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580CAA" w:rsidRPr="00580CAA" w:rsidTr="00580CAA">
        <w:trPr>
          <w:tblCellSpacing w:w="15" w:type="dxa"/>
        </w:trPr>
        <w:tc>
          <w:tcPr>
            <w:tcW w:w="0" w:type="auto"/>
            <w:vAlign w:val="center"/>
            <w:hideMark/>
          </w:tcPr>
          <w:p w:rsidR="00580CAA" w:rsidRPr="00580CAA" w:rsidRDefault="00580CAA" w:rsidP="00580CAA">
            <w:pPr>
              <w:spacing w:before="100" w:beforeAutospacing="1" w:after="100" w:afterAutospacing="1"/>
              <w:jc w:val="center"/>
              <w:outlineLvl w:val="1"/>
              <w:rPr>
                <w:rFonts w:eastAsia="Times New Roman"/>
                <w:b/>
                <w:bCs/>
                <w:sz w:val="36"/>
                <w:szCs w:val="36"/>
                <w:lang w:eastAsia="en-GB"/>
              </w:rPr>
            </w:pPr>
            <w:r w:rsidRPr="00580CAA">
              <w:rPr>
                <w:rFonts w:eastAsia="Times New Roman"/>
                <w:b/>
                <w:bCs/>
                <w:sz w:val="36"/>
                <w:szCs w:val="36"/>
                <w:lang w:eastAsia="en-GB"/>
              </w:rPr>
              <w:t>INTERNATIONAL ORGANISATION FOR STANDARDISATION</w:t>
            </w:r>
            <w:r w:rsidRPr="00580CAA">
              <w:rPr>
                <w:rFonts w:eastAsia="Times New Roman"/>
                <w:b/>
                <w:bCs/>
                <w:sz w:val="36"/>
                <w:szCs w:val="36"/>
                <w:lang w:eastAsia="en-GB"/>
              </w:rPr>
              <w:br/>
              <w:t>ORGANISATION INTERNATIONALE DE NORMALISATION</w:t>
            </w:r>
            <w:r w:rsidRPr="00580CAA">
              <w:rPr>
                <w:rFonts w:eastAsia="Times New Roman"/>
                <w:b/>
                <w:bCs/>
                <w:sz w:val="36"/>
                <w:szCs w:val="36"/>
                <w:lang w:eastAsia="en-GB"/>
              </w:rPr>
              <w:br/>
              <w:t>ISO/IEC JTC 1/SC 29/WG 11</w:t>
            </w:r>
            <w:r w:rsidRPr="00580CAA">
              <w:rPr>
                <w:rFonts w:eastAsia="Times New Roman"/>
                <w:b/>
                <w:bCs/>
                <w:sz w:val="36"/>
                <w:szCs w:val="36"/>
                <w:lang w:eastAsia="en-GB"/>
              </w:rPr>
              <w:br/>
              <w:t>CODING OF MOVING PICTURES AND AUDIO</w:t>
            </w:r>
          </w:p>
        </w:tc>
      </w:tr>
      <w:tr w:rsidR="00580CAA" w:rsidRPr="00580CAA" w:rsidTr="00580CAA">
        <w:trPr>
          <w:tblCellSpacing w:w="15" w:type="dxa"/>
        </w:trPr>
        <w:tc>
          <w:tcPr>
            <w:tcW w:w="0" w:type="auto"/>
            <w:vAlign w:val="center"/>
            <w:hideMark/>
          </w:tcPr>
          <w:p w:rsidR="00580CAA" w:rsidRPr="00580CAA" w:rsidRDefault="00580CAA" w:rsidP="00580CAA">
            <w:pPr>
              <w:spacing w:before="100" w:beforeAutospacing="1" w:after="100" w:afterAutospacing="1"/>
              <w:jc w:val="right"/>
              <w:outlineLvl w:val="2"/>
              <w:rPr>
                <w:rFonts w:eastAsia="Times New Roman"/>
                <w:b/>
                <w:bCs/>
                <w:sz w:val="27"/>
                <w:szCs w:val="27"/>
                <w:lang w:eastAsia="en-GB"/>
              </w:rPr>
            </w:pPr>
            <w:r w:rsidRPr="00580CAA">
              <w:rPr>
                <w:rFonts w:eastAsia="Times New Roman"/>
                <w:b/>
                <w:bCs/>
                <w:sz w:val="27"/>
                <w:szCs w:val="27"/>
                <w:lang w:eastAsia="en-GB"/>
              </w:rPr>
              <w:t>ISO/IEC JTC 1/SC 29/WG 11 N</w:t>
            </w:r>
            <w:r>
              <w:rPr>
                <w:rFonts w:eastAsia="Times New Roman"/>
                <w:b/>
                <w:bCs/>
                <w:sz w:val="27"/>
                <w:szCs w:val="27"/>
                <w:lang w:eastAsia="en-GB"/>
              </w:rPr>
              <w:t>18753</w:t>
            </w:r>
          </w:p>
        </w:tc>
      </w:tr>
      <w:tr w:rsidR="00580CAA" w:rsidRPr="00580CAA" w:rsidTr="00580CAA">
        <w:trPr>
          <w:tblCellSpacing w:w="15" w:type="dxa"/>
        </w:trPr>
        <w:tc>
          <w:tcPr>
            <w:tcW w:w="0" w:type="auto"/>
            <w:vAlign w:val="center"/>
            <w:hideMark/>
          </w:tcPr>
          <w:p w:rsidR="00580CAA" w:rsidRPr="00580CAA" w:rsidRDefault="00580CAA" w:rsidP="00580CAA">
            <w:pPr>
              <w:spacing w:before="100" w:beforeAutospacing="1" w:after="100" w:afterAutospacing="1"/>
              <w:jc w:val="right"/>
              <w:outlineLvl w:val="2"/>
              <w:rPr>
                <w:rFonts w:eastAsia="Times New Roman"/>
                <w:b/>
                <w:bCs/>
                <w:sz w:val="27"/>
                <w:szCs w:val="27"/>
                <w:lang w:eastAsia="en-GB"/>
              </w:rPr>
            </w:pPr>
            <w:r w:rsidRPr="00580CAA">
              <w:rPr>
                <w:rFonts w:eastAsia="Times New Roman"/>
                <w:b/>
                <w:bCs/>
                <w:sz w:val="27"/>
                <w:szCs w:val="27"/>
                <w:lang w:eastAsia="en-GB"/>
              </w:rPr>
              <w:t>Geneva</w:t>
            </w:r>
            <w:r>
              <w:rPr>
                <w:rFonts w:eastAsia="Times New Roman"/>
                <w:b/>
                <w:bCs/>
                <w:sz w:val="27"/>
                <w:szCs w:val="27"/>
                <w:lang w:eastAsia="en-GB"/>
              </w:rPr>
              <w:t>, CH</w:t>
            </w:r>
            <w:r w:rsidRPr="00580CAA">
              <w:rPr>
                <w:rFonts w:eastAsia="Times New Roman"/>
                <w:b/>
                <w:bCs/>
                <w:sz w:val="27"/>
                <w:szCs w:val="27"/>
                <w:lang w:eastAsia="en-GB"/>
              </w:rPr>
              <w:t xml:space="preserve"> </w:t>
            </w:r>
            <w:r>
              <w:rPr>
                <w:rFonts w:eastAsia="Times New Roman"/>
                <w:b/>
                <w:bCs/>
                <w:sz w:val="27"/>
                <w:szCs w:val="27"/>
                <w:lang w:eastAsia="en-GB"/>
              </w:rPr>
              <w:t>–</w:t>
            </w:r>
            <w:r w:rsidRPr="00580CAA">
              <w:rPr>
                <w:rFonts w:eastAsia="Times New Roman"/>
                <w:b/>
                <w:bCs/>
                <w:sz w:val="27"/>
                <w:szCs w:val="27"/>
                <w:lang w:eastAsia="en-GB"/>
              </w:rPr>
              <w:t xml:space="preserve"> October 2019</w:t>
            </w:r>
          </w:p>
        </w:tc>
      </w:tr>
      <w:tr w:rsidR="00580CAA" w:rsidRPr="00580CAA" w:rsidTr="00580CAA">
        <w:trPr>
          <w:tblCellSpacing w:w="15" w:type="dxa"/>
        </w:trPr>
        <w:tc>
          <w:tcPr>
            <w:tcW w:w="0" w:type="auto"/>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2356"/>
            </w:tblGrid>
            <w:tr w:rsidR="00580CAA" w:rsidRP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b/>
                      <w:bCs/>
                      <w:lang w:eastAsia="en-GB"/>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b/>
                      <w:bCs/>
                      <w:lang w:eastAsia="en-GB"/>
                    </w:rPr>
                    <w:t>Leonardo Chiariglione</w:t>
                  </w:r>
                </w:p>
              </w:tc>
            </w:tr>
            <w:tr w:rsidR="00580CAA" w:rsidRP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b/>
                      <w:bCs/>
                      <w:lang w:eastAsia="en-GB"/>
                    </w:rPr>
                    <w:t>Title:</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b/>
                      <w:bCs/>
                      <w:lang w:eastAsia="en-GB"/>
                    </w:rPr>
                    <w:t>MPEG Work Plan</w:t>
                  </w:r>
                </w:p>
              </w:tc>
            </w:tr>
            <w:tr w:rsidR="00580CAA" w:rsidRP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p>
              </w:tc>
              <w:tc>
                <w:tcPr>
                  <w:tcW w:w="0" w:type="auto"/>
                  <w:vAlign w:val="center"/>
                  <w:hideMark/>
                </w:tcPr>
                <w:p w:rsidR="00580CAA" w:rsidRPr="00580CAA" w:rsidRDefault="00580CAA" w:rsidP="00580CAA">
                  <w:pPr>
                    <w:rPr>
                      <w:rFonts w:eastAsia="Times New Roman"/>
                      <w:sz w:val="20"/>
                      <w:szCs w:val="20"/>
                      <w:lang w:eastAsia="en-GB"/>
                    </w:rPr>
                  </w:pPr>
                </w:p>
              </w:tc>
            </w:tr>
          </w:tbl>
          <w:p w:rsidR="00580CAA" w:rsidRPr="00580CAA" w:rsidRDefault="00580CAA" w:rsidP="00580CAA">
            <w:pPr>
              <w:rPr>
                <w:rFonts w:eastAsia="Times New Roman"/>
                <w:lang w:eastAsia="en-GB"/>
              </w:rPr>
            </w:pPr>
          </w:p>
        </w:tc>
      </w:tr>
      <w:tr w:rsidR="00580CAA" w:rsidRPr="00580CAA" w:rsidTr="00580CAA">
        <w:trPr>
          <w:tblCellSpacing w:w="15" w:type="dxa"/>
        </w:trPr>
        <w:tc>
          <w:tcPr>
            <w:tcW w:w="0" w:type="auto"/>
            <w:vAlign w:val="center"/>
            <w:hideMark/>
          </w:tcPr>
          <w:p w:rsidR="00580CAA" w:rsidRPr="00580CAA" w:rsidRDefault="00580CAA" w:rsidP="00580CAA">
            <w:pPr>
              <w:spacing w:before="100" w:beforeAutospacing="1" w:after="100" w:afterAutospacing="1"/>
              <w:jc w:val="center"/>
              <w:outlineLvl w:val="2"/>
              <w:rPr>
                <w:rFonts w:eastAsia="Times New Roman"/>
                <w:b/>
                <w:bCs/>
                <w:sz w:val="27"/>
                <w:szCs w:val="27"/>
                <w:lang w:eastAsia="en-GB"/>
              </w:rPr>
            </w:pPr>
            <w:r w:rsidRPr="00580CAA">
              <w:rPr>
                <w:rFonts w:eastAsia="Times New Roman"/>
                <w:b/>
                <w:bCs/>
                <w:sz w:val="27"/>
                <w:szCs w:val="27"/>
                <w:lang w:eastAsia="en-GB"/>
              </w:rPr>
              <w:t>MPEG Work Plan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1. Video Coding</w:t>
      </w:r>
      <w:r w:rsidRPr="00580CAA">
        <w:rPr>
          <w:rFonts w:eastAsia="Times New Roman"/>
          <w:color w:val="000000"/>
          <w:sz w:val="20"/>
          <w:szCs w:val="20"/>
          <w:lang w:eastAsia="en-GB"/>
        </w:rPr>
        <w:br/>
        <w:t>  1.1. Advanced Video Coding</w:t>
      </w:r>
      <w:r w:rsidRPr="00580CAA">
        <w:rPr>
          <w:rFonts w:eastAsia="Times New Roman"/>
          <w:color w:val="000000"/>
          <w:sz w:val="20"/>
          <w:szCs w:val="20"/>
          <w:lang w:eastAsia="en-GB"/>
        </w:rPr>
        <w:br/>
        <w:t>    1.1.1. </w:t>
      </w:r>
      <w:hyperlink r:id="rId6" w:anchor="809" w:history="1">
        <w:r w:rsidRPr="00580CAA">
          <w:rPr>
            <w:rFonts w:eastAsia="Times New Roman"/>
            <w:color w:val="000000"/>
            <w:sz w:val="20"/>
            <w:szCs w:val="20"/>
            <w:lang w:eastAsia="en-GB"/>
          </w:rPr>
          <w:t>Items for future corrections of spec</w:t>
        </w:r>
      </w:hyperlink>
      <w:r w:rsidRPr="00580CAA">
        <w:rPr>
          <w:rFonts w:eastAsia="Times New Roman"/>
          <w:color w:val="000000"/>
          <w:sz w:val="20"/>
          <w:szCs w:val="20"/>
          <w:lang w:eastAsia="en-GB"/>
        </w:rPr>
        <w:br/>
        <w:t>  1.2. Supplemental enhancement information messages for coded video bitstreams</w:t>
      </w:r>
      <w:r w:rsidRPr="00580CAA">
        <w:rPr>
          <w:rFonts w:eastAsia="Times New Roman"/>
          <w:color w:val="000000"/>
          <w:sz w:val="20"/>
          <w:szCs w:val="20"/>
          <w:lang w:eastAsia="en-GB"/>
        </w:rPr>
        <w:br/>
        <w:t>    1.2.1. </w:t>
      </w:r>
      <w:hyperlink r:id="rId7" w:anchor="797" w:history="1">
        <w:r w:rsidRPr="00580CAA">
          <w:rPr>
            <w:rFonts w:eastAsia="Times New Roman"/>
            <w:color w:val="000000"/>
            <w:sz w:val="20"/>
            <w:szCs w:val="20"/>
            <w:lang w:eastAsia="en-GB"/>
          </w:rPr>
          <w:t>Supplemental enhancement information messages for coded video bitstreams</w:t>
        </w:r>
      </w:hyperlink>
      <w:r w:rsidRPr="00580CAA">
        <w:rPr>
          <w:rFonts w:eastAsia="Times New Roman"/>
          <w:color w:val="000000"/>
          <w:sz w:val="20"/>
          <w:szCs w:val="20"/>
          <w:lang w:eastAsia="en-GB"/>
        </w:rPr>
        <w:br/>
        <w:t>  1.3. High Efficiency Video Coding</w:t>
      </w:r>
      <w:r w:rsidRPr="00580CAA">
        <w:rPr>
          <w:rFonts w:eastAsia="Times New Roman"/>
          <w:color w:val="000000"/>
          <w:sz w:val="20"/>
          <w:szCs w:val="20"/>
          <w:lang w:eastAsia="en-GB"/>
        </w:rPr>
        <w:br/>
        <w:t>    1.3.1. </w:t>
      </w:r>
      <w:hyperlink r:id="rId8" w:anchor="729" w:history="1">
        <w:r w:rsidRPr="00580CAA">
          <w:rPr>
            <w:rFonts w:eastAsia="Times New Roman"/>
            <w:color w:val="000000"/>
            <w:sz w:val="20"/>
            <w:szCs w:val="20"/>
            <w:lang w:eastAsia="en-GB"/>
          </w:rPr>
          <w:t>Additional supplemental enhancement information for HEVC</w:t>
        </w:r>
      </w:hyperlink>
      <w:r w:rsidRPr="00580CAA">
        <w:rPr>
          <w:rFonts w:eastAsia="Times New Roman"/>
          <w:color w:val="000000"/>
          <w:sz w:val="20"/>
          <w:szCs w:val="20"/>
          <w:lang w:eastAsia="en-GB"/>
        </w:rPr>
        <w:br/>
        <w:t>    1.3.2. </w:t>
      </w:r>
      <w:hyperlink r:id="rId9" w:anchor="810" w:history="1">
        <w:r w:rsidRPr="00580CAA">
          <w:rPr>
            <w:rFonts w:eastAsia="Times New Roman"/>
            <w:color w:val="000000"/>
            <w:sz w:val="20"/>
            <w:szCs w:val="20"/>
            <w:lang w:eastAsia="en-GB"/>
          </w:rPr>
          <w:t>Items for future modifications of spec</w:t>
        </w:r>
      </w:hyperlink>
      <w:r w:rsidRPr="00580CAA">
        <w:rPr>
          <w:rFonts w:eastAsia="Times New Roman"/>
          <w:color w:val="000000"/>
          <w:sz w:val="20"/>
          <w:szCs w:val="20"/>
          <w:lang w:eastAsia="en-GB"/>
        </w:rPr>
        <w:br/>
        <w:t>  1.4. Versatile Video Coding</w:t>
      </w:r>
      <w:r w:rsidRPr="00580CAA">
        <w:rPr>
          <w:rFonts w:eastAsia="Times New Roman"/>
          <w:color w:val="000000"/>
          <w:sz w:val="20"/>
          <w:szCs w:val="20"/>
          <w:lang w:eastAsia="en-GB"/>
        </w:rPr>
        <w:br/>
        <w:t>    1.4.1. </w:t>
      </w:r>
      <w:hyperlink r:id="rId10" w:anchor="702" w:history="1">
        <w:r w:rsidRPr="00580CAA">
          <w:rPr>
            <w:rFonts w:eastAsia="Times New Roman"/>
            <w:color w:val="000000"/>
            <w:sz w:val="20"/>
            <w:szCs w:val="20"/>
            <w:lang w:eastAsia="en-GB"/>
          </w:rPr>
          <w:t>Versatile Video Coding</w:t>
        </w:r>
      </w:hyperlink>
      <w:r w:rsidRPr="00580CAA">
        <w:rPr>
          <w:rFonts w:eastAsia="Times New Roman"/>
          <w:color w:val="000000"/>
          <w:sz w:val="20"/>
          <w:szCs w:val="20"/>
          <w:lang w:eastAsia="en-GB"/>
        </w:rPr>
        <w:br/>
        <w:t>  1.5. Immersive Video</w:t>
      </w:r>
      <w:r w:rsidRPr="00580CAA">
        <w:rPr>
          <w:rFonts w:eastAsia="Times New Roman"/>
          <w:color w:val="000000"/>
          <w:sz w:val="20"/>
          <w:szCs w:val="20"/>
          <w:lang w:eastAsia="en-GB"/>
        </w:rPr>
        <w:br/>
        <w:t>    1.5.1. </w:t>
      </w:r>
      <w:hyperlink r:id="rId11" w:anchor="786" w:history="1">
        <w:r w:rsidRPr="00580CAA">
          <w:rPr>
            <w:rFonts w:eastAsia="Times New Roman"/>
            <w:color w:val="000000"/>
            <w:sz w:val="20"/>
            <w:szCs w:val="20"/>
            <w:lang w:eastAsia="en-GB"/>
          </w:rPr>
          <w:t>Immersive Video</w:t>
        </w:r>
      </w:hyperlink>
      <w:r w:rsidRPr="00580CAA">
        <w:rPr>
          <w:rFonts w:eastAsia="Times New Roman"/>
          <w:color w:val="000000"/>
          <w:sz w:val="20"/>
          <w:szCs w:val="20"/>
          <w:lang w:eastAsia="en-GB"/>
        </w:rPr>
        <w:br/>
        <w:t>  1.6. Video</w:t>
      </w:r>
      <w:r w:rsidRPr="00580CAA">
        <w:rPr>
          <w:rFonts w:eastAsia="Times New Roman"/>
          <w:color w:val="000000"/>
          <w:sz w:val="20"/>
          <w:szCs w:val="20"/>
          <w:lang w:eastAsia="en-GB"/>
        </w:rPr>
        <w:br/>
        <w:t>    1.6.1. </w:t>
      </w:r>
      <w:hyperlink r:id="rId12" w:anchor="811" w:history="1">
        <w:r w:rsidRPr="00580CAA">
          <w:rPr>
            <w:rFonts w:eastAsia="Times New Roman"/>
            <w:color w:val="000000"/>
            <w:sz w:val="20"/>
            <w:szCs w:val="20"/>
            <w:lang w:eastAsia="en-GB"/>
          </w:rPr>
          <w:t>Items for future corrections of spec</w:t>
        </w:r>
      </w:hyperlink>
      <w:r w:rsidRPr="00580CAA">
        <w:rPr>
          <w:rFonts w:eastAsia="Times New Roman"/>
          <w:color w:val="000000"/>
          <w:sz w:val="20"/>
          <w:szCs w:val="20"/>
          <w:lang w:eastAsia="en-GB"/>
        </w:rPr>
        <w:br/>
        <w:t>  1.7. Usage of video signal type code points</w:t>
      </w:r>
      <w:r w:rsidRPr="00580CAA">
        <w:rPr>
          <w:rFonts w:eastAsia="Times New Roman"/>
          <w:color w:val="000000"/>
          <w:sz w:val="20"/>
          <w:szCs w:val="20"/>
          <w:lang w:eastAsia="en-GB"/>
        </w:rPr>
        <w:br/>
        <w:t>    1.7.1. </w:t>
      </w:r>
      <w:hyperlink r:id="rId13" w:anchor="637" w:history="1">
        <w:r w:rsidRPr="00580CAA">
          <w:rPr>
            <w:rFonts w:eastAsia="Times New Roman"/>
            <w:color w:val="000000"/>
            <w:sz w:val="20"/>
            <w:szCs w:val="20"/>
            <w:lang w:eastAsia="en-GB"/>
          </w:rPr>
          <w:t>Usage of video signal type code points</w:t>
        </w:r>
      </w:hyperlink>
      <w:r w:rsidRPr="00580CAA">
        <w:rPr>
          <w:rFonts w:eastAsia="Times New Roman"/>
          <w:color w:val="000000"/>
          <w:sz w:val="20"/>
          <w:szCs w:val="20"/>
          <w:lang w:eastAsia="en-GB"/>
        </w:rPr>
        <w:br/>
        <w:t>    1.7.2. </w:t>
      </w:r>
      <w:hyperlink r:id="rId14" w:anchor="778" w:history="1">
        <w:r w:rsidRPr="00580CAA">
          <w:rPr>
            <w:rFonts w:eastAsia="Times New Roman"/>
            <w:color w:val="000000"/>
            <w:sz w:val="20"/>
            <w:szCs w:val="20"/>
            <w:lang w:eastAsia="en-GB"/>
          </w:rPr>
          <w:t>Usage of video signal type code points second edition</w:t>
        </w:r>
      </w:hyperlink>
      <w:r w:rsidRPr="00580CAA">
        <w:rPr>
          <w:rFonts w:eastAsia="Times New Roman"/>
          <w:color w:val="000000"/>
          <w:sz w:val="20"/>
          <w:szCs w:val="20"/>
          <w:lang w:eastAsia="en-GB"/>
        </w:rPr>
        <w:br/>
        <w:t>  1.8. Immersive Video</w:t>
      </w:r>
      <w:r w:rsidRPr="00580CAA">
        <w:rPr>
          <w:rFonts w:eastAsia="Times New Roman"/>
          <w:color w:val="000000"/>
          <w:sz w:val="20"/>
          <w:szCs w:val="20"/>
          <w:lang w:eastAsia="en-GB"/>
        </w:rPr>
        <w:br/>
        <w:t>    1.8.1. </w:t>
      </w:r>
      <w:hyperlink r:id="rId15" w:anchor="686" w:history="1">
        <w:r w:rsidRPr="00580CAA">
          <w:rPr>
            <w:rFonts w:eastAsia="Times New Roman"/>
            <w:color w:val="000000"/>
            <w:sz w:val="20"/>
            <w:szCs w:val="20"/>
            <w:lang w:eastAsia="en-GB"/>
          </w:rPr>
          <w:t>Immersive video - 6DoF</w:t>
        </w:r>
      </w:hyperlink>
      <w:r w:rsidRPr="00580CAA">
        <w:rPr>
          <w:rFonts w:eastAsia="Times New Roman"/>
          <w:color w:val="000000"/>
          <w:sz w:val="20"/>
          <w:szCs w:val="20"/>
          <w:lang w:eastAsia="en-GB"/>
        </w:rPr>
        <w:br/>
        <w:t>    1.8.2. </w:t>
      </w:r>
      <w:hyperlink r:id="rId16" w:anchor="687" w:history="1">
        <w:r w:rsidRPr="00580CAA">
          <w:rPr>
            <w:rFonts w:eastAsia="Times New Roman"/>
            <w:color w:val="000000"/>
            <w:sz w:val="20"/>
            <w:szCs w:val="20"/>
            <w:lang w:eastAsia="en-GB"/>
          </w:rPr>
          <w:t>Compression of dense representation of light fields</w:t>
        </w:r>
      </w:hyperlink>
      <w:r w:rsidRPr="00580CAA">
        <w:rPr>
          <w:rFonts w:eastAsia="Times New Roman"/>
          <w:color w:val="000000"/>
          <w:sz w:val="20"/>
          <w:szCs w:val="20"/>
          <w:lang w:eastAsia="en-GB"/>
        </w:rPr>
        <w:br/>
        <w:t>  1.9. Video Coding for Machines</w:t>
      </w:r>
      <w:r w:rsidRPr="00580CAA">
        <w:rPr>
          <w:rFonts w:eastAsia="Times New Roman"/>
          <w:color w:val="000000"/>
          <w:sz w:val="20"/>
          <w:szCs w:val="20"/>
          <w:lang w:eastAsia="en-GB"/>
        </w:rPr>
        <w:br/>
        <w:t>    1.9.1. </w:t>
      </w:r>
      <w:hyperlink r:id="rId17" w:anchor="796" w:history="1">
        <w:r w:rsidRPr="00580CAA">
          <w:rPr>
            <w:rFonts w:eastAsia="Times New Roman"/>
            <w:color w:val="000000"/>
            <w:sz w:val="20"/>
            <w:szCs w:val="20"/>
            <w:lang w:eastAsia="en-GB"/>
          </w:rPr>
          <w:t>Video Coding for Machines</w:t>
        </w:r>
      </w:hyperlink>
      <w:r w:rsidRPr="00580CAA">
        <w:rPr>
          <w:rFonts w:eastAsia="Times New Roman"/>
          <w:color w:val="000000"/>
          <w:sz w:val="20"/>
          <w:szCs w:val="20"/>
          <w:lang w:eastAsia="en-GB"/>
        </w:rPr>
        <w:br/>
        <w:t>  1.10. Essential Video Coding</w:t>
      </w:r>
      <w:r w:rsidRPr="00580CAA">
        <w:rPr>
          <w:rFonts w:eastAsia="Times New Roman"/>
          <w:color w:val="000000"/>
          <w:sz w:val="20"/>
          <w:szCs w:val="20"/>
          <w:lang w:eastAsia="en-GB"/>
        </w:rPr>
        <w:br/>
        <w:t>    1.10.1. </w:t>
      </w:r>
      <w:hyperlink r:id="rId18" w:anchor="740" w:history="1">
        <w:r w:rsidRPr="00580CAA">
          <w:rPr>
            <w:rFonts w:eastAsia="Times New Roman"/>
            <w:color w:val="000000"/>
            <w:sz w:val="20"/>
            <w:szCs w:val="20"/>
            <w:lang w:eastAsia="en-GB"/>
          </w:rPr>
          <w:t>Essential Video Coding</w:t>
        </w:r>
      </w:hyperlink>
      <w:r w:rsidRPr="00580CAA">
        <w:rPr>
          <w:rFonts w:eastAsia="Times New Roman"/>
          <w:color w:val="000000"/>
          <w:sz w:val="20"/>
          <w:szCs w:val="20"/>
          <w:lang w:eastAsia="en-GB"/>
        </w:rPr>
        <w:br/>
        <w:t>  1.11. Low Complexity Enhancement Video Coding</w:t>
      </w:r>
      <w:r w:rsidRPr="00580CAA">
        <w:rPr>
          <w:rFonts w:eastAsia="Times New Roman"/>
          <w:color w:val="000000"/>
          <w:sz w:val="20"/>
          <w:szCs w:val="20"/>
          <w:lang w:eastAsia="en-GB"/>
        </w:rPr>
        <w:br/>
        <w:t>    1.11.1. </w:t>
      </w:r>
      <w:hyperlink r:id="rId19" w:anchor="752" w:history="1">
        <w:r w:rsidRPr="00580CAA">
          <w:rPr>
            <w:rFonts w:eastAsia="Times New Roman"/>
            <w:color w:val="000000"/>
            <w:sz w:val="20"/>
            <w:szCs w:val="20"/>
            <w:lang w:eastAsia="en-GB"/>
          </w:rPr>
          <w:t>Low Complexity Enhancement Video Coding</w:t>
        </w:r>
      </w:hyperlink>
      <w:r w:rsidRPr="00580CAA">
        <w:rPr>
          <w:rFonts w:eastAsia="Times New Roman"/>
          <w:color w:val="000000"/>
          <w:sz w:val="20"/>
          <w:szCs w:val="20"/>
          <w:lang w:eastAsia="en-GB"/>
        </w:rPr>
        <w:br/>
        <w:t>2. Audio Coding</w:t>
      </w:r>
      <w:r w:rsidRPr="00580CAA">
        <w:rPr>
          <w:rFonts w:eastAsia="Times New Roman"/>
          <w:color w:val="000000"/>
          <w:sz w:val="20"/>
          <w:szCs w:val="20"/>
          <w:lang w:eastAsia="en-GB"/>
        </w:rPr>
        <w:br/>
        <w:t>  2.1. Uncompressed Audio in MP4 FF</w:t>
      </w:r>
      <w:r w:rsidRPr="00580CAA">
        <w:rPr>
          <w:rFonts w:eastAsia="Times New Roman"/>
          <w:color w:val="000000"/>
          <w:sz w:val="20"/>
          <w:szCs w:val="20"/>
          <w:lang w:eastAsia="en-GB"/>
        </w:rPr>
        <w:br/>
        <w:t>    2.1.1. </w:t>
      </w:r>
      <w:hyperlink r:id="rId20" w:anchor="749" w:history="1">
        <w:r w:rsidRPr="00580CAA">
          <w:rPr>
            <w:rFonts w:eastAsia="Times New Roman"/>
            <w:color w:val="000000"/>
            <w:sz w:val="20"/>
            <w:szCs w:val="20"/>
            <w:lang w:eastAsia="en-GB"/>
          </w:rPr>
          <w:t>Uncompressed Audio in MP4 FF</w:t>
        </w:r>
      </w:hyperlink>
      <w:r w:rsidRPr="00580CAA">
        <w:rPr>
          <w:rFonts w:eastAsia="Times New Roman"/>
          <w:color w:val="000000"/>
          <w:sz w:val="20"/>
          <w:szCs w:val="20"/>
          <w:lang w:eastAsia="en-GB"/>
        </w:rPr>
        <w:br/>
        <w:t>  2.2. 3D Audio</w:t>
      </w:r>
      <w:r w:rsidRPr="00580CAA">
        <w:rPr>
          <w:rFonts w:eastAsia="Times New Roman"/>
          <w:color w:val="000000"/>
          <w:sz w:val="20"/>
          <w:szCs w:val="20"/>
          <w:lang w:eastAsia="en-GB"/>
        </w:rPr>
        <w:br/>
        <w:t>    2.2.1. </w:t>
      </w:r>
      <w:hyperlink r:id="rId21" w:anchor="801" w:history="1">
        <w:r w:rsidRPr="00580CAA">
          <w:rPr>
            <w:rFonts w:eastAsia="Times New Roman"/>
            <w:color w:val="000000"/>
            <w:sz w:val="20"/>
            <w:szCs w:val="20"/>
            <w:lang w:eastAsia="en-GB"/>
          </w:rPr>
          <w:t>Corrections and Improvements on 3D Audio</w:t>
        </w:r>
      </w:hyperlink>
      <w:r w:rsidRPr="00580CAA">
        <w:rPr>
          <w:rFonts w:eastAsia="Times New Roman"/>
          <w:color w:val="000000"/>
          <w:sz w:val="20"/>
          <w:szCs w:val="20"/>
          <w:lang w:eastAsia="en-GB"/>
        </w:rPr>
        <w:br/>
        <w:t>  2.3. Immersive Audio</w:t>
      </w:r>
      <w:r w:rsidRPr="00580CAA">
        <w:rPr>
          <w:rFonts w:eastAsia="Times New Roman"/>
          <w:color w:val="000000"/>
          <w:sz w:val="20"/>
          <w:szCs w:val="20"/>
          <w:lang w:eastAsia="en-GB"/>
        </w:rPr>
        <w:br/>
        <w:t>    2.3.1. </w:t>
      </w:r>
      <w:hyperlink r:id="rId22" w:anchor="692" w:history="1">
        <w:r w:rsidRPr="00580CAA">
          <w:rPr>
            <w:rFonts w:eastAsia="Times New Roman"/>
            <w:color w:val="000000"/>
            <w:sz w:val="20"/>
            <w:szCs w:val="20"/>
            <w:lang w:eastAsia="en-GB"/>
          </w:rPr>
          <w:t>Immersive Audio</w:t>
        </w:r>
      </w:hyperlink>
      <w:r w:rsidRPr="00580CAA">
        <w:rPr>
          <w:rFonts w:eastAsia="Times New Roman"/>
          <w:color w:val="000000"/>
          <w:sz w:val="20"/>
          <w:szCs w:val="20"/>
          <w:lang w:eastAsia="en-GB"/>
        </w:rPr>
        <w:br/>
        <w:t>3. 3D Graphics Coding</w:t>
      </w:r>
      <w:r w:rsidRPr="00580CAA">
        <w:rPr>
          <w:rFonts w:eastAsia="Times New Roman"/>
          <w:color w:val="000000"/>
          <w:sz w:val="20"/>
          <w:szCs w:val="20"/>
          <w:lang w:eastAsia="en-GB"/>
        </w:rPr>
        <w:br/>
        <w:t>  3.1. Video-based Point Cloud Compression</w:t>
      </w:r>
      <w:r w:rsidRPr="00580CAA">
        <w:rPr>
          <w:rFonts w:eastAsia="Times New Roman"/>
          <w:color w:val="000000"/>
          <w:sz w:val="20"/>
          <w:szCs w:val="20"/>
          <w:lang w:eastAsia="en-GB"/>
        </w:rPr>
        <w:br/>
        <w:t>    3.1.1. </w:t>
      </w:r>
      <w:hyperlink r:id="rId23" w:anchor="694" w:history="1">
        <w:r w:rsidRPr="00580CAA">
          <w:rPr>
            <w:rFonts w:eastAsia="Times New Roman"/>
            <w:color w:val="000000"/>
            <w:sz w:val="20"/>
            <w:szCs w:val="20"/>
            <w:lang w:eastAsia="en-GB"/>
          </w:rPr>
          <w:t>Video-based Point Cloud Compression</w:t>
        </w:r>
      </w:hyperlink>
      <w:r w:rsidRPr="00580CAA">
        <w:rPr>
          <w:rFonts w:eastAsia="Times New Roman"/>
          <w:color w:val="000000"/>
          <w:sz w:val="20"/>
          <w:szCs w:val="20"/>
          <w:lang w:eastAsia="en-GB"/>
        </w:rPr>
        <w:br/>
        <w:t>  3.2. Geometry-based Point Cloud Compression</w:t>
      </w:r>
      <w:r w:rsidRPr="00580CAA">
        <w:rPr>
          <w:rFonts w:eastAsia="Times New Roman"/>
          <w:color w:val="000000"/>
          <w:sz w:val="20"/>
          <w:szCs w:val="20"/>
          <w:lang w:eastAsia="en-GB"/>
        </w:rPr>
        <w:br/>
        <w:t>    3.2.1. </w:t>
      </w:r>
      <w:hyperlink r:id="rId24" w:anchor="758" w:history="1">
        <w:r w:rsidRPr="00580CAA">
          <w:rPr>
            <w:rFonts w:eastAsia="Times New Roman"/>
            <w:color w:val="000000"/>
            <w:sz w:val="20"/>
            <w:szCs w:val="20"/>
            <w:lang w:eastAsia="en-GB"/>
          </w:rPr>
          <w:t>Geometry-based Point Cloud Compression</w:t>
        </w:r>
      </w:hyperlink>
      <w:r w:rsidRPr="00580CAA">
        <w:rPr>
          <w:rFonts w:eastAsia="Times New Roman"/>
          <w:color w:val="000000"/>
          <w:sz w:val="20"/>
          <w:szCs w:val="20"/>
          <w:lang w:eastAsia="en-GB"/>
        </w:rPr>
        <w:br/>
        <w:t>4. Font Coding</w:t>
      </w:r>
      <w:r w:rsidRPr="00580CAA">
        <w:rPr>
          <w:rFonts w:eastAsia="Times New Roman"/>
          <w:color w:val="000000"/>
          <w:sz w:val="20"/>
          <w:szCs w:val="20"/>
          <w:lang w:eastAsia="en-GB"/>
        </w:rPr>
        <w:br/>
      </w:r>
      <w:r w:rsidRPr="00580CAA">
        <w:rPr>
          <w:rFonts w:eastAsia="Times New Roman"/>
          <w:color w:val="000000"/>
          <w:sz w:val="20"/>
          <w:szCs w:val="20"/>
          <w:lang w:eastAsia="en-GB"/>
        </w:rPr>
        <w:lastRenderedPageBreak/>
        <w:t>  4.1. Open Font Format</w:t>
      </w:r>
      <w:r w:rsidRPr="00580CAA">
        <w:rPr>
          <w:rFonts w:eastAsia="Times New Roman"/>
          <w:color w:val="000000"/>
          <w:sz w:val="20"/>
          <w:szCs w:val="20"/>
          <w:lang w:eastAsia="en-GB"/>
        </w:rPr>
        <w:br/>
        <w:t>    4.1.1. </w:t>
      </w:r>
      <w:hyperlink r:id="rId25" w:anchor="751" w:history="1">
        <w:r w:rsidRPr="00580CAA">
          <w:rPr>
            <w:rFonts w:eastAsia="Times New Roman"/>
            <w:color w:val="000000"/>
            <w:sz w:val="20"/>
            <w:szCs w:val="20"/>
            <w:lang w:eastAsia="en-GB"/>
          </w:rPr>
          <w:t>Colour font technology and other updates</w:t>
        </w:r>
      </w:hyperlink>
      <w:r w:rsidRPr="00580CAA">
        <w:rPr>
          <w:rFonts w:eastAsia="Times New Roman"/>
          <w:color w:val="000000"/>
          <w:sz w:val="20"/>
          <w:szCs w:val="20"/>
          <w:lang w:eastAsia="en-GB"/>
        </w:rPr>
        <w:br/>
        <w:t>5. Digital Item Coding</w:t>
      </w:r>
      <w:r w:rsidRPr="00580CAA">
        <w:rPr>
          <w:rFonts w:eastAsia="Times New Roman"/>
          <w:color w:val="000000"/>
          <w:sz w:val="20"/>
          <w:szCs w:val="20"/>
          <w:lang w:eastAsia="en-GB"/>
        </w:rPr>
        <w:br/>
        <w:t>  5.1. MPEG-21 Based Smart Contracts</w:t>
      </w:r>
      <w:r w:rsidRPr="00580CAA">
        <w:rPr>
          <w:rFonts w:eastAsia="Times New Roman"/>
          <w:color w:val="000000"/>
          <w:sz w:val="20"/>
          <w:szCs w:val="20"/>
          <w:lang w:eastAsia="en-GB"/>
        </w:rPr>
        <w:br/>
        <w:t>    5.1.1. </w:t>
      </w:r>
      <w:hyperlink r:id="rId26" w:anchor="771" w:history="1">
        <w:r w:rsidRPr="00580CAA">
          <w:rPr>
            <w:rFonts w:eastAsia="Times New Roman"/>
            <w:color w:val="000000"/>
            <w:sz w:val="20"/>
            <w:szCs w:val="20"/>
            <w:lang w:eastAsia="en-GB"/>
          </w:rPr>
          <w:t>MPEG-21 Based Smart Contracts</w:t>
        </w:r>
      </w:hyperlink>
      <w:r w:rsidRPr="00580CAA">
        <w:rPr>
          <w:rFonts w:eastAsia="Times New Roman"/>
          <w:color w:val="000000"/>
          <w:sz w:val="20"/>
          <w:szCs w:val="20"/>
          <w:lang w:eastAsia="en-GB"/>
        </w:rPr>
        <w:br/>
        <w:t>6. Genome Coding</w:t>
      </w:r>
      <w:r w:rsidRPr="00580CAA">
        <w:rPr>
          <w:rFonts w:eastAsia="Times New Roman"/>
          <w:color w:val="000000"/>
          <w:sz w:val="20"/>
          <w:szCs w:val="20"/>
          <w:lang w:eastAsia="en-GB"/>
        </w:rPr>
        <w:br/>
        <w:t>  6.1. Transport and Storage of Genomic Information</w:t>
      </w:r>
      <w:r w:rsidRPr="00580CAA">
        <w:rPr>
          <w:rFonts w:eastAsia="Times New Roman"/>
          <w:color w:val="000000"/>
          <w:sz w:val="20"/>
          <w:szCs w:val="20"/>
          <w:lang w:eastAsia="en-GB"/>
        </w:rPr>
        <w:br/>
        <w:t>    6.1.1. </w:t>
      </w:r>
      <w:hyperlink r:id="rId27" w:anchor="807" w:history="1">
        <w:r w:rsidRPr="00580CAA">
          <w:rPr>
            <w:rFonts w:eastAsia="Times New Roman"/>
            <w:color w:val="000000"/>
            <w:sz w:val="20"/>
            <w:szCs w:val="20"/>
            <w:lang w:eastAsia="en-GB"/>
          </w:rPr>
          <w:t>Corrigendum on Transport</w:t>
        </w:r>
      </w:hyperlink>
      <w:r w:rsidRPr="00580CAA">
        <w:rPr>
          <w:rFonts w:eastAsia="Times New Roman"/>
          <w:color w:val="000000"/>
          <w:sz w:val="20"/>
          <w:szCs w:val="20"/>
          <w:lang w:eastAsia="en-GB"/>
        </w:rPr>
        <w:br/>
        <w:t>  6.2. Genomic Information Representation</w:t>
      </w:r>
      <w:r w:rsidRPr="00580CAA">
        <w:rPr>
          <w:rFonts w:eastAsia="Times New Roman"/>
          <w:color w:val="000000"/>
          <w:sz w:val="20"/>
          <w:szCs w:val="20"/>
          <w:lang w:eastAsia="en-GB"/>
        </w:rPr>
        <w:br/>
        <w:t>    6.2.1. </w:t>
      </w:r>
      <w:hyperlink r:id="rId28" w:anchor="808" w:history="1">
        <w:r w:rsidRPr="00580CAA">
          <w:rPr>
            <w:rFonts w:eastAsia="Times New Roman"/>
            <w:color w:val="000000"/>
            <w:sz w:val="20"/>
            <w:szCs w:val="20"/>
            <w:lang w:eastAsia="en-GB"/>
          </w:rPr>
          <w:t>Corrigendum on Representation</w:t>
        </w:r>
      </w:hyperlink>
      <w:r w:rsidRPr="00580CAA">
        <w:rPr>
          <w:rFonts w:eastAsia="Times New Roman"/>
          <w:color w:val="000000"/>
          <w:sz w:val="20"/>
          <w:szCs w:val="20"/>
          <w:lang w:eastAsia="en-GB"/>
        </w:rPr>
        <w:br/>
        <w:t>  6.3. Genomic Annotation Representation</w:t>
      </w:r>
      <w:r w:rsidRPr="00580CAA">
        <w:rPr>
          <w:rFonts w:eastAsia="Times New Roman"/>
          <w:color w:val="000000"/>
          <w:sz w:val="20"/>
          <w:szCs w:val="20"/>
          <w:lang w:eastAsia="en-GB"/>
        </w:rPr>
        <w:br/>
        <w:t>    6.3.1. </w:t>
      </w:r>
      <w:hyperlink r:id="rId29" w:anchor="770" w:history="1">
        <w:r w:rsidRPr="00580CAA">
          <w:rPr>
            <w:rFonts w:eastAsia="Times New Roman"/>
            <w:color w:val="000000"/>
            <w:sz w:val="20"/>
            <w:szCs w:val="20"/>
            <w:lang w:eastAsia="en-GB"/>
          </w:rPr>
          <w:t>Genomic Annotation Representation</w:t>
        </w:r>
      </w:hyperlink>
      <w:r w:rsidRPr="00580CAA">
        <w:rPr>
          <w:rFonts w:eastAsia="Times New Roman"/>
          <w:color w:val="000000"/>
          <w:sz w:val="20"/>
          <w:szCs w:val="20"/>
          <w:lang w:eastAsia="en-GB"/>
        </w:rPr>
        <w:br/>
        <w:t>7. Neural Network Coding</w:t>
      </w:r>
      <w:r w:rsidRPr="00580CAA">
        <w:rPr>
          <w:rFonts w:eastAsia="Times New Roman"/>
          <w:color w:val="000000"/>
          <w:sz w:val="20"/>
          <w:szCs w:val="20"/>
          <w:lang w:eastAsia="en-GB"/>
        </w:rPr>
        <w:br/>
        <w:t>  7.1. Compression of neural networks for multimedia content description and analysis</w:t>
      </w:r>
      <w:r w:rsidRPr="00580CAA">
        <w:rPr>
          <w:rFonts w:eastAsia="Times New Roman"/>
          <w:color w:val="000000"/>
          <w:sz w:val="20"/>
          <w:szCs w:val="20"/>
          <w:lang w:eastAsia="en-GB"/>
        </w:rPr>
        <w:br/>
        <w:t>    7.1.1. </w:t>
      </w:r>
      <w:hyperlink r:id="rId30" w:anchor="698" w:history="1">
        <w:r w:rsidRPr="00580CAA">
          <w:rPr>
            <w:rFonts w:eastAsia="Times New Roman"/>
            <w:color w:val="000000"/>
            <w:sz w:val="20"/>
            <w:szCs w:val="20"/>
            <w:lang w:eastAsia="en-GB"/>
          </w:rPr>
          <w:t>Compressed Representation of Neural Networks</w:t>
        </w:r>
      </w:hyperlink>
      <w:r w:rsidRPr="00580CAA">
        <w:rPr>
          <w:rFonts w:eastAsia="Times New Roman"/>
          <w:color w:val="000000"/>
          <w:sz w:val="20"/>
          <w:szCs w:val="20"/>
          <w:lang w:eastAsia="en-GB"/>
        </w:rPr>
        <w:br/>
        <w:t>8. Media Description</w:t>
      </w:r>
      <w:r w:rsidRPr="00580CAA">
        <w:rPr>
          <w:rFonts w:eastAsia="Times New Roman"/>
          <w:color w:val="000000"/>
          <w:sz w:val="20"/>
          <w:szCs w:val="20"/>
          <w:lang w:eastAsia="en-GB"/>
        </w:rPr>
        <w:br/>
        <w:t>  8.1. Immersive Media Metadata</w:t>
      </w:r>
      <w:r w:rsidRPr="00580CAA">
        <w:rPr>
          <w:rFonts w:eastAsia="Times New Roman"/>
          <w:color w:val="000000"/>
          <w:sz w:val="20"/>
          <w:szCs w:val="20"/>
          <w:lang w:eastAsia="en-GB"/>
        </w:rPr>
        <w:br/>
        <w:t>    8.1.1. </w:t>
      </w:r>
      <w:hyperlink r:id="rId31" w:anchor="693" w:history="1">
        <w:r w:rsidRPr="00580CAA">
          <w:rPr>
            <w:rFonts w:eastAsia="Times New Roman"/>
            <w:color w:val="000000"/>
            <w:sz w:val="20"/>
            <w:szCs w:val="20"/>
            <w:lang w:eastAsia="en-GB"/>
          </w:rPr>
          <w:t>Immersive Media Metadata</w:t>
        </w:r>
      </w:hyperlink>
      <w:r w:rsidRPr="00580CAA">
        <w:rPr>
          <w:rFonts w:eastAsia="Times New Roman"/>
          <w:color w:val="000000"/>
          <w:sz w:val="20"/>
          <w:szCs w:val="20"/>
          <w:lang w:eastAsia="en-GB"/>
        </w:rPr>
        <w:br/>
        <w:t>    8.1.2. </w:t>
      </w:r>
      <w:hyperlink r:id="rId32" w:anchor="783" w:history="1">
        <w:r w:rsidRPr="00580CAA">
          <w:rPr>
            <w:rFonts w:eastAsia="Times New Roman"/>
            <w:color w:val="000000"/>
            <w:sz w:val="20"/>
            <w:szCs w:val="20"/>
            <w:lang w:eastAsia="en-GB"/>
          </w:rPr>
          <w:t>Immersive Video Metadata</w:t>
        </w:r>
      </w:hyperlink>
      <w:r w:rsidRPr="00580CAA">
        <w:rPr>
          <w:rFonts w:eastAsia="Times New Roman"/>
          <w:color w:val="000000"/>
          <w:sz w:val="20"/>
          <w:szCs w:val="20"/>
          <w:lang w:eastAsia="en-GB"/>
        </w:rPr>
        <w:br/>
        <w:t>    8.1.3. </w:t>
      </w:r>
      <w:hyperlink r:id="rId33" w:anchor="784" w:history="1">
        <w:r w:rsidRPr="00580CAA">
          <w:rPr>
            <w:rFonts w:eastAsia="Times New Roman"/>
            <w:color w:val="000000"/>
            <w:sz w:val="20"/>
            <w:szCs w:val="20"/>
            <w:lang w:eastAsia="en-GB"/>
          </w:rPr>
          <w:t>Immersive Audio Metadata</w:t>
        </w:r>
      </w:hyperlink>
      <w:r w:rsidRPr="00580CAA">
        <w:rPr>
          <w:rFonts w:eastAsia="Times New Roman"/>
          <w:color w:val="000000"/>
          <w:sz w:val="20"/>
          <w:szCs w:val="20"/>
          <w:lang w:eastAsia="en-GB"/>
        </w:rPr>
        <w:br/>
        <w:t>9. Media Composition</w:t>
      </w:r>
      <w:r w:rsidRPr="00580CAA">
        <w:rPr>
          <w:rFonts w:eastAsia="Times New Roman"/>
          <w:color w:val="000000"/>
          <w:sz w:val="20"/>
          <w:szCs w:val="20"/>
          <w:lang w:eastAsia="en-GB"/>
        </w:rPr>
        <w:br/>
        <w:t>  9.1. MPEG-I Scene Descriptions</w:t>
      </w:r>
      <w:r w:rsidRPr="00580CAA">
        <w:rPr>
          <w:rFonts w:eastAsia="Times New Roman"/>
          <w:color w:val="000000"/>
          <w:sz w:val="20"/>
          <w:szCs w:val="20"/>
          <w:lang w:eastAsia="en-GB"/>
        </w:rPr>
        <w:br/>
        <w:t>    9.1.1. </w:t>
      </w:r>
      <w:hyperlink r:id="rId34" w:anchor="806" w:history="1">
        <w:r w:rsidRPr="00580CAA">
          <w:rPr>
            <w:rFonts w:eastAsia="Times New Roman"/>
            <w:color w:val="000000"/>
            <w:sz w:val="20"/>
            <w:szCs w:val="20"/>
            <w:lang w:eastAsia="en-GB"/>
          </w:rPr>
          <w:t>Extensions to Scene Descriptions for Real-time Media</w:t>
        </w:r>
      </w:hyperlink>
      <w:r w:rsidRPr="00580CAA">
        <w:rPr>
          <w:rFonts w:eastAsia="Times New Roman"/>
          <w:color w:val="000000"/>
          <w:sz w:val="20"/>
          <w:szCs w:val="20"/>
          <w:lang w:eastAsia="en-GB"/>
        </w:rPr>
        <w:br/>
        <w:t>10. Systems support</w:t>
      </w:r>
      <w:r w:rsidRPr="00580CAA">
        <w:rPr>
          <w:rFonts w:eastAsia="Times New Roman"/>
          <w:color w:val="000000"/>
          <w:sz w:val="20"/>
          <w:szCs w:val="20"/>
          <w:lang w:eastAsia="en-GB"/>
        </w:rPr>
        <w:br/>
        <w:t>  10.1. Registration Authorities</w:t>
      </w:r>
      <w:r w:rsidRPr="00580CAA">
        <w:rPr>
          <w:rFonts w:eastAsia="Times New Roman"/>
          <w:color w:val="000000"/>
          <w:sz w:val="20"/>
          <w:szCs w:val="20"/>
          <w:lang w:eastAsia="en-GB"/>
        </w:rPr>
        <w:br/>
        <w:t>    10.1.1. </w:t>
      </w:r>
      <w:hyperlink r:id="rId35" w:anchor="757" w:history="1">
        <w:r w:rsidRPr="00580CAA">
          <w:rPr>
            <w:rFonts w:eastAsia="Times New Roman"/>
            <w:color w:val="000000"/>
            <w:sz w:val="20"/>
            <w:szCs w:val="20"/>
            <w:lang w:eastAsia="en-GB"/>
          </w:rPr>
          <w:t>Registration Authority for MPEG-4</w:t>
        </w:r>
      </w:hyperlink>
      <w:r w:rsidRPr="00580CAA">
        <w:rPr>
          <w:rFonts w:eastAsia="Times New Roman"/>
          <w:color w:val="000000"/>
          <w:sz w:val="20"/>
          <w:szCs w:val="20"/>
          <w:lang w:eastAsia="en-GB"/>
        </w:rPr>
        <w:br/>
        <w:t>  10.2. Carriage of Timed Metadata Metrics of Media in ISO Base Media File Format</w:t>
      </w:r>
      <w:r w:rsidRPr="00580CAA">
        <w:rPr>
          <w:rFonts w:eastAsia="Times New Roman"/>
          <w:color w:val="000000"/>
          <w:sz w:val="20"/>
          <w:szCs w:val="20"/>
          <w:lang w:eastAsia="en-GB"/>
        </w:rPr>
        <w:br/>
        <w:t>    10.2.1. </w:t>
      </w:r>
      <w:hyperlink r:id="rId36" w:anchor="800" w:history="1">
        <w:r w:rsidRPr="00580CAA">
          <w:rPr>
            <w:rFonts w:eastAsia="Times New Roman"/>
            <w:color w:val="000000"/>
            <w:sz w:val="20"/>
            <w:szCs w:val="20"/>
            <w:lang w:eastAsia="en-GB"/>
          </w:rPr>
          <w:t>Carriage of Timed Metadata Metrics of Media in ISO Base Media File Format</w:t>
        </w:r>
      </w:hyperlink>
      <w:r w:rsidRPr="00580CAA">
        <w:rPr>
          <w:rFonts w:eastAsia="Times New Roman"/>
          <w:color w:val="000000"/>
          <w:sz w:val="20"/>
          <w:szCs w:val="20"/>
          <w:lang w:eastAsia="en-GB"/>
        </w:rPr>
        <w:br/>
        <w:t>  10.3. MPEG Media Transport FEC Codes</w:t>
      </w:r>
      <w:r w:rsidRPr="00580CAA">
        <w:rPr>
          <w:rFonts w:eastAsia="Times New Roman"/>
          <w:color w:val="000000"/>
          <w:sz w:val="20"/>
          <w:szCs w:val="20"/>
          <w:lang w:eastAsia="en-GB"/>
        </w:rPr>
        <w:br/>
        <w:t>    10.3.1. </w:t>
      </w:r>
      <w:hyperlink r:id="rId37" w:anchor="663" w:history="1">
        <w:r w:rsidRPr="00580CAA">
          <w:rPr>
            <w:rFonts w:eastAsia="Times New Roman"/>
            <w:color w:val="000000"/>
            <w:sz w:val="20"/>
            <w:szCs w:val="20"/>
            <w:lang w:eastAsia="en-GB"/>
          </w:rPr>
          <w:t>Window-based FEC code</w:t>
        </w:r>
      </w:hyperlink>
      <w:r w:rsidRPr="00580CAA">
        <w:rPr>
          <w:rFonts w:eastAsia="Times New Roman"/>
          <w:color w:val="000000"/>
          <w:sz w:val="20"/>
          <w:szCs w:val="20"/>
          <w:lang w:eastAsia="en-GB"/>
        </w:rPr>
        <w:br/>
        <w:t>  10.4. Immersive Media Metrics</w:t>
      </w:r>
      <w:r w:rsidRPr="00580CAA">
        <w:rPr>
          <w:rFonts w:eastAsia="Times New Roman"/>
          <w:color w:val="000000"/>
          <w:sz w:val="20"/>
          <w:szCs w:val="20"/>
          <w:lang w:eastAsia="en-GB"/>
        </w:rPr>
        <w:br/>
        <w:t>    10.4.1. </w:t>
      </w:r>
      <w:hyperlink r:id="rId38" w:anchor="699" w:history="1">
        <w:r w:rsidRPr="00580CAA">
          <w:rPr>
            <w:rFonts w:eastAsia="Times New Roman"/>
            <w:color w:val="000000"/>
            <w:sz w:val="20"/>
            <w:szCs w:val="20"/>
            <w:lang w:eastAsia="en-GB"/>
          </w:rPr>
          <w:t>Immersive Media Metrics</w:t>
        </w:r>
      </w:hyperlink>
      <w:r w:rsidRPr="00580CAA">
        <w:rPr>
          <w:rFonts w:eastAsia="Times New Roman"/>
          <w:color w:val="000000"/>
          <w:sz w:val="20"/>
          <w:szCs w:val="20"/>
          <w:lang w:eastAsia="en-GB"/>
        </w:rPr>
        <w:br/>
        <w:t>11. IPMP</w:t>
      </w:r>
      <w:r w:rsidRPr="00580CAA">
        <w:rPr>
          <w:rFonts w:eastAsia="Times New Roman"/>
          <w:color w:val="000000"/>
          <w:sz w:val="20"/>
          <w:szCs w:val="20"/>
          <w:lang w:eastAsia="en-GB"/>
        </w:rPr>
        <w:br/>
        <w:t>  11.1. Common Encryption for ISO Base Media File Format Files</w:t>
      </w:r>
      <w:r w:rsidRPr="00580CAA">
        <w:rPr>
          <w:rFonts w:eastAsia="Times New Roman"/>
          <w:color w:val="000000"/>
          <w:sz w:val="20"/>
          <w:szCs w:val="20"/>
          <w:lang w:eastAsia="en-GB"/>
        </w:rPr>
        <w:br/>
        <w:t>    11.1.1. </w:t>
      </w:r>
      <w:hyperlink r:id="rId39" w:anchor="799" w:history="1">
        <w:r w:rsidRPr="00580CAA">
          <w:rPr>
            <w:rFonts w:eastAsia="Times New Roman"/>
            <w:color w:val="000000"/>
            <w:sz w:val="20"/>
            <w:szCs w:val="20"/>
            <w:lang w:eastAsia="en-GB"/>
          </w:rPr>
          <w:t>Common Encryption for ISO Base Media File Format [4th edition]</w:t>
        </w:r>
      </w:hyperlink>
      <w:r w:rsidRPr="00580CAA">
        <w:rPr>
          <w:rFonts w:eastAsia="Times New Roman"/>
          <w:color w:val="000000"/>
          <w:sz w:val="20"/>
          <w:szCs w:val="20"/>
          <w:lang w:eastAsia="en-GB"/>
        </w:rPr>
        <w:br/>
        <w:t>  11.2. Format Independent Segment encryption and authentication</w:t>
      </w:r>
      <w:r w:rsidRPr="00580CAA">
        <w:rPr>
          <w:rFonts w:eastAsia="Times New Roman"/>
          <w:color w:val="000000"/>
          <w:sz w:val="20"/>
          <w:szCs w:val="20"/>
          <w:lang w:eastAsia="en-GB"/>
        </w:rPr>
        <w:br/>
        <w:t>    11.2.1. </w:t>
      </w:r>
      <w:hyperlink r:id="rId40" w:anchor="761" w:history="1">
        <w:r w:rsidRPr="00580CAA">
          <w:rPr>
            <w:rFonts w:eastAsia="Times New Roman"/>
            <w:color w:val="000000"/>
            <w:sz w:val="20"/>
            <w:szCs w:val="20"/>
            <w:lang w:eastAsia="en-GB"/>
          </w:rPr>
          <w:t>Format Independent Segment encryption and authentication/COR 1</w:t>
        </w:r>
      </w:hyperlink>
      <w:r w:rsidRPr="00580CAA">
        <w:rPr>
          <w:rFonts w:eastAsia="Times New Roman"/>
          <w:color w:val="000000"/>
          <w:sz w:val="20"/>
          <w:szCs w:val="20"/>
          <w:lang w:eastAsia="en-GB"/>
        </w:rPr>
        <w:br/>
        <w:t>12. Transport</w:t>
      </w:r>
      <w:r w:rsidRPr="00580CAA">
        <w:rPr>
          <w:rFonts w:eastAsia="Times New Roman"/>
          <w:color w:val="000000"/>
          <w:sz w:val="20"/>
          <w:szCs w:val="20"/>
          <w:lang w:eastAsia="en-GB"/>
        </w:rPr>
        <w:br/>
        <w:t>  12.1. Systems</w:t>
      </w:r>
      <w:r w:rsidRPr="00580CAA">
        <w:rPr>
          <w:rFonts w:eastAsia="Times New Roman"/>
          <w:color w:val="000000"/>
          <w:sz w:val="20"/>
          <w:szCs w:val="20"/>
          <w:lang w:eastAsia="en-GB"/>
        </w:rPr>
        <w:br/>
        <w:t>    12.1.1. </w:t>
      </w:r>
      <w:hyperlink r:id="rId41" w:anchor="759" w:history="1">
        <w:r w:rsidRPr="00580CAA">
          <w:rPr>
            <w:rFonts w:eastAsia="Times New Roman"/>
            <w:color w:val="000000"/>
            <w:sz w:val="20"/>
            <w:szCs w:val="20"/>
            <w:lang w:eastAsia="en-GB"/>
          </w:rPr>
          <w:t>Carriage of VVC in MPEG-2 TS</w:t>
        </w:r>
      </w:hyperlink>
      <w:r w:rsidRPr="00580CAA">
        <w:rPr>
          <w:rFonts w:eastAsia="Times New Roman"/>
          <w:color w:val="000000"/>
          <w:sz w:val="20"/>
          <w:szCs w:val="20"/>
          <w:lang w:eastAsia="en-GB"/>
        </w:rPr>
        <w:br/>
        <w:t>    12.1.2. </w:t>
      </w:r>
      <w:hyperlink r:id="rId42" w:anchor="788" w:history="1">
        <w:r w:rsidRPr="00580CAA">
          <w:rPr>
            <w:rFonts w:eastAsia="Times New Roman"/>
            <w:color w:val="000000"/>
            <w:sz w:val="20"/>
            <w:szCs w:val="20"/>
            <w:lang w:eastAsia="en-GB"/>
          </w:rPr>
          <w:t>Corrigendum</w:t>
        </w:r>
      </w:hyperlink>
      <w:r w:rsidRPr="00580CAA">
        <w:rPr>
          <w:rFonts w:eastAsia="Times New Roman"/>
          <w:color w:val="000000"/>
          <w:sz w:val="20"/>
          <w:szCs w:val="20"/>
          <w:lang w:eastAsia="en-GB"/>
        </w:rPr>
        <w:br/>
        <w:t>  12.2. ISO Base Media File Format</w:t>
      </w:r>
      <w:r w:rsidRPr="00580CAA">
        <w:rPr>
          <w:rFonts w:eastAsia="Times New Roman"/>
          <w:color w:val="000000"/>
          <w:sz w:val="20"/>
          <w:szCs w:val="20"/>
          <w:lang w:eastAsia="en-GB"/>
        </w:rPr>
        <w:br/>
        <w:t>    12.2.1. </w:t>
      </w:r>
      <w:hyperlink r:id="rId43" w:anchor="772" w:history="1">
        <w:r w:rsidRPr="00580CAA">
          <w:rPr>
            <w:rFonts w:eastAsia="Times New Roman"/>
            <w:color w:val="000000"/>
            <w:sz w:val="20"/>
            <w:szCs w:val="20"/>
            <w:lang w:eastAsia="en-GB"/>
          </w:rPr>
          <w:t>Compact movie fragments</w:t>
        </w:r>
      </w:hyperlink>
      <w:r w:rsidRPr="00580CAA">
        <w:rPr>
          <w:rFonts w:eastAsia="Times New Roman"/>
          <w:color w:val="000000"/>
          <w:sz w:val="20"/>
          <w:szCs w:val="20"/>
          <w:lang w:eastAsia="en-GB"/>
        </w:rPr>
        <w:br/>
        <w:t>    12.2.2. </w:t>
      </w:r>
      <w:hyperlink r:id="rId44" w:anchor="803" w:history="1">
        <w:r w:rsidRPr="00580CAA">
          <w:rPr>
            <w:rFonts w:eastAsia="Times New Roman"/>
            <w:color w:val="000000"/>
            <w:sz w:val="20"/>
            <w:szCs w:val="20"/>
            <w:lang w:eastAsia="en-GB"/>
          </w:rPr>
          <w:t>EventMessage Track Format</w:t>
        </w:r>
      </w:hyperlink>
      <w:r w:rsidRPr="00580CAA">
        <w:rPr>
          <w:rFonts w:eastAsia="Times New Roman"/>
          <w:color w:val="000000"/>
          <w:sz w:val="20"/>
          <w:szCs w:val="20"/>
          <w:lang w:eastAsia="en-GB"/>
        </w:rPr>
        <w:br/>
        <w:t>  12.3. Carriage of NAL unit structured video in the ISO Base Media File Format</w:t>
      </w:r>
      <w:r w:rsidRPr="00580CAA">
        <w:rPr>
          <w:rFonts w:eastAsia="Times New Roman"/>
          <w:color w:val="000000"/>
          <w:sz w:val="20"/>
          <w:szCs w:val="20"/>
          <w:lang w:eastAsia="en-GB"/>
        </w:rPr>
        <w:br/>
        <w:t>    12.3.1. </w:t>
      </w:r>
      <w:hyperlink r:id="rId45" w:anchor="789" w:history="1">
        <w:r w:rsidRPr="00580CAA">
          <w:rPr>
            <w:rFonts w:eastAsia="Times New Roman"/>
            <w:color w:val="000000"/>
            <w:sz w:val="20"/>
            <w:szCs w:val="20"/>
            <w:lang w:eastAsia="en-GB"/>
          </w:rPr>
          <w:t>HEVC Carriage Improvements</w:t>
        </w:r>
      </w:hyperlink>
      <w:r w:rsidRPr="00580CAA">
        <w:rPr>
          <w:rFonts w:eastAsia="Times New Roman"/>
          <w:color w:val="000000"/>
          <w:sz w:val="20"/>
          <w:szCs w:val="20"/>
          <w:lang w:eastAsia="en-GB"/>
        </w:rPr>
        <w:br/>
        <w:t>    12.3.2. </w:t>
      </w:r>
      <w:hyperlink r:id="rId46" w:anchor="790" w:history="1">
        <w:r w:rsidRPr="00580CAA">
          <w:rPr>
            <w:rFonts w:eastAsia="Times New Roman"/>
            <w:color w:val="000000"/>
            <w:sz w:val="20"/>
            <w:szCs w:val="20"/>
            <w:lang w:eastAsia="en-GB"/>
          </w:rPr>
          <w:t>Carriage of VVC in ISOBMFF</w:t>
        </w:r>
      </w:hyperlink>
      <w:r w:rsidRPr="00580CAA">
        <w:rPr>
          <w:rFonts w:eastAsia="Times New Roman"/>
          <w:color w:val="000000"/>
          <w:sz w:val="20"/>
          <w:szCs w:val="20"/>
          <w:lang w:eastAsia="en-GB"/>
        </w:rPr>
        <w:br/>
        <w:t>  12.4. Partial File Format</w:t>
      </w:r>
      <w:r w:rsidRPr="00580CAA">
        <w:rPr>
          <w:rFonts w:eastAsia="Times New Roman"/>
          <w:color w:val="000000"/>
          <w:sz w:val="20"/>
          <w:szCs w:val="20"/>
          <w:lang w:eastAsia="en-GB"/>
        </w:rPr>
        <w:br/>
        <w:t>    12.4.1. </w:t>
      </w:r>
      <w:hyperlink r:id="rId47" w:anchor="746" w:history="1">
        <w:r w:rsidRPr="00580CAA">
          <w:rPr>
            <w:rFonts w:eastAsia="Times New Roman"/>
            <w:color w:val="000000"/>
            <w:sz w:val="20"/>
            <w:szCs w:val="20"/>
            <w:lang w:eastAsia="en-GB"/>
          </w:rPr>
          <w:t>Partial File Format</w:t>
        </w:r>
      </w:hyperlink>
      <w:r w:rsidRPr="00580CAA">
        <w:rPr>
          <w:rFonts w:eastAsia="Times New Roman"/>
          <w:color w:val="000000"/>
          <w:sz w:val="20"/>
          <w:szCs w:val="20"/>
          <w:lang w:eastAsia="en-GB"/>
        </w:rPr>
        <w:br/>
        <w:t>  12.5. Derived Visual Tracks in ISOBMFF</w:t>
      </w:r>
      <w:r w:rsidRPr="00580CAA">
        <w:rPr>
          <w:rFonts w:eastAsia="Times New Roman"/>
          <w:color w:val="000000"/>
          <w:sz w:val="20"/>
          <w:szCs w:val="20"/>
          <w:lang w:eastAsia="en-GB"/>
        </w:rPr>
        <w:br/>
        <w:t>    12.5.1. </w:t>
      </w:r>
      <w:hyperlink r:id="rId48" w:anchor="792" w:history="1">
        <w:r w:rsidRPr="00580CAA">
          <w:rPr>
            <w:rFonts w:eastAsia="Times New Roman"/>
            <w:color w:val="000000"/>
            <w:sz w:val="20"/>
            <w:szCs w:val="20"/>
            <w:lang w:eastAsia="en-GB"/>
          </w:rPr>
          <w:t>Derived Visual Tracks in ISOBMFF</w:t>
        </w:r>
      </w:hyperlink>
      <w:r w:rsidRPr="00580CAA">
        <w:rPr>
          <w:rFonts w:eastAsia="Times New Roman"/>
          <w:color w:val="000000"/>
          <w:sz w:val="20"/>
          <w:szCs w:val="20"/>
          <w:lang w:eastAsia="en-GB"/>
        </w:rPr>
        <w:br/>
        <w:t>  12.6. MPEG Media Transport</w:t>
      </w:r>
      <w:r w:rsidRPr="00580CAA">
        <w:rPr>
          <w:rFonts w:eastAsia="Times New Roman"/>
          <w:color w:val="000000"/>
          <w:sz w:val="20"/>
          <w:szCs w:val="20"/>
          <w:lang w:eastAsia="en-GB"/>
        </w:rPr>
        <w:br/>
        <w:t>    12.6.1. </w:t>
      </w:r>
      <w:hyperlink r:id="rId49" w:anchor="779" w:history="1">
        <w:r w:rsidRPr="00580CAA">
          <w:rPr>
            <w:rFonts w:eastAsia="Times New Roman"/>
            <w:color w:val="000000"/>
            <w:sz w:val="20"/>
            <w:szCs w:val="20"/>
            <w:lang w:eastAsia="en-GB"/>
          </w:rPr>
          <w:t>Support of FCAST</w:t>
        </w:r>
      </w:hyperlink>
      <w:r w:rsidRPr="00580CAA">
        <w:rPr>
          <w:rFonts w:eastAsia="Times New Roman"/>
          <w:color w:val="000000"/>
          <w:sz w:val="20"/>
          <w:szCs w:val="20"/>
          <w:lang w:eastAsia="en-GB"/>
        </w:rPr>
        <w:br/>
        <w:t>  12.7. Image File Format</w:t>
      </w:r>
      <w:r w:rsidRPr="00580CAA">
        <w:rPr>
          <w:rFonts w:eastAsia="Times New Roman"/>
          <w:color w:val="000000"/>
          <w:sz w:val="20"/>
          <w:szCs w:val="20"/>
          <w:lang w:eastAsia="en-GB"/>
        </w:rPr>
        <w:br/>
        <w:t>    12.7.1. </w:t>
      </w:r>
      <w:hyperlink r:id="rId50" w:anchor="774" w:history="1">
        <w:r w:rsidRPr="00580CAA">
          <w:rPr>
            <w:rFonts w:eastAsia="Times New Roman"/>
            <w:color w:val="000000"/>
            <w:sz w:val="20"/>
            <w:szCs w:val="20"/>
            <w:lang w:eastAsia="en-GB"/>
          </w:rPr>
          <w:t>support for predictive image coding, bursts, bracketing, and other improvements</w:t>
        </w:r>
      </w:hyperlink>
      <w:r w:rsidRPr="00580CAA">
        <w:rPr>
          <w:rFonts w:eastAsia="Times New Roman"/>
          <w:color w:val="000000"/>
          <w:sz w:val="20"/>
          <w:szCs w:val="20"/>
          <w:lang w:eastAsia="en-GB"/>
        </w:rPr>
        <w:br/>
        <w:t>  12.8. MMT Implementation Guidelines</w:t>
      </w:r>
      <w:r w:rsidRPr="00580CAA">
        <w:rPr>
          <w:rFonts w:eastAsia="Times New Roman"/>
          <w:color w:val="000000"/>
          <w:sz w:val="20"/>
          <w:szCs w:val="20"/>
          <w:lang w:eastAsia="en-GB"/>
        </w:rPr>
        <w:br/>
        <w:t>    12.8.1. </w:t>
      </w:r>
      <w:hyperlink r:id="rId51" w:anchor="747" w:history="1">
        <w:r w:rsidRPr="00580CAA">
          <w:rPr>
            <w:rFonts w:eastAsia="Times New Roman"/>
            <w:color w:val="000000"/>
            <w:sz w:val="20"/>
            <w:szCs w:val="20"/>
            <w:lang w:eastAsia="en-GB"/>
          </w:rPr>
          <w:t>MPEG Media Transport Implementation Guidelines</w:t>
        </w:r>
      </w:hyperlink>
      <w:r w:rsidRPr="00580CAA">
        <w:rPr>
          <w:rFonts w:eastAsia="Times New Roman"/>
          <w:color w:val="000000"/>
          <w:sz w:val="20"/>
          <w:szCs w:val="20"/>
          <w:lang w:eastAsia="en-GB"/>
        </w:rPr>
        <w:br/>
        <w:t>  12.9. Media presentation description and segment formats</w:t>
      </w:r>
      <w:r w:rsidRPr="00580CAA">
        <w:rPr>
          <w:rFonts w:eastAsia="Times New Roman"/>
          <w:color w:val="000000"/>
          <w:sz w:val="20"/>
          <w:szCs w:val="20"/>
          <w:lang w:eastAsia="en-GB"/>
        </w:rPr>
        <w:br/>
        <w:t>    12.9.1. </w:t>
      </w:r>
      <w:hyperlink r:id="rId52" w:anchor="781" w:history="1">
        <w:r w:rsidRPr="00580CAA">
          <w:rPr>
            <w:rFonts w:eastAsia="Times New Roman"/>
            <w:color w:val="000000"/>
            <w:sz w:val="20"/>
            <w:szCs w:val="20"/>
            <w:lang w:eastAsia="en-GB"/>
          </w:rPr>
          <w:t>CMAF support, events processing model and other extensions</w:t>
        </w:r>
      </w:hyperlink>
      <w:r w:rsidRPr="00580CAA">
        <w:rPr>
          <w:rFonts w:eastAsia="Times New Roman"/>
          <w:color w:val="000000"/>
          <w:sz w:val="20"/>
          <w:szCs w:val="20"/>
          <w:lang w:eastAsia="en-GB"/>
        </w:rPr>
        <w:br/>
        <w:t>  12.10. Server and network assisted DASH (SAND)</w:t>
      </w:r>
      <w:r w:rsidRPr="00580CAA">
        <w:rPr>
          <w:rFonts w:eastAsia="Times New Roman"/>
          <w:color w:val="000000"/>
          <w:sz w:val="20"/>
          <w:szCs w:val="20"/>
          <w:lang w:eastAsia="en-GB"/>
        </w:rPr>
        <w:br/>
      </w:r>
      <w:r w:rsidRPr="00580CAA">
        <w:rPr>
          <w:rFonts w:eastAsia="Times New Roman"/>
          <w:color w:val="000000"/>
          <w:sz w:val="20"/>
          <w:szCs w:val="20"/>
          <w:lang w:eastAsia="en-GB"/>
        </w:rPr>
        <w:lastRenderedPageBreak/>
        <w:t>    12.10.1. </w:t>
      </w:r>
      <w:hyperlink r:id="rId53" w:anchor="776" w:history="1">
        <w:r w:rsidRPr="00580CAA">
          <w:rPr>
            <w:rFonts w:eastAsia="Times New Roman"/>
            <w:color w:val="000000"/>
            <w:sz w:val="20"/>
            <w:szCs w:val="20"/>
            <w:lang w:eastAsia="en-GB"/>
          </w:rPr>
          <w:t>Improvements on SAND messages</w:t>
        </w:r>
      </w:hyperlink>
      <w:r w:rsidRPr="00580CAA">
        <w:rPr>
          <w:rFonts w:eastAsia="Times New Roman"/>
          <w:color w:val="000000"/>
          <w:sz w:val="20"/>
          <w:szCs w:val="20"/>
          <w:lang w:eastAsia="en-GB"/>
        </w:rPr>
        <w:br/>
        <w:t>  12.11. Delivery of CMAF content with DASH</w:t>
      </w:r>
      <w:r w:rsidRPr="00580CAA">
        <w:rPr>
          <w:rFonts w:eastAsia="Times New Roman"/>
          <w:color w:val="000000"/>
          <w:sz w:val="20"/>
          <w:szCs w:val="20"/>
          <w:lang w:eastAsia="en-GB"/>
        </w:rPr>
        <w:br/>
        <w:t>    12.11.1. </w:t>
      </w:r>
      <w:hyperlink r:id="rId54" w:anchor="738" w:history="1">
        <w:r w:rsidRPr="00580CAA">
          <w:rPr>
            <w:rFonts w:eastAsia="Times New Roman"/>
            <w:color w:val="000000"/>
            <w:sz w:val="20"/>
            <w:szCs w:val="20"/>
            <w:lang w:eastAsia="en-GB"/>
          </w:rPr>
          <w:t>Delivery of CMAF content with DASH</w:t>
        </w:r>
      </w:hyperlink>
      <w:r w:rsidRPr="00580CAA">
        <w:rPr>
          <w:rFonts w:eastAsia="Times New Roman"/>
          <w:color w:val="000000"/>
          <w:sz w:val="20"/>
          <w:szCs w:val="20"/>
          <w:lang w:eastAsia="en-GB"/>
        </w:rPr>
        <w:br/>
        <w:t>  12.12. Session based DASH operations</w:t>
      </w:r>
      <w:r w:rsidRPr="00580CAA">
        <w:rPr>
          <w:rFonts w:eastAsia="Times New Roman"/>
          <w:color w:val="000000"/>
          <w:sz w:val="20"/>
          <w:szCs w:val="20"/>
          <w:lang w:eastAsia="en-GB"/>
        </w:rPr>
        <w:br/>
        <w:t>    12.12.1. </w:t>
      </w:r>
      <w:hyperlink r:id="rId55" w:anchor="767" w:history="1">
        <w:r w:rsidRPr="00580CAA">
          <w:rPr>
            <w:rFonts w:eastAsia="Times New Roman"/>
            <w:color w:val="000000"/>
            <w:sz w:val="20"/>
            <w:szCs w:val="20"/>
            <w:lang w:eastAsia="en-GB"/>
          </w:rPr>
          <w:t>Session based DASH operations</w:t>
        </w:r>
      </w:hyperlink>
      <w:r w:rsidRPr="00580CAA">
        <w:rPr>
          <w:rFonts w:eastAsia="Times New Roman"/>
          <w:color w:val="000000"/>
          <w:sz w:val="20"/>
          <w:szCs w:val="20"/>
          <w:lang w:eastAsia="en-GB"/>
        </w:rPr>
        <w:br/>
        <w:t>  12.13. Omnidirectional MediA Format</w:t>
      </w:r>
      <w:r w:rsidRPr="00580CAA">
        <w:rPr>
          <w:rFonts w:eastAsia="Times New Roman"/>
          <w:color w:val="000000"/>
          <w:sz w:val="20"/>
          <w:szCs w:val="20"/>
          <w:lang w:eastAsia="en-GB"/>
        </w:rPr>
        <w:br/>
        <w:t>    12.13.1. </w:t>
      </w:r>
      <w:hyperlink r:id="rId56" w:anchor="658" w:history="1">
        <w:r w:rsidRPr="00580CAA">
          <w:rPr>
            <w:rFonts w:eastAsia="Times New Roman"/>
            <w:color w:val="000000"/>
            <w:sz w:val="20"/>
            <w:szCs w:val="20"/>
            <w:lang w:eastAsia="en-GB"/>
          </w:rPr>
          <w:t>Omnidirectional MediA Format [2nd edition]</w:t>
        </w:r>
      </w:hyperlink>
      <w:r w:rsidRPr="00580CAA">
        <w:rPr>
          <w:rFonts w:eastAsia="Times New Roman"/>
          <w:color w:val="000000"/>
          <w:sz w:val="20"/>
          <w:szCs w:val="20"/>
          <w:lang w:eastAsia="en-GB"/>
        </w:rPr>
        <w:br/>
        <w:t>  12.14. Carriage of Video-based Point Cloud Compression Data</w:t>
      </w:r>
      <w:r w:rsidRPr="00580CAA">
        <w:rPr>
          <w:rFonts w:eastAsia="Times New Roman"/>
          <w:color w:val="000000"/>
          <w:sz w:val="20"/>
          <w:szCs w:val="20"/>
          <w:lang w:eastAsia="en-GB"/>
        </w:rPr>
        <w:br/>
        <w:t>    12.14.1. </w:t>
      </w:r>
      <w:hyperlink r:id="rId57" w:anchor="763" w:history="1">
        <w:r w:rsidRPr="00580CAA">
          <w:rPr>
            <w:rFonts w:eastAsia="Times New Roman"/>
            <w:color w:val="000000"/>
            <w:sz w:val="20"/>
            <w:szCs w:val="20"/>
            <w:lang w:eastAsia="en-GB"/>
          </w:rPr>
          <w:t>Carriage of Point Cloud Data</w:t>
        </w:r>
      </w:hyperlink>
      <w:r w:rsidRPr="00580CAA">
        <w:rPr>
          <w:rFonts w:eastAsia="Times New Roman"/>
          <w:color w:val="000000"/>
          <w:sz w:val="20"/>
          <w:szCs w:val="20"/>
          <w:lang w:eastAsia="en-GB"/>
        </w:rPr>
        <w:br/>
        <w:t>  12.15. In advance signalling of MPEG containers content</w:t>
      </w:r>
      <w:r w:rsidRPr="00580CAA">
        <w:rPr>
          <w:rFonts w:eastAsia="Times New Roman"/>
          <w:color w:val="000000"/>
          <w:sz w:val="20"/>
          <w:szCs w:val="20"/>
          <w:lang w:eastAsia="en-GB"/>
        </w:rPr>
        <w:br/>
        <w:t>    12.15.1. </w:t>
      </w:r>
      <w:hyperlink r:id="rId58" w:anchor="708" w:history="1">
        <w:r w:rsidRPr="00580CAA">
          <w:rPr>
            <w:rFonts w:eastAsia="Times New Roman"/>
            <w:color w:val="000000"/>
            <w:sz w:val="20"/>
            <w:szCs w:val="20"/>
            <w:lang w:eastAsia="en-GB"/>
          </w:rPr>
          <w:t>In-advance signalling of MPEG containers content</w:t>
        </w:r>
      </w:hyperlink>
      <w:r w:rsidRPr="00580CAA">
        <w:rPr>
          <w:rFonts w:eastAsia="Times New Roman"/>
          <w:color w:val="000000"/>
          <w:sz w:val="20"/>
          <w:szCs w:val="20"/>
          <w:lang w:eastAsia="en-GB"/>
        </w:rPr>
        <w:br/>
        <w:t>  12.16. 5G Opportunities</w:t>
      </w:r>
      <w:r w:rsidRPr="00580CAA">
        <w:rPr>
          <w:rFonts w:eastAsia="Times New Roman"/>
          <w:color w:val="000000"/>
          <w:sz w:val="20"/>
          <w:szCs w:val="20"/>
          <w:lang w:eastAsia="en-GB"/>
        </w:rPr>
        <w:br/>
        <w:t>    12.16.1. </w:t>
      </w:r>
      <w:hyperlink r:id="rId59" w:anchor="802" w:history="1">
        <w:r w:rsidRPr="00580CAA">
          <w:rPr>
            <w:rFonts w:eastAsia="Times New Roman"/>
            <w:color w:val="000000"/>
            <w:sz w:val="20"/>
            <w:szCs w:val="20"/>
            <w:lang w:eastAsia="en-GB"/>
          </w:rPr>
          <w:t>5G Opportunities</w:t>
        </w:r>
      </w:hyperlink>
      <w:r w:rsidRPr="00580CAA">
        <w:rPr>
          <w:rFonts w:eastAsia="Times New Roman"/>
          <w:color w:val="000000"/>
          <w:sz w:val="20"/>
          <w:szCs w:val="20"/>
          <w:lang w:eastAsia="en-GB"/>
        </w:rPr>
        <w:br/>
        <w:t>13. Application Formats</w:t>
      </w:r>
      <w:r w:rsidRPr="00580CAA">
        <w:rPr>
          <w:rFonts w:eastAsia="Times New Roman"/>
          <w:color w:val="000000"/>
          <w:sz w:val="20"/>
          <w:szCs w:val="20"/>
          <w:lang w:eastAsia="en-GB"/>
        </w:rPr>
        <w:br/>
        <w:t>  13.1. Common Media Application Format</w:t>
      </w:r>
      <w:r w:rsidRPr="00580CAA">
        <w:rPr>
          <w:rFonts w:eastAsia="Times New Roman"/>
          <w:color w:val="000000"/>
          <w:sz w:val="20"/>
          <w:szCs w:val="20"/>
          <w:lang w:eastAsia="en-GB"/>
        </w:rPr>
        <w:br/>
        <w:t>    13.1.1. </w:t>
      </w:r>
      <w:hyperlink r:id="rId60" w:anchor="804" w:history="1">
        <w:r w:rsidRPr="00580CAA">
          <w:rPr>
            <w:rFonts w:eastAsia="Times New Roman"/>
            <w:color w:val="000000"/>
            <w:sz w:val="20"/>
            <w:szCs w:val="20"/>
            <w:lang w:eastAsia="en-GB"/>
          </w:rPr>
          <w:t>Additional media profile for CMAF</w:t>
        </w:r>
      </w:hyperlink>
      <w:r w:rsidRPr="00580CAA">
        <w:rPr>
          <w:rFonts w:eastAsia="Times New Roman"/>
          <w:color w:val="000000"/>
          <w:sz w:val="20"/>
          <w:szCs w:val="20"/>
          <w:lang w:eastAsia="en-GB"/>
        </w:rPr>
        <w:br/>
        <w:t>14. API</w:t>
      </w:r>
      <w:r w:rsidRPr="00580CAA">
        <w:rPr>
          <w:rFonts w:eastAsia="Times New Roman"/>
          <w:color w:val="000000"/>
          <w:sz w:val="20"/>
          <w:szCs w:val="20"/>
          <w:lang w:eastAsia="en-GB"/>
        </w:rPr>
        <w:br/>
        <w:t>  14.1. Network-based Media Processing</w:t>
      </w:r>
      <w:r w:rsidRPr="00580CAA">
        <w:rPr>
          <w:rFonts w:eastAsia="Times New Roman"/>
          <w:color w:val="000000"/>
          <w:sz w:val="20"/>
          <w:szCs w:val="20"/>
          <w:lang w:eastAsia="en-GB"/>
        </w:rPr>
        <w:br/>
        <w:t>    14.1.1. </w:t>
      </w:r>
      <w:hyperlink r:id="rId61" w:anchor="651" w:history="1">
        <w:r w:rsidRPr="00580CAA">
          <w:rPr>
            <w:rFonts w:eastAsia="Times New Roman"/>
            <w:color w:val="000000"/>
            <w:sz w:val="20"/>
            <w:szCs w:val="20"/>
            <w:lang w:eastAsia="en-GB"/>
          </w:rPr>
          <w:t>Network-Based Media Processing</w:t>
        </w:r>
      </w:hyperlink>
      <w:r w:rsidRPr="00580CAA">
        <w:rPr>
          <w:rFonts w:eastAsia="Times New Roman"/>
          <w:color w:val="000000"/>
          <w:sz w:val="20"/>
          <w:szCs w:val="20"/>
          <w:lang w:eastAsia="en-GB"/>
        </w:rPr>
        <w:br/>
        <w:t>  14.2. Implementation Guidelines for Network-based Media Processing</w:t>
      </w:r>
      <w:r w:rsidRPr="00580CAA">
        <w:rPr>
          <w:rFonts w:eastAsia="Times New Roman"/>
          <w:color w:val="000000"/>
          <w:sz w:val="20"/>
          <w:szCs w:val="20"/>
          <w:lang w:eastAsia="en-GB"/>
        </w:rPr>
        <w:br/>
        <w:t>    14.2.1. </w:t>
      </w:r>
      <w:hyperlink r:id="rId62" w:anchor="782" w:history="1">
        <w:r w:rsidRPr="00580CAA">
          <w:rPr>
            <w:rFonts w:eastAsia="Times New Roman"/>
            <w:color w:val="000000"/>
            <w:sz w:val="20"/>
            <w:szCs w:val="20"/>
            <w:lang w:eastAsia="en-GB"/>
          </w:rPr>
          <w:t>Implementation Guidelines for Network-based Media Processing</w:t>
        </w:r>
      </w:hyperlink>
      <w:r w:rsidRPr="00580CAA">
        <w:rPr>
          <w:rFonts w:eastAsia="Times New Roman"/>
          <w:color w:val="000000"/>
          <w:sz w:val="20"/>
          <w:szCs w:val="20"/>
          <w:lang w:eastAsia="en-GB"/>
        </w:rPr>
        <w:br/>
        <w:t>  14.3. Video Decoding Interface for Immersive Media</w:t>
      </w:r>
      <w:r w:rsidRPr="00580CAA">
        <w:rPr>
          <w:rFonts w:eastAsia="Times New Roman"/>
          <w:color w:val="000000"/>
          <w:sz w:val="20"/>
          <w:szCs w:val="20"/>
          <w:lang w:eastAsia="en-GB"/>
        </w:rPr>
        <w:br/>
        <w:t>    14.3.1. </w:t>
      </w:r>
      <w:hyperlink r:id="rId63" w:anchor="805" w:history="1">
        <w:r w:rsidRPr="00580CAA">
          <w:rPr>
            <w:rFonts w:eastAsia="Times New Roman"/>
            <w:color w:val="000000"/>
            <w:sz w:val="20"/>
            <w:szCs w:val="20"/>
            <w:lang w:eastAsia="en-GB"/>
          </w:rPr>
          <w:t>Multi-Decoder Video Interface for Immersive Media</w:t>
        </w:r>
      </w:hyperlink>
      <w:r w:rsidRPr="00580CAA">
        <w:rPr>
          <w:rFonts w:eastAsia="Times New Roman"/>
          <w:color w:val="000000"/>
          <w:sz w:val="20"/>
          <w:szCs w:val="20"/>
          <w:lang w:eastAsia="en-GB"/>
        </w:rPr>
        <w:br/>
        <w:t>  14.4. IoMT Discovery and Communication API</w:t>
      </w:r>
      <w:r w:rsidRPr="00580CAA">
        <w:rPr>
          <w:rFonts w:eastAsia="Times New Roman"/>
          <w:color w:val="000000"/>
          <w:sz w:val="20"/>
          <w:szCs w:val="20"/>
          <w:lang w:eastAsia="en-GB"/>
        </w:rPr>
        <w:br/>
        <w:t>    14.4.1. </w:t>
      </w:r>
      <w:hyperlink r:id="rId64" w:anchor="653" w:history="1">
        <w:r w:rsidRPr="00580CAA">
          <w:rPr>
            <w:rFonts w:eastAsia="Times New Roman"/>
            <w:color w:val="000000"/>
            <w:sz w:val="20"/>
            <w:szCs w:val="20"/>
            <w:lang w:eastAsia="en-GB"/>
          </w:rPr>
          <w:t>IoMT Discovery and Communication API</w:t>
        </w:r>
      </w:hyperlink>
      <w:r w:rsidRPr="00580CAA">
        <w:rPr>
          <w:rFonts w:eastAsia="Times New Roman"/>
          <w:color w:val="000000"/>
          <w:sz w:val="20"/>
          <w:szCs w:val="20"/>
          <w:lang w:eastAsia="en-GB"/>
        </w:rPr>
        <w:br/>
        <w:t>  14.5. IoMT Media Data Formats and API</w:t>
      </w:r>
      <w:r w:rsidRPr="00580CAA">
        <w:rPr>
          <w:rFonts w:eastAsia="Times New Roman"/>
          <w:color w:val="000000"/>
          <w:sz w:val="20"/>
          <w:szCs w:val="20"/>
          <w:lang w:eastAsia="en-GB"/>
        </w:rPr>
        <w:br/>
        <w:t>    14.5.1. </w:t>
      </w:r>
      <w:hyperlink r:id="rId65" w:anchor="652" w:history="1">
        <w:r w:rsidRPr="00580CAA">
          <w:rPr>
            <w:rFonts w:eastAsia="Times New Roman"/>
            <w:color w:val="000000"/>
            <w:sz w:val="20"/>
            <w:szCs w:val="20"/>
            <w:lang w:eastAsia="en-GB"/>
          </w:rPr>
          <w:t>IoMT Media Data Formats and API</w:t>
        </w:r>
      </w:hyperlink>
      <w:r w:rsidRPr="00580CAA">
        <w:rPr>
          <w:rFonts w:eastAsia="Times New Roman"/>
          <w:color w:val="000000"/>
          <w:sz w:val="20"/>
          <w:szCs w:val="20"/>
          <w:lang w:eastAsia="en-GB"/>
        </w:rPr>
        <w:br/>
        <w:t>15. Media Systems</w:t>
      </w:r>
      <w:r w:rsidRPr="00580CAA">
        <w:rPr>
          <w:rFonts w:eastAsia="Times New Roman"/>
          <w:color w:val="000000"/>
          <w:sz w:val="20"/>
          <w:szCs w:val="20"/>
          <w:lang w:eastAsia="en-GB"/>
        </w:rPr>
        <w:br/>
        <w:t>  15.1. Technical Report on Immersive Media</w:t>
      </w:r>
      <w:r w:rsidRPr="00580CAA">
        <w:rPr>
          <w:rFonts w:eastAsia="Times New Roman"/>
          <w:color w:val="000000"/>
          <w:sz w:val="20"/>
          <w:szCs w:val="20"/>
          <w:lang w:eastAsia="en-GB"/>
        </w:rPr>
        <w:br/>
        <w:t>    15.1.1. </w:t>
      </w:r>
      <w:hyperlink r:id="rId66" w:anchor="626" w:history="1">
        <w:r w:rsidRPr="00580CAA">
          <w:rPr>
            <w:rFonts w:eastAsia="Times New Roman"/>
            <w:color w:val="000000"/>
            <w:sz w:val="20"/>
            <w:szCs w:val="20"/>
            <w:lang w:eastAsia="en-GB"/>
          </w:rPr>
          <w:t>ISO/IEC NP TR 23090-1</w:t>
        </w:r>
      </w:hyperlink>
      <w:r w:rsidRPr="00580CAA">
        <w:rPr>
          <w:rFonts w:eastAsia="Times New Roman"/>
          <w:color w:val="000000"/>
          <w:sz w:val="20"/>
          <w:szCs w:val="20"/>
          <w:lang w:eastAsia="en-GB"/>
        </w:rPr>
        <w:br/>
        <w:t>  15.2. IoMT Architecture</w:t>
      </w:r>
      <w:r w:rsidRPr="00580CAA">
        <w:rPr>
          <w:rFonts w:eastAsia="Times New Roman"/>
          <w:color w:val="000000"/>
          <w:sz w:val="20"/>
          <w:szCs w:val="20"/>
          <w:lang w:eastAsia="en-GB"/>
        </w:rPr>
        <w:br/>
        <w:t>    15.2.1. </w:t>
      </w:r>
      <w:hyperlink r:id="rId67" w:anchor="648" w:history="1">
        <w:r w:rsidRPr="00580CAA">
          <w:rPr>
            <w:rFonts w:eastAsia="Times New Roman"/>
            <w:color w:val="000000"/>
            <w:sz w:val="20"/>
            <w:szCs w:val="20"/>
            <w:lang w:eastAsia="en-GB"/>
          </w:rPr>
          <w:t>IoMT Architecture</w:t>
        </w:r>
      </w:hyperlink>
      <w:r w:rsidRPr="00580CAA">
        <w:rPr>
          <w:rFonts w:eastAsia="Times New Roman"/>
          <w:color w:val="000000"/>
          <w:sz w:val="20"/>
          <w:szCs w:val="20"/>
          <w:lang w:eastAsia="en-GB"/>
        </w:rPr>
        <w:br/>
        <w:t>16. Reference implementation</w:t>
      </w:r>
      <w:r w:rsidRPr="00580CAA">
        <w:rPr>
          <w:rFonts w:eastAsia="Times New Roman"/>
          <w:color w:val="000000"/>
          <w:sz w:val="20"/>
          <w:szCs w:val="20"/>
          <w:lang w:eastAsia="en-GB"/>
        </w:rPr>
        <w:br/>
        <w:t>  16.1. Reference software and conformance for file formats</w:t>
      </w:r>
      <w:r w:rsidRPr="00580CAA">
        <w:rPr>
          <w:rFonts w:eastAsia="Times New Roman"/>
          <w:color w:val="000000"/>
          <w:sz w:val="20"/>
          <w:szCs w:val="20"/>
          <w:lang w:eastAsia="en-GB"/>
        </w:rPr>
        <w:br/>
        <w:t>    16.1.1. </w:t>
      </w:r>
      <w:hyperlink r:id="rId68" w:anchor="798" w:history="1">
        <w:r w:rsidRPr="00580CAA">
          <w:rPr>
            <w:rFonts w:eastAsia="Times New Roman"/>
            <w:color w:val="000000"/>
            <w:sz w:val="20"/>
            <w:szCs w:val="20"/>
            <w:lang w:eastAsia="en-GB"/>
          </w:rPr>
          <w:t>Reference Software and Conformance for File Format [2nd edtion]</w:t>
        </w:r>
      </w:hyperlink>
      <w:r w:rsidRPr="00580CAA">
        <w:rPr>
          <w:rFonts w:eastAsia="Times New Roman"/>
          <w:color w:val="000000"/>
          <w:sz w:val="20"/>
          <w:szCs w:val="20"/>
          <w:lang w:eastAsia="en-GB"/>
        </w:rPr>
        <w:br/>
        <w:t>  16.2. Conformance and Reference Software for Compact Descriptors for Video Analysis</w:t>
      </w:r>
      <w:r w:rsidRPr="00580CAA">
        <w:rPr>
          <w:rFonts w:eastAsia="Times New Roman"/>
          <w:color w:val="000000"/>
          <w:sz w:val="20"/>
          <w:szCs w:val="20"/>
          <w:lang w:eastAsia="en-GB"/>
        </w:rPr>
        <w:br/>
        <w:t>    16.2.1. </w:t>
      </w:r>
      <w:hyperlink r:id="rId69" w:anchor="722" w:history="1">
        <w:r w:rsidRPr="00580CAA">
          <w:rPr>
            <w:rFonts w:eastAsia="Times New Roman"/>
            <w:color w:val="000000"/>
            <w:sz w:val="20"/>
            <w:szCs w:val="20"/>
            <w:lang w:eastAsia="en-GB"/>
          </w:rPr>
          <w:t>Conformance and Reference Software for Compact Descriptors for Video Analysis</w:t>
        </w:r>
      </w:hyperlink>
      <w:r w:rsidRPr="00580CAA">
        <w:rPr>
          <w:rFonts w:eastAsia="Times New Roman"/>
          <w:color w:val="000000"/>
          <w:sz w:val="20"/>
          <w:szCs w:val="20"/>
          <w:lang w:eastAsia="en-GB"/>
        </w:rPr>
        <w:br/>
        <w:t>  16.3. Visual Identity Management Application Format</w:t>
      </w:r>
      <w:r w:rsidRPr="00580CAA">
        <w:rPr>
          <w:rFonts w:eastAsia="Times New Roman"/>
          <w:color w:val="000000"/>
          <w:sz w:val="20"/>
          <w:szCs w:val="20"/>
          <w:lang w:eastAsia="en-GB"/>
        </w:rPr>
        <w:br/>
        <w:t>    16.3.1. </w:t>
      </w:r>
      <w:hyperlink r:id="rId70" w:anchor="777" w:history="1">
        <w:r w:rsidRPr="00580CAA">
          <w:rPr>
            <w:rFonts w:eastAsia="Times New Roman"/>
            <w:color w:val="000000"/>
            <w:sz w:val="20"/>
            <w:szCs w:val="20"/>
            <w:lang w:eastAsia="en-GB"/>
          </w:rPr>
          <w:t>Reference Software and Conformance for Visual Identity Management Application Format</w:t>
        </w:r>
      </w:hyperlink>
      <w:r w:rsidRPr="00580CAA">
        <w:rPr>
          <w:rFonts w:eastAsia="Times New Roman"/>
          <w:color w:val="000000"/>
          <w:sz w:val="20"/>
          <w:szCs w:val="20"/>
          <w:lang w:eastAsia="en-GB"/>
        </w:rPr>
        <w:br/>
        <w:t>  16.4. Multi-Image Application Format</w:t>
      </w:r>
      <w:r w:rsidRPr="00580CAA">
        <w:rPr>
          <w:rFonts w:eastAsia="Times New Roman"/>
          <w:color w:val="000000"/>
          <w:sz w:val="20"/>
          <w:szCs w:val="20"/>
          <w:lang w:eastAsia="en-GB"/>
        </w:rPr>
        <w:br/>
        <w:t>    16.4.1. </w:t>
      </w:r>
      <w:hyperlink r:id="rId71" w:anchor="787" w:history="1">
        <w:r w:rsidRPr="00580CAA">
          <w:rPr>
            <w:rFonts w:eastAsia="Times New Roman"/>
            <w:color w:val="000000"/>
            <w:sz w:val="20"/>
            <w:szCs w:val="20"/>
            <w:lang w:eastAsia="en-GB"/>
          </w:rPr>
          <w:t>Reference Software and Conformance for Multi Image Application Format</w:t>
        </w:r>
      </w:hyperlink>
      <w:r w:rsidRPr="00580CAA">
        <w:rPr>
          <w:rFonts w:eastAsia="Times New Roman"/>
          <w:color w:val="000000"/>
          <w:sz w:val="20"/>
          <w:szCs w:val="20"/>
          <w:lang w:eastAsia="en-GB"/>
        </w:rPr>
        <w:br/>
        <w:t>  16.5. Media orchestration</w:t>
      </w:r>
      <w:r w:rsidRPr="00580CAA">
        <w:rPr>
          <w:rFonts w:eastAsia="Times New Roman"/>
          <w:color w:val="000000"/>
          <w:sz w:val="20"/>
          <w:szCs w:val="20"/>
          <w:lang w:eastAsia="en-GB"/>
        </w:rPr>
        <w:br/>
        <w:t>    16.5.1. </w:t>
      </w:r>
      <w:hyperlink r:id="rId72" w:anchor="723" w:history="1">
        <w:r w:rsidRPr="00580CAA">
          <w:rPr>
            <w:rFonts w:eastAsia="Times New Roman"/>
            <w:color w:val="000000"/>
            <w:sz w:val="20"/>
            <w:szCs w:val="20"/>
            <w:lang w:eastAsia="en-GB"/>
          </w:rPr>
          <w:t>Multimedia Orchestration Reference Software</w:t>
        </w:r>
      </w:hyperlink>
      <w:r w:rsidRPr="00580CAA">
        <w:rPr>
          <w:rFonts w:eastAsia="Times New Roman"/>
          <w:color w:val="000000"/>
          <w:sz w:val="20"/>
          <w:szCs w:val="20"/>
          <w:lang w:eastAsia="en-GB"/>
        </w:rPr>
        <w:br/>
        <w:t>  16.6. Reference Software and Conformance</w:t>
      </w:r>
      <w:r w:rsidRPr="00580CAA">
        <w:rPr>
          <w:rFonts w:eastAsia="Times New Roman"/>
          <w:color w:val="000000"/>
          <w:sz w:val="20"/>
          <w:szCs w:val="20"/>
          <w:lang w:eastAsia="en-GB"/>
        </w:rPr>
        <w:br/>
        <w:t>    16.6.1. </w:t>
      </w:r>
      <w:hyperlink r:id="rId73" w:anchor="724" w:history="1">
        <w:r w:rsidRPr="00580CAA">
          <w:rPr>
            <w:rFonts w:eastAsia="Times New Roman"/>
            <w:color w:val="000000"/>
            <w:sz w:val="20"/>
            <w:szCs w:val="20"/>
            <w:lang w:eastAsia="en-GB"/>
          </w:rPr>
          <w:t>Reference Software and Conformance</w:t>
        </w:r>
      </w:hyperlink>
      <w:r w:rsidRPr="00580CAA">
        <w:rPr>
          <w:rFonts w:eastAsia="Times New Roman"/>
          <w:color w:val="000000"/>
          <w:sz w:val="20"/>
          <w:szCs w:val="20"/>
          <w:lang w:eastAsia="en-GB"/>
        </w:rPr>
        <w:br/>
        <w:t>  16.7. MMT Reference Software</w:t>
      </w:r>
      <w:r w:rsidRPr="00580CAA">
        <w:rPr>
          <w:rFonts w:eastAsia="Times New Roman"/>
          <w:color w:val="000000"/>
          <w:sz w:val="20"/>
          <w:szCs w:val="20"/>
          <w:lang w:eastAsia="en-GB"/>
        </w:rPr>
        <w:br/>
        <w:t>    16.7.1. </w:t>
      </w:r>
      <w:hyperlink r:id="rId74" w:anchor="764" w:history="1">
        <w:r w:rsidRPr="00580CAA">
          <w:rPr>
            <w:rFonts w:eastAsia="Times New Roman"/>
            <w:color w:val="000000"/>
            <w:sz w:val="20"/>
            <w:szCs w:val="20"/>
            <w:lang w:eastAsia="en-GB"/>
          </w:rPr>
          <w:t>Support for MMTP extensions</w:t>
        </w:r>
      </w:hyperlink>
      <w:r w:rsidRPr="00580CAA">
        <w:rPr>
          <w:rFonts w:eastAsia="Times New Roman"/>
          <w:color w:val="000000"/>
          <w:sz w:val="20"/>
          <w:szCs w:val="20"/>
          <w:lang w:eastAsia="en-GB"/>
        </w:rPr>
        <w:br/>
        <w:t>  16.8. Implementation guidelines</w:t>
      </w:r>
      <w:r w:rsidRPr="00580CAA">
        <w:rPr>
          <w:rFonts w:eastAsia="Times New Roman"/>
          <w:color w:val="000000"/>
          <w:sz w:val="20"/>
          <w:szCs w:val="20"/>
          <w:lang w:eastAsia="en-GB"/>
        </w:rPr>
        <w:br/>
        <w:t>    16.8.1. </w:t>
      </w:r>
      <w:hyperlink r:id="rId75" w:anchor="660" w:history="1">
        <w:r w:rsidRPr="00580CAA">
          <w:rPr>
            <w:rFonts w:eastAsia="Times New Roman"/>
            <w:color w:val="000000"/>
            <w:sz w:val="20"/>
            <w:szCs w:val="20"/>
            <w:lang w:eastAsia="en-GB"/>
          </w:rPr>
          <w:t>MPEG-DASH Implementation Guidelines</w:t>
        </w:r>
      </w:hyperlink>
      <w:r w:rsidRPr="00580CAA">
        <w:rPr>
          <w:rFonts w:eastAsia="Times New Roman"/>
          <w:color w:val="000000"/>
          <w:sz w:val="20"/>
          <w:szCs w:val="20"/>
          <w:lang w:eastAsia="en-GB"/>
        </w:rPr>
        <w:br/>
        <w:t>  16.9. Omnidirectional MediA Format</w:t>
      </w:r>
      <w:r w:rsidRPr="00580CAA">
        <w:rPr>
          <w:rFonts w:eastAsia="Times New Roman"/>
          <w:color w:val="000000"/>
          <w:sz w:val="20"/>
          <w:szCs w:val="20"/>
          <w:lang w:eastAsia="en-GB"/>
        </w:rPr>
        <w:br/>
        <w:t>    16.9.1. </w:t>
      </w:r>
      <w:hyperlink r:id="rId76" w:anchor="795" w:history="1">
        <w:r w:rsidRPr="00580CAA">
          <w:rPr>
            <w:rFonts w:eastAsia="Times New Roman"/>
            <w:color w:val="000000"/>
            <w:sz w:val="20"/>
            <w:szCs w:val="20"/>
            <w:lang w:eastAsia="en-GB"/>
          </w:rPr>
          <w:t>Reference software and conformance for OMAF</w:t>
        </w:r>
      </w:hyperlink>
      <w:r w:rsidRPr="00580CAA">
        <w:rPr>
          <w:rFonts w:eastAsia="Times New Roman"/>
          <w:color w:val="000000"/>
          <w:sz w:val="20"/>
          <w:szCs w:val="20"/>
          <w:lang w:eastAsia="en-GB"/>
        </w:rPr>
        <w:br/>
        <w:t>  16.10. Reference Software</w:t>
      </w:r>
      <w:r w:rsidRPr="00580CAA">
        <w:rPr>
          <w:rFonts w:eastAsia="Times New Roman"/>
          <w:color w:val="000000"/>
          <w:sz w:val="20"/>
          <w:szCs w:val="20"/>
          <w:lang w:eastAsia="en-GB"/>
        </w:rPr>
        <w:br/>
        <w:t>    16.10.1. </w:t>
      </w:r>
      <w:hyperlink r:id="rId77" w:anchor="641" w:history="1">
        <w:r w:rsidRPr="00580CAA">
          <w:rPr>
            <w:rFonts w:eastAsia="Times New Roman"/>
            <w:color w:val="000000"/>
            <w:sz w:val="20"/>
            <w:szCs w:val="20"/>
            <w:lang w:eastAsia="en-GB"/>
          </w:rPr>
          <w:t>Reference software and conformance</w:t>
        </w:r>
      </w:hyperlink>
      <w:r w:rsidRPr="00580CAA">
        <w:rPr>
          <w:rFonts w:eastAsia="Times New Roman"/>
          <w:color w:val="000000"/>
          <w:sz w:val="20"/>
          <w:szCs w:val="20"/>
          <w:lang w:eastAsia="en-GB"/>
        </w:rPr>
        <w:br/>
        <w:t>  16.11. IoMT Reference Software and Conformance</w:t>
      </w:r>
      <w:r w:rsidRPr="00580CAA">
        <w:rPr>
          <w:rFonts w:eastAsia="Times New Roman"/>
          <w:color w:val="000000"/>
          <w:sz w:val="20"/>
          <w:szCs w:val="20"/>
          <w:lang w:eastAsia="en-GB"/>
        </w:rPr>
        <w:br/>
        <w:t>    16.11.1. </w:t>
      </w:r>
      <w:hyperlink r:id="rId78" w:anchor="760" w:history="1">
        <w:r w:rsidRPr="00580CAA">
          <w:rPr>
            <w:rFonts w:eastAsia="Times New Roman"/>
            <w:color w:val="000000"/>
            <w:sz w:val="20"/>
            <w:szCs w:val="20"/>
            <w:lang w:eastAsia="en-GB"/>
          </w:rPr>
          <w:t>IoMT Reference Software and Conformance</w:t>
        </w:r>
      </w:hyperlink>
      <w:r w:rsidRPr="00580CAA">
        <w:rPr>
          <w:rFonts w:eastAsia="Times New Roman"/>
          <w:color w:val="000000"/>
          <w:sz w:val="20"/>
          <w:szCs w:val="20"/>
          <w:lang w:eastAsia="en-GB"/>
        </w:rPr>
        <w:br/>
        <w:t>17. Conformance</w:t>
      </w:r>
      <w:r w:rsidRPr="00580CAA">
        <w:rPr>
          <w:rFonts w:eastAsia="Times New Roman"/>
          <w:color w:val="000000"/>
          <w:sz w:val="20"/>
          <w:szCs w:val="20"/>
          <w:lang w:eastAsia="en-GB"/>
        </w:rPr>
        <w:br/>
        <w:t>  17.1. MMT Conformance testing</w:t>
      </w:r>
      <w:r w:rsidRPr="00580CAA">
        <w:rPr>
          <w:rFonts w:eastAsia="Times New Roman"/>
          <w:color w:val="000000"/>
          <w:sz w:val="20"/>
          <w:szCs w:val="20"/>
          <w:lang w:eastAsia="en-GB"/>
        </w:rPr>
        <w:br/>
        <w:t>    17.1.1. </w:t>
      </w:r>
      <w:hyperlink r:id="rId79" w:anchor="725" w:history="1">
        <w:r w:rsidRPr="00580CAA">
          <w:rPr>
            <w:rFonts w:eastAsia="Times New Roman"/>
            <w:color w:val="000000"/>
            <w:sz w:val="20"/>
            <w:szCs w:val="20"/>
            <w:lang w:eastAsia="en-GB"/>
          </w:rPr>
          <w:t>MMT Conformance Testing</w:t>
        </w:r>
      </w:hyperlink>
      <w:r w:rsidRPr="00580CAA">
        <w:rPr>
          <w:rFonts w:eastAsia="Times New Roman"/>
          <w:color w:val="000000"/>
          <w:sz w:val="20"/>
          <w:szCs w:val="20"/>
          <w:lang w:eastAsia="en-GB"/>
        </w:rPr>
        <w:br/>
        <w:t>  17.2. HEVC Conformance testing</w:t>
      </w:r>
      <w:r w:rsidRPr="00580CAA">
        <w:rPr>
          <w:rFonts w:eastAsia="Times New Roman"/>
          <w:color w:val="000000"/>
          <w:sz w:val="20"/>
          <w:szCs w:val="20"/>
          <w:lang w:eastAsia="en-GB"/>
        </w:rPr>
        <w:br/>
        <w:t>    17.2.1. </w:t>
      </w:r>
      <w:hyperlink r:id="rId80" w:anchor="726" w:history="1">
        <w:r w:rsidRPr="00580CAA">
          <w:rPr>
            <w:rFonts w:eastAsia="Times New Roman"/>
            <w:color w:val="000000"/>
            <w:sz w:val="20"/>
            <w:szCs w:val="20"/>
            <w:lang w:eastAsia="en-GB"/>
          </w:rPr>
          <w:t>Conformance testing for Screen Content Coding</w:t>
        </w:r>
      </w:hyperlink>
      <w:r w:rsidRPr="00580CAA">
        <w:rPr>
          <w:rFonts w:eastAsia="Times New Roman"/>
          <w:color w:val="000000"/>
          <w:sz w:val="20"/>
          <w:szCs w:val="20"/>
          <w:lang w:eastAsia="en-GB"/>
        </w:rPr>
        <w:br/>
      </w:r>
      <w:r w:rsidRPr="00580CAA">
        <w:rPr>
          <w:rFonts w:eastAsia="Times New Roman"/>
          <w:color w:val="000000"/>
          <w:sz w:val="20"/>
          <w:szCs w:val="20"/>
          <w:lang w:eastAsia="en-GB"/>
        </w:rPr>
        <w:lastRenderedPageBreak/>
        <w:t>  17.3. Conformance</w:t>
      </w:r>
      <w:r w:rsidRPr="00580CAA">
        <w:rPr>
          <w:rFonts w:eastAsia="Times New Roman"/>
          <w:color w:val="000000"/>
          <w:sz w:val="20"/>
          <w:szCs w:val="20"/>
          <w:lang w:eastAsia="en-GB"/>
        </w:rPr>
        <w:br/>
        <w:t>    17.3.1. </w:t>
      </w:r>
      <w:hyperlink r:id="rId81" w:anchor="642" w:history="1">
        <w:r w:rsidRPr="00580CAA">
          <w:rPr>
            <w:rFonts w:eastAsia="Times New Roman"/>
            <w:color w:val="000000"/>
            <w:sz w:val="20"/>
            <w:szCs w:val="20"/>
            <w:lang w:eastAsia="en-GB"/>
          </w:rPr>
          <w:t>Conformance</w:t>
        </w:r>
      </w:hyperlink>
      <w:r w:rsidRPr="00580CAA">
        <w:rPr>
          <w:rFonts w:eastAsia="Times New Roman"/>
          <w:color w:val="000000"/>
          <w:sz w:val="20"/>
          <w:szCs w:val="20"/>
          <w:lang w:eastAsia="en-GB"/>
        </w:rPr>
        <w:br/>
        <w:t>18. Data compression</w:t>
      </w:r>
      <w:r w:rsidRPr="00580CAA">
        <w:rPr>
          <w:rFonts w:eastAsia="Times New Roman"/>
          <w:color w:val="000000"/>
          <w:sz w:val="20"/>
          <w:szCs w:val="20"/>
          <w:lang w:eastAsia="en-GB"/>
        </w:rPr>
        <w:br/>
        <w:t>  18.1. Data Compression</w:t>
      </w:r>
      <w:r w:rsidRPr="00580CAA">
        <w:rPr>
          <w:rFonts w:eastAsia="Times New Roman"/>
          <w:color w:val="000000"/>
          <w:sz w:val="20"/>
          <w:szCs w:val="20"/>
          <w:lang w:eastAsia="en-GB"/>
        </w:rPr>
        <w:br/>
        <w:t>    18.1.1. </w:t>
      </w:r>
      <w:hyperlink r:id="rId82" w:anchor="765" w:history="1">
        <w:r w:rsidRPr="00580CAA">
          <w:rPr>
            <w:rFonts w:eastAsia="Times New Roman"/>
            <w:color w:val="000000"/>
            <w:sz w:val="20"/>
            <w:szCs w:val="20"/>
            <w:lang w:eastAsia="en-GB"/>
          </w:rPr>
          <w:t>Data Compression</w:t>
        </w:r>
      </w:hyperlink>
      <w:r w:rsidRPr="00580CAA">
        <w:rPr>
          <w:rFonts w:eastAsia="Times New Roman"/>
          <w:color w:val="000000"/>
          <w:sz w:val="20"/>
          <w:szCs w:val="20"/>
          <w:lang w:eastAsia="en-GB"/>
        </w:rPr>
        <w:br/>
      </w:r>
      <w:r w:rsidRPr="00580CAA">
        <w:rPr>
          <w:rFonts w:eastAsia="Times New Roman"/>
          <w:color w:val="000000"/>
          <w:sz w:val="20"/>
          <w:szCs w:val="20"/>
          <w:lang w:eastAsia="en-GB"/>
        </w:rPr>
        <w:br/>
      </w:r>
      <w:r w:rsidRPr="00580CAA">
        <w:rPr>
          <w:rFonts w:eastAsia="Times New Roman"/>
          <w:color w:val="000000"/>
          <w:sz w:val="20"/>
          <w:szCs w:val="20"/>
          <w:lang w:eastAsia="en-GB"/>
        </w:rPr>
        <w:br/>
      </w:r>
      <w:r w:rsidRPr="00580CAA">
        <w:rPr>
          <w:rFonts w:eastAsia="Times New Roman"/>
          <w:b/>
          <w:bCs/>
          <w:color w:val="000000"/>
          <w:sz w:val="20"/>
          <w:szCs w:val="20"/>
          <w:lang w:eastAsia="en-GB"/>
        </w:rPr>
        <w:t>1. Video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1.1. Advanced Video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1.1.1. Items for future corrections of spec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Items for future corrections of spec</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There are several items to be corrected in AVC. It is to be determined if this would better be done by corrigendum or new edition</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correction of specification text</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 Supplemental enhancement information messages for coded video bitstreams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1.2.1. Supplemental enhancement information messages for coded video bitstreams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Supplemental enhancement information messages for coded video bitstreams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Supplemental enhancement information contained in this standard is valuable for applications but not mandatory to decode the video bitstream itself.</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It is targeted to make the supplemental enhancement information contained in this standard shall be usable in combination with various video coding standards, including Versatile Video Coding.</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1.3. High Efficiency Video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1.3.1. Additional supplemental enhancement information for HEVC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Additional supplemental enhancement information for HEVC</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Thiere is a need for additional supplemental enhancement information, including an \"annotated regions\" SEI message</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provide syntax and semantics for an \"annotated regions\" SEI message</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1.3.2. Items for future modifications of spec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Items for future modifications of spec</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There are several items to be corrected or amended in HEVC. It is to be determined if this would better be done by amendment, corrigendum or new edition</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Improvement of specification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1.4. Versatile Video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1.4.1. Versatile Video Coding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Versatile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Industry needs a standard providing more video compression and new features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 xml:space="preserve">1. Develop 2D video coding technology which could improve the compression performance or give new functionality, as compared to HEVC including the development of test cases and evaluation </w:t>
            </w:r>
            <w:r w:rsidRPr="00580CAA">
              <w:rPr>
                <w:rFonts w:eastAsia="Times New Roman"/>
                <w:sz w:val="20"/>
                <w:szCs w:val="20"/>
                <w:lang w:eastAsia="en-GB"/>
              </w:rPr>
              <w:lastRenderedPageBreak/>
              <w:t>methodologies for assessment of such benefits are investigated.\r\n2. Develop video compression that can be applied to 360ᵒ Video (3DoF)</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t>  </w:t>
      </w:r>
      <w:r w:rsidRPr="00580CAA">
        <w:rPr>
          <w:rFonts w:eastAsia="Times New Roman"/>
          <w:b/>
          <w:bCs/>
          <w:color w:val="000000"/>
          <w:sz w:val="20"/>
          <w:szCs w:val="20"/>
          <w:lang w:eastAsia="en-GB"/>
        </w:rPr>
        <w:t>1.5. Immersive Video</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1.5.1. Immersive Video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Immersive Video</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Enable immersive video viewing experience of real-world and virtual 3D scenes.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Develop coding technology of multiple texture and depth views representing immersive video, enabling user viewing with 6 Degree of Freedom (6DoF) at any position and orientation within a constrained range, utilizing legacy 2D video coding standards.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 Video</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1.6.1. Items for future corrections of spec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42"/>
        <w:gridCol w:w="2087"/>
        <w:gridCol w:w="536"/>
        <w:gridCol w:w="135"/>
        <w:gridCol w:w="587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Items for future corrections of spec</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There are several items to be corrected in video CICP. It is to be determined if this would better be done by corrigendum or new edition</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Improvement of specification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1.7. Usage of video signal type code points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1.7.1. Usage of video signal type code points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42"/>
        <w:gridCol w:w="2087"/>
        <w:gridCol w:w="536"/>
        <w:gridCol w:w="135"/>
        <w:gridCol w:w="587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Usage of video signal type code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Industry should be helped to avoid content processing mistakes due to a lack of understanding of the approporiate combinations of video properties that are commonly used, such as colour indication code points. With the increased usage of high-dynamic range and the increased use of look-up tables in television systems, these content processing mistakes could increasingly become magnified.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provide guidance on combinations of video properties that are widely used in industry production practices. It will document the usage of colour-related code points and description data for video content production.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1.7.2. Usage of video signal type code points second edition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42"/>
        <w:gridCol w:w="2087"/>
        <w:gridCol w:w="536"/>
        <w:gridCol w:w="135"/>
        <w:gridCol w:w="587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Usage of video signal type code points second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The second edition will include additional combinations of code points commonly used in industry, and will also include baseband signalling</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keep the report up to date with market needs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1.8. Immersive Video</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1.8.1. Immersive video - 6DoF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Immersive video - 6DoF</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 xml:space="preserve">Computational imaging technology offers users ways for immersive experiences with six degrees-of-freedom in limited volume free navigation, providing more freedom of user movement than in 3DoF+. Eventually, full-6DoF will be achieved (any translation and rotation in space), synthesizing virtual viewpoints from multiple, fixed cameras set up in various arrangements (planar arrangement, cameras in an arc, 360 </w:t>
            </w:r>
            <w:r w:rsidRPr="00580CAA">
              <w:rPr>
                <w:rFonts w:eastAsia="Times New Roman"/>
                <w:sz w:val="20"/>
                <w:szCs w:val="20"/>
                <w:lang w:eastAsia="en-GB"/>
              </w:rPr>
              <w:lastRenderedPageBreak/>
              <w:t>divergent, etc).</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provide normative improvements on compression of 6DoF content on top of the state of the art anchor. The improvements are evaluated simultaneously on decoded views and synthesized views.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t>    </w:t>
      </w:r>
      <w:r w:rsidRPr="00580CAA">
        <w:rPr>
          <w:rFonts w:eastAsia="Times New Roman"/>
          <w:b/>
          <w:bCs/>
          <w:color w:val="000000"/>
          <w:sz w:val="20"/>
          <w:szCs w:val="20"/>
          <w:lang w:eastAsia="en-GB"/>
        </w:rPr>
        <w:t>1.8.2. Compression of dense representation of light fields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Compression of dense representation of light fields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Recently, camera technology has evolved and new capturing devices are emerging. Such capturing devices can simultaneously acquire dense spatial and angular light information. Having such information we can extract dense multiviews, perform refocusing and estimate depth information. Such cameras are expected to be replaced with current cameras to acquire 3-D real-world visual data.</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New capturing devices can capture light field in one shot, having both spatial and angular light information. Due to higher dimension of such data, i.e. 4-D, the size of capture data is not only larger but also different from traditional camera images. Therefore, a new and compatible compression for such formats would be essential so that new services can be provided.</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1.9. Video Coding for Machines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1.9.1. Video Coding for Machines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Video Coding for Machines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1.10. Essential Video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1.10.1. Essential Video Coding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Essential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To provide an ISO video coding standard to address business and technology needs in some use cases that are not well served by existing ISO standards, such as HEVC.</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develop a new video coding standard that meets a combination of business and technology requirements:\r\n• a Baseline profile containing technologies which are over 20 years old or which are accompanied only by Type 1 declarations\r\n• a Main profile containing a small number of additional tools, each of which is capable of being cleanly switched off or switched over to Baseline tools on an individual basis\r\n• encouragement of the timely publication of licensing terms\r\n• coding efficiency at least as good as that of HEVC\r\n• complexity suitable for real time encoding and decoding</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1.11. Low Complexity Enhancement Video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1.11.1. Low Complexity Enhancement Video Coding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Low Complexity Enhancement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There is a commercial need for a lightweight video codec that has better coding performance while also being low complexity. Such a coding technology would fit a niche where an existing video decoder with the addition of a small amount of additional technology could provide substantial improvements.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 xml:space="preserve">The objective of this project is to develop a standard that leverages </w:t>
            </w:r>
            <w:r w:rsidRPr="00580CAA">
              <w:rPr>
                <w:rFonts w:eastAsia="Times New Roman"/>
                <w:sz w:val="20"/>
                <w:szCs w:val="20"/>
                <w:lang w:eastAsia="en-GB"/>
              </w:rPr>
              <w:lastRenderedPageBreak/>
              <w:t>existing deployed MPEG video codecs in a manner that improves video compression efficiency while keeping the incremental technology complexity impact low. Target platforms for deployment would be a software codec or existing hardware codec with extra processing capability. Examples could be Set Top Boxes (STB), mobile devices and PC-based decoders. An additional benefit is the reduction in implementation complexity or a corresponding expansion in spatial resolution.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r>
      <w:r w:rsidRPr="00580CAA">
        <w:rPr>
          <w:rFonts w:eastAsia="Times New Roman"/>
          <w:b/>
          <w:bCs/>
          <w:color w:val="000000"/>
          <w:sz w:val="20"/>
          <w:szCs w:val="20"/>
          <w:lang w:eastAsia="en-GB"/>
        </w:rPr>
        <w:t>2. Audio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2.1. Uncompressed Audio in MP4 FF</w:t>
      </w:r>
      <w:r w:rsidRPr="00580CAA">
        <w:rPr>
          <w:rFonts w:eastAsia="Times New Roman"/>
          <w:color w:val="000000"/>
          <w:sz w:val="20"/>
          <w:szCs w:val="20"/>
          <w:lang w:eastAsia="en-GB"/>
        </w:rPr>
        <w:br/>
        <w:t>    </w:t>
      </w:r>
      <w:r w:rsidRPr="00580CAA">
        <w:rPr>
          <w:rFonts w:eastAsia="Times New Roman"/>
          <w:b/>
          <w:bCs/>
          <w:color w:val="000000"/>
          <w:sz w:val="20"/>
          <w:szCs w:val="20"/>
          <w:lang w:eastAsia="en-GB"/>
        </w:rPr>
        <w:t>2.1.1. Uncompressed Audio in MP4 FF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Uncompressed Audio in MP4 FF</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It is not possible to carry uncompressed audio (e.g. PCM) in MP4 FF</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Specifies carriage of uncompressed audio (e.g. PCM) in MP4 FF</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2.2. 3D Audio</w:t>
      </w:r>
      <w:r w:rsidRPr="00580CAA">
        <w:rPr>
          <w:rFonts w:eastAsia="Times New Roman"/>
          <w:color w:val="000000"/>
          <w:sz w:val="20"/>
          <w:szCs w:val="20"/>
          <w:lang w:eastAsia="en-GB"/>
        </w:rPr>
        <w:br/>
        <w:t>    </w:t>
      </w:r>
      <w:r w:rsidRPr="00580CAA">
        <w:rPr>
          <w:rFonts w:eastAsia="Times New Roman"/>
          <w:b/>
          <w:bCs/>
          <w:color w:val="000000"/>
          <w:sz w:val="20"/>
          <w:szCs w:val="20"/>
          <w:lang w:eastAsia="en-GB"/>
        </w:rPr>
        <w:t>2.2.1. Corrections and Improvements on 3D Audio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Corrections and Improvements on 3D 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This Amendment provides various technical corrections and improvements to the specification.</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For example, it defines the exact use of MHAS packet labels and marker packets, which are essential for a reliable interoperability across implementations. The amendment further adds necessary technical specification text that is required for successful deployment of the standard. It also corrects or improves several other minor or editorial aspects of the specification. The subdivision is within the scope of the original project, which is about immersive audio coding.</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2.3. Immersive Audio</w:t>
      </w:r>
      <w:r w:rsidRPr="00580CAA">
        <w:rPr>
          <w:rFonts w:eastAsia="Times New Roman"/>
          <w:color w:val="000000"/>
          <w:sz w:val="20"/>
          <w:szCs w:val="20"/>
          <w:lang w:eastAsia="en-GB"/>
        </w:rPr>
        <w:br/>
        <w:t>    </w:t>
      </w:r>
      <w:r w:rsidRPr="00580CAA">
        <w:rPr>
          <w:rFonts w:eastAsia="Times New Roman"/>
          <w:b/>
          <w:bCs/>
          <w:color w:val="000000"/>
          <w:sz w:val="20"/>
          <w:szCs w:val="20"/>
          <w:lang w:eastAsia="en-GB"/>
        </w:rPr>
        <w:t>2.3.1. Immersive Audio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Immersive 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MPEG-H 3D Audio supports a 3DoF (yaw, pitch, roll) user experience at the movie \"sweet spot,\" but it is desired to extend this to 6 DoF (adding x, y, z).</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MPEG-I Audio builds upon MPEG-H 3D Audio to provide an immersive audio VR experience with 6 DoF. MPEG-I Audio standardizes additional metadata and rendering technology that delivers a compelling user experience with full 6DoF freedom of navigation.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3. 3D Graphics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3.1. Video-based Point Cloud Compression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3.1.1. Video-based Point Cloud Compression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Video-based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Technologies allow the capture of 3D point clouds typically with multiple cameras and depth sensors in various setups producing thousands up to billions of points when realistically reconstructed scenes are represented. Point clouds can have attributes such as colors, material properties and/or other attributes and are useful for real-time communications, for GIS, CAD and cultural heritage applications.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 xml:space="preserve">To specify lossy compression of 3D point clouds employing efficient </w:t>
            </w:r>
            <w:r w:rsidRPr="00580CAA">
              <w:rPr>
                <w:rFonts w:eastAsia="Times New Roman"/>
                <w:sz w:val="20"/>
                <w:szCs w:val="20"/>
                <w:lang w:eastAsia="en-GB"/>
              </w:rPr>
              <w:lastRenderedPageBreak/>
              <w:t>geometry and attributes compression, scalable/progressive coding, and coding of point clouds sequence captured over time with support of random access to subsets of the point cloud.</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t>  </w:t>
      </w:r>
      <w:r w:rsidRPr="00580CAA">
        <w:rPr>
          <w:rFonts w:eastAsia="Times New Roman"/>
          <w:b/>
          <w:bCs/>
          <w:color w:val="000000"/>
          <w:sz w:val="20"/>
          <w:szCs w:val="20"/>
          <w:lang w:eastAsia="en-GB"/>
        </w:rPr>
        <w:t>3.2. Geometry-based Point Cloud Compression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3.2.1. Geometry-based Point Cloud Compression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Geometry-based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Due to the increased popularity of augmented and virtual reality experiences, the interest in capturing the real world in multiple dimensions and in presenting it to users in an immersible fashion has never been higher. Distributing such representations enables users to freely navigate in multi-sensory 3D media experiences. Such representations require a large amount of data, not feasible for transmission on today’s networks. Efficient compression technologies well adopted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This standard completes the second approach proposed (the Geometry-based PCC) by compressing efficiently sparse point clouds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4. Font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4.1. Open Font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4.1.1. Colour font technology and other updates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Colour font technology and other updates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Implementation details for SVG-based color font technology is missing</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clarify implementation details for SVG-based color font technology and implement other changes and updates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5. Digital Item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5.1. MPEG-21 Based Smart Contracts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5.1.1. MPEG-21 Based Smart Contracts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MPEG-21 Based Smart Contracts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MPEG-21 provides an extensive set of standard functionalities for commerce of digital media. However, there is no standard interface with transaction systems.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develop standard interfaces to convert CEL contracts to code that can be executed as a smart contract on the Virtual Machine of a Blockchain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6. Genome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6.1. Transport and Storage of Genomic Information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6.1.1. Corrigendum on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Corrigendum on 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Fix errors in original spec</w:t>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6.2. Genomic Information Representation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6.2.1. Corrigendum on Representation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Corrigendum on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Errors in original text were identified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Look for errors and fix them</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t>  </w:t>
      </w:r>
      <w:r w:rsidRPr="00580CAA">
        <w:rPr>
          <w:rFonts w:eastAsia="Times New Roman"/>
          <w:b/>
          <w:bCs/>
          <w:color w:val="000000"/>
          <w:sz w:val="20"/>
          <w:szCs w:val="20"/>
          <w:lang w:eastAsia="en-GB"/>
        </w:rPr>
        <w:t>6.3. Genomic Annotation Representation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6.3.1. Genomic Annotation Representation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Genomic Annotation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7. Neural Network Coding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7.1. Compression of neural networks for multimedia content description and analysis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7.1.1. Compressed Representation of Neural Networks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Compressed Representation of Neural Networks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Recently (deep) neural networks (NNs) have become a widely applied method in many application areas, including signal processing and multimedia. Classification methods, feature extractors and encoding methods based on NNs often outperform hand-crafted approaches. In many applications the trained NNs (which may contain large amounts of data) need to be transmitted to other systems or terminal devices (with possibly limited computing capabilities), where they are used for inference and/or are updated with local data. Thus efficient representations for exchanging NNs are required.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study existing representations of NNs, the state of the art of NN compression methods, and the processing flows of training and deploying NNs to a range of (generic or dedicated) hardware platforms, to identify interfaces where a standard compressed NN representation is needed and the define the requirements for such a representation.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8. Media Description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8.1. Immersive Media Metadata</w:t>
      </w:r>
      <w:r w:rsidRPr="00580CAA">
        <w:rPr>
          <w:rFonts w:eastAsia="Times New Roman"/>
          <w:color w:val="000000"/>
          <w:sz w:val="20"/>
          <w:szCs w:val="20"/>
          <w:lang w:eastAsia="en-GB"/>
        </w:rPr>
        <w:br/>
        <w:t>    </w:t>
      </w:r>
      <w:r w:rsidRPr="00580CAA">
        <w:rPr>
          <w:rFonts w:eastAsia="Times New Roman"/>
          <w:b/>
          <w:bCs/>
          <w:color w:val="000000"/>
          <w:sz w:val="20"/>
          <w:szCs w:val="20"/>
          <w:lang w:eastAsia="en-GB"/>
        </w:rPr>
        <w:t>8.1.1. Immersive Media Metadata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Immersive Media Metadata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In MPEG-I several standards will require similar information such as description about a projection. So, instead of having duplicated information in many standards, this standard will provide a single consolidated reference of information.\r\nTechnology is making available different ways of offering a user an\\r\\nimmersive experience surrounding him/her with a large field of view\\r\\nvideo (up to 360 degrees) through Virtual Reality goggles or large 3D\\r\\nvideo walls.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define common immersive media metadata focusing on immersive video (including 360° video), images, audio, and timed text. This metadata can be referenced by various other standards.\r\nTo study immersive video where different viewpoints are presented to\\r\\nthe user`s surroundings, corresponding to rotational head movements\\r\\nonly (so-called Three Degrees of Freedom, 3DoF), possibly augmented\\r\\nwith a virtual or physical translational body/head movement in a\\r\\nlimited volume around a central position (referred to as 3DoF+).</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8.1.2. Immersive Video Metadata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Immersive Video Metadata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8.1.3. Immersive Audio Metadata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lastRenderedPageBreak/>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Immersive Audio Metadata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9. Media Composition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9.1. MPEG-I Scene Descriptions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9.1.1. Extensions to Scene Descriptions for Real-time Media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Extensions to Scene Descriptions for Real-time 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10. Systems support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10.1. Registration Authorities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10.1.1. Registration Authority for MPEG-4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Registration Authority for MPEG-4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MPEG-4 Systems and ISOBMFF requires continuous and frequent registration of new ObjectTypes and 4CC characters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establish registration authorities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10.2. Carriage of Timed Metadata Metrics of Media in ISO Base Media File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10.2.1. Carriage of Timed Metadata Metrics of Media in ISO Base Media File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Carriage of Timed Metadata Metrics of Media in ISO Base Media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10.3. MPEG Media Transport FEC Codes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10.3.1. Window-based FEC code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Window-based FEC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Effective use of FEC requires entities on the delivery path</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describe the two-stage FEC scheme implementation as one stage FEC or two stage FEC by one entity, and may be cascaded and added by two or more (if more than two stages). \r\nTo enable layer aware FEC implementation as one layer FEC or two layer FEC by one entity, and may be cascaded and added by two or more (if more than two layers) entities.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10.4. Immersive Media Metrics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10.4.1. Immersive Media Metrics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Immersive Media Metrics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A consistent method to capture, measure and analyse such impact is essential to quantify and assess the VR product and application performance and effectiveness, maximize feelings of presence and enjoyment, and further optimize the product and experience design. While it is challenging to quantify the super accurate immersive level or emotional impact from the aggregate data, it is critically important to identify the basic objective metrics needed for a quality VR experience for MPEG-I use cases.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 xml:space="preserve">To specify the metrics and measurement framework to enhance the </w:t>
            </w:r>
            <w:r w:rsidRPr="00580CAA">
              <w:rPr>
                <w:rFonts w:eastAsia="Times New Roman"/>
                <w:sz w:val="20"/>
                <w:szCs w:val="20"/>
                <w:lang w:eastAsia="en-GB"/>
              </w:rPr>
              <w:lastRenderedPageBreak/>
              <w:t>immersive media quality and experiences. It also includes a client reference model with observation and measurement points to define the interfaces for the collection of the metrics.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r>
      <w:r w:rsidRPr="00580CAA">
        <w:rPr>
          <w:rFonts w:eastAsia="Times New Roman"/>
          <w:b/>
          <w:bCs/>
          <w:color w:val="000000"/>
          <w:sz w:val="20"/>
          <w:szCs w:val="20"/>
          <w:lang w:eastAsia="en-GB"/>
        </w:rPr>
        <w:t>11. IPMP</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11.1. Common Encryption for ISO Base Media File Format Files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11.1.1. Common Encryption for ISO Base Media File Format [4th edition]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Common Encryption for ISO Base Media File Format [4th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11.2. Format Independent Segment encryption and authentication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11.2.1. Format Independent Segment encryption and authentication/COR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Format Independent Segment encryption and authentication/COR 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Errors in XML schema has been found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correct errors in XML schema</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12. Transport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12.1. Systems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12.1.1. Carriage of VVC in MPEG-2 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Carriage of VVC in MPEG-2 TS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Carriage of VVC over MPEG-2 TS needs to be defined.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specify carriage of VVC over MPEG-2 TS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12.1.2. Corrigendum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Corrigendum</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12.2. ISO Base Media File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12.2.1. Compact movie fragments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Compact movie fragments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TBD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TBD</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12.2.2. EventMessage Track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EventMessage Track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12.3. Carriage of NAL unit structured video in the ISO Base Media File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12.3.1. HEVC Carriage Improvements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HEVC Carriage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Additional features of HEVC needs to be supported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supports additional features of HEVC such as SliceSegmentHeaderInfo</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t>    </w:t>
      </w:r>
      <w:r w:rsidRPr="00580CAA">
        <w:rPr>
          <w:rFonts w:eastAsia="Times New Roman"/>
          <w:b/>
          <w:bCs/>
          <w:color w:val="000000"/>
          <w:sz w:val="20"/>
          <w:szCs w:val="20"/>
          <w:lang w:eastAsia="en-GB"/>
        </w:rPr>
        <w:t>12.3.2. Carriage of VVC in ISOBMFF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Carriage of VVC in ISOBMFF</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New video codec, VVC is under development</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support storage of VVC in ISOBMFF</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12.4. Partial File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12.4.1. Partial File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Partial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Some broadcast mechanism (FLUTE, HbbTV) may deliver files in broadcast, usually for cache population. This is done by assigning to the broadcasted resource an HTTP URL. There are however use cases where some entity headers are also carried in the broadcast, such as cache directive, CORS or other meta-data. We currently lack a way of storing both these entities and the partial file, for later cache population (eg for cases when the receiver is not the process/device in charge of cache population). Both ISOBMFF and Partial File Format could benefit from a way of storing HTTP entities.\r\n\r\nIn addition, we have identified two use cases benefiting from degradation priority signaling</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This standard will enable storing both these entities and the partial file, for later cache population (eg for cases when the receiver is not the process/device in charge of cache population).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12.5. Derived Visual Tracks in ISOBMFF</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12.5.1. Derived Visual Tracks in ISOBMFF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Derived Visual Tracks in ISOBMFF</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12.6. MPEG Media Transport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12.6.1. Support of FCAST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Support of FCAST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12.7. Image File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12.7.1. support for predictive image coding, bursts, bracketing, and other improvements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support for predictive image coding, bursts, bracketing, and other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More interesting features for applications have been identified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add new features like burst, pictures with very small time, panoramas, favorites and albums and so on.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12.8. MMT Implementation Guidelines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12.8.1. MPEG Media Transport Implementation Guidelines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MPEG Media Transport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There is a need to add a use case of flexible and separable AL-FEC scheme</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develop such a use case</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t>  </w:t>
      </w:r>
      <w:r w:rsidRPr="00580CAA">
        <w:rPr>
          <w:rFonts w:eastAsia="Times New Roman"/>
          <w:b/>
          <w:bCs/>
          <w:color w:val="000000"/>
          <w:sz w:val="20"/>
          <w:szCs w:val="20"/>
          <w:lang w:eastAsia="en-GB"/>
        </w:rPr>
        <w:t>12.9. Media presentation description and segment formats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12.9.1. CMAF support, events processing model and other extensions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CMAF support, events processing model and other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12.10. Server and network assisted DASH (SAND)</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12.10.1. Improvements on SAND messages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Improvements on SAND messages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TBD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TBD</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12.11. Delivery of CMAF content with DASH</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12.11.1. Delivery of CMAF content with DASH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Delivery of CMAF content with 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played.\r\nThe DASH specification defines segment formats for media content. But it also defines a manifest, Media Presentation Description (MPD) which expresses the relationship of tracks and segments as well as how they are identified as URI resources. \r\nWhile CMAF delivery entities can be identical to DASH segments, there are multiple ways to package them and/or identified them as resources and described by a MPD.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This Standard defines guidelines for delivering content generated based on the CMAF specification (ISO/IEC 23000-19) using DASH specification (ISO/IEC 23009-1).\r\n These guidelines recommend some of the most popular delivery schemes for such mapping and delivery.</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12.12. Session based DASH operations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12.12.1. Session based DASH operations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Session based DASH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Some operation needs to be applied to the client operation during for some period of time.</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define a method for MPD to manage DASH session for the server to instruct the client some operation continuously applied during the session.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12.13. Omnidirectional MediA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12.13.1. Omnidirectional MediA Format [2nd edition]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Omnidirectional MediA Format [2nd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To improve OAMF standards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add support of 3DoF+ video, interactivity and some other features to OMAF</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t>  </w:t>
      </w:r>
      <w:r w:rsidRPr="00580CAA">
        <w:rPr>
          <w:rFonts w:eastAsia="Times New Roman"/>
          <w:b/>
          <w:bCs/>
          <w:color w:val="000000"/>
          <w:sz w:val="20"/>
          <w:szCs w:val="20"/>
          <w:lang w:eastAsia="en-GB"/>
        </w:rPr>
        <w:t>12.14. Carriage of Video-based Point Cloud Compression Data</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12.14.1. Carriage of Point Cloud Data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Carriage of Point Cloud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As new type of media, PCC, is introduced carriage of such media needs to be specified.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define storage of PCC data in ISOBMFF and transport of it with DASH, MMT and so on</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12.15. In advance signalling of MPEG containers content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12.15.1. In-advance signalling of MPEG containers content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In-advance signalling of MPEG containers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MPEG defines several container formats, in particular ISOBMFF and MPEG-2 TS. Files conformant to these formats may contain multiple media streams, each of which may conform to different media formats, with different profiles and levels. There are several file consumption scenarios under which the full content of the file is not available to a player but under which the player has nevertheless to take a decision to retrieve the file or not. These scenarios include progressive file download, adaptive streaming, etc. In such scenarios, the player needs to have sufficient information to determine if it has or not the capabilities of playing the entire content or only a part of the container content, and when multiple container files are provided, to enable a player to choose the most appropriate file(s) to process. The practice to send information about the container content, together with URL(s) to the content and prior to its retrieval, is called hereafter \"in-advance signaling\".</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investigate what action should MPEG take</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12.16. 5G Opportunities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12.16.1. 5G Opportunities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5G Opportunities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With the advent of the 5G network, the promised latencies and data rates might enable new applications.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Investigate standardization activities related to 5G networks. Identify areas relevant to MPEG that require standards given the new network features of 5G and the applications enabled by them.</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13. Application Formats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13.1. Common Media Application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13.1.1. Additional media profile for CMAF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Additional media profile for CMAF</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Need to support media profiles used by other SDOs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add additional media profiles defined by other SDOs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14. API</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14.1. Network-based Media Processing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14.1.1. Network-Based Media Processing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Network-Based Media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 xml:space="preserve">Recent developments in multimedia have brought significant innovation </w:t>
            </w:r>
            <w:r w:rsidRPr="00580CAA">
              <w:rPr>
                <w:rFonts w:eastAsia="Times New Roman"/>
                <w:sz w:val="20"/>
                <w:szCs w:val="20"/>
                <w:lang w:eastAsia="en-GB"/>
              </w:rPr>
              <w:lastRenderedPageBreak/>
              <w:t>and disruption to the way multimedia content is consumed. With the emergence of VR and AR/MR applications, users can interact and navigate the consumed content along multiple degrees of freedom. Advanced media processing technologies (e.g., network stitching for VR service, super resolution for enhanced visual quality, transcoding, viewport extraction for 360Â° video) require too much compute power to be executed on modern mobile devices.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Network-based Media Processing (NBMP) will be a framework that allows service providers and end users to describe media processing operations that are to be performed by the network. NBMP describes the composition of network-based media processing services out of a set of network-based media processing functions and makes these network-based media processing services accessible through Application Programming Interfaces (APIs). NBMP framework allows content and service providers to describe, deploy, and control media processing for their content in the network. The NBMP Framework will be interoperable with existing Cloud platforms and is designed to integrate with multiple network environments such as 5G.</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t>  </w:t>
      </w:r>
      <w:r w:rsidRPr="00580CAA">
        <w:rPr>
          <w:rFonts w:eastAsia="Times New Roman"/>
          <w:b/>
          <w:bCs/>
          <w:color w:val="000000"/>
          <w:sz w:val="20"/>
          <w:szCs w:val="20"/>
          <w:lang w:eastAsia="en-GB"/>
        </w:rPr>
        <w:t>14.2. Implementation Guidelines for Network-based Media Processing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14.2.1. Implementation Guidelines for Network-based Media Processing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Implementation Guidelines for Network-based Media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14.3. Video Decoding Interface for Immersive Media</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14.3.1. Multi-Decoder Video Interface for Immersive Media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Multi-Decoder Video Interface for Immersive 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14.4. IoMT Discovery and Communication API</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14.4.1. IoMT Discovery and Communication API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3"/>
        <w:gridCol w:w="536"/>
        <w:gridCol w:w="135"/>
        <w:gridCol w:w="5846"/>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IoMT Discovery and Communication API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humans.\r\nIoMT needs APIs to facilitate discovery other media things in the network</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provide the said API</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14.5. IoMT Media Data Formats and API</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14.5.1. IoMT Media Data Formats and API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3"/>
        <w:gridCol w:w="536"/>
        <w:gridCol w:w="135"/>
        <w:gridCol w:w="5846"/>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IoMT Media Data Formats and API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 xml:space="preserve">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humans.\r\nThese APIs for the media things facilitate connecting and exchanging data between </w:t>
            </w:r>
            <w:r w:rsidRPr="00580CAA">
              <w:rPr>
                <w:rFonts w:eastAsia="Times New Roman"/>
                <w:sz w:val="20"/>
                <w:szCs w:val="20"/>
                <w:lang w:eastAsia="en-GB"/>
              </w:rPr>
              <w:lastRenderedPageBreak/>
              <w:t>media things. The APIs also provide means for supporting media tokens and its wallet addresses to access functionalities, resources, and data from media things.\r\nThe data for media things consist of user commands (e.g., setup information) from a system designer, (raw or processed) sensed data, actuation information, and information for characteristics and discovery.</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specify data formats of input and output for media sensors, media actuators, media storages, media analyzers, etc.\r\nSensed data or analysed data can be processed further by media analyzers to extract semantic information. The standard does not specify how the process is carried out but only the interfaces.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lastRenderedPageBreak/>
        <w:br/>
      </w:r>
      <w:r w:rsidRPr="00580CAA">
        <w:rPr>
          <w:rFonts w:eastAsia="Times New Roman"/>
          <w:b/>
          <w:bCs/>
          <w:color w:val="000000"/>
          <w:sz w:val="20"/>
          <w:szCs w:val="20"/>
          <w:lang w:eastAsia="en-GB"/>
        </w:rPr>
        <w:t>15. Media Systems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15.1. Technical Report on Immersive Media</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15.1.1. ISO/IEC NP TR 23090-1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ISO/IEC NP TR 23090-1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15.2. IoMT Architecture</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15.2.1. IoMT Architecture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3"/>
        <w:gridCol w:w="536"/>
        <w:gridCol w:w="135"/>
        <w:gridCol w:w="5846"/>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IoMT Architecture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describe the architecture of systems for Internet of Media Things. Internet of Media Things (IoMT) is a particular case of IoT (that by definition has the communication capability and it may sense or act on a physical or virtual object), with the specificity that an IoMT has media related multi-sensorial capabilities such as audio, visual, haptics.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16. Reference implementation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16.1. Reference software and conformance for file formats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16.1.1. Reference Software and Conformance for File Format [2nd edtion]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Reference Software and Conformance for File Format [2nd edtion]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16.2. Conformance and Reference Software for Compact Descriptors for Video Analysis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16.2.1. Conformance and Reference Software for Compact Descriptors for Video Analysis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Conformance and Reference Software for Compact Descriptors for Video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16.3. Visual Identity Management Application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16.3.1. Reference Software and Conformance for Visual Identity Management Application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Reference Software and Conformance for Visual Identity Management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To provide reference software and conformance of VIMAF</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provide reference software and conformance of VIMAF</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16.4. Multi-Image Application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16.4.1. Reference Software and Conformance for Multi Image Application Format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Reference Software and Conformance for Multi Image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To provide reference software and conformance of MIAF</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provide reference software and conformance of MIAF</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16.5. Media orchestration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16.5.1. Multimedia Orchestration Reference Software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Multimedia Orchestration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provide reference software and conformance.</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16.6. Reference Software and Conformance</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16.6.1. Reference Software and Conformance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16.7. MMT Reference Software</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16.7.1. Support for MMTP extensions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Support for MMTP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Extensions to MMTP has been introduced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implement extensions of MMTP into the reference software</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16.8. Implementation guidelines</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16.8.1. MPEG-DASH Implementation Guidelines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MPEG-DASH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Design and deployment of streaming media delivery systems using MMT needs guidelines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To provide guidelines for design and deployment of streaming media delivery systems including content generation, client implementation, and examples of deployment scenarios.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16.9. Omnidirectional MediA Format</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16.9.1. Reference software and conformance for OMAF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Reference software and conformance for OMAF</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16.10. Reference Software</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16.10.1. Reference software and conformance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lastRenderedPageBreak/>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16.11. IoMT Reference Software and Conformance</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16.11.1. IoMT Reference Software and Conformance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3"/>
        <w:gridCol w:w="536"/>
        <w:gridCol w:w="135"/>
        <w:gridCol w:w="5846"/>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IoMT 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This part implements the IoMT APIs</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This part implements the IoMT APIs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17. Conformance</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17.1. MMT Conformance testing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17.1.1. MMT Conformance Testing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MMT Conformance Testing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17.2. HEVC Conformance testing</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17.2.1. Conformance testing for Screen Content Coding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Conformance testing for Screen Content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Conformance testing is needed for the profiles for screen content coding and high-throughput profiles of the HEVC standard.</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Provide conformance testing data and associated descriptions for the screen content coding and high throughput profiles of the HEVC standard.</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t>  </w:t>
      </w:r>
      <w:r w:rsidRPr="00580CAA">
        <w:rPr>
          <w:rFonts w:eastAsia="Times New Roman"/>
          <w:b/>
          <w:bCs/>
          <w:color w:val="000000"/>
          <w:sz w:val="20"/>
          <w:szCs w:val="20"/>
          <w:lang w:eastAsia="en-GB"/>
        </w:rPr>
        <w:t>17.3. Conformance</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17.3.1. Conformance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r>
            <w:r w:rsidRPr="00580CAA">
              <w:rPr>
                <w:rFonts w:eastAsia="Times New Roman"/>
                <w:sz w:val="20"/>
                <w:szCs w:val="20"/>
                <w:lang w:eastAsia="en-GB"/>
              </w:rPr>
              <w:br/>
            </w:r>
            <w:r w:rsidRPr="00580CAA">
              <w:rPr>
                <w:rFonts w:eastAsia="Times New Roman"/>
                <w:i/>
                <w:iCs/>
                <w:sz w:val="20"/>
                <w:szCs w:val="20"/>
                <w:lang w:eastAsia="en-GB"/>
              </w:rPr>
              <w:t>Objectives:</w:t>
            </w:r>
          </w:p>
        </w:tc>
      </w:tr>
    </w:tbl>
    <w:p w:rsidR="00580CAA" w:rsidRPr="00580CAA" w:rsidRDefault="00580CAA" w:rsidP="00580CAA">
      <w:pPr>
        <w:rPr>
          <w:rFonts w:eastAsia="Times New Roman"/>
          <w:color w:val="000000"/>
          <w:sz w:val="20"/>
          <w:szCs w:val="20"/>
          <w:lang w:eastAsia="en-GB"/>
        </w:rPr>
      </w:pPr>
      <w:r w:rsidRPr="00580CAA">
        <w:rPr>
          <w:rFonts w:eastAsia="Times New Roman"/>
          <w:color w:val="000000"/>
          <w:sz w:val="20"/>
          <w:szCs w:val="20"/>
          <w:lang w:eastAsia="en-GB"/>
        </w:rPr>
        <w:br/>
      </w:r>
      <w:r w:rsidRPr="00580CAA">
        <w:rPr>
          <w:rFonts w:eastAsia="Times New Roman"/>
          <w:b/>
          <w:bCs/>
          <w:color w:val="000000"/>
          <w:sz w:val="20"/>
          <w:szCs w:val="20"/>
          <w:lang w:eastAsia="en-GB"/>
        </w:rPr>
        <w:t>18. Data compression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18.1. Data Compression</w:t>
      </w:r>
      <w:r w:rsidRPr="00580CAA">
        <w:rPr>
          <w:rFonts w:eastAsia="Times New Roman"/>
          <w:color w:val="000000"/>
          <w:sz w:val="20"/>
          <w:szCs w:val="20"/>
          <w:lang w:eastAsia="en-GB"/>
        </w:rPr>
        <w:br/>
        <w:t>    </w:t>
      </w:r>
      <w:r w:rsidRPr="00580CAA">
        <w:rPr>
          <w:rFonts w:eastAsia="Times New Roman"/>
          <w:b/>
          <w:bCs/>
          <w:color w:val="000000"/>
          <w:sz w:val="20"/>
          <w:szCs w:val="20"/>
          <w:lang w:eastAsia="en-GB"/>
        </w:rPr>
        <w:t>18.1.1. Data Compression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9"/>
      </w:tblGrid>
      <w:tr w:rsidR="00580CAA" w:rsidRPr="00580CAA" w:rsidTr="00580CAA">
        <w:tc>
          <w:tcPr>
            <w:tcW w:w="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b/>
                <w:bCs/>
                <w:lang w:eastAsia="en-GB"/>
              </w:rPr>
            </w:pPr>
            <w:r w:rsidRPr="00580CAA">
              <w:rPr>
                <w:rFonts w:eastAsia="Times New Roman"/>
                <w:b/>
                <w:bCs/>
                <w:lang w:eastAsia="en-GB"/>
              </w:rPr>
              <w:t>Description</w:t>
            </w:r>
          </w:p>
        </w:tc>
      </w:tr>
      <w:tr w:rsidR="00580CAA" w:rsidRPr="00580CAA" w:rsidTr="00580CAA">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sz w:val="20"/>
                <w:szCs w:val="20"/>
                <w:lang w:eastAsia="en-GB"/>
              </w:rPr>
              <w:t>Data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jc w:val="center"/>
              <w:rPr>
                <w:rFonts w:eastAsia="Times New Roman"/>
                <w:lang w:eastAsia="en-GB"/>
              </w:rPr>
            </w:pPr>
            <w:r w:rsidRPr="00580CAA">
              <w:rPr>
                <w:rFonts w:eastAsia="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CAA" w:rsidRPr="00580CAA" w:rsidRDefault="00580CAA" w:rsidP="00580CAA">
            <w:pPr>
              <w:rPr>
                <w:rFonts w:eastAsia="Times New Roman"/>
                <w:lang w:eastAsia="en-GB"/>
              </w:rPr>
            </w:pPr>
            <w:r w:rsidRPr="00580CAA">
              <w:rPr>
                <w:rFonts w:eastAsia="Times New Roman"/>
                <w:i/>
                <w:iCs/>
                <w:sz w:val="20"/>
                <w:szCs w:val="20"/>
                <w:lang w:eastAsia="en-GB"/>
              </w:rPr>
              <w:t>Motivations:</w:t>
            </w:r>
            <w:r w:rsidRPr="00580CAA">
              <w:rPr>
                <w:rFonts w:eastAsia="Times New Roman"/>
                <w:sz w:val="20"/>
                <w:szCs w:val="20"/>
                <w:lang w:eastAsia="en-GB"/>
              </w:rPr>
              <w:br/>
              <w:t>Digitalisation in all areas of society creates a data stórage problem</w:t>
            </w:r>
            <w:r w:rsidRPr="00580CAA">
              <w:rPr>
                <w:rFonts w:eastAsia="Times New Roman"/>
                <w:sz w:val="20"/>
                <w:szCs w:val="20"/>
                <w:lang w:eastAsia="en-GB"/>
              </w:rPr>
              <w:br/>
            </w:r>
            <w:r w:rsidRPr="00580CAA">
              <w:rPr>
                <w:rFonts w:eastAsia="Times New Roman"/>
                <w:i/>
                <w:iCs/>
                <w:sz w:val="20"/>
                <w:szCs w:val="20"/>
                <w:lang w:eastAsia="en-GB"/>
              </w:rPr>
              <w:t>Objectives:</w:t>
            </w:r>
            <w:r w:rsidRPr="00580CAA">
              <w:rPr>
                <w:rFonts w:eastAsia="Times New Roman"/>
                <w:sz w:val="20"/>
                <w:szCs w:val="20"/>
                <w:lang w:eastAsia="en-GB"/>
              </w:rPr>
              <w:br/>
              <w:t>Define application specific data coding algorithms for areas like UAVs, automotive, geographic information, biotechnology, etc.</w:t>
            </w:r>
          </w:p>
        </w:tc>
      </w:tr>
    </w:tbl>
    <w:p w:rsidR="009D0066" w:rsidRPr="007F2E7F" w:rsidRDefault="009D0066" w:rsidP="007F2E7F"/>
    <w:sectPr w:rsidR="009D0066" w:rsidRPr="007F2E7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B674A"/>
    <w:multiLevelType w:val="hybridMultilevel"/>
    <w:tmpl w:val="9810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
  </w:num>
  <w:num w:numId="3">
    <w:abstractNumId w:val="23"/>
  </w:num>
  <w:num w:numId="4">
    <w:abstractNumId w:val="7"/>
  </w:num>
  <w:num w:numId="5">
    <w:abstractNumId w:val="18"/>
  </w:num>
  <w:num w:numId="6">
    <w:abstractNumId w:val="29"/>
  </w:num>
  <w:num w:numId="7">
    <w:abstractNumId w:val="20"/>
  </w:num>
  <w:num w:numId="8">
    <w:abstractNumId w:val="3"/>
  </w:num>
  <w:num w:numId="9">
    <w:abstractNumId w:val="5"/>
  </w:num>
  <w:num w:numId="10">
    <w:abstractNumId w:val="11"/>
  </w:num>
  <w:num w:numId="11">
    <w:abstractNumId w:val="21"/>
  </w:num>
  <w:num w:numId="12">
    <w:abstractNumId w:val="13"/>
  </w:num>
  <w:num w:numId="13">
    <w:abstractNumId w:val="0"/>
  </w:num>
  <w:num w:numId="14">
    <w:abstractNumId w:val="9"/>
  </w:num>
  <w:num w:numId="15">
    <w:abstractNumId w:val="27"/>
  </w:num>
  <w:num w:numId="16">
    <w:abstractNumId w:val="12"/>
  </w:num>
  <w:num w:numId="17">
    <w:abstractNumId w:val="8"/>
  </w:num>
  <w:num w:numId="18">
    <w:abstractNumId w:val="6"/>
  </w:num>
  <w:num w:numId="19">
    <w:abstractNumId w:val="4"/>
  </w:num>
  <w:num w:numId="20">
    <w:abstractNumId w:val="10"/>
  </w:num>
  <w:num w:numId="21">
    <w:abstractNumId w:val="17"/>
  </w:num>
  <w:num w:numId="22">
    <w:abstractNumId w:val="24"/>
  </w:num>
  <w:num w:numId="23">
    <w:abstractNumId w:val="15"/>
  </w:num>
  <w:num w:numId="24">
    <w:abstractNumId w:val="22"/>
  </w:num>
  <w:num w:numId="25">
    <w:abstractNumId w:val="25"/>
  </w:num>
  <w:num w:numId="26">
    <w:abstractNumId w:val="1"/>
  </w:num>
  <w:num w:numId="27">
    <w:abstractNumId w:val="16"/>
  </w:num>
  <w:num w:numId="28">
    <w:abstractNumId w:val="26"/>
  </w:num>
  <w:num w:numId="29">
    <w:abstractNumId w:val="19"/>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AA"/>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72D6B"/>
    <w:rsid w:val="002739A4"/>
    <w:rsid w:val="002869A6"/>
    <w:rsid w:val="00286C15"/>
    <w:rsid w:val="0028710D"/>
    <w:rsid w:val="002A6BFB"/>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0CAA"/>
    <w:rsid w:val="00584E46"/>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1631"/>
    <w:rsid w:val="00BD4E34"/>
    <w:rsid w:val="00C00A61"/>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86F41"/>
  <w15:chartTrackingRefBased/>
  <w15:docId w15:val="{0D7B6EA3-5531-4321-A62A-B828655D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msonormal0">
    <w:name w:val="msonormal"/>
    <w:basedOn w:val="Normal"/>
    <w:rsid w:val="00580CAA"/>
    <w:pPr>
      <w:spacing w:before="100" w:beforeAutospacing="1" w:after="100" w:afterAutospacing="1"/>
    </w:pPr>
    <w:rPr>
      <w:rFonts w:eastAsia="Times New Roman"/>
      <w:lang w:eastAsia="en-GB"/>
    </w:rPr>
  </w:style>
  <w:style w:type="character" w:styleId="FollowedHyperlink">
    <w:name w:val="FollowedHyperlink"/>
    <w:uiPriority w:val="99"/>
    <w:unhideWhenUsed/>
    <w:rsid w:val="00580C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742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g11.sc29.org/projects/generateWorkPlan.php?selectedMeeting=180" TargetMode="External"/><Relationship Id="rId18" Type="http://schemas.openxmlformats.org/officeDocument/2006/relationships/hyperlink" Target="http://wg11.sc29.org/projects/generateWorkPlan.php?selectedMeeting=180" TargetMode="External"/><Relationship Id="rId26" Type="http://schemas.openxmlformats.org/officeDocument/2006/relationships/hyperlink" Target="http://wg11.sc29.org/projects/generateWorkPlan.php?selectedMeeting=180" TargetMode="External"/><Relationship Id="rId39" Type="http://schemas.openxmlformats.org/officeDocument/2006/relationships/hyperlink" Target="http://wg11.sc29.org/projects/generateWorkPlan.php?selectedMeeting=180" TargetMode="External"/><Relationship Id="rId21" Type="http://schemas.openxmlformats.org/officeDocument/2006/relationships/hyperlink" Target="http://wg11.sc29.org/projects/generateWorkPlan.php?selectedMeeting=180" TargetMode="External"/><Relationship Id="rId34" Type="http://schemas.openxmlformats.org/officeDocument/2006/relationships/hyperlink" Target="http://wg11.sc29.org/projects/generateWorkPlan.php?selectedMeeting=180" TargetMode="External"/><Relationship Id="rId42" Type="http://schemas.openxmlformats.org/officeDocument/2006/relationships/hyperlink" Target="http://wg11.sc29.org/projects/generateWorkPlan.php?selectedMeeting=180" TargetMode="External"/><Relationship Id="rId47" Type="http://schemas.openxmlformats.org/officeDocument/2006/relationships/hyperlink" Target="http://wg11.sc29.org/projects/generateWorkPlan.php?selectedMeeting=180" TargetMode="External"/><Relationship Id="rId50" Type="http://schemas.openxmlformats.org/officeDocument/2006/relationships/hyperlink" Target="http://wg11.sc29.org/projects/generateWorkPlan.php?selectedMeeting=180" TargetMode="External"/><Relationship Id="rId55" Type="http://schemas.openxmlformats.org/officeDocument/2006/relationships/hyperlink" Target="http://wg11.sc29.org/projects/generateWorkPlan.php?selectedMeeting=180" TargetMode="External"/><Relationship Id="rId63" Type="http://schemas.openxmlformats.org/officeDocument/2006/relationships/hyperlink" Target="http://wg11.sc29.org/projects/generateWorkPlan.php?selectedMeeting=180" TargetMode="External"/><Relationship Id="rId68" Type="http://schemas.openxmlformats.org/officeDocument/2006/relationships/hyperlink" Target="http://wg11.sc29.org/projects/generateWorkPlan.php?selectedMeeting=180" TargetMode="External"/><Relationship Id="rId76" Type="http://schemas.openxmlformats.org/officeDocument/2006/relationships/hyperlink" Target="http://wg11.sc29.org/projects/generateWorkPlan.php?selectedMeeting=180" TargetMode="External"/><Relationship Id="rId84" Type="http://schemas.openxmlformats.org/officeDocument/2006/relationships/theme" Target="theme/theme1.xml"/><Relationship Id="rId7" Type="http://schemas.openxmlformats.org/officeDocument/2006/relationships/hyperlink" Target="http://wg11.sc29.org/projects/generateWorkPlan.php?selectedMeeting=180" TargetMode="External"/><Relationship Id="rId71" Type="http://schemas.openxmlformats.org/officeDocument/2006/relationships/hyperlink" Target="http://wg11.sc29.org/projects/generateWorkPlan.php?selectedMeeting=180" TargetMode="External"/><Relationship Id="rId2" Type="http://schemas.openxmlformats.org/officeDocument/2006/relationships/numbering" Target="numbering.xml"/><Relationship Id="rId16" Type="http://schemas.openxmlformats.org/officeDocument/2006/relationships/hyperlink" Target="http://wg11.sc29.org/projects/generateWorkPlan.php?selectedMeeting=180" TargetMode="External"/><Relationship Id="rId29" Type="http://schemas.openxmlformats.org/officeDocument/2006/relationships/hyperlink" Target="http://wg11.sc29.org/projects/generateWorkPlan.php?selectedMeeting=180" TargetMode="External"/><Relationship Id="rId11" Type="http://schemas.openxmlformats.org/officeDocument/2006/relationships/hyperlink" Target="http://wg11.sc29.org/projects/generateWorkPlan.php?selectedMeeting=180" TargetMode="External"/><Relationship Id="rId24" Type="http://schemas.openxmlformats.org/officeDocument/2006/relationships/hyperlink" Target="http://wg11.sc29.org/projects/generateWorkPlan.php?selectedMeeting=180" TargetMode="External"/><Relationship Id="rId32" Type="http://schemas.openxmlformats.org/officeDocument/2006/relationships/hyperlink" Target="http://wg11.sc29.org/projects/generateWorkPlan.php?selectedMeeting=180" TargetMode="External"/><Relationship Id="rId37" Type="http://schemas.openxmlformats.org/officeDocument/2006/relationships/hyperlink" Target="http://wg11.sc29.org/projects/generateWorkPlan.php?selectedMeeting=180" TargetMode="External"/><Relationship Id="rId40" Type="http://schemas.openxmlformats.org/officeDocument/2006/relationships/hyperlink" Target="http://wg11.sc29.org/projects/generateWorkPlan.php?selectedMeeting=180" TargetMode="External"/><Relationship Id="rId45" Type="http://schemas.openxmlformats.org/officeDocument/2006/relationships/hyperlink" Target="http://wg11.sc29.org/projects/generateWorkPlan.php?selectedMeeting=180" TargetMode="External"/><Relationship Id="rId53" Type="http://schemas.openxmlformats.org/officeDocument/2006/relationships/hyperlink" Target="http://wg11.sc29.org/projects/generateWorkPlan.php?selectedMeeting=180" TargetMode="External"/><Relationship Id="rId58" Type="http://schemas.openxmlformats.org/officeDocument/2006/relationships/hyperlink" Target="http://wg11.sc29.org/projects/generateWorkPlan.php?selectedMeeting=180" TargetMode="External"/><Relationship Id="rId66" Type="http://schemas.openxmlformats.org/officeDocument/2006/relationships/hyperlink" Target="http://wg11.sc29.org/projects/generateWorkPlan.php?selectedMeeting=180" TargetMode="External"/><Relationship Id="rId74" Type="http://schemas.openxmlformats.org/officeDocument/2006/relationships/hyperlink" Target="http://wg11.sc29.org/projects/generateWorkPlan.php?selectedMeeting=180" TargetMode="External"/><Relationship Id="rId79" Type="http://schemas.openxmlformats.org/officeDocument/2006/relationships/hyperlink" Target="http://wg11.sc29.org/projects/generateWorkPlan.php?selectedMeeting=180" TargetMode="External"/><Relationship Id="rId5" Type="http://schemas.openxmlformats.org/officeDocument/2006/relationships/webSettings" Target="webSettings.xml"/><Relationship Id="rId61" Type="http://schemas.openxmlformats.org/officeDocument/2006/relationships/hyperlink" Target="http://wg11.sc29.org/projects/generateWorkPlan.php?selectedMeeting=180" TargetMode="External"/><Relationship Id="rId82" Type="http://schemas.openxmlformats.org/officeDocument/2006/relationships/hyperlink" Target="http://wg11.sc29.org/projects/generateWorkPlan.php?selectedMeeting=180" TargetMode="External"/><Relationship Id="rId10" Type="http://schemas.openxmlformats.org/officeDocument/2006/relationships/hyperlink" Target="http://wg11.sc29.org/projects/generateWorkPlan.php?selectedMeeting=180" TargetMode="External"/><Relationship Id="rId19" Type="http://schemas.openxmlformats.org/officeDocument/2006/relationships/hyperlink" Target="http://wg11.sc29.org/projects/generateWorkPlan.php?selectedMeeting=180" TargetMode="External"/><Relationship Id="rId31" Type="http://schemas.openxmlformats.org/officeDocument/2006/relationships/hyperlink" Target="http://wg11.sc29.org/projects/generateWorkPlan.php?selectedMeeting=180" TargetMode="External"/><Relationship Id="rId44" Type="http://schemas.openxmlformats.org/officeDocument/2006/relationships/hyperlink" Target="http://wg11.sc29.org/projects/generateWorkPlan.php?selectedMeeting=180" TargetMode="External"/><Relationship Id="rId52" Type="http://schemas.openxmlformats.org/officeDocument/2006/relationships/hyperlink" Target="http://wg11.sc29.org/projects/generateWorkPlan.php?selectedMeeting=180" TargetMode="External"/><Relationship Id="rId60" Type="http://schemas.openxmlformats.org/officeDocument/2006/relationships/hyperlink" Target="http://wg11.sc29.org/projects/generateWorkPlan.php?selectedMeeting=180" TargetMode="External"/><Relationship Id="rId65" Type="http://schemas.openxmlformats.org/officeDocument/2006/relationships/hyperlink" Target="http://wg11.sc29.org/projects/generateWorkPlan.php?selectedMeeting=180" TargetMode="External"/><Relationship Id="rId73" Type="http://schemas.openxmlformats.org/officeDocument/2006/relationships/hyperlink" Target="http://wg11.sc29.org/projects/generateWorkPlan.php?selectedMeeting=180" TargetMode="External"/><Relationship Id="rId78" Type="http://schemas.openxmlformats.org/officeDocument/2006/relationships/hyperlink" Target="http://wg11.sc29.org/projects/generateWorkPlan.php?selectedMeeting=180" TargetMode="External"/><Relationship Id="rId81" Type="http://schemas.openxmlformats.org/officeDocument/2006/relationships/hyperlink" Target="http://wg11.sc29.org/projects/generateWorkPlan.php?selectedMeeting=180" TargetMode="External"/><Relationship Id="rId4" Type="http://schemas.openxmlformats.org/officeDocument/2006/relationships/settings" Target="settings.xml"/><Relationship Id="rId9" Type="http://schemas.openxmlformats.org/officeDocument/2006/relationships/hyperlink" Target="http://wg11.sc29.org/projects/generateWorkPlan.php?selectedMeeting=180" TargetMode="External"/><Relationship Id="rId14" Type="http://schemas.openxmlformats.org/officeDocument/2006/relationships/hyperlink" Target="http://wg11.sc29.org/projects/generateWorkPlan.php?selectedMeeting=180" TargetMode="External"/><Relationship Id="rId22" Type="http://schemas.openxmlformats.org/officeDocument/2006/relationships/hyperlink" Target="http://wg11.sc29.org/projects/generateWorkPlan.php?selectedMeeting=180" TargetMode="External"/><Relationship Id="rId27" Type="http://schemas.openxmlformats.org/officeDocument/2006/relationships/hyperlink" Target="http://wg11.sc29.org/projects/generateWorkPlan.php?selectedMeeting=180" TargetMode="External"/><Relationship Id="rId30" Type="http://schemas.openxmlformats.org/officeDocument/2006/relationships/hyperlink" Target="http://wg11.sc29.org/projects/generateWorkPlan.php?selectedMeeting=180" TargetMode="External"/><Relationship Id="rId35" Type="http://schemas.openxmlformats.org/officeDocument/2006/relationships/hyperlink" Target="http://wg11.sc29.org/projects/generateWorkPlan.php?selectedMeeting=180" TargetMode="External"/><Relationship Id="rId43" Type="http://schemas.openxmlformats.org/officeDocument/2006/relationships/hyperlink" Target="http://wg11.sc29.org/projects/generateWorkPlan.php?selectedMeeting=180" TargetMode="External"/><Relationship Id="rId48" Type="http://schemas.openxmlformats.org/officeDocument/2006/relationships/hyperlink" Target="http://wg11.sc29.org/projects/generateWorkPlan.php?selectedMeeting=180" TargetMode="External"/><Relationship Id="rId56" Type="http://schemas.openxmlformats.org/officeDocument/2006/relationships/hyperlink" Target="http://wg11.sc29.org/projects/generateWorkPlan.php?selectedMeeting=180" TargetMode="External"/><Relationship Id="rId64" Type="http://schemas.openxmlformats.org/officeDocument/2006/relationships/hyperlink" Target="http://wg11.sc29.org/projects/generateWorkPlan.php?selectedMeeting=180" TargetMode="External"/><Relationship Id="rId69" Type="http://schemas.openxmlformats.org/officeDocument/2006/relationships/hyperlink" Target="http://wg11.sc29.org/projects/generateWorkPlan.php?selectedMeeting=180" TargetMode="External"/><Relationship Id="rId77" Type="http://schemas.openxmlformats.org/officeDocument/2006/relationships/hyperlink" Target="http://wg11.sc29.org/projects/generateWorkPlan.php?selectedMeeting=180" TargetMode="External"/><Relationship Id="rId8" Type="http://schemas.openxmlformats.org/officeDocument/2006/relationships/hyperlink" Target="http://wg11.sc29.org/projects/generateWorkPlan.php?selectedMeeting=180" TargetMode="External"/><Relationship Id="rId51" Type="http://schemas.openxmlformats.org/officeDocument/2006/relationships/hyperlink" Target="http://wg11.sc29.org/projects/generateWorkPlan.php?selectedMeeting=180" TargetMode="External"/><Relationship Id="rId72" Type="http://schemas.openxmlformats.org/officeDocument/2006/relationships/hyperlink" Target="http://wg11.sc29.org/projects/generateWorkPlan.php?selectedMeeting=180" TargetMode="External"/><Relationship Id="rId80" Type="http://schemas.openxmlformats.org/officeDocument/2006/relationships/hyperlink" Target="http://wg11.sc29.org/projects/generateWorkPlan.php?selectedMeeting=180" TargetMode="External"/><Relationship Id="rId3" Type="http://schemas.openxmlformats.org/officeDocument/2006/relationships/styles" Target="styles.xml"/><Relationship Id="rId12" Type="http://schemas.openxmlformats.org/officeDocument/2006/relationships/hyperlink" Target="http://wg11.sc29.org/projects/generateWorkPlan.php?selectedMeeting=180" TargetMode="External"/><Relationship Id="rId17" Type="http://schemas.openxmlformats.org/officeDocument/2006/relationships/hyperlink" Target="http://wg11.sc29.org/projects/generateWorkPlan.php?selectedMeeting=180" TargetMode="External"/><Relationship Id="rId25" Type="http://schemas.openxmlformats.org/officeDocument/2006/relationships/hyperlink" Target="http://wg11.sc29.org/projects/generateWorkPlan.php?selectedMeeting=180" TargetMode="External"/><Relationship Id="rId33" Type="http://schemas.openxmlformats.org/officeDocument/2006/relationships/hyperlink" Target="http://wg11.sc29.org/projects/generateWorkPlan.php?selectedMeeting=180" TargetMode="External"/><Relationship Id="rId38" Type="http://schemas.openxmlformats.org/officeDocument/2006/relationships/hyperlink" Target="http://wg11.sc29.org/projects/generateWorkPlan.php?selectedMeeting=180" TargetMode="External"/><Relationship Id="rId46" Type="http://schemas.openxmlformats.org/officeDocument/2006/relationships/hyperlink" Target="http://wg11.sc29.org/projects/generateWorkPlan.php?selectedMeeting=180" TargetMode="External"/><Relationship Id="rId59" Type="http://schemas.openxmlformats.org/officeDocument/2006/relationships/hyperlink" Target="http://wg11.sc29.org/projects/generateWorkPlan.php?selectedMeeting=180" TargetMode="External"/><Relationship Id="rId67" Type="http://schemas.openxmlformats.org/officeDocument/2006/relationships/hyperlink" Target="http://wg11.sc29.org/projects/generateWorkPlan.php?selectedMeeting=180" TargetMode="External"/><Relationship Id="rId20" Type="http://schemas.openxmlformats.org/officeDocument/2006/relationships/hyperlink" Target="http://wg11.sc29.org/projects/generateWorkPlan.php?selectedMeeting=180" TargetMode="External"/><Relationship Id="rId41" Type="http://schemas.openxmlformats.org/officeDocument/2006/relationships/hyperlink" Target="http://wg11.sc29.org/projects/generateWorkPlan.php?selectedMeeting=180" TargetMode="External"/><Relationship Id="rId54" Type="http://schemas.openxmlformats.org/officeDocument/2006/relationships/hyperlink" Target="http://wg11.sc29.org/projects/generateWorkPlan.php?selectedMeeting=180" TargetMode="External"/><Relationship Id="rId62" Type="http://schemas.openxmlformats.org/officeDocument/2006/relationships/hyperlink" Target="http://wg11.sc29.org/projects/generateWorkPlan.php?selectedMeeting=180" TargetMode="External"/><Relationship Id="rId70" Type="http://schemas.openxmlformats.org/officeDocument/2006/relationships/hyperlink" Target="http://wg11.sc29.org/projects/generateWorkPlan.php?selectedMeeting=180" TargetMode="External"/><Relationship Id="rId75" Type="http://schemas.openxmlformats.org/officeDocument/2006/relationships/hyperlink" Target="http://wg11.sc29.org/projects/generateWorkPlan.php?selectedMeeting=18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g11.sc29.org/projects/generateWorkPlan.php?selectedMeeting=180" TargetMode="External"/><Relationship Id="rId15" Type="http://schemas.openxmlformats.org/officeDocument/2006/relationships/hyperlink" Target="http://wg11.sc29.org/projects/generateWorkPlan.php?selectedMeeting=180" TargetMode="External"/><Relationship Id="rId23" Type="http://schemas.openxmlformats.org/officeDocument/2006/relationships/hyperlink" Target="http://wg11.sc29.org/projects/generateWorkPlan.php?selectedMeeting=180" TargetMode="External"/><Relationship Id="rId28" Type="http://schemas.openxmlformats.org/officeDocument/2006/relationships/hyperlink" Target="http://wg11.sc29.org/projects/generateWorkPlan.php?selectedMeeting=180" TargetMode="External"/><Relationship Id="rId36" Type="http://schemas.openxmlformats.org/officeDocument/2006/relationships/hyperlink" Target="http://wg11.sc29.org/projects/generateWorkPlan.php?selectedMeeting=180" TargetMode="External"/><Relationship Id="rId49" Type="http://schemas.openxmlformats.org/officeDocument/2006/relationships/hyperlink" Target="http://wg11.sc29.org/projects/generateWorkPlan.php?selectedMeeting=180" TargetMode="External"/><Relationship Id="rId57" Type="http://schemas.openxmlformats.org/officeDocument/2006/relationships/hyperlink" Target="http://wg11.sc29.org/projects/generateWorkPlan.php?selectedMeeting=1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A806-E2FA-4B5D-B595-5FC2893D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2</TotalTime>
  <Pages>18</Pages>
  <Words>7595</Words>
  <Characters>43295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2</cp:revision>
  <dcterms:created xsi:type="dcterms:W3CDTF">2019-10-15T14:03:00Z</dcterms:created>
  <dcterms:modified xsi:type="dcterms:W3CDTF">2019-10-15T14:05:00Z</dcterms:modified>
</cp:coreProperties>
</file>