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8C75A6" w14:textId="77777777" w:rsidR="00B16615" w:rsidRDefault="00B16615" w:rsidP="00B1661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CC1D37" wp14:editId="0A89A47F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B45DE" w14:textId="77777777" w:rsidR="008324AF" w:rsidRPr="00CB6FF9" w:rsidRDefault="008324AF" w:rsidP="00B16615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2F1414AA" w14:textId="77777777" w:rsidR="008324AF" w:rsidRPr="00CB6FF9" w:rsidRDefault="008324AF" w:rsidP="00B16615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30698E62" w14:textId="77777777" w:rsidR="008324AF" w:rsidRPr="00CB6FF9" w:rsidRDefault="008324AF" w:rsidP="00B16615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C1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18DB45DE" w14:textId="77777777" w:rsidR="008324AF" w:rsidRPr="00CB6FF9" w:rsidRDefault="008324AF" w:rsidP="00B16615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2F1414AA" w14:textId="77777777" w:rsidR="008324AF" w:rsidRPr="00CB6FF9" w:rsidRDefault="008324AF" w:rsidP="00B16615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30698E62" w14:textId="77777777" w:rsidR="008324AF" w:rsidRPr="00CB6FF9" w:rsidRDefault="008324AF" w:rsidP="00B16615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8439F" wp14:editId="69C72066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A873" w14:textId="2F9A72B2" w:rsidR="008324AF" w:rsidRDefault="008324AF" w:rsidP="00B16615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b/>
                                <w:sz w:val="48"/>
                              </w:rPr>
                              <w:t>18</w:t>
                            </w:r>
                            <w:r w:rsidR="00017FCC">
                              <w:rPr>
                                <w:b/>
                                <w:sz w:val="48"/>
                              </w:rPr>
                              <w:t>7</w:t>
                            </w:r>
                            <w:r>
                              <w:rPr>
                                <w:b/>
                                <w:sz w:val="48"/>
                              </w:rPr>
                              <w:t>5</w:t>
                            </w:r>
                            <w:r w:rsidR="00017FCC">
                              <w:rPr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8439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p7QEAAL8DAAAOAAAAZHJzL2Uyb0RvYy54bWysU9tu2zAMfR+wfxD0vjhO15sRp+hadBjQ&#10;dQPafgAjy7EwW9QoJXb29aPkOO22t2IvAkVRR+ccUsuroWvFTpM3aEuZz+ZSaKuwMnZTyuenuw8X&#10;UvgAtoIWrS7lXnt5tXr/btm7Qi+wwbbSJBjE+qJ3pWxCcEWWedXoDvwMnbZ8WCN1EHhLm6wi6Bm9&#10;a7PFfH6W9UiVI1Tae87ejodylfDrWqvwra69DqItJXMLaaW0ruOarZZQbAhcY9SBBryBRQfG8qNH&#10;qFsIILZk/oHqjCL0WIeZwi7DujZKJw2sJp//peaxAaeTFjbHu6NN/v/BqofddxKmKuXiVAoLHffo&#10;SQ9BfMJB5B+jP73zBZc9Oi4MA+e5z0mrd/eofnhh8aYBu9HXRNg3Girml8eb2aurI46PIOv+K1b8&#10;DmwDJqChpi6ax3YIRuc+7Y+9iVwUJ08uzy7ynDkqPjuZn1+en6YnoJhuO/Lhs8ZOxKCUxL1P6LC7&#10;9yGygWIqiY9ZvDNtm/rf2j8SXBgziX0kPFIPw3pIRiVpUdkaqz3LIRynin8BBw3SLyl6nqhS+p9b&#10;IC1F+8WyJXH8poCmYD0FYBVfLWWQYgxvwjimW0dm0zDyaLrFa7atNknRC4sDXZ6SJPQw0XEMX+9T&#10;1cu/W/0GAAD//wMAUEsDBBQABgAIAAAAIQAhMftk4AAAAAsBAAAPAAAAZHJzL2Rvd25yZXYueG1s&#10;TI/BTsMwEETvSP0Haytxo3YQmDTEqSoEJyREGg4cnXibRI3XIXbb8Pe4J3qb1Yxm3+Sb2Q7shJPv&#10;HSlIVgIYUuNMT62Cr+rtLgXmgyajB0eo4Bc9bIrFTa4z485U4mkXWhZLyGdaQRfCmHHumw6t9is3&#10;IkVv7yarQzynlptJn2O5Hfi9EJJb3VP80OkRXzpsDrujVbD9pvK1//moP8t92VfVWtC7PCh1u5y3&#10;z8ACzuE/DBf8iA5FZKrdkYxng4KHRxm3BAUylcAuAZGKNbA6quQpAV7k/HpD8QcAAP//AwBQSwEC&#10;LQAUAAYACAAAACEAtoM4kv4AAADhAQAAEwAAAAAAAAAAAAAAAAAAAAAAW0NvbnRlbnRfVHlwZXNd&#10;LnhtbFBLAQItABQABgAIAAAAIQA4/SH/1gAAAJQBAAALAAAAAAAAAAAAAAAAAC8BAABfcmVscy8u&#10;cmVsc1BLAQItABQABgAIAAAAIQBXxbRp7QEAAL8DAAAOAAAAAAAAAAAAAAAAAC4CAABkcnMvZTJv&#10;RG9jLnhtbFBLAQItABQABgAIAAAAIQAhMftk4AAAAAsBAAAPAAAAAAAAAAAAAAAAAEcEAABkcnMv&#10;ZG93bnJldi54bWxQSwUGAAAAAAQABADzAAAAVAUAAAAA&#10;" filled="f" stroked="f">
                <v:textbox inset="0,0,0,0">
                  <w:txbxContent>
                    <w:p w14:paraId="69FAA873" w14:textId="2F9A72B2" w:rsidR="008324AF" w:rsidRDefault="008324AF" w:rsidP="00B16615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b/>
                          <w:sz w:val="48"/>
                        </w:rPr>
                        <w:t>18</w:t>
                      </w:r>
                      <w:r w:rsidR="00017FCC">
                        <w:rPr>
                          <w:b/>
                          <w:sz w:val="48"/>
                        </w:rPr>
                        <w:t>7</w:t>
                      </w:r>
                      <w:r>
                        <w:rPr>
                          <w:b/>
                          <w:sz w:val="48"/>
                        </w:rPr>
                        <w:t>5</w:t>
                      </w:r>
                      <w:r w:rsidR="00017FCC">
                        <w:rPr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32C9A4" wp14:editId="126E513A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2EDDD6" wp14:editId="7A012452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7645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0E8A154F" w14:textId="77777777" w:rsidR="00B16615" w:rsidRDefault="00B16615" w:rsidP="007F2E7F"/>
    <w:p w14:paraId="62602D6C" w14:textId="77777777" w:rsidR="00B16615" w:rsidRDefault="00B16615" w:rsidP="00B16615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5803"/>
      </w:tblGrid>
      <w:tr w:rsidR="00B16615" w:rsidRPr="00577887" w14:paraId="78D1A18F" w14:textId="77777777" w:rsidTr="00A70D76">
        <w:tc>
          <w:tcPr>
            <w:tcW w:w="0" w:type="auto"/>
          </w:tcPr>
          <w:p w14:paraId="1EBB6B24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170A14EE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B16615" w:rsidRPr="00577887" w14:paraId="211E3426" w14:textId="77777777" w:rsidTr="00A70D76">
        <w:tc>
          <w:tcPr>
            <w:tcW w:w="0" w:type="auto"/>
          </w:tcPr>
          <w:p w14:paraId="1D2FE682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51AAD0EF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4CC7EF48" w14:textId="77777777" w:rsidTr="00A70D76">
        <w:tc>
          <w:tcPr>
            <w:tcW w:w="0" w:type="auto"/>
          </w:tcPr>
          <w:p w14:paraId="1EC348AF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44C821DD" w14:textId="77777777" w:rsidR="00B16615" w:rsidRPr="00577887" w:rsidRDefault="0073347A" w:rsidP="00B16615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WG 11 time line</w:t>
            </w:r>
          </w:p>
        </w:tc>
      </w:tr>
      <w:tr w:rsidR="00B16615" w:rsidRPr="00577887" w14:paraId="15B5956A" w14:textId="77777777" w:rsidTr="00A70D76">
        <w:tc>
          <w:tcPr>
            <w:tcW w:w="0" w:type="auto"/>
          </w:tcPr>
          <w:p w14:paraId="2D336863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8385F87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7BD16C52" w14:textId="77777777" w:rsidTr="00A70D76">
        <w:tc>
          <w:tcPr>
            <w:tcW w:w="0" w:type="auto"/>
          </w:tcPr>
          <w:p w14:paraId="7231AF0A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771500ED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B16615" w:rsidRPr="00577887" w14:paraId="66FD01FA" w14:textId="77777777" w:rsidTr="00A70D76">
        <w:tc>
          <w:tcPr>
            <w:tcW w:w="0" w:type="auto"/>
          </w:tcPr>
          <w:p w14:paraId="2C35791B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A73C944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0BDF6C9E" w14:textId="77777777" w:rsidTr="00A70D76">
        <w:tc>
          <w:tcPr>
            <w:tcW w:w="0" w:type="auto"/>
          </w:tcPr>
          <w:p w14:paraId="1341D094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5EEB81CD" w14:textId="36EE5846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2019-</w:t>
            </w:r>
            <w:r w:rsidR="00017FCC">
              <w:rPr>
                <w:rFonts w:eastAsia="Times New Roman"/>
                <w:b/>
                <w:bCs/>
              </w:rPr>
              <w:t>10</w:t>
            </w:r>
            <w:r w:rsidRPr="00577887">
              <w:rPr>
                <w:rFonts w:eastAsia="Times New Roman"/>
                <w:b/>
                <w:bCs/>
              </w:rPr>
              <w:t>-</w:t>
            </w:r>
            <w:r w:rsidR="00017FCC">
              <w:rPr>
                <w:rFonts w:eastAsia="Times New Roman"/>
                <w:b/>
                <w:bCs/>
              </w:rPr>
              <w:t>1</w:t>
            </w:r>
          </w:p>
        </w:tc>
      </w:tr>
      <w:tr w:rsidR="00B16615" w:rsidRPr="00577887" w14:paraId="28B5A0DD" w14:textId="77777777" w:rsidTr="00A70D76">
        <w:tc>
          <w:tcPr>
            <w:tcW w:w="0" w:type="auto"/>
          </w:tcPr>
          <w:p w14:paraId="1556A665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383A1EA0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24BAE180" w14:textId="77777777" w:rsidTr="00A70D76">
        <w:tc>
          <w:tcPr>
            <w:tcW w:w="0" w:type="auto"/>
          </w:tcPr>
          <w:p w14:paraId="5AE915BA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3AF35970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B16615" w:rsidRPr="00577887" w14:paraId="2DD66DA0" w14:textId="77777777" w:rsidTr="00A70D76">
        <w:tc>
          <w:tcPr>
            <w:tcW w:w="0" w:type="auto"/>
          </w:tcPr>
          <w:p w14:paraId="3069ADBD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613AF503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7E813704" w14:textId="77777777" w:rsidTr="00A70D76">
        <w:tc>
          <w:tcPr>
            <w:tcW w:w="0" w:type="auto"/>
          </w:tcPr>
          <w:p w14:paraId="16385E6E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0B8B6A7F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49074590" w14:textId="77777777" w:rsidTr="00A70D76">
        <w:tc>
          <w:tcPr>
            <w:tcW w:w="0" w:type="auto"/>
          </w:tcPr>
          <w:p w14:paraId="3E288D17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34B96FEA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65323DB9" w14:textId="77777777" w:rsidTr="00A70D76">
        <w:tc>
          <w:tcPr>
            <w:tcW w:w="0" w:type="auto"/>
          </w:tcPr>
          <w:p w14:paraId="3704922F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4568EBFE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42DEB259" w14:textId="77777777" w:rsidTr="00A70D76">
        <w:tc>
          <w:tcPr>
            <w:tcW w:w="0" w:type="auto"/>
          </w:tcPr>
          <w:p w14:paraId="5376C2DD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E1E7E44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6CE2A4BF" w14:textId="77777777" w:rsidTr="00A70D76">
        <w:tc>
          <w:tcPr>
            <w:tcW w:w="0" w:type="auto"/>
          </w:tcPr>
          <w:p w14:paraId="746CCA49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0C993714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7"/>
          </w:p>
        </w:tc>
      </w:tr>
      <w:tr w:rsidR="00B16615" w:rsidRPr="00577887" w14:paraId="1E3137B9" w14:textId="77777777" w:rsidTr="00A70D76">
        <w:tc>
          <w:tcPr>
            <w:tcW w:w="0" w:type="auto"/>
          </w:tcPr>
          <w:p w14:paraId="4DD73337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53D49A53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B16615" w:rsidRPr="00577887" w14:paraId="025DFC02" w14:textId="77777777" w:rsidTr="00A70D76">
        <w:tc>
          <w:tcPr>
            <w:tcW w:w="0" w:type="auto"/>
          </w:tcPr>
          <w:p w14:paraId="61337851" w14:textId="77777777" w:rsidR="00B16615" w:rsidRPr="00577887" w:rsidRDefault="00B16615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0E9B998A" w14:textId="77777777" w:rsidR="00B16615" w:rsidRPr="00577887" w:rsidRDefault="00A70D76" w:rsidP="00B16615">
            <w:pPr>
              <w:ind w:right="-20"/>
              <w:rPr>
                <w:rFonts w:eastAsia="Times New Roman"/>
                <w:b/>
                <w:bCs/>
              </w:rPr>
            </w:pPr>
            <w:r w:rsidRPr="00A70D76">
              <w:rPr>
                <w:rFonts w:eastAsia="Times New Roman"/>
                <w:b/>
                <w:bCs/>
              </w:rPr>
              <w:t>https://isotc.iso.org/livelink/livelink/open/jtc1sc29wg11</w:t>
            </w:r>
          </w:p>
        </w:tc>
      </w:tr>
    </w:tbl>
    <w:p w14:paraId="6A998708" w14:textId="77777777" w:rsidR="00B16615" w:rsidRPr="00B16615" w:rsidRDefault="00B16615" w:rsidP="00B16615">
      <w:pPr>
        <w:rPr>
          <w:sz w:val="28"/>
          <w:lang w:val="fr-FR"/>
        </w:rPr>
      </w:pPr>
    </w:p>
    <w:p w14:paraId="1EDE217E" w14:textId="77777777" w:rsidR="00B16615" w:rsidRDefault="00B16615" w:rsidP="00857533">
      <w:pPr>
        <w:jc w:val="center"/>
        <w:rPr>
          <w:b/>
          <w:sz w:val="28"/>
          <w:lang w:val="fr-FR"/>
        </w:rPr>
      </w:pPr>
    </w:p>
    <w:p w14:paraId="4AB79240" w14:textId="77777777" w:rsidR="00B16615" w:rsidRDefault="00B16615" w:rsidP="00857533">
      <w:pPr>
        <w:jc w:val="center"/>
        <w:rPr>
          <w:b/>
          <w:sz w:val="28"/>
          <w:lang w:val="fr-FR"/>
        </w:rPr>
        <w:sectPr w:rsidR="00B16615" w:rsidSect="0024588F">
          <w:pgSz w:w="11907" w:h="16839" w:code="9"/>
          <w:pgMar w:top="1418" w:right="1134" w:bottom="1418" w:left="1418" w:header="720" w:footer="720" w:gutter="0"/>
          <w:cols w:space="720"/>
          <w:docGrid w:linePitch="360"/>
        </w:sectPr>
      </w:pPr>
    </w:p>
    <w:p w14:paraId="7F7272EB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64AFA11F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0C516ED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640D54D1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6E7BC425" w14:textId="77777777" w:rsidR="00857533" w:rsidRDefault="00857533" w:rsidP="00857533"/>
    <w:p w14:paraId="1D20A0B3" w14:textId="027B0065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73347A">
        <w:rPr>
          <w:b/>
          <w:sz w:val="48"/>
        </w:rPr>
        <w:t>18</w:t>
      </w:r>
      <w:r w:rsidR="00017FCC">
        <w:rPr>
          <w:b/>
          <w:sz w:val="48"/>
        </w:rPr>
        <w:t>7</w:t>
      </w:r>
      <w:r w:rsidR="008324AF">
        <w:rPr>
          <w:b/>
          <w:sz w:val="48"/>
        </w:rPr>
        <w:t>5</w:t>
      </w:r>
      <w:r w:rsidR="00017FCC">
        <w:rPr>
          <w:b/>
          <w:sz w:val="48"/>
        </w:rPr>
        <w:t>4</w:t>
      </w:r>
    </w:p>
    <w:p w14:paraId="07C1C42E" w14:textId="6BE33EC8" w:rsidR="00857533" w:rsidRPr="00857533" w:rsidRDefault="00017FCC" w:rsidP="00857533">
      <w:pPr>
        <w:jc w:val="right"/>
        <w:rPr>
          <w:b/>
          <w:sz w:val="28"/>
        </w:rPr>
      </w:pPr>
      <w:r>
        <w:rPr>
          <w:b/>
          <w:sz w:val="28"/>
        </w:rPr>
        <w:t xml:space="preserve">Geneva, CH – October </w:t>
      </w:r>
      <w:r w:rsidR="00B16615">
        <w:rPr>
          <w:b/>
          <w:sz w:val="28"/>
        </w:rPr>
        <w:t>2019</w:t>
      </w:r>
    </w:p>
    <w:p w14:paraId="2F8FC153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890"/>
      </w:tblGrid>
      <w:tr w:rsidR="00857533" w:rsidRPr="00857533" w14:paraId="48D84B23" w14:textId="77777777" w:rsidTr="00406BFA">
        <w:tc>
          <w:tcPr>
            <w:tcW w:w="0" w:type="auto"/>
            <w:shd w:val="clear" w:color="auto" w:fill="auto"/>
          </w:tcPr>
          <w:p w14:paraId="38F851DD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2969546B" w14:textId="77777777" w:rsidR="00857533" w:rsidRPr="00406BFA" w:rsidRDefault="00A70D76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14:paraId="44F42289" w14:textId="77777777" w:rsidTr="00406BFA">
        <w:tc>
          <w:tcPr>
            <w:tcW w:w="0" w:type="auto"/>
            <w:shd w:val="clear" w:color="auto" w:fill="auto"/>
          </w:tcPr>
          <w:p w14:paraId="2CC75562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76235801" w14:textId="77777777" w:rsidR="00857533" w:rsidRPr="00406BFA" w:rsidRDefault="00B16615" w:rsidP="00406BFA">
            <w:pPr>
              <w:rPr>
                <w:b/>
              </w:rPr>
            </w:pPr>
            <w:r w:rsidRPr="00B16615">
              <w:rPr>
                <w:b/>
              </w:rPr>
              <w:t>WG 11 time line</w:t>
            </w:r>
          </w:p>
        </w:tc>
      </w:tr>
    </w:tbl>
    <w:p w14:paraId="64DDCB7E" w14:textId="77777777" w:rsidR="00857533" w:rsidRDefault="00857533" w:rsidP="00857533"/>
    <w:p w14:paraId="2BD485EE" w14:textId="77777777" w:rsidR="00857533" w:rsidRDefault="00857533" w:rsidP="00857533"/>
    <w:p w14:paraId="1322B72F" w14:textId="77777777" w:rsidR="00857533" w:rsidRPr="00857533" w:rsidRDefault="00B16615" w:rsidP="00857533">
      <w:pPr>
        <w:jc w:val="center"/>
        <w:rPr>
          <w:b/>
          <w:sz w:val="28"/>
        </w:rPr>
      </w:pPr>
      <w:r w:rsidRPr="00B16615">
        <w:rPr>
          <w:b/>
          <w:sz w:val="28"/>
        </w:rPr>
        <w:t>WG 11 time line</w:t>
      </w:r>
    </w:p>
    <w:p w14:paraId="35DA30A2" w14:textId="77777777" w:rsidR="00857533" w:rsidRDefault="00857533" w:rsidP="00857533"/>
    <w:p w14:paraId="0E88974A" w14:textId="77777777" w:rsidR="00C93680" w:rsidRDefault="00C93680" w:rsidP="00857533">
      <w:r>
        <w:t>Legend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056"/>
        <w:gridCol w:w="7419"/>
      </w:tblGrid>
      <w:tr w:rsidR="00C93680" w:rsidRPr="00C93680" w14:paraId="3DF3AEAC" w14:textId="77777777" w:rsidTr="00C93680">
        <w:tc>
          <w:tcPr>
            <w:tcW w:w="0" w:type="auto"/>
          </w:tcPr>
          <w:p w14:paraId="29209C98" w14:textId="77777777" w:rsidR="00C93680" w:rsidRPr="00C93680" w:rsidRDefault="00C93680" w:rsidP="008324AF">
            <w:r w:rsidRPr="00C93680">
              <w:t>Std</w:t>
            </w:r>
          </w:p>
        </w:tc>
        <w:tc>
          <w:tcPr>
            <w:tcW w:w="0" w:type="auto"/>
          </w:tcPr>
          <w:p w14:paraId="63243B39" w14:textId="77777777" w:rsidR="00C93680" w:rsidRPr="00C93680" w:rsidRDefault="00C93680" w:rsidP="008324AF">
            <w:r w:rsidRPr="00C93680">
              <w:t>ISO/IEC</w:t>
            </w:r>
          </w:p>
        </w:tc>
        <w:tc>
          <w:tcPr>
            <w:tcW w:w="0" w:type="auto"/>
          </w:tcPr>
          <w:p w14:paraId="0000E8E8" w14:textId="77777777" w:rsidR="00C93680" w:rsidRPr="00C93680" w:rsidRDefault="00C93680" w:rsidP="008324AF">
            <w:r w:rsidRPr="00C93680">
              <w:t>Title</w:t>
            </w:r>
          </w:p>
        </w:tc>
      </w:tr>
      <w:tr w:rsidR="00C93680" w:rsidRPr="00C93680" w14:paraId="2B1735D5" w14:textId="77777777" w:rsidTr="00C93680">
        <w:tc>
          <w:tcPr>
            <w:tcW w:w="0" w:type="auto"/>
          </w:tcPr>
          <w:p w14:paraId="4880E4A3" w14:textId="77777777" w:rsidR="00C93680" w:rsidRPr="00C93680" w:rsidRDefault="00C93680" w:rsidP="008324AF">
            <w:r w:rsidRPr="00C93680">
              <w:t>1</w:t>
            </w:r>
          </w:p>
        </w:tc>
        <w:tc>
          <w:tcPr>
            <w:tcW w:w="0" w:type="auto"/>
          </w:tcPr>
          <w:p w14:paraId="13D014EA" w14:textId="77777777" w:rsidR="00C93680" w:rsidRPr="00C93680" w:rsidRDefault="00C93680" w:rsidP="008324AF">
            <w:r w:rsidRPr="00C93680">
              <w:t>11172</w:t>
            </w:r>
          </w:p>
        </w:tc>
        <w:tc>
          <w:tcPr>
            <w:tcW w:w="0" w:type="auto"/>
          </w:tcPr>
          <w:p w14:paraId="30BF045D" w14:textId="77777777" w:rsidR="00C93680" w:rsidRPr="00C93680" w:rsidRDefault="00C93680" w:rsidP="008324AF">
            <w:r w:rsidRPr="00C93680">
              <w:t>Coding of moving pictures and associated audio for digital storage media at up to about 1,5 Mbit/s</w:t>
            </w:r>
          </w:p>
        </w:tc>
      </w:tr>
      <w:tr w:rsidR="00C93680" w:rsidRPr="00C93680" w14:paraId="7AC17FF2" w14:textId="77777777" w:rsidTr="00C93680">
        <w:tc>
          <w:tcPr>
            <w:tcW w:w="0" w:type="auto"/>
          </w:tcPr>
          <w:p w14:paraId="3479023F" w14:textId="77777777" w:rsidR="00C93680" w:rsidRPr="00C93680" w:rsidRDefault="00C93680" w:rsidP="008324AF">
            <w:r w:rsidRPr="00C93680">
              <w:t>2</w:t>
            </w:r>
          </w:p>
        </w:tc>
        <w:tc>
          <w:tcPr>
            <w:tcW w:w="0" w:type="auto"/>
          </w:tcPr>
          <w:p w14:paraId="21580ADF" w14:textId="77777777" w:rsidR="00C93680" w:rsidRPr="00C93680" w:rsidRDefault="00C93680" w:rsidP="008324AF">
            <w:r w:rsidRPr="00C93680">
              <w:t>13818</w:t>
            </w:r>
          </w:p>
        </w:tc>
        <w:tc>
          <w:tcPr>
            <w:tcW w:w="0" w:type="auto"/>
          </w:tcPr>
          <w:p w14:paraId="49A5DAA3" w14:textId="77777777" w:rsidR="00C93680" w:rsidRPr="00C93680" w:rsidRDefault="00C93680" w:rsidP="008324AF">
            <w:r w:rsidRPr="00C93680">
              <w:t>Generic coding of moving pictures and associated audio information</w:t>
            </w:r>
          </w:p>
        </w:tc>
      </w:tr>
      <w:tr w:rsidR="00C93680" w:rsidRPr="00C93680" w14:paraId="6719DEBA" w14:textId="77777777" w:rsidTr="00C93680">
        <w:tc>
          <w:tcPr>
            <w:tcW w:w="0" w:type="auto"/>
          </w:tcPr>
          <w:p w14:paraId="6C5653DC" w14:textId="77777777" w:rsidR="00C93680" w:rsidRPr="00C93680" w:rsidRDefault="00C93680" w:rsidP="008324AF">
            <w:r w:rsidRPr="00C93680">
              <w:t>4</w:t>
            </w:r>
          </w:p>
        </w:tc>
        <w:tc>
          <w:tcPr>
            <w:tcW w:w="0" w:type="auto"/>
          </w:tcPr>
          <w:p w14:paraId="46DBFCF5" w14:textId="77777777" w:rsidR="00C93680" w:rsidRPr="00C93680" w:rsidRDefault="00C93680" w:rsidP="008324AF">
            <w:r w:rsidRPr="00C93680">
              <w:t>14496</w:t>
            </w:r>
          </w:p>
        </w:tc>
        <w:tc>
          <w:tcPr>
            <w:tcW w:w="0" w:type="auto"/>
          </w:tcPr>
          <w:p w14:paraId="00841B59" w14:textId="77777777" w:rsidR="00C93680" w:rsidRPr="00C93680" w:rsidRDefault="00C93680" w:rsidP="008324AF">
            <w:r w:rsidRPr="00C93680">
              <w:t>Coding of audio-visual objects</w:t>
            </w:r>
          </w:p>
        </w:tc>
      </w:tr>
      <w:tr w:rsidR="00C93680" w:rsidRPr="00C93680" w14:paraId="0FC1581F" w14:textId="77777777" w:rsidTr="00C93680">
        <w:tc>
          <w:tcPr>
            <w:tcW w:w="0" w:type="auto"/>
          </w:tcPr>
          <w:p w14:paraId="668264A7" w14:textId="77777777" w:rsidR="00C93680" w:rsidRPr="00C93680" w:rsidRDefault="00C93680" w:rsidP="008324AF">
            <w:r w:rsidRPr="00C93680">
              <w:t>7</w:t>
            </w:r>
          </w:p>
        </w:tc>
        <w:tc>
          <w:tcPr>
            <w:tcW w:w="0" w:type="auto"/>
          </w:tcPr>
          <w:p w14:paraId="335C533B" w14:textId="77777777" w:rsidR="00C93680" w:rsidRPr="00C93680" w:rsidRDefault="00C93680" w:rsidP="008324AF">
            <w:r w:rsidRPr="00C93680">
              <w:t>15938</w:t>
            </w:r>
          </w:p>
        </w:tc>
        <w:tc>
          <w:tcPr>
            <w:tcW w:w="0" w:type="auto"/>
          </w:tcPr>
          <w:p w14:paraId="77F1BBDF" w14:textId="77777777" w:rsidR="00C93680" w:rsidRPr="00C93680" w:rsidRDefault="00C93680" w:rsidP="008324AF">
            <w:r w:rsidRPr="00C93680">
              <w:t>Multimedia content description interface</w:t>
            </w:r>
          </w:p>
        </w:tc>
      </w:tr>
      <w:tr w:rsidR="00C93680" w:rsidRPr="00C93680" w14:paraId="1C8FD879" w14:textId="77777777" w:rsidTr="00C93680">
        <w:tc>
          <w:tcPr>
            <w:tcW w:w="0" w:type="auto"/>
          </w:tcPr>
          <w:p w14:paraId="075E455A" w14:textId="77777777" w:rsidR="00C93680" w:rsidRPr="00C93680" w:rsidRDefault="00C93680" w:rsidP="008324AF">
            <w:r w:rsidRPr="00C93680">
              <w:t>21</w:t>
            </w:r>
          </w:p>
        </w:tc>
        <w:tc>
          <w:tcPr>
            <w:tcW w:w="0" w:type="auto"/>
          </w:tcPr>
          <w:p w14:paraId="469747FD" w14:textId="77777777" w:rsidR="00C93680" w:rsidRPr="00C93680" w:rsidRDefault="00C93680" w:rsidP="008324AF">
            <w:r w:rsidRPr="00C93680">
              <w:t>21000</w:t>
            </w:r>
          </w:p>
        </w:tc>
        <w:tc>
          <w:tcPr>
            <w:tcW w:w="0" w:type="auto"/>
          </w:tcPr>
          <w:p w14:paraId="34B19AE3" w14:textId="77777777" w:rsidR="00C93680" w:rsidRPr="00C93680" w:rsidRDefault="00C93680" w:rsidP="008324AF">
            <w:r w:rsidRPr="00C93680">
              <w:t>Multimedia Framework</w:t>
            </w:r>
          </w:p>
        </w:tc>
      </w:tr>
      <w:tr w:rsidR="00C93680" w:rsidRPr="00C93680" w14:paraId="21C8739A" w14:textId="77777777" w:rsidTr="00C93680">
        <w:tc>
          <w:tcPr>
            <w:tcW w:w="0" w:type="auto"/>
          </w:tcPr>
          <w:p w14:paraId="557063E9" w14:textId="77777777" w:rsidR="00C93680" w:rsidRPr="00C93680" w:rsidRDefault="00C93680" w:rsidP="008324AF">
            <w:r w:rsidRPr="00C93680">
              <w:t>A</w:t>
            </w:r>
          </w:p>
        </w:tc>
        <w:tc>
          <w:tcPr>
            <w:tcW w:w="0" w:type="auto"/>
          </w:tcPr>
          <w:p w14:paraId="53B5C633" w14:textId="77777777" w:rsidR="00C93680" w:rsidRPr="00C93680" w:rsidRDefault="00C93680" w:rsidP="008324AF">
            <w:r w:rsidRPr="00C93680">
              <w:t>23000</w:t>
            </w:r>
          </w:p>
        </w:tc>
        <w:tc>
          <w:tcPr>
            <w:tcW w:w="0" w:type="auto"/>
          </w:tcPr>
          <w:p w14:paraId="7F816339" w14:textId="77777777" w:rsidR="00C93680" w:rsidRPr="00C93680" w:rsidRDefault="00C93680" w:rsidP="008324AF">
            <w:r w:rsidRPr="00C93680">
              <w:t>Multimedia Application Formats</w:t>
            </w:r>
          </w:p>
        </w:tc>
      </w:tr>
      <w:tr w:rsidR="00C93680" w:rsidRPr="00C93680" w14:paraId="78EA6D70" w14:textId="77777777" w:rsidTr="00C93680">
        <w:tc>
          <w:tcPr>
            <w:tcW w:w="0" w:type="auto"/>
          </w:tcPr>
          <w:p w14:paraId="22079205" w14:textId="77777777" w:rsidR="00C93680" w:rsidRPr="00C93680" w:rsidRDefault="00C93680" w:rsidP="008324AF">
            <w:r w:rsidRPr="00C93680">
              <w:t>B</w:t>
            </w:r>
          </w:p>
        </w:tc>
        <w:tc>
          <w:tcPr>
            <w:tcW w:w="0" w:type="auto"/>
          </w:tcPr>
          <w:p w14:paraId="177990B4" w14:textId="77777777" w:rsidR="00C93680" w:rsidRPr="00C93680" w:rsidRDefault="00C93680" w:rsidP="008324AF">
            <w:r w:rsidRPr="00C93680">
              <w:t>23001</w:t>
            </w:r>
          </w:p>
        </w:tc>
        <w:tc>
          <w:tcPr>
            <w:tcW w:w="0" w:type="auto"/>
          </w:tcPr>
          <w:p w14:paraId="2DB0F66D" w14:textId="77777777" w:rsidR="00C93680" w:rsidRPr="00C93680" w:rsidRDefault="00C93680" w:rsidP="008324AF">
            <w:r w:rsidRPr="00C93680">
              <w:t>MPEG systems technologies</w:t>
            </w:r>
          </w:p>
        </w:tc>
      </w:tr>
      <w:tr w:rsidR="00C93680" w:rsidRPr="00C93680" w14:paraId="7CB90676" w14:textId="77777777" w:rsidTr="00C93680">
        <w:tc>
          <w:tcPr>
            <w:tcW w:w="0" w:type="auto"/>
          </w:tcPr>
          <w:p w14:paraId="54756A95" w14:textId="77777777" w:rsidR="00C93680" w:rsidRPr="00C93680" w:rsidRDefault="00C93680" w:rsidP="008324AF">
            <w:r w:rsidRPr="00C93680">
              <w:t>C</w:t>
            </w:r>
          </w:p>
        </w:tc>
        <w:tc>
          <w:tcPr>
            <w:tcW w:w="0" w:type="auto"/>
          </w:tcPr>
          <w:p w14:paraId="3786AA93" w14:textId="77777777" w:rsidR="00C93680" w:rsidRPr="00C93680" w:rsidRDefault="00C93680" w:rsidP="008324AF">
            <w:r w:rsidRPr="00C93680">
              <w:t>23002</w:t>
            </w:r>
          </w:p>
        </w:tc>
        <w:tc>
          <w:tcPr>
            <w:tcW w:w="0" w:type="auto"/>
          </w:tcPr>
          <w:p w14:paraId="444A9814" w14:textId="77777777" w:rsidR="00C93680" w:rsidRPr="00C93680" w:rsidRDefault="00C93680" w:rsidP="008324AF">
            <w:r w:rsidRPr="00C93680">
              <w:t>MPEG video technologies</w:t>
            </w:r>
          </w:p>
        </w:tc>
      </w:tr>
      <w:tr w:rsidR="00C93680" w:rsidRPr="00C93680" w14:paraId="74F5AC57" w14:textId="77777777" w:rsidTr="00C93680">
        <w:tc>
          <w:tcPr>
            <w:tcW w:w="0" w:type="auto"/>
          </w:tcPr>
          <w:p w14:paraId="6139DCD8" w14:textId="77777777" w:rsidR="00C93680" w:rsidRPr="00C93680" w:rsidRDefault="00C93680" w:rsidP="008324AF">
            <w:r w:rsidRPr="00C93680">
              <w:t>D</w:t>
            </w:r>
          </w:p>
        </w:tc>
        <w:tc>
          <w:tcPr>
            <w:tcW w:w="0" w:type="auto"/>
          </w:tcPr>
          <w:p w14:paraId="03DA2D9A" w14:textId="77777777" w:rsidR="00C93680" w:rsidRPr="00C93680" w:rsidRDefault="00C93680" w:rsidP="008324AF">
            <w:r w:rsidRPr="00C93680">
              <w:t>23003</w:t>
            </w:r>
          </w:p>
        </w:tc>
        <w:tc>
          <w:tcPr>
            <w:tcW w:w="0" w:type="auto"/>
          </w:tcPr>
          <w:p w14:paraId="64142C55" w14:textId="77777777" w:rsidR="00C93680" w:rsidRPr="00C93680" w:rsidRDefault="00C93680" w:rsidP="008324AF">
            <w:r w:rsidRPr="00C93680">
              <w:t>MPEG audio technologies</w:t>
            </w:r>
          </w:p>
        </w:tc>
      </w:tr>
      <w:tr w:rsidR="00C93680" w:rsidRPr="00C93680" w14:paraId="38B8D71D" w14:textId="77777777" w:rsidTr="00C93680">
        <w:tc>
          <w:tcPr>
            <w:tcW w:w="0" w:type="auto"/>
          </w:tcPr>
          <w:p w14:paraId="0FE1824A" w14:textId="77777777" w:rsidR="00C93680" w:rsidRPr="00C93680" w:rsidRDefault="00C93680" w:rsidP="008324AF">
            <w:r w:rsidRPr="00C93680">
              <w:t>E</w:t>
            </w:r>
          </w:p>
        </w:tc>
        <w:tc>
          <w:tcPr>
            <w:tcW w:w="0" w:type="auto"/>
          </w:tcPr>
          <w:p w14:paraId="59500DF3" w14:textId="77777777" w:rsidR="00C93680" w:rsidRPr="00C93680" w:rsidRDefault="00C93680" w:rsidP="008324AF">
            <w:r w:rsidRPr="00C93680">
              <w:t>23004</w:t>
            </w:r>
          </w:p>
        </w:tc>
        <w:tc>
          <w:tcPr>
            <w:tcW w:w="0" w:type="auto"/>
          </w:tcPr>
          <w:p w14:paraId="6F33FE8A" w14:textId="77777777" w:rsidR="00C93680" w:rsidRPr="00C93680" w:rsidRDefault="00C93680" w:rsidP="008324AF">
            <w:r w:rsidRPr="00C93680">
              <w:t>Multimedia Middleware</w:t>
            </w:r>
          </w:p>
        </w:tc>
      </w:tr>
      <w:tr w:rsidR="00C93680" w:rsidRPr="00C93680" w14:paraId="09A69935" w14:textId="77777777" w:rsidTr="00C93680">
        <w:tc>
          <w:tcPr>
            <w:tcW w:w="0" w:type="auto"/>
          </w:tcPr>
          <w:p w14:paraId="26214B6E" w14:textId="77777777" w:rsidR="00C93680" w:rsidRPr="00C93680" w:rsidRDefault="00C93680" w:rsidP="008324AF">
            <w:r w:rsidRPr="00C93680">
              <w:t>V</w:t>
            </w:r>
          </w:p>
        </w:tc>
        <w:tc>
          <w:tcPr>
            <w:tcW w:w="0" w:type="auto"/>
          </w:tcPr>
          <w:p w14:paraId="665770E8" w14:textId="77777777" w:rsidR="00C93680" w:rsidRPr="00C93680" w:rsidRDefault="00C93680" w:rsidP="008324AF">
            <w:r w:rsidRPr="00C93680">
              <w:t>23005</w:t>
            </w:r>
          </w:p>
        </w:tc>
        <w:tc>
          <w:tcPr>
            <w:tcW w:w="0" w:type="auto"/>
          </w:tcPr>
          <w:p w14:paraId="43936C17" w14:textId="77777777" w:rsidR="00C93680" w:rsidRPr="00C93680" w:rsidRDefault="00C93680" w:rsidP="008324AF">
            <w:r w:rsidRPr="00C93680">
              <w:t>Media context and control</w:t>
            </w:r>
          </w:p>
        </w:tc>
      </w:tr>
      <w:tr w:rsidR="00C93680" w:rsidRPr="00C93680" w14:paraId="31F49648" w14:textId="77777777" w:rsidTr="00C93680">
        <w:tc>
          <w:tcPr>
            <w:tcW w:w="0" w:type="auto"/>
          </w:tcPr>
          <w:p w14:paraId="57503A7A" w14:textId="77777777" w:rsidR="00C93680" w:rsidRPr="00C93680" w:rsidRDefault="00C93680" w:rsidP="008324AF">
            <w:r w:rsidRPr="00C93680">
              <w:t>M</w:t>
            </w:r>
          </w:p>
        </w:tc>
        <w:tc>
          <w:tcPr>
            <w:tcW w:w="0" w:type="auto"/>
          </w:tcPr>
          <w:p w14:paraId="3BE04B50" w14:textId="77777777" w:rsidR="00C93680" w:rsidRPr="00C93680" w:rsidRDefault="00C93680" w:rsidP="008324AF">
            <w:r w:rsidRPr="00C93680">
              <w:t>23006</w:t>
            </w:r>
          </w:p>
        </w:tc>
        <w:tc>
          <w:tcPr>
            <w:tcW w:w="0" w:type="auto"/>
          </w:tcPr>
          <w:p w14:paraId="26B6129B" w14:textId="77777777" w:rsidR="00C93680" w:rsidRPr="00C93680" w:rsidRDefault="00C93680" w:rsidP="008324AF">
            <w:r w:rsidRPr="00C93680">
              <w:t>Multimedia service platform technologies</w:t>
            </w:r>
          </w:p>
        </w:tc>
      </w:tr>
      <w:tr w:rsidR="00C93680" w:rsidRPr="00C93680" w14:paraId="04725FFB" w14:textId="77777777" w:rsidTr="00C93680">
        <w:tc>
          <w:tcPr>
            <w:tcW w:w="0" w:type="auto"/>
          </w:tcPr>
          <w:p w14:paraId="0F36170F" w14:textId="77777777" w:rsidR="00C93680" w:rsidRPr="00C93680" w:rsidRDefault="00C93680" w:rsidP="008324AF">
            <w:r w:rsidRPr="00C93680">
              <w:t>U</w:t>
            </w:r>
          </w:p>
        </w:tc>
        <w:tc>
          <w:tcPr>
            <w:tcW w:w="0" w:type="auto"/>
          </w:tcPr>
          <w:p w14:paraId="291F5831" w14:textId="77777777" w:rsidR="00C93680" w:rsidRPr="00C93680" w:rsidRDefault="00C93680" w:rsidP="008324AF">
            <w:r w:rsidRPr="00C93680">
              <w:t>23007</w:t>
            </w:r>
          </w:p>
        </w:tc>
        <w:tc>
          <w:tcPr>
            <w:tcW w:w="0" w:type="auto"/>
          </w:tcPr>
          <w:p w14:paraId="32871D0E" w14:textId="77777777" w:rsidR="00C93680" w:rsidRPr="00C93680" w:rsidRDefault="00C93680" w:rsidP="008324AF">
            <w:r w:rsidRPr="00C93680">
              <w:t>Rich media user interfaces</w:t>
            </w:r>
          </w:p>
        </w:tc>
      </w:tr>
      <w:tr w:rsidR="00C93680" w:rsidRPr="00C93680" w14:paraId="556E098D" w14:textId="77777777" w:rsidTr="00C93680">
        <w:tc>
          <w:tcPr>
            <w:tcW w:w="0" w:type="auto"/>
          </w:tcPr>
          <w:p w14:paraId="32D8D502" w14:textId="77777777" w:rsidR="00C93680" w:rsidRPr="00C93680" w:rsidRDefault="00C93680" w:rsidP="008324AF">
            <w:r w:rsidRPr="00C93680">
              <w:t>H</w:t>
            </w:r>
          </w:p>
        </w:tc>
        <w:tc>
          <w:tcPr>
            <w:tcW w:w="0" w:type="auto"/>
          </w:tcPr>
          <w:p w14:paraId="437089BD" w14:textId="77777777" w:rsidR="00C93680" w:rsidRPr="00C93680" w:rsidRDefault="00C93680" w:rsidP="008324AF">
            <w:r w:rsidRPr="00C93680">
              <w:t>23008</w:t>
            </w:r>
          </w:p>
        </w:tc>
        <w:tc>
          <w:tcPr>
            <w:tcW w:w="0" w:type="auto"/>
          </w:tcPr>
          <w:p w14:paraId="4F60F399" w14:textId="77777777" w:rsidR="00C93680" w:rsidRPr="00C93680" w:rsidRDefault="00C93680" w:rsidP="008324AF">
            <w:r w:rsidRPr="00C93680">
              <w:t>High efficiency coding and media delivery in heterogeneous environments</w:t>
            </w:r>
          </w:p>
        </w:tc>
      </w:tr>
      <w:tr w:rsidR="00C93680" w:rsidRPr="00C93680" w14:paraId="1BA4D9E3" w14:textId="77777777" w:rsidTr="00C93680">
        <w:tc>
          <w:tcPr>
            <w:tcW w:w="0" w:type="auto"/>
          </w:tcPr>
          <w:p w14:paraId="79713F4F" w14:textId="77777777" w:rsidR="00C93680" w:rsidRPr="00C93680" w:rsidRDefault="00C93680" w:rsidP="008324AF">
            <w:r w:rsidRPr="00C93680">
              <w:t>DASH</w:t>
            </w:r>
          </w:p>
        </w:tc>
        <w:tc>
          <w:tcPr>
            <w:tcW w:w="0" w:type="auto"/>
          </w:tcPr>
          <w:p w14:paraId="0896B8C8" w14:textId="77777777" w:rsidR="00C93680" w:rsidRPr="00C93680" w:rsidRDefault="00C93680" w:rsidP="008324AF">
            <w:r w:rsidRPr="00C93680">
              <w:t>23009</w:t>
            </w:r>
          </w:p>
        </w:tc>
        <w:tc>
          <w:tcPr>
            <w:tcW w:w="0" w:type="auto"/>
          </w:tcPr>
          <w:p w14:paraId="193B8688" w14:textId="77777777" w:rsidR="00C93680" w:rsidRPr="00C93680" w:rsidRDefault="00C93680" w:rsidP="008324AF">
            <w:r w:rsidRPr="00C93680">
              <w:t>Dynamic adaptive streaming over HTTP (DASH)</w:t>
            </w:r>
          </w:p>
        </w:tc>
      </w:tr>
      <w:tr w:rsidR="00C93680" w:rsidRPr="00C93680" w14:paraId="6C629D7C" w14:textId="77777777" w:rsidTr="00C93680">
        <w:tc>
          <w:tcPr>
            <w:tcW w:w="0" w:type="auto"/>
          </w:tcPr>
          <w:p w14:paraId="1E47A213" w14:textId="77777777" w:rsidR="00C93680" w:rsidRPr="00C93680" w:rsidRDefault="00C93680" w:rsidP="008324AF">
            <w:r w:rsidRPr="00C93680">
              <w:t>I</w:t>
            </w:r>
          </w:p>
        </w:tc>
        <w:tc>
          <w:tcPr>
            <w:tcW w:w="0" w:type="auto"/>
          </w:tcPr>
          <w:p w14:paraId="3D2166C1" w14:textId="77777777" w:rsidR="00C93680" w:rsidRPr="00C93680" w:rsidRDefault="00C93680" w:rsidP="008324AF">
            <w:r w:rsidRPr="00C93680">
              <w:t>23090</w:t>
            </w:r>
          </w:p>
        </w:tc>
        <w:tc>
          <w:tcPr>
            <w:tcW w:w="0" w:type="auto"/>
          </w:tcPr>
          <w:p w14:paraId="456FC843" w14:textId="77777777" w:rsidR="00C93680" w:rsidRPr="00C93680" w:rsidRDefault="00C93680" w:rsidP="008324AF">
            <w:r w:rsidRPr="00C93680">
              <w:t>Coded representation of immersive media</w:t>
            </w:r>
          </w:p>
        </w:tc>
      </w:tr>
      <w:tr w:rsidR="00C93680" w:rsidRPr="00C93680" w14:paraId="19580262" w14:textId="77777777" w:rsidTr="00C93680">
        <w:tc>
          <w:tcPr>
            <w:tcW w:w="0" w:type="auto"/>
          </w:tcPr>
          <w:p w14:paraId="1E409483" w14:textId="77777777" w:rsidR="00C93680" w:rsidRPr="00C93680" w:rsidRDefault="00C93680" w:rsidP="008324AF">
            <w:r w:rsidRPr="00C93680">
              <w:t>CICP</w:t>
            </w:r>
          </w:p>
        </w:tc>
        <w:tc>
          <w:tcPr>
            <w:tcW w:w="0" w:type="auto"/>
          </w:tcPr>
          <w:p w14:paraId="2E8E1FCF" w14:textId="77777777" w:rsidR="00C93680" w:rsidRPr="00C93680" w:rsidRDefault="00C93680" w:rsidP="008324AF">
            <w:r w:rsidRPr="00C93680">
              <w:t>23091</w:t>
            </w:r>
          </w:p>
        </w:tc>
        <w:tc>
          <w:tcPr>
            <w:tcW w:w="0" w:type="auto"/>
          </w:tcPr>
          <w:p w14:paraId="1D672736" w14:textId="77777777" w:rsidR="00C93680" w:rsidRPr="00C93680" w:rsidRDefault="00C93680" w:rsidP="008324AF">
            <w:r w:rsidRPr="00C93680">
              <w:t>Coding-Independent Code-Points</w:t>
            </w:r>
          </w:p>
        </w:tc>
      </w:tr>
      <w:tr w:rsidR="00C93680" w:rsidRPr="00C93680" w14:paraId="0331D8D0" w14:textId="77777777" w:rsidTr="00C93680">
        <w:tc>
          <w:tcPr>
            <w:tcW w:w="0" w:type="auto"/>
          </w:tcPr>
          <w:p w14:paraId="6060332E" w14:textId="77777777" w:rsidR="00C93680" w:rsidRPr="00C93680" w:rsidRDefault="00C93680" w:rsidP="008324AF">
            <w:r w:rsidRPr="00C93680">
              <w:t>G</w:t>
            </w:r>
          </w:p>
        </w:tc>
        <w:tc>
          <w:tcPr>
            <w:tcW w:w="0" w:type="auto"/>
          </w:tcPr>
          <w:p w14:paraId="659853C9" w14:textId="77777777" w:rsidR="00C93680" w:rsidRPr="00C93680" w:rsidRDefault="00C93680" w:rsidP="008324AF">
            <w:r w:rsidRPr="00C93680">
              <w:t>23092</w:t>
            </w:r>
          </w:p>
        </w:tc>
        <w:tc>
          <w:tcPr>
            <w:tcW w:w="0" w:type="auto"/>
          </w:tcPr>
          <w:p w14:paraId="1FD32B53" w14:textId="77777777" w:rsidR="00C93680" w:rsidRPr="00C93680" w:rsidRDefault="00C93680" w:rsidP="008324AF">
            <w:r w:rsidRPr="00C93680">
              <w:t>Genomic Information Representation</w:t>
            </w:r>
          </w:p>
        </w:tc>
      </w:tr>
      <w:tr w:rsidR="00C93680" w:rsidRPr="00C93680" w14:paraId="2B4E78BC" w14:textId="77777777" w:rsidTr="00C93680">
        <w:tc>
          <w:tcPr>
            <w:tcW w:w="0" w:type="auto"/>
          </w:tcPr>
          <w:p w14:paraId="2A5745E2" w14:textId="77777777" w:rsidR="00C93680" w:rsidRPr="00C93680" w:rsidRDefault="00C93680" w:rsidP="008324AF">
            <w:r w:rsidRPr="00C93680">
              <w:t>IoMT</w:t>
            </w:r>
          </w:p>
        </w:tc>
        <w:tc>
          <w:tcPr>
            <w:tcW w:w="0" w:type="auto"/>
          </w:tcPr>
          <w:p w14:paraId="7120A9EC" w14:textId="77777777" w:rsidR="00C93680" w:rsidRPr="00C93680" w:rsidRDefault="00C93680" w:rsidP="008324AF">
            <w:r w:rsidRPr="00C93680">
              <w:t>23093</w:t>
            </w:r>
          </w:p>
        </w:tc>
        <w:tc>
          <w:tcPr>
            <w:tcW w:w="0" w:type="auto"/>
          </w:tcPr>
          <w:p w14:paraId="0D23A3C5" w14:textId="77777777" w:rsidR="00C93680" w:rsidRPr="00C93680" w:rsidRDefault="00C93680" w:rsidP="008324AF">
            <w:r w:rsidRPr="00C93680">
              <w:t>Internet of Media Things</w:t>
            </w:r>
          </w:p>
        </w:tc>
      </w:tr>
      <w:tr w:rsidR="00C93680" w:rsidRPr="00C93680" w14:paraId="1A36AB5B" w14:textId="77777777" w:rsidTr="00C93680">
        <w:tc>
          <w:tcPr>
            <w:tcW w:w="0" w:type="auto"/>
          </w:tcPr>
          <w:p w14:paraId="7C7A98AA" w14:textId="77777777" w:rsidR="00C93680" w:rsidRPr="00C93680" w:rsidRDefault="00C93680" w:rsidP="008324AF">
            <w:r w:rsidRPr="00C93680">
              <w:t>5</w:t>
            </w:r>
          </w:p>
        </w:tc>
        <w:tc>
          <w:tcPr>
            <w:tcW w:w="0" w:type="auto"/>
          </w:tcPr>
          <w:p w14:paraId="063F9FD5" w14:textId="77777777" w:rsidR="00C93680" w:rsidRPr="00C93680" w:rsidRDefault="00C93680" w:rsidP="008324AF">
            <w:r w:rsidRPr="00C93680">
              <w:t>23094</w:t>
            </w:r>
          </w:p>
        </w:tc>
        <w:tc>
          <w:tcPr>
            <w:tcW w:w="0" w:type="auto"/>
          </w:tcPr>
          <w:p w14:paraId="51E35B69" w14:textId="77777777" w:rsidR="00C93680" w:rsidRPr="00C93680" w:rsidRDefault="00C93680" w:rsidP="008324AF">
            <w:r w:rsidRPr="00C93680">
              <w:t>General Video Coding</w:t>
            </w:r>
          </w:p>
        </w:tc>
      </w:tr>
      <w:tr w:rsidR="00C93680" w:rsidRPr="00C93680" w14:paraId="7439E6CB" w14:textId="77777777" w:rsidTr="00C93680">
        <w:tc>
          <w:tcPr>
            <w:tcW w:w="0" w:type="auto"/>
          </w:tcPr>
          <w:p w14:paraId="3E587E3A" w14:textId="77777777" w:rsidR="00C93680" w:rsidRPr="00C93680" w:rsidRDefault="00C93680" w:rsidP="008324AF">
            <w:r w:rsidRPr="00C93680">
              <w:t>Exp</w:t>
            </w:r>
          </w:p>
        </w:tc>
        <w:tc>
          <w:tcPr>
            <w:tcW w:w="0" w:type="auto"/>
          </w:tcPr>
          <w:p w14:paraId="63EF4B70" w14:textId="77777777" w:rsidR="00C93680" w:rsidRPr="00C93680" w:rsidRDefault="00C93680" w:rsidP="008324AF"/>
        </w:tc>
        <w:tc>
          <w:tcPr>
            <w:tcW w:w="0" w:type="auto"/>
          </w:tcPr>
          <w:p w14:paraId="6E2DF5C1" w14:textId="77777777" w:rsidR="00C93680" w:rsidRPr="00C93680" w:rsidRDefault="00C93680" w:rsidP="008324AF">
            <w:r w:rsidRPr="00C93680">
              <w:t>Explorations</w:t>
            </w:r>
          </w:p>
        </w:tc>
      </w:tr>
    </w:tbl>
    <w:p w14:paraId="6C57F959" w14:textId="77777777" w:rsidR="00C93680" w:rsidRDefault="00C93680" w:rsidP="00857533"/>
    <w:p w14:paraId="0605B210" w14:textId="77777777" w:rsidR="00C93680" w:rsidRDefault="00C93680" w:rsidP="00857533">
      <w:r>
        <w:t>Legend 2</w:t>
      </w:r>
    </w:p>
    <w:p w14:paraId="238CC47D" w14:textId="77777777" w:rsidR="00C93680" w:rsidRDefault="00C93680" w:rsidP="00857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910"/>
        <w:gridCol w:w="723"/>
      </w:tblGrid>
      <w:tr w:rsidR="00C93680" w:rsidRPr="00C93680" w14:paraId="311FFA04" w14:textId="77777777" w:rsidTr="00C93680">
        <w:tc>
          <w:tcPr>
            <w:tcW w:w="0" w:type="auto"/>
          </w:tcPr>
          <w:p w14:paraId="6A5ABD7C" w14:textId="77777777" w:rsidR="00C93680" w:rsidRPr="00C93680" w:rsidRDefault="00C93680" w:rsidP="00C93680">
            <w:pPr>
              <w:jc w:val="center"/>
              <w:rPr>
                <w:b/>
              </w:rPr>
            </w:pPr>
            <w:r w:rsidRPr="00C93680">
              <w:rPr>
                <w:b/>
              </w:rPr>
              <w:t>Meeting</w:t>
            </w:r>
          </w:p>
        </w:tc>
        <w:tc>
          <w:tcPr>
            <w:tcW w:w="0" w:type="auto"/>
          </w:tcPr>
          <w:p w14:paraId="3624223A" w14:textId="77777777" w:rsidR="00C93680" w:rsidRPr="00C93680" w:rsidRDefault="00C93680" w:rsidP="00C93680">
            <w:pPr>
              <w:jc w:val="center"/>
              <w:rPr>
                <w:b/>
              </w:rPr>
            </w:pPr>
            <w:r w:rsidRPr="00C93680">
              <w:rPr>
                <w:b/>
              </w:rPr>
              <w:t>Month</w:t>
            </w:r>
          </w:p>
        </w:tc>
        <w:tc>
          <w:tcPr>
            <w:tcW w:w="0" w:type="auto"/>
          </w:tcPr>
          <w:p w14:paraId="2341DF4B" w14:textId="77777777" w:rsidR="00C93680" w:rsidRPr="00C93680" w:rsidRDefault="00C93680" w:rsidP="00C93680">
            <w:pPr>
              <w:jc w:val="center"/>
              <w:rPr>
                <w:b/>
              </w:rPr>
            </w:pPr>
            <w:r w:rsidRPr="00C93680">
              <w:rPr>
                <w:b/>
              </w:rPr>
              <w:t>Year</w:t>
            </w:r>
          </w:p>
        </w:tc>
      </w:tr>
      <w:tr w:rsidR="00C93680" w14:paraId="46205E92" w14:textId="77777777" w:rsidTr="00C93680">
        <w:tc>
          <w:tcPr>
            <w:tcW w:w="0" w:type="auto"/>
          </w:tcPr>
          <w:p w14:paraId="3138676B" w14:textId="77777777" w:rsidR="00C93680" w:rsidRDefault="00C93680" w:rsidP="00857533">
            <w:r>
              <w:t>127</w:t>
            </w:r>
          </w:p>
        </w:tc>
        <w:tc>
          <w:tcPr>
            <w:tcW w:w="0" w:type="auto"/>
          </w:tcPr>
          <w:p w14:paraId="5BE4326F" w14:textId="77777777" w:rsidR="00C93680" w:rsidRDefault="00C93680" w:rsidP="00857533">
            <w:r>
              <w:t>07</w:t>
            </w:r>
          </w:p>
        </w:tc>
        <w:tc>
          <w:tcPr>
            <w:tcW w:w="0" w:type="auto"/>
          </w:tcPr>
          <w:p w14:paraId="5C6FBFDD" w14:textId="77777777" w:rsidR="00C93680" w:rsidRDefault="00C93680" w:rsidP="00857533">
            <w:r>
              <w:t>19</w:t>
            </w:r>
          </w:p>
        </w:tc>
      </w:tr>
      <w:tr w:rsidR="00C93680" w14:paraId="0A4F46CD" w14:textId="77777777" w:rsidTr="00C93680">
        <w:tc>
          <w:tcPr>
            <w:tcW w:w="0" w:type="auto"/>
          </w:tcPr>
          <w:p w14:paraId="62D8E659" w14:textId="77777777" w:rsidR="00C93680" w:rsidRDefault="00C93680" w:rsidP="00857533">
            <w:r>
              <w:t>128</w:t>
            </w:r>
          </w:p>
        </w:tc>
        <w:tc>
          <w:tcPr>
            <w:tcW w:w="0" w:type="auto"/>
          </w:tcPr>
          <w:p w14:paraId="3609BFF8" w14:textId="77777777" w:rsidR="00C93680" w:rsidRDefault="00C93680" w:rsidP="00857533">
            <w:r>
              <w:t>10</w:t>
            </w:r>
          </w:p>
        </w:tc>
        <w:tc>
          <w:tcPr>
            <w:tcW w:w="0" w:type="auto"/>
          </w:tcPr>
          <w:p w14:paraId="2F166C8E" w14:textId="77777777" w:rsidR="00C93680" w:rsidRDefault="00C93680" w:rsidP="00857533">
            <w:r>
              <w:t>19</w:t>
            </w:r>
          </w:p>
        </w:tc>
      </w:tr>
      <w:tr w:rsidR="00C93680" w14:paraId="44185E40" w14:textId="77777777" w:rsidTr="00C93680">
        <w:tc>
          <w:tcPr>
            <w:tcW w:w="0" w:type="auto"/>
          </w:tcPr>
          <w:p w14:paraId="1E5BD754" w14:textId="77777777" w:rsidR="00C93680" w:rsidRDefault="00C93680" w:rsidP="00857533">
            <w:r>
              <w:t>129</w:t>
            </w:r>
          </w:p>
        </w:tc>
        <w:tc>
          <w:tcPr>
            <w:tcW w:w="0" w:type="auto"/>
          </w:tcPr>
          <w:p w14:paraId="4460757A" w14:textId="77777777" w:rsidR="00C93680" w:rsidRDefault="00C93680" w:rsidP="00857533">
            <w:r>
              <w:t>01</w:t>
            </w:r>
          </w:p>
        </w:tc>
        <w:tc>
          <w:tcPr>
            <w:tcW w:w="0" w:type="auto"/>
          </w:tcPr>
          <w:p w14:paraId="4387997E" w14:textId="77777777" w:rsidR="00C93680" w:rsidRDefault="00C93680" w:rsidP="00857533">
            <w:r>
              <w:t>20</w:t>
            </w:r>
          </w:p>
        </w:tc>
      </w:tr>
      <w:tr w:rsidR="00C93680" w14:paraId="511946E7" w14:textId="77777777" w:rsidTr="00C93680">
        <w:tc>
          <w:tcPr>
            <w:tcW w:w="0" w:type="auto"/>
          </w:tcPr>
          <w:p w14:paraId="75E4912B" w14:textId="77777777" w:rsidR="00C93680" w:rsidRDefault="00C93680" w:rsidP="00857533">
            <w:r>
              <w:t>130</w:t>
            </w:r>
          </w:p>
        </w:tc>
        <w:tc>
          <w:tcPr>
            <w:tcW w:w="0" w:type="auto"/>
          </w:tcPr>
          <w:p w14:paraId="5CA2093E" w14:textId="77777777" w:rsidR="00C93680" w:rsidRDefault="00C93680" w:rsidP="00857533">
            <w:r>
              <w:t>04</w:t>
            </w:r>
          </w:p>
        </w:tc>
        <w:tc>
          <w:tcPr>
            <w:tcW w:w="0" w:type="auto"/>
          </w:tcPr>
          <w:p w14:paraId="4F497BA5" w14:textId="77777777" w:rsidR="00C93680" w:rsidRDefault="00C93680" w:rsidP="00857533">
            <w:r>
              <w:t>20</w:t>
            </w:r>
          </w:p>
        </w:tc>
      </w:tr>
      <w:tr w:rsidR="00C93680" w14:paraId="69609146" w14:textId="77777777" w:rsidTr="00C93680">
        <w:tc>
          <w:tcPr>
            <w:tcW w:w="0" w:type="auto"/>
          </w:tcPr>
          <w:p w14:paraId="51C1DD37" w14:textId="77777777" w:rsidR="00C93680" w:rsidRDefault="00C93680" w:rsidP="00857533">
            <w:r>
              <w:t>131</w:t>
            </w:r>
          </w:p>
        </w:tc>
        <w:tc>
          <w:tcPr>
            <w:tcW w:w="0" w:type="auto"/>
          </w:tcPr>
          <w:p w14:paraId="155063E5" w14:textId="77777777" w:rsidR="00C93680" w:rsidRDefault="00C93680" w:rsidP="00857533">
            <w:r>
              <w:t>07</w:t>
            </w:r>
          </w:p>
        </w:tc>
        <w:tc>
          <w:tcPr>
            <w:tcW w:w="0" w:type="auto"/>
          </w:tcPr>
          <w:p w14:paraId="481504A9" w14:textId="77777777" w:rsidR="00C93680" w:rsidRDefault="00C93680" w:rsidP="00857533">
            <w:r>
              <w:t>20</w:t>
            </w:r>
          </w:p>
        </w:tc>
      </w:tr>
      <w:tr w:rsidR="00C93680" w14:paraId="6AC3E315" w14:textId="77777777" w:rsidTr="00C93680">
        <w:tc>
          <w:tcPr>
            <w:tcW w:w="0" w:type="auto"/>
          </w:tcPr>
          <w:p w14:paraId="38B20804" w14:textId="77777777" w:rsidR="00C93680" w:rsidRDefault="00C93680" w:rsidP="00857533">
            <w:r>
              <w:lastRenderedPageBreak/>
              <w:t>132</w:t>
            </w:r>
          </w:p>
        </w:tc>
        <w:tc>
          <w:tcPr>
            <w:tcW w:w="0" w:type="auto"/>
          </w:tcPr>
          <w:p w14:paraId="20EA5646" w14:textId="77777777" w:rsidR="00C93680" w:rsidRDefault="00C93680" w:rsidP="00857533">
            <w:r>
              <w:t>10</w:t>
            </w:r>
          </w:p>
        </w:tc>
        <w:tc>
          <w:tcPr>
            <w:tcW w:w="0" w:type="auto"/>
          </w:tcPr>
          <w:p w14:paraId="58FC8695" w14:textId="77777777" w:rsidR="00C93680" w:rsidRDefault="00C93680" w:rsidP="00857533">
            <w:r>
              <w:t>20</w:t>
            </w:r>
          </w:p>
        </w:tc>
      </w:tr>
      <w:tr w:rsidR="00C93680" w14:paraId="486B9839" w14:textId="77777777" w:rsidTr="00C93680">
        <w:tc>
          <w:tcPr>
            <w:tcW w:w="0" w:type="auto"/>
          </w:tcPr>
          <w:p w14:paraId="77EB9E7A" w14:textId="77777777" w:rsidR="00C93680" w:rsidRDefault="00C93680" w:rsidP="00857533">
            <w:r>
              <w:t>133</w:t>
            </w:r>
          </w:p>
        </w:tc>
        <w:tc>
          <w:tcPr>
            <w:tcW w:w="0" w:type="auto"/>
          </w:tcPr>
          <w:p w14:paraId="252BA635" w14:textId="77777777" w:rsidR="00C93680" w:rsidRDefault="00C93680" w:rsidP="00857533">
            <w:r>
              <w:t>01</w:t>
            </w:r>
          </w:p>
        </w:tc>
        <w:tc>
          <w:tcPr>
            <w:tcW w:w="0" w:type="auto"/>
          </w:tcPr>
          <w:p w14:paraId="16940AB6" w14:textId="77777777" w:rsidR="00C93680" w:rsidRDefault="00C93680" w:rsidP="00857533">
            <w:r>
              <w:t>21</w:t>
            </w:r>
          </w:p>
        </w:tc>
      </w:tr>
      <w:tr w:rsidR="00C93680" w14:paraId="6082A22F" w14:textId="77777777" w:rsidTr="00C93680">
        <w:tc>
          <w:tcPr>
            <w:tcW w:w="0" w:type="auto"/>
          </w:tcPr>
          <w:p w14:paraId="62BB8DB5" w14:textId="77777777" w:rsidR="00C93680" w:rsidRDefault="00C93680" w:rsidP="00857533">
            <w:r>
              <w:t>134</w:t>
            </w:r>
          </w:p>
        </w:tc>
        <w:tc>
          <w:tcPr>
            <w:tcW w:w="0" w:type="auto"/>
          </w:tcPr>
          <w:p w14:paraId="50385223" w14:textId="77777777" w:rsidR="00C93680" w:rsidRDefault="00C93680" w:rsidP="00857533">
            <w:r>
              <w:t>04</w:t>
            </w:r>
          </w:p>
        </w:tc>
        <w:tc>
          <w:tcPr>
            <w:tcW w:w="0" w:type="auto"/>
          </w:tcPr>
          <w:p w14:paraId="1BB3EC72" w14:textId="77777777" w:rsidR="00C93680" w:rsidRDefault="00C93680" w:rsidP="00857533">
            <w:r>
              <w:t>21</w:t>
            </w:r>
          </w:p>
        </w:tc>
      </w:tr>
      <w:tr w:rsidR="00C93680" w14:paraId="7C837A1D" w14:textId="77777777" w:rsidTr="00C93680">
        <w:tc>
          <w:tcPr>
            <w:tcW w:w="0" w:type="auto"/>
          </w:tcPr>
          <w:p w14:paraId="0E94DDF0" w14:textId="77777777" w:rsidR="00C93680" w:rsidRDefault="00C93680" w:rsidP="00857533">
            <w:r>
              <w:t>135</w:t>
            </w:r>
          </w:p>
        </w:tc>
        <w:tc>
          <w:tcPr>
            <w:tcW w:w="0" w:type="auto"/>
          </w:tcPr>
          <w:p w14:paraId="0012F325" w14:textId="77777777" w:rsidR="00C93680" w:rsidRDefault="00C93680" w:rsidP="00857533">
            <w:r>
              <w:t>07</w:t>
            </w:r>
          </w:p>
        </w:tc>
        <w:tc>
          <w:tcPr>
            <w:tcW w:w="0" w:type="auto"/>
          </w:tcPr>
          <w:p w14:paraId="72067355" w14:textId="77777777" w:rsidR="00C93680" w:rsidRDefault="00C93680" w:rsidP="00857533">
            <w:r>
              <w:t>21</w:t>
            </w:r>
          </w:p>
        </w:tc>
      </w:tr>
      <w:tr w:rsidR="00C93680" w14:paraId="1287C1F8" w14:textId="77777777" w:rsidTr="00C93680">
        <w:tc>
          <w:tcPr>
            <w:tcW w:w="0" w:type="auto"/>
          </w:tcPr>
          <w:p w14:paraId="5AF0AA49" w14:textId="77777777" w:rsidR="00C93680" w:rsidRDefault="00C93680" w:rsidP="00857533">
            <w:r>
              <w:t>136</w:t>
            </w:r>
          </w:p>
        </w:tc>
        <w:tc>
          <w:tcPr>
            <w:tcW w:w="0" w:type="auto"/>
          </w:tcPr>
          <w:p w14:paraId="5DC1A72E" w14:textId="77777777" w:rsidR="00C93680" w:rsidRDefault="00C93680" w:rsidP="00857533">
            <w:r>
              <w:t>10</w:t>
            </w:r>
          </w:p>
        </w:tc>
        <w:tc>
          <w:tcPr>
            <w:tcW w:w="0" w:type="auto"/>
          </w:tcPr>
          <w:p w14:paraId="693788CB" w14:textId="77777777" w:rsidR="00C93680" w:rsidRDefault="00C93680" w:rsidP="00857533">
            <w:r>
              <w:t>21</w:t>
            </w:r>
          </w:p>
        </w:tc>
      </w:tr>
      <w:tr w:rsidR="00C93680" w14:paraId="70981465" w14:textId="77777777" w:rsidTr="00C93680">
        <w:tc>
          <w:tcPr>
            <w:tcW w:w="0" w:type="auto"/>
          </w:tcPr>
          <w:p w14:paraId="7D2901FC" w14:textId="77777777" w:rsidR="00C93680" w:rsidRDefault="00C93680" w:rsidP="00857533">
            <w:r>
              <w:t>137</w:t>
            </w:r>
          </w:p>
        </w:tc>
        <w:tc>
          <w:tcPr>
            <w:tcW w:w="0" w:type="auto"/>
          </w:tcPr>
          <w:p w14:paraId="293E17E9" w14:textId="77777777" w:rsidR="00C93680" w:rsidRDefault="00C93680" w:rsidP="00857533">
            <w:r>
              <w:t>01</w:t>
            </w:r>
          </w:p>
        </w:tc>
        <w:tc>
          <w:tcPr>
            <w:tcW w:w="0" w:type="auto"/>
          </w:tcPr>
          <w:p w14:paraId="4E2806C2" w14:textId="77777777" w:rsidR="00C93680" w:rsidRDefault="00C93680" w:rsidP="00857533">
            <w:r>
              <w:t>22</w:t>
            </w:r>
          </w:p>
        </w:tc>
      </w:tr>
      <w:tr w:rsidR="00C93680" w14:paraId="2C5C5591" w14:textId="77777777" w:rsidTr="00C93680">
        <w:tc>
          <w:tcPr>
            <w:tcW w:w="0" w:type="auto"/>
          </w:tcPr>
          <w:p w14:paraId="15535151" w14:textId="77777777" w:rsidR="00C93680" w:rsidRDefault="00C93680" w:rsidP="00857533">
            <w:r>
              <w:t>138</w:t>
            </w:r>
          </w:p>
        </w:tc>
        <w:tc>
          <w:tcPr>
            <w:tcW w:w="0" w:type="auto"/>
          </w:tcPr>
          <w:p w14:paraId="3863562F" w14:textId="77777777" w:rsidR="00C93680" w:rsidRDefault="00C93680" w:rsidP="00857533">
            <w:r>
              <w:t>04</w:t>
            </w:r>
          </w:p>
        </w:tc>
        <w:tc>
          <w:tcPr>
            <w:tcW w:w="0" w:type="auto"/>
          </w:tcPr>
          <w:p w14:paraId="55EE2709" w14:textId="77777777" w:rsidR="00C93680" w:rsidRDefault="00C93680" w:rsidP="00857533">
            <w:r>
              <w:t>22</w:t>
            </w:r>
          </w:p>
        </w:tc>
      </w:tr>
      <w:tr w:rsidR="00017FCC" w14:paraId="68646C2A" w14:textId="77777777" w:rsidTr="00C93680">
        <w:tc>
          <w:tcPr>
            <w:tcW w:w="0" w:type="auto"/>
          </w:tcPr>
          <w:p w14:paraId="59BCFC8B" w14:textId="438BD838" w:rsidR="00017FCC" w:rsidRDefault="00017FCC" w:rsidP="00857533">
            <w:r>
              <w:t>139</w:t>
            </w:r>
          </w:p>
        </w:tc>
        <w:tc>
          <w:tcPr>
            <w:tcW w:w="0" w:type="auto"/>
          </w:tcPr>
          <w:p w14:paraId="42313E9B" w14:textId="0A496379" w:rsidR="00017FCC" w:rsidRDefault="00017FCC" w:rsidP="00857533">
            <w:r>
              <w:t>07</w:t>
            </w:r>
          </w:p>
        </w:tc>
        <w:tc>
          <w:tcPr>
            <w:tcW w:w="0" w:type="auto"/>
          </w:tcPr>
          <w:p w14:paraId="763B9F8A" w14:textId="25A4E705" w:rsidR="00017FCC" w:rsidRDefault="00017FCC" w:rsidP="00857533">
            <w:r>
              <w:t>22</w:t>
            </w:r>
          </w:p>
        </w:tc>
      </w:tr>
    </w:tbl>
    <w:p w14:paraId="6D4B7896" w14:textId="77777777" w:rsidR="00C93680" w:rsidRDefault="00C93680" w:rsidP="00857533"/>
    <w:p w14:paraId="035DF554" w14:textId="733F70BE" w:rsidR="00C93680" w:rsidRDefault="00C93680" w:rsidP="00857533"/>
    <w:tbl>
      <w:tblPr>
        <w:tblW w:w="92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30"/>
        <w:gridCol w:w="63"/>
        <w:gridCol w:w="1233"/>
        <w:gridCol w:w="617"/>
        <w:gridCol w:w="422"/>
        <w:gridCol w:w="536"/>
        <w:gridCol w:w="30"/>
        <w:gridCol w:w="506"/>
        <w:gridCol w:w="58"/>
        <w:gridCol w:w="422"/>
        <w:gridCol w:w="56"/>
        <w:gridCol w:w="508"/>
        <w:gridCol w:w="30"/>
        <w:gridCol w:w="521"/>
        <w:gridCol w:w="30"/>
        <w:gridCol w:w="490"/>
        <w:gridCol w:w="75"/>
        <w:gridCol w:w="170"/>
        <w:gridCol w:w="201"/>
        <w:gridCol w:w="136"/>
        <w:gridCol w:w="355"/>
        <w:gridCol w:w="30"/>
        <w:gridCol w:w="366"/>
        <w:gridCol w:w="30"/>
        <w:gridCol w:w="414"/>
        <w:gridCol w:w="133"/>
        <w:gridCol w:w="460"/>
        <w:gridCol w:w="567"/>
      </w:tblGrid>
      <w:tr w:rsidR="00017FCC" w:rsidRPr="00017FCC" w14:paraId="53699160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9F763C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263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555555"/>
            </w:tcBorders>
            <w:shd w:val="clear" w:color="auto" w:fill="F5F5F5"/>
            <w:vAlign w:val="center"/>
          </w:tcPr>
          <w:p w14:paraId="52BBDBED" w14:textId="128F1EA4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Pt</w:t>
            </w:r>
            <w:r w:rsidRPr="00017FCC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BF0FEF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Title</w:t>
            </w:r>
          </w:p>
        </w:tc>
        <w:tc>
          <w:tcPr>
            <w:tcW w:w="587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377345B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Type</w:t>
            </w:r>
          </w:p>
        </w:tc>
        <w:tc>
          <w:tcPr>
            <w:tcW w:w="392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5C4574F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E#</w:t>
            </w:r>
          </w:p>
        </w:tc>
        <w:tc>
          <w:tcPr>
            <w:tcW w:w="506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7CCC8BA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128</w:t>
            </w:r>
          </w:p>
        </w:tc>
        <w:tc>
          <w:tcPr>
            <w:tcW w:w="506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E1610E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129</w:t>
            </w:r>
          </w:p>
        </w:tc>
        <w:tc>
          <w:tcPr>
            <w:tcW w:w="506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3F9377B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130</w:t>
            </w:r>
          </w:p>
        </w:tc>
        <w:tc>
          <w:tcPr>
            <w:tcW w:w="508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17645C6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131</w:t>
            </w:r>
          </w:p>
        </w:tc>
        <w:tc>
          <w:tcPr>
            <w:tcW w:w="491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038D83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132</w:t>
            </w:r>
          </w:p>
        </w:tc>
        <w:tc>
          <w:tcPr>
            <w:tcW w:w="490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1FCBB42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133</w:t>
            </w:r>
          </w:p>
        </w:tc>
        <w:tc>
          <w:tcPr>
            <w:tcW w:w="416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4CB5E3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134</w:t>
            </w:r>
          </w:p>
        </w:tc>
        <w:tc>
          <w:tcPr>
            <w:tcW w:w="461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8EB2E1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135</w:t>
            </w:r>
          </w:p>
        </w:tc>
        <w:tc>
          <w:tcPr>
            <w:tcW w:w="396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154F43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136</w:t>
            </w:r>
          </w:p>
        </w:tc>
        <w:tc>
          <w:tcPr>
            <w:tcW w:w="517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5329A81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137</w:t>
            </w:r>
          </w:p>
        </w:tc>
        <w:tc>
          <w:tcPr>
            <w:tcW w:w="430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0233AF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138</w:t>
            </w:r>
          </w:p>
        </w:tc>
        <w:tc>
          <w:tcPr>
            <w:tcW w:w="522" w:type="dxa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29A458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139</w:t>
            </w:r>
          </w:p>
        </w:tc>
      </w:tr>
      <w:tr w:rsidR="00017FCC" w:rsidRPr="00017FCC" w14:paraId="451E51C6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AEF7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1CC23932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9022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Carriage of VVC in MPEG-2 TS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3E3C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6858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BD58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A46F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09BA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FA17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1551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A934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FB8B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D523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7E1B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C271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47AD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A648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0E62753A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3F98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5FF7F599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5D4B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Corrigendum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E13B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67BB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7178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DCOR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EC45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E910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COR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E6A1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90F8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5B51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00CC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579A6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AD5A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3540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AE9F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E20F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66A04CC6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7E3F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6531A03F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10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D742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Items for future corrections of spec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E62F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6C92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9496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227D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070F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AEDE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6856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86DE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CF43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1856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856D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8C22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C9A8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FD58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6381D468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E3DD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6D8843BD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B9E8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Compact movie fragments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E487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F9EE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B0BB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DD78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1502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C850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7C1A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DA77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D909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0B1F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84B0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29CB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2DE2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1C86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543D8D37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E947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585173CA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3E3D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EventMessage Track Format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7EE8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6282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8F96C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7CF0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DC94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FC0A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F678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3156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92A8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208B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41AE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82CD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DEF2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D89D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46C1FADB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F52D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5BF9F678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136C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HEVC Carriage Improvements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0552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07F1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9D98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C050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A0C3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2E9E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31F0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B060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3C96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28CD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13FA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41B6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BEC3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139C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28A824FA" w14:textId="77777777" w:rsidTr="00017FCC">
        <w:trPr>
          <w:trHeight w:val="711"/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1778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0B144DD1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A0C7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Carriage of VVC in ISOBMFF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DEEC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E1A3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B40C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0AD7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C923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220D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2E8A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3C42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9E21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2795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616C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4F39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0AD4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4986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01CD182F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F581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5D028ECB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CDCE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Colour font technology and other updates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498D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825A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4A1B3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1E82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36F8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ADF6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8EC8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5B6E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87866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CE5C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6F50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203A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3D54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A892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7C31159E" w14:textId="77777777" w:rsidTr="00017FCC">
        <w:trPr>
          <w:trHeight w:val="922"/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5633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195C3244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119C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Reference Software and Conformance for File Format [2nd edtion]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7585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4C20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6DE4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B39C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55F5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8503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A619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EB14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2C47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79F0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CF0A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88B4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442D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50B5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3418A58A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748C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524F05C7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D923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Registration Authority for MPEG-4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E25B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89A2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B7C7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3084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02E0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41C36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1A3E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8AC5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7F83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95C4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6AA0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6716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9CE4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BE47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3422266A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35FB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20CC05B7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16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3F83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Conformance and Reference Software for Compact Descriptors for Video Analysis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68C2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ABDA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B4DB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26F3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1F1E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A82C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83E9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73F4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3D87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349B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06D5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E82D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F01D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79A9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4C9FE55F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873A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33E95131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C8CE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Compressed Representation of Neural Networks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589E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8278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7520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1E1A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AB61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82B7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8F51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F19F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3215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405C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EECC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E525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937A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916E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64FF848A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F3E5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lastRenderedPageBreak/>
              <w:t>A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087828E4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19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561A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Additional media profile for CMAF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0580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DD0E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27EC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5B01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062F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1F2C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A991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03CC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7AEC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9BD8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8895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A536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F87F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FE2E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70169B6A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8C81D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5E5D1E0B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6742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Reference Software and Conformance for Visual Identity Management Application Format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29BB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C810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42F1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0A18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1E67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3AAC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AEFE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159E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425E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DEC8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89F7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A3B3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ECCF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97EE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5E3D6EFB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52B9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14752F79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AE79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Reference Software and Conformance for Multi Image Application Format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841D6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69724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017F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580C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9544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27A9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69E9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E101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C467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7B2E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6E49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AD4AA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6C16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6CEE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017C4923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769F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B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64087627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99F2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Common Encryption for ISO Base Media File Format [4th edition]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B144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5A65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489F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D57A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A80E0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F58D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02DC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85CC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BBD9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63E4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EEDA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FCF5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16AB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78D8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2B4C6EFA" w14:textId="77777777" w:rsidTr="00017FCC">
        <w:trPr>
          <w:trHeight w:val="877"/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E6AD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B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7C2519CF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10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C1AE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Carriage of Timed Metadata Metrics of Media in ISO Base Media File Format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80624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772F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F28F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24EC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464E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0F35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484F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D8CF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4964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4DE8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9D39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7D71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3A23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3D4E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3235DDDC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A2F5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B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6F079B49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D289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Multimedia Orchestration Reference Software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A35F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619A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98FB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AC7E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2D44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5D9C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1174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743D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2F77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C279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858E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83A1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859F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056F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0498B21C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D125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B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5A068AFF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F333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Partial File Format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D02B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D639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FA4C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06B7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8590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D1BD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2ECD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3C74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F940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DB53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DEA6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75A9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A805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B23C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159BE114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598C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B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18F35534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16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85AD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Derived Visual Tracks in ISOBMFF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2F29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1023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198A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9AF2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17AB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E32A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AC90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EFC62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266B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B676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B9EA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41853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F888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6B50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5A8C3F5C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688B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3386D2A1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B4CA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Supplemental enhancement information messages for coded video bitstreams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82DD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320B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6E96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45C9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1270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43D3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E68B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63EB4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4EDF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AC06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4F46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024D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1889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2163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1A7ED636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7896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0C0F4495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6CDE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Uncompressed Audio in MP4 FF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55B6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135E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F3CA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7701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3375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F8F9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3DB5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333E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B432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C941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9735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BCE8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E70F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0E42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492F4AE8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CA84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V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27FFF998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6FB3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Reference Software and Conformance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0FD6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6DCC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ED46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6A86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37CB3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CD01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879B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16BF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8D04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C22C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F932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CE4A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BEDC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E87E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4BE0D626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9786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16CE442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D6D7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Support of FCAST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DAF5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BBA0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2ADD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50AD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CE6B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BDEC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F8D6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193E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3976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5054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7E54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3E45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C51C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AD7A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1DB816E5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4428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6BF8FCE6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AE4D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Items for future modifications of spec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8D0B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BA51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4A5F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08C3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FE16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670C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145A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9FCD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4E65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69B7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5D1C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CD08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9903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F0D8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16F3EFC8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310E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1FBC5339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17B5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Additional supplemental enhancement information for HEVC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6677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C216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AEBB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197C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7C3D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2060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ED18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7FED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8EBD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CF14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1C80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4739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32BA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F015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0B84337E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2787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lastRenderedPageBreak/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3C143889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9A84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Corrections and Improvements on 3D Audio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A653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9E7B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94B5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B3C0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B2EC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DD49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1987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317D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6BB2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74A9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4ADB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9F85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7E7E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9919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197C51F1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81B1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56F576DC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DC6C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Support for MMTP extensions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F15C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4806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71CC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911B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924C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569F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024D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237B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FC7F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60A0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C294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7739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B0F1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E18D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36212C22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04FD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76E4856F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DD5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MMT Conformance Testing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B7A1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6DD1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D080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A959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A9F6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1CD1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5DEA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C34D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4EDF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9AA8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F73F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1187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51EA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5725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34E2FC32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6F6B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6D5450BA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8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9E5E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Conformance testing for Screen Content Coding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4E1B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543A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EAF0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D811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E88F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8CF8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F6F6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17CB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A381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6D2B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EF38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1403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A0E7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AE9A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351342FD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1D10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11ED9842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10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6E47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Window-based FEC code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7C98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B918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3A0D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DE67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044D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CE5F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FC92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446B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8BB4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4AD5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ABEB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26F3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1151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35FE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6E2A87E0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DB97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6C167CC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7B4D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support for predictive image coding, bursts, bracketing, and other improvements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214C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4846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E515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2901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F231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1132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7853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DAF7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091E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A8E4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0420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3094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6A0E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6E6A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1ECB53DB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B90F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00E51F7D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5A41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MPEG Media Transport Implementation Guidelines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53AF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2BEC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6809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049D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CC7C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PDTR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8992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9073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5FDA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1C0F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5C6B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5FAC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388E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6E3A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73A7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220AB591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CC3D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DASH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6D2BDD0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8CE2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CMAF support, events processing model and other extensions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A405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2C84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789D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FE51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51B2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F284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9949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672C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DCA7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CAAA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B420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FCD7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A5BC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F72F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53919C6A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43FD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DASH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4272C000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3C9B1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MPEG-DASH Implementation Guidelines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77C9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319D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98A3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9214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E4F7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BB50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PDTR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C2F0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PDTR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5BBF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9066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7EAD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A493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8E6B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85CB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8B41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325D9972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A61F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DASH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38FD9AFF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0070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Format Independent Segment encryption and authentication/COR 1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B2C1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7CC1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C9A5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DCOR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9CF7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8526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F362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C669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9213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D5F0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3740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6D3E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C614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D574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B3C1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2119B194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488C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DASH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338EFB87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4325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Improvements on SAND messages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C650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CE8E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B9D3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A850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ED6D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4692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27A0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8FF9E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2852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A330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39C6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422F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E27C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8290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5F5E8382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E46A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DASH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BA9E809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779E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Delivery of CMAF content with DASH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CB4E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C5439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54F6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4CBA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5DBA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PDTR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95F0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PDTR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0066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3973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C9FA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5838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31B1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448B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6166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7492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64488453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7F55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DASH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28BC89D0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8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FFBDA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Session based DASH operations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BF91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F315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D4C0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9B5F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71C2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FBFF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4184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3784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A805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A017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6073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0C28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4335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2C9E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3A5BF7B4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95A2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AD4DA51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8463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ISO/IEC NP TR 23090-1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9ADE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04FA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A77B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ED80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37C9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0393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1182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86A2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D602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E163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789A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8E31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D13A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85BF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280C2BA6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A955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638052D1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613E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Omnidirectional MediA Format [2nd edition]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5BDE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27FD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97BE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3E65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8C77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8DF9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7A3D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62B9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3966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CBC2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A6DB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F1D7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ACD0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85B1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0A9248D2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3370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lastRenderedPageBreak/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0E93CCF6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AA7B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Reference software and conformance for OMAF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234F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AMD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599E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2D35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25EF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CDAM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2D42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261A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DAM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9B41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FDAM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F91F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6F1A2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C16B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FAF8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D104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7406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E6E8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32E073FD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060B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0E8BA181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F94D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Versatile Video Coding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E318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E188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B440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E879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519D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CAFA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BB17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448F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F4B8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124D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EA7F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F7FF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DAFA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9647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53DCDFC2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E787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6F058F9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2504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Audio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F7FF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C6F5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58F6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A6AF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CfP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70AD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CfP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84E1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CfP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7F29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CfP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158F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F406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71B4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EDE9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E389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E151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B95C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</w:tr>
      <w:tr w:rsidR="00017FCC" w:rsidRPr="00017FCC" w14:paraId="4DBA27DE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0FCB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7E6C50F2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A4AE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Video-based Point Cloud Compression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8447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7DDE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3CE4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DC47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73CC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2C06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C3F2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EBDA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EF31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03BA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E4DE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EE8D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73EB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F108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574FC4B1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8502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6347E692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6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5595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Media Metrics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214F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AE27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528B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8183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5320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CCD5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DA50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08FA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4C66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D10A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3997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39E8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4BC1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18B0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42149745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98DC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7D00A5BD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3487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Video Metadata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E9F1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939B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C05E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B024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225F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86BD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D3C5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1BD4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69F6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D6FF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CDF6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40EC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781E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FF2D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227F2C33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C187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4447F3A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1ABA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Audio Metadata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3593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1B51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9A46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51FA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BCC2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35AB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B1B6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830B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1A99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38F7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2EBD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E98C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900C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FF2B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2B3C4B63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F729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486B4745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A020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Media Metadata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D7A5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B891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0630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2FEC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4AA8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DCFB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733F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16E5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1B5E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C134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CFCD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B85D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B420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00E9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3C66CA80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4E5F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996F5C4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8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F538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Network-Based Media Processing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3DDC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FC13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D4C8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DBB2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16E0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7F35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F2BC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FE6C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47C6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5DA7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B70B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FA94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E7E6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3445C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7EF5B58E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3621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3B872B81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9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CC63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Geometry-based Point Cloud Compression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CD0F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A962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C720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E666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A852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33B4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5F44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9075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B22E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75F7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57C9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9A76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953D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17AE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2C6C7709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42F22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A50E630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10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B8A5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Carriage of Point Cloud Data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8043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6007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FB79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338C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52B9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613C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17D8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A764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80C0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370D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DD12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1EDE6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7DA1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6335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5F143857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F536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44D0A7E2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56BC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Implementation Guidelines for Network-based Media Processing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4B9F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EF83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820D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FE7C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PDTR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BFF9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8D0B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CEC2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C79E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E1FD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82B0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8C1E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2B00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6D2F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8BEF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67BCBB30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25D9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C8E1B1D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3018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Video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E514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1550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340B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5AAE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B442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16D8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4593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0810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1E94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EB0B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F371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19E4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1448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0021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2E91FC04" w14:textId="77777777" w:rsidTr="00017FCC">
        <w:trPr>
          <w:trHeight w:val="929"/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61F7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3ED10752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2A36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Multi-Decoder Video Interface for Immersive Media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2FB9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97AB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8A81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54EC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CDD2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CCA0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E61F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196F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8CE0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4D60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2F80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2BEB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B9B4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816F2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43250391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DFEE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49A95290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14C4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Extensions to Scene Descriptions for Real-time Media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93F0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4B32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C332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2F4F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CC8E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4149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6DA6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6147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CBC2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BF01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6E28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DEB2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400C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0EAD8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667D6A4A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6A99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CICP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60A3FBFC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6EA5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Items for future corrections of spec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98FE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291D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26B3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8ABB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FAFC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6E5D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B674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50AC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AFF7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707E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168E3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BC74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7BD3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2AE1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169B4E0A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3931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lastRenderedPageBreak/>
              <w:t>CICP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2B0EBD03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5E60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Usage of video signal type code points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7188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5AA1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8A29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1FA7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31E0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4726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67EB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6FD8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B90AD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1E26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74C6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AF41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30D0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82E0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0B6519C4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D9AA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CICP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27F26A95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FAA4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Usage of video signal type code points second edition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4189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05EE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020B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TR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3ABB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FDC4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37F2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25E8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0323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40A8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5ACA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D259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7B7D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4B6D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6C94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5AED4DA1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A2DA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5D70589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C41B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Corrigendum on Transport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3024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BE32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B01E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DCOR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49BA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48AB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9A28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C38E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EFFE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C3DE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F797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4C7E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6407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4C52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BC5B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67350D4D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80A4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013E479E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E305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Corrigendum on Representation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27A4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COR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A3CA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6B0C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911D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E6B0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BCF8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5DAB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57D4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4910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C407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0D77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5B9D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7DC0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1C23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34763888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C21D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8BAC091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A72F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Reference software and conformance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8293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12BF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6F67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9F4A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B277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5218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3D4B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5464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6EA8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07F8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A591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9379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5E94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331B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7CA27CEB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37C2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219F5165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2460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Conformance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4D56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AC07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FA64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A0D5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DB70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2DF1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4FF2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E23F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6239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8015B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DABA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FED6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3754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76EC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0948E35E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F4A6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9F5C474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6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E861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Genomic Annotation Representation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AC73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A79C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89C9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C94E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WD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9AE1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8E4C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E5FA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8083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1217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EB90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E700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BC46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BA9A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7F82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582B7465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73AC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63A6D5E2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8270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 Architecture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E0EE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ED28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32A8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364D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F95B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F8DF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6C3B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FA5D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9F8D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BC10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9AFB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6EED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4EB5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56EE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31FD6330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D2B9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81F3FEF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4B77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 Discovery and Communication API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F7C5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1F83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EA08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2170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9CD7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C465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357F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268D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CB44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C0BA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746E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6F75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B70A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DFC1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5107CD51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2F7E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187E8151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3ACB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 Media Data Formats and API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5830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FA2B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94AF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ED04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A3F0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1426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CD56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40A3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9B1F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DD2A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672A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88C4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9D74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3CE8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1BEE9A69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C6AF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B7FD3E6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126C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IoMT Reference Software and Conformance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95C7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CEF5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3DC8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056E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29B4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CF2C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B78C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5C0D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2C6D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26FA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171A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2827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3E4C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D67A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6A1EA7E2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663B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294C5ED0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E2AA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Immersive video - 6DoF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7216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888D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3943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8C3F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2AA6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F284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9DC6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836E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E0DB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0CCE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1357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E2DD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16FB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88F4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40C6457C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B6F4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7889D3E1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7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2690E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Compression of dense representation of light fields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523E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F9C1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3CD3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4F87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C071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95A8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3682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E877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FB30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3E25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00D4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A7AE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960B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FDE7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287B08B7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4801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579398BF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28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7CAC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In-advance signalling of MPEG containers content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B03A4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7922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4BEC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86B9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B3F418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802B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C7FE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3392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35EA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35D2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9D54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8918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509B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1B72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7EB46AEE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A0FE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0410D45B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F6CD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Data Compression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E6BE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DB4C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5271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9352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A1CC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EA37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19CF0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E906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7C5B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9040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D494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016F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E894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4560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0E35AA41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7355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7A46B880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33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0FB8B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MPEG-21 Based Smart Contracts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EAC7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BD23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0175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B9E9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1211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F356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0F70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29BD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26DE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0654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B485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3E84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208F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EAF3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57F0B065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13317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63A1CB07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34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6A4E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Video Coding for Machines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2330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D457A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D775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92DC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D58C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4647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F520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B52E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838C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690A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8C57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C3BCD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EEB96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0913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25F100D6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BE75C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28D79801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35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F2132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5G Opportunities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97C43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11559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1AAF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87D7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2908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EXP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06C4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5DD3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38A0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1FCB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9B73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6FA8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5A0F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1D566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9C25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266111B5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9CFE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lastRenderedPageBreak/>
              <w:t>5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14:paraId="586AD485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1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7E436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Essential Video Coding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AA2B0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0272F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B3B0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369B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C190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80EA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828D1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29A3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303F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C590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1094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E0CE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1325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5E1B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017FCC" w:rsidRPr="00017FCC" w14:paraId="433110C3" w14:textId="77777777" w:rsidTr="00017FCC">
        <w:trPr>
          <w:tblCellSpacing w:w="15" w:type="dxa"/>
        </w:trPr>
        <w:tc>
          <w:tcPr>
            <w:tcW w:w="47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119A1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20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14:paraId="60711D43" w14:textId="77777777" w:rsidR="00017FCC" w:rsidRPr="00017FCC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017FCC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 xml:space="preserve">2 </w:t>
            </w:r>
          </w:p>
        </w:tc>
        <w:tc>
          <w:tcPr>
            <w:tcW w:w="1266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C8335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Low Complexity Enhancement Video Coding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2695D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STD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0D7D8" w14:textId="77777777" w:rsidR="00017FCC" w:rsidRPr="00AD5B4A" w:rsidRDefault="00017FCC" w:rsidP="004753AE">
            <w:pPr>
              <w:spacing w:before="45" w:after="45" w:line="240" w:lineRule="atLeast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566D4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CD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692EE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392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F8BF9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DIS</w:t>
            </w:r>
          </w:p>
        </w:tc>
        <w:tc>
          <w:tcPr>
            <w:tcW w:w="53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9D5A7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  <w:r w:rsidRPr="00AD5B4A">
              <w:rPr>
                <w:rFonts w:ascii="Helvetica" w:eastAsia="Times New Roman" w:hAnsi="Helvetica" w:cs="Helvetica"/>
                <w:b/>
                <w:bCs/>
                <w:sz w:val="12"/>
                <w:szCs w:val="12"/>
                <w:lang w:eastAsia="en-GB"/>
              </w:rPr>
              <w:t>FDIS</w:t>
            </w:r>
          </w:p>
        </w:tc>
        <w:tc>
          <w:tcPr>
            <w:tcW w:w="551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64DCC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2"/>
                <w:szCs w:val="12"/>
                <w:lang w:eastAsia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354C3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40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7ABE2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9DE6F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7204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E9A2A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D0A95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BE15B" w14:textId="77777777" w:rsidR="00017FCC" w:rsidRPr="00AD5B4A" w:rsidRDefault="00017FCC" w:rsidP="004753AE">
            <w:pPr>
              <w:spacing w:before="45" w:after="45" w:line="240" w:lineRule="atLeast"/>
              <w:jc w:val="center"/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</w:tbl>
    <w:p w14:paraId="63D50ED9" w14:textId="7FA79556" w:rsidR="00017FCC" w:rsidRDefault="00017FCC" w:rsidP="00857533"/>
    <w:sectPr w:rsidR="00017FCC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15"/>
    <w:rsid w:val="00002217"/>
    <w:rsid w:val="0001512E"/>
    <w:rsid w:val="00017FCC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2FE2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3347A"/>
    <w:rsid w:val="0074220F"/>
    <w:rsid w:val="00770292"/>
    <w:rsid w:val="007B7543"/>
    <w:rsid w:val="007C2FE6"/>
    <w:rsid w:val="007D3383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4AF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70D76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16615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93680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4E2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3D330"/>
  <w15:chartTrackingRefBased/>
  <w15:docId w15:val="{AA451BD3-4419-4A8C-9B0B-8522318A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msonormal0">
    <w:name w:val="msonormal"/>
    <w:basedOn w:val="Normal"/>
    <w:rsid w:val="00B16615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1661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166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661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1661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ianheng@sdis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28EA7-1A69-4263-8853-72F01C9C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11</TotalTime>
  <Pages>8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3</cp:revision>
  <dcterms:created xsi:type="dcterms:W3CDTF">2019-10-15T13:51:00Z</dcterms:created>
  <dcterms:modified xsi:type="dcterms:W3CDTF">2019-10-15T14:01:00Z</dcterms:modified>
</cp:coreProperties>
</file>