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8C75A6" w14:textId="77777777" w:rsidR="00B16615" w:rsidRDefault="00B16615" w:rsidP="00B1661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CC1D37" wp14:editId="0A89A47F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B45DE" w14:textId="77777777" w:rsidR="008324AF" w:rsidRPr="00CB6FF9" w:rsidRDefault="008324AF" w:rsidP="00B16615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2F1414AA" w14:textId="77777777" w:rsidR="008324AF" w:rsidRPr="00CB6FF9" w:rsidRDefault="008324AF" w:rsidP="00B16615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30698E62" w14:textId="77777777" w:rsidR="008324AF" w:rsidRPr="00CB6FF9" w:rsidRDefault="008324AF" w:rsidP="00B16615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C1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18DB45DE" w14:textId="77777777" w:rsidR="008324AF" w:rsidRPr="00CB6FF9" w:rsidRDefault="008324AF" w:rsidP="00B16615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2F1414AA" w14:textId="77777777" w:rsidR="008324AF" w:rsidRPr="00CB6FF9" w:rsidRDefault="008324AF" w:rsidP="00B16615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30698E62" w14:textId="77777777" w:rsidR="008324AF" w:rsidRPr="00CB6FF9" w:rsidRDefault="008324AF" w:rsidP="00B16615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8439F" wp14:editId="69C72066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A873" w14:textId="7DEBAECA" w:rsidR="008324AF" w:rsidRDefault="008324AF" w:rsidP="00B16615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b/>
                                <w:sz w:val="48"/>
                              </w:rPr>
                              <w:t>18547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439F"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F5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" filled="f" stroked="f">
                <v:textbox inset="0,0,0,0">
                  <w:txbxContent>
                    <w:p w14:paraId="69FAA873" w14:textId="7DEBAECA" w:rsidR="008324AF" w:rsidRDefault="008324AF" w:rsidP="00B16615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b/>
                          <w:sz w:val="48"/>
                        </w:rPr>
                        <w:t>18547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32C9A4" wp14:editId="126E513A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2EDDD6" wp14:editId="7A012452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7645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0E8A154F" w14:textId="77777777" w:rsidR="00B16615" w:rsidRDefault="00B16615" w:rsidP="007F2E7F"/>
    <w:p w14:paraId="62602D6C" w14:textId="77777777" w:rsidR="00B16615" w:rsidRDefault="00B16615" w:rsidP="00B1661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5803"/>
      </w:tblGrid>
      <w:tr w:rsidR="00B16615" w:rsidRPr="00577887" w14:paraId="78D1A18F" w14:textId="77777777" w:rsidTr="00A70D76">
        <w:tc>
          <w:tcPr>
            <w:tcW w:w="0" w:type="auto"/>
          </w:tcPr>
          <w:p w14:paraId="1EBB6B24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170A14EE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B16615" w:rsidRPr="00577887" w14:paraId="211E3426" w14:textId="77777777" w:rsidTr="00A70D76">
        <w:tc>
          <w:tcPr>
            <w:tcW w:w="0" w:type="auto"/>
          </w:tcPr>
          <w:p w14:paraId="1D2FE682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51AAD0EF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4CC7EF48" w14:textId="77777777" w:rsidTr="00A70D76">
        <w:tc>
          <w:tcPr>
            <w:tcW w:w="0" w:type="auto"/>
          </w:tcPr>
          <w:p w14:paraId="1EC348AF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44C821DD" w14:textId="77777777" w:rsidR="00B16615" w:rsidRPr="00577887" w:rsidRDefault="0073347A" w:rsidP="00B16615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WG 11 time line</w:t>
            </w:r>
          </w:p>
        </w:tc>
      </w:tr>
      <w:tr w:rsidR="00B16615" w:rsidRPr="00577887" w14:paraId="15B5956A" w14:textId="77777777" w:rsidTr="00A70D76">
        <w:tc>
          <w:tcPr>
            <w:tcW w:w="0" w:type="auto"/>
          </w:tcPr>
          <w:p w14:paraId="2D336863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8385F87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7BD16C52" w14:textId="77777777" w:rsidTr="00A70D76">
        <w:tc>
          <w:tcPr>
            <w:tcW w:w="0" w:type="auto"/>
          </w:tcPr>
          <w:p w14:paraId="7231AF0A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771500ED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B16615" w:rsidRPr="00577887" w14:paraId="66FD01FA" w14:textId="77777777" w:rsidTr="00A70D76">
        <w:tc>
          <w:tcPr>
            <w:tcW w:w="0" w:type="auto"/>
          </w:tcPr>
          <w:p w14:paraId="2C35791B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A73C944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0BDF6C9E" w14:textId="77777777" w:rsidTr="00A70D76">
        <w:tc>
          <w:tcPr>
            <w:tcW w:w="0" w:type="auto"/>
          </w:tcPr>
          <w:p w14:paraId="1341D094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5EEB81CD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2019-03-29</w:t>
            </w:r>
          </w:p>
        </w:tc>
      </w:tr>
      <w:tr w:rsidR="00B16615" w:rsidRPr="00577887" w14:paraId="28B5A0DD" w14:textId="77777777" w:rsidTr="00A70D76">
        <w:tc>
          <w:tcPr>
            <w:tcW w:w="0" w:type="auto"/>
          </w:tcPr>
          <w:p w14:paraId="1556A665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383A1EA0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24BAE180" w14:textId="77777777" w:rsidTr="00A70D76">
        <w:tc>
          <w:tcPr>
            <w:tcW w:w="0" w:type="auto"/>
          </w:tcPr>
          <w:p w14:paraId="5AE915BA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3AF35970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B16615" w:rsidRPr="00577887" w14:paraId="2DD66DA0" w14:textId="77777777" w:rsidTr="00A70D76">
        <w:tc>
          <w:tcPr>
            <w:tcW w:w="0" w:type="auto"/>
          </w:tcPr>
          <w:p w14:paraId="3069ADBD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613AF503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7E813704" w14:textId="77777777" w:rsidTr="00A70D76">
        <w:tc>
          <w:tcPr>
            <w:tcW w:w="0" w:type="auto"/>
          </w:tcPr>
          <w:p w14:paraId="16385E6E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0B8B6A7F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49074590" w14:textId="77777777" w:rsidTr="00A70D76">
        <w:tc>
          <w:tcPr>
            <w:tcW w:w="0" w:type="auto"/>
          </w:tcPr>
          <w:p w14:paraId="3E288D17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34B96FEA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65323DB9" w14:textId="77777777" w:rsidTr="00A70D76">
        <w:tc>
          <w:tcPr>
            <w:tcW w:w="0" w:type="auto"/>
          </w:tcPr>
          <w:p w14:paraId="3704922F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4568EBFE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42DEB259" w14:textId="77777777" w:rsidTr="00A70D76">
        <w:tc>
          <w:tcPr>
            <w:tcW w:w="0" w:type="auto"/>
          </w:tcPr>
          <w:p w14:paraId="5376C2DD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E1E7E44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6CE2A4BF" w14:textId="77777777" w:rsidTr="00A70D76">
        <w:tc>
          <w:tcPr>
            <w:tcW w:w="0" w:type="auto"/>
          </w:tcPr>
          <w:p w14:paraId="746CCA49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0C993714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7"/>
          </w:p>
        </w:tc>
      </w:tr>
      <w:tr w:rsidR="00B16615" w:rsidRPr="00577887" w14:paraId="1E3137B9" w14:textId="77777777" w:rsidTr="00A70D76">
        <w:tc>
          <w:tcPr>
            <w:tcW w:w="0" w:type="auto"/>
          </w:tcPr>
          <w:p w14:paraId="4DD73337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53D49A53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025DFC02" w14:textId="77777777" w:rsidTr="00A70D76">
        <w:tc>
          <w:tcPr>
            <w:tcW w:w="0" w:type="auto"/>
          </w:tcPr>
          <w:p w14:paraId="61337851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0E9B998A" w14:textId="77777777" w:rsidR="00B16615" w:rsidRPr="00577887" w:rsidRDefault="00A70D76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A70D76">
              <w:rPr>
                <w:rFonts w:eastAsia="Times New Roman"/>
                <w:b/>
                <w:bCs/>
              </w:rPr>
              <w:t>https://isotc.iso.org/livelink/livelink/open/jtc1sc29wg11</w:t>
            </w:r>
          </w:p>
        </w:tc>
      </w:tr>
    </w:tbl>
    <w:p w14:paraId="6A998708" w14:textId="77777777" w:rsidR="00B16615" w:rsidRPr="00B16615" w:rsidRDefault="00B16615" w:rsidP="00B16615">
      <w:pPr>
        <w:rPr>
          <w:sz w:val="28"/>
          <w:lang w:val="fr-FR"/>
        </w:rPr>
      </w:pPr>
    </w:p>
    <w:p w14:paraId="1EDE217E" w14:textId="77777777" w:rsidR="00B16615" w:rsidRDefault="00B16615" w:rsidP="00857533">
      <w:pPr>
        <w:jc w:val="center"/>
        <w:rPr>
          <w:b/>
          <w:sz w:val="28"/>
          <w:lang w:val="fr-FR"/>
        </w:rPr>
      </w:pPr>
    </w:p>
    <w:p w14:paraId="4AB79240" w14:textId="77777777" w:rsidR="00B16615" w:rsidRDefault="00B16615" w:rsidP="00857533">
      <w:pPr>
        <w:jc w:val="center"/>
        <w:rPr>
          <w:b/>
          <w:sz w:val="28"/>
          <w:lang w:val="fr-FR"/>
        </w:rPr>
        <w:sectPr w:rsidR="00B16615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14:paraId="7F7272EB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64AFA11F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0C516ED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640D54D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6E7BC425" w14:textId="77777777" w:rsidR="00857533" w:rsidRDefault="00857533" w:rsidP="00857533"/>
    <w:p w14:paraId="1D20A0B3" w14:textId="5DD61252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73347A">
        <w:rPr>
          <w:b/>
          <w:sz w:val="48"/>
        </w:rPr>
        <w:t>18</w:t>
      </w:r>
      <w:r w:rsidR="008324AF">
        <w:rPr>
          <w:b/>
          <w:sz w:val="48"/>
        </w:rPr>
        <w:t>547</w:t>
      </w:r>
    </w:p>
    <w:p w14:paraId="07C1C42E" w14:textId="4CD1A5FE" w:rsidR="00857533" w:rsidRPr="00857533" w:rsidRDefault="00B16615" w:rsidP="00857533">
      <w:pPr>
        <w:jc w:val="right"/>
        <w:rPr>
          <w:b/>
          <w:sz w:val="28"/>
        </w:rPr>
      </w:pPr>
      <w:r>
        <w:rPr>
          <w:b/>
          <w:sz w:val="28"/>
        </w:rPr>
        <w:t>G</w:t>
      </w:r>
      <w:r w:rsidR="008324AF">
        <w:rPr>
          <w:b/>
          <w:sz w:val="28"/>
        </w:rPr>
        <w:t>othenburg</w:t>
      </w:r>
      <w:r>
        <w:rPr>
          <w:b/>
          <w:sz w:val="28"/>
        </w:rPr>
        <w:t xml:space="preserve">, </w:t>
      </w:r>
      <w:r w:rsidR="008324AF">
        <w:rPr>
          <w:b/>
          <w:sz w:val="28"/>
        </w:rPr>
        <w:t>SE</w:t>
      </w:r>
      <w:r>
        <w:rPr>
          <w:b/>
          <w:sz w:val="28"/>
        </w:rPr>
        <w:t xml:space="preserve"> – </w:t>
      </w:r>
      <w:r w:rsidR="008324AF">
        <w:rPr>
          <w:b/>
          <w:sz w:val="28"/>
        </w:rPr>
        <w:t>July</w:t>
      </w:r>
      <w:r>
        <w:rPr>
          <w:b/>
          <w:sz w:val="28"/>
        </w:rPr>
        <w:t xml:space="preserve"> 2019</w:t>
      </w:r>
    </w:p>
    <w:p w14:paraId="2F8FC153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890"/>
      </w:tblGrid>
      <w:tr w:rsidR="00857533" w:rsidRPr="00857533" w14:paraId="48D84B23" w14:textId="77777777" w:rsidTr="00406BFA">
        <w:tc>
          <w:tcPr>
            <w:tcW w:w="0" w:type="auto"/>
            <w:shd w:val="clear" w:color="auto" w:fill="auto"/>
          </w:tcPr>
          <w:p w14:paraId="38F851DD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2969546B" w14:textId="77777777" w:rsidR="00857533" w:rsidRPr="00406BFA" w:rsidRDefault="00A70D76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14:paraId="44F42289" w14:textId="77777777" w:rsidTr="00406BFA">
        <w:tc>
          <w:tcPr>
            <w:tcW w:w="0" w:type="auto"/>
            <w:shd w:val="clear" w:color="auto" w:fill="auto"/>
          </w:tcPr>
          <w:p w14:paraId="2CC75562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76235801" w14:textId="77777777" w:rsidR="00857533" w:rsidRPr="00406BFA" w:rsidRDefault="00B16615" w:rsidP="00406BFA">
            <w:pPr>
              <w:rPr>
                <w:b/>
              </w:rPr>
            </w:pPr>
            <w:r w:rsidRPr="00B16615">
              <w:rPr>
                <w:b/>
              </w:rPr>
              <w:t>WG 11 time line</w:t>
            </w:r>
          </w:p>
        </w:tc>
      </w:tr>
    </w:tbl>
    <w:p w14:paraId="64DDCB7E" w14:textId="77777777" w:rsidR="00857533" w:rsidRDefault="00857533" w:rsidP="00857533"/>
    <w:p w14:paraId="2BD485EE" w14:textId="77777777" w:rsidR="00857533" w:rsidRDefault="00857533" w:rsidP="00857533"/>
    <w:p w14:paraId="1322B72F" w14:textId="77777777" w:rsidR="00857533" w:rsidRPr="00857533" w:rsidRDefault="00B16615" w:rsidP="00857533">
      <w:pPr>
        <w:jc w:val="center"/>
        <w:rPr>
          <w:b/>
          <w:sz w:val="28"/>
        </w:rPr>
      </w:pPr>
      <w:r w:rsidRPr="00B16615">
        <w:rPr>
          <w:b/>
          <w:sz w:val="28"/>
        </w:rPr>
        <w:t>WG 11 time line</w:t>
      </w:r>
    </w:p>
    <w:p w14:paraId="35DA30A2" w14:textId="77777777" w:rsidR="00857533" w:rsidRDefault="00857533" w:rsidP="00857533"/>
    <w:p w14:paraId="0E88974A" w14:textId="77777777" w:rsidR="00C93680" w:rsidRDefault="00C93680" w:rsidP="00857533">
      <w:r>
        <w:t>Legend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56"/>
        <w:gridCol w:w="7419"/>
      </w:tblGrid>
      <w:tr w:rsidR="00C93680" w:rsidRPr="00C93680" w14:paraId="3DF3AEAC" w14:textId="77777777" w:rsidTr="00C93680">
        <w:tc>
          <w:tcPr>
            <w:tcW w:w="0" w:type="auto"/>
          </w:tcPr>
          <w:p w14:paraId="29209C98" w14:textId="77777777" w:rsidR="00C93680" w:rsidRPr="00C93680" w:rsidRDefault="00C93680" w:rsidP="008324AF">
            <w:r w:rsidRPr="00C93680">
              <w:t>Std</w:t>
            </w:r>
          </w:p>
        </w:tc>
        <w:tc>
          <w:tcPr>
            <w:tcW w:w="0" w:type="auto"/>
          </w:tcPr>
          <w:p w14:paraId="63243B39" w14:textId="77777777" w:rsidR="00C93680" w:rsidRPr="00C93680" w:rsidRDefault="00C93680" w:rsidP="008324AF">
            <w:r w:rsidRPr="00C93680">
              <w:t>ISO/IEC</w:t>
            </w:r>
          </w:p>
        </w:tc>
        <w:tc>
          <w:tcPr>
            <w:tcW w:w="0" w:type="auto"/>
          </w:tcPr>
          <w:p w14:paraId="0000E8E8" w14:textId="77777777" w:rsidR="00C93680" w:rsidRPr="00C93680" w:rsidRDefault="00C93680" w:rsidP="008324AF">
            <w:r w:rsidRPr="00C93680">
              <w:t>Title</w:t>
            </w:r>
          </w:p>
        </w:tc>
      </w:tr>
      <w:tr w:rsidR="00C93680" w:rsidRPr="00C93680" w14:paraId="2B1735D5" w14:textId="77777777" w:rsidTr="00C93680">
        <w:tc>
          <w:tcPr>
            <w:tcW w:w="0" w:type="auto"/>
          </w:tcPr>
          <w:p w14:paraId="4880E4A3" w14:textId="77777777" w:rsidR="00C93680" w:rsidRPr="00C93680" w:rsidRDefault="00C93680" w:rsidP="008324AF">
            <w:r w:rsidRPr="00C93680">
              <w:t>1</w:t>
            </w:r>
          </w:p>
        </w:tc>
        <w:tc>
          <w:tcPr>
            <w:tcW w:w="0" w:type="auto"/>
          </w:tcPr>
          <w:p w14:paraId="13D014EA" w14:textId="77777777" w:rsidR="00C93680" w:rsidRPr="00C93680" w:rsidRDefault="00C93680" w:rsidP="008324AF">
            <w:r w:rsidRPr="00C93680">
              <w:t>11172</w:t>
            </w:r>
          </w:p>
        </w:tc>
        <w:tc>
          <w:tcPr>
            <w:tcW w:w="0" w:type="auto"/>
          </w:tcPr>
          <w:p w14:paraId="30BF045D" w14:textId="77777777" w:rsidR="00C93680" w:rsidRPr="00C93680" w:rsidRDefault="00C93680" w:rsidP="008324AF">
            <w:r w:rsidRPr="00C93680">
              <w:t>Coding of moving pictures and associated audio for digital storage media at up to about 1,5 Mbit/s</w:t>
            </w:r>
          </w:p>
        </w:tc>
      </w:tr>
      <w:tr w:rsidR="00C93680" w:rsidRPr="00C93680" w14:paraId="7AC17FF2" w14:textId="77777777" w:rsidTr="00C93680">
        <w:tc>
          <w:tcPr>
            <w:tcW w:w="0" w:type="auto"/>
          </w:tcPr>
          <w:p w14:paraId="3479023F" w14:textId="77777777" w:rsidR="00C93680" w:rsidRPr="00C93680" w:rsidRDefault="00C93680" w:rsidP="008324AF">
            <w:r w:rsidRPr="00C93680">
              <w:t>2</w:t>
            </w:r>
          </w:p>
        </w:tc>
        <w:tc>
          <w:tcPr>
            <w:tcW w:w="0" w:type="auto"/>
          </w:tcPr>
          <w:p w14:paraId="21580ADF" w14:textId="77777777" w:rsidR="00C93680" w:rsidRPr="00C93680" w:rsidRDefault="00C93680" w:rsidP="008324AF">
            <w:r w:rsidRPr="00C93680">
              <w:t>13818</w:t>
            </w:r>
          </w:p>
        </w:tc>
        <w:tc>
          <w:tcPr>
            <w:tcW w:w="0" w:type="auto"/>
          </w:tcPr>
          <w:p w14:paraId="49A5DAA3" w14:textId="77777777" w:rsidR="00C93680" w:rsidRPr="00C93680" w:rsidRDefault="00C93680" w:rsidP="008324AF">
            <w:r w:rsidRPr="00C93680">
              <w:t>Generic coding of moving pictures and associated audio information</w:t>
            </w:r>
          </w:p>
        </w:tc>
      </w:tr>
      <w:tr w:rsidR="00C93680" w:rsidRPr="00C93680" w14:paraId="6719DEBA" w14:textId="77777777" w:rsidTr="00C93680">
        <w:tc>
          <w:tcPr>
            <w:tcW w:w="0" w:type="auto"/>
          </w:tcPr>
          <w:p w14:paraId="6C5653DC" w14:textId="77777777" w:rsidR="00C93680" w:rsidRPr="00C93680" w:rsidRDefault="00C93680" w:rsidP="008324AF">
            <w:r w:rsidRPr="00C93680">
              <w:t>4</w:t>
            </w:r>
          </w:p>
        </w:tc>
        <w:tc>
          <w:tcPr>
            <w:tcW w:w="0" w:type="auto"/>
          </w:tcPr>
          <w:p w14:paraId="46DBFCF5" w14:textId="77777777" w:rsidR="00C93680" w:rsidRPr="00C93680" w:rsidRDefault="00C93680" w:rsidP="008324AF">
            <w:r w:rsidRPr="00C93680">
              <w:t>14496</w:t>
            </w:r>
          </w:p>
        </w:tc>
        <w:tc>
          <w:tcPr>
            <w:tcW w:w="0" w:type="auto"/>
          </w:tcPr>
          <w:p w14:paraId="00841B59" w14:textId="77777777" w:rsidR="00C93680" w:rsidRPr="00C93680" w:rsidRDefault="00C93680" w:rsidP="008324AF">
            <w:r w:rsidRPr="00C93680">
              <w:t>Coding of audio-visual objects</w:t>
            </w:r>
          </w:p>
        </w:tc>
      </w:tr>
      <w:tr w:rsidR="00C93680" w:rsidRPr="00C93680" w14:paraId="0FC1581F" w14:textId="77777777" w:rsidTr="00C93680">
        <w:tc>
          <w:tcPr>
            <w:tcW w:w="0" w:type="auto"/>
          </w:tcPr>
          <w:p w14:paraId="668264A7" w14:textId="77777777" w:rsidR="00C93680" w:rsidRPr="00C93680" w:rsidRDefault="00C93680" w:rsidP="008324AF">
            <w:r w:rsidRPr="00C93680">
              <w:t>7</w:t>
            </w:r>
          </w:p>
        </w:tc>
        <w:tc>
          <w:tcPr>
            <w:tcW w:w="0" w:type="auto"/>
          </w:tcPr>
          <w:p w14:paraId="335C533B" w14:textId="77777777" w:rsidR="00C93680" w:rsidRPr="00C93680" w:rsidRDefault="00C93680" w:rsidP="008324AF">
            <w:r w:rsidRPr="00C93680">
              <w:t>15938</w:t>
            </w:r>
          </w:p>
        </w:tc>
        <w:tc>
          <w:tcPr>
            <w:tcW w:w="0" w:type="auto"/>
          </w:tcPr>
          <w:p w14:paraId="77F1BBDF" w14:textId="77777777" w:rsidR="00C93680" w:rsidRPr="00C93680" w:rsidRDefault="00C93680" w:rsidP="008324AF">
            <w:r w:rsidRPr="00C93680">
              <w:t>Multimedia content description interface</w:t>
            </w:r>
          </w:p>
        </w:tc>
      </w:tr>
      <w:tr w:rsidR="00C93680" w:rsidRPr="00C93680" w14:paraId="1C8FD879" w14:textId="77777777" w:rsidTr="00C93680">
        <w:tc>
          <w:tcPr>
            <w:tcW w:w="0" w:type="auto"/>
          </w:tcPr>
          <w:p w14:paraId="075E455A" w14:textId="77777777" w:rsidR="00C93680" w:rsidRPr="00C93680" w:rsidRDefault="00C93680" w:rsidP="008324AF">
            <w:r w:rsidRPr="00C93680">
              <w:t>21</w:t>
            </w:r>
          </w:p>
        </w:tc>
        <w:tc>
          <w:tcPr>
            <w:tcW w:w="0" w:type="auto"/>
          </w:tcPr>
          <w:p w14:paraId="469747FD" w14:textId="77777777" w:rsidR="00C93680" w:rsidRPr="00C93680" w:rsidRDefault="00C93680" w:rsidP="008324AF">
            <w:r w:rsidRPr="00C93680">
              <w:t>21000</w:t>
            </w:r>
          </w:p>
        </w:tc>
        <w:tc>
          <w:tcPr>
            <w:tcW w:w="0" w:type="auto"/>
          </w:tcPr>
          <w:p w14:paraId="34B19AE3" w14:textId="77777777" w:rsidR="00C93680" w:rsidRPr="00C93680" w:rsidRDefault="00C93680" w:rsidP="008324AF">
            <w:r w:rsidRPr="00C93680">
              <w:t>Multimedia Framework</w:t>
            </w:r>
          </w:p>
        </w:tc>
      </w:tr>
      <w:tr w:rsidR="00C93680" w:rsidRPr="00C93680" w14:paraId="21C8739A" w14:textId="77777777" w:rsidTr="00C93680">
        <w:tc>
          <w:tcPr>
            <w:tcW w:w="0" w:type="auto"/>
          </w:tcPr>
          <w:p w14:paraId="557063E9" w14:textId="77777777" w:rsidR="00C93680" w:rsidRPr="00C93680" w:rsidRDefault="00C93680" w:rsidP="008324AF">
            <w:r w:rsidRPr="00C93680">
              <w:t>A</w:t>
            </w:r>
          </w:p>
        </w:tc>
        <w:tc>
          <w:tcPr>
            <w:tcW w:w="0" w:type="auto"/>
          </w:tcPr>
          <w:p w14:paraId="53B5C633" w14:textId="77777777" w:rsidR="00C93680" w:rsidRPr="00C93680" w:rsidRDefault="00C93680" w:rsidP="008324AF">
            <w:r w:rsidRPr="00C93680">
              <w:t>23000</w:t>
            </w:r>
          </w:p>
        </w:tc>
        <w:tc>
          <w:tcPr>
            <w:tcW w:w="0" w:type="auto"/>
          </w:tcPr>
          <w:p w14:paraId="7F816339" w14:textId="77777777" w:rsidR="00C93680" w:rsidRPr="00C93680" w:rsidRDefault="00C93680" w:rsidP="008324AF">
            <w:r w:rsidRPr="00C93680">
              <w:t>Multimedia Application Formats</w:t>
            </w:r>
          </w:p>
        </w:tc>
      </w:tr>
      <w:tr w:rsidR="00C93680" w:rsidRPr="00C93680" w14:paraId="78EA6D70" w14:textId="77777777" w:rsidTr="00C93680">
        <w:tc>
          <w:tcPr>
            <w:tcW w:w="0" w:type="auto"/>
          </w:tcPr>
          <w:p w14:paraId="22079205" w14:textId="77777777" w:rsidR="00C93680" w:rsidRPr="00C93680" w:rsidRDefault="00C93680" w:rsidP="008324AF">
            <w:r w:rsidRPr="00C93680">
              <w:t>B</w:t>
            </w:r>
          </w:p>
        </w:tc>
        <w:tc>
          <w:tcPr>
            <w:tcW w:w="0" w:type="auto"/>
          </w:tcPr>
          <w:p w14:paraId="177990B4" w14:textId="77777777" w:rsidR="00C93680" w:rsidRPr="00C93680" w:rsidRDefault="00C93680" w:rsidP="008324AF">
            <w:r w:rsidRPr="00C93680">
              <w:t>23001</w:t>
            </w:r>
          </w:p>
        </w:tc>
        <w:tc>
          <w:tcPr>
            <w:tcW w:w="0" w:type="auto"/>
          </w:tcPr>
          <w:p w14:paraId="2DB0F66D" w14:textId="77777777" w:rsidR="00C93680" w:rsidRPr="00C93680" w:rsidRDefault="00C93680" w:rsidP="008324AF">
            <w:r w:rsidRPr="00C93680">
              <w:t>MPEG systems technologies</w:t>
            </w:r>
          </w:p>
        </w:tc>
      </w:tr>
      <w:tr w:rsidR="00C93680" w:rsidRPr="00C93680" w14:paraId="7CB90676" w14:textId="77777777" w:rsidTr="00C93680">
        <w:tc>
          <w:tcPr>
            <w:tcW w:w="0" w:type="auto"/>
          </w:tcPr>
          <w:p w14:paraId="54756A95" w14:textId="77777777" w:rsidR="00C93680" w:rsidRPr="00C93680" w:rsidRDefault="00C93680" w:rsidP="008324AF">
            <w:r w:rsidRPr="00C93680">
              <w:t>C</w:t>
            </w:r>
          </w:p>
        </w:tc>
        <w:tc>
          <w:tcPr>
            <w:tcW w:w="0" w:type="auto"/>
          </w:tcPr>
          <w:p w14:paraId="3786AA93" w14:textId="77777777" w:rsidR="00C93680" w:rsidRPr="00C93680" w:rsidRDefault="00C93680" w:rsidP="008324AF">
            <w:r w:rsidRPr="00C93680">
              <w:t>23002</w:t>
            </w:r>
          </w:p>
        </w:tc>
        <w:tc>
          <w:tcPr>
            <w:tcW w:w="0" w:type="auto"/>
          </w:tcPr>
          <w:p w14:paraId="444A9814" w14:textId="77777777" w:rsidR="00C93680" w:rsidRPr="00C93680" w:rsidRDefault="00C93680" w:rsidP="008324AF">
            <w:r w:rsidRPr="00C93680">
              <w:t>MPEG video technologies</w:t>
            </w:r>
          </w:p>
        </w:tc>
      </w:tr>
      <w:tr w:rsidR="00C93680" w:rsidRPr="00C93680" w14:paraId="74F5AC57" w14:textId="77777777" w:rsidTr="00C93680">
        <w:tc>
          <w:tcPr>
            <w:tcW w:w="0" w:type="auto"/>
          </w:tcPr>
          <w:p w14:paraId="6139DCD8" w14:textId="77777777" w:rsidR="00C93680" w:rsidRPr="00C93680" w:rsidRDefault="00C93680" w:rsidP="008324AF">
            <w:r w:rsidRPr="00C93680">
              <w:t>D</w:t>
            </w:r>
          </w:p>
        </w:tc>
        <w:tc>
          <w:tcPr>
            <w:tcW w:w="0" w:type="auto"/>
          </w:tcPr>
          <w:p w14:paraId="03DA2D9A" w14:textId="77777777" w:rsidR="00C93680" w:rsidRPr="00C93680" w:rsidRDefault="00C93680" w:rsidP="008324AF">
            <w:r w:rsidRPr="00C93680">
              <w:t>23003</w:t>
            </w:r>
          </w:p>
        </w:tc>
        <w:tc>
          <w:tcPr>
            <w:tcW w:w="0" w:type="auto"/>
          </w:tcPr>
          <w:p w14:paraId="64142C55" w14:textId="77777777" w:rsidR="00C93680" w:rsidRPr="00C93680" w:rsidRDefault="00C93680" w:rsidP="008324AF">
            <w:r w:rsidRPr="00C93680">
              <w:t>MPEG audio technologies</w:t>
            </w:r>
          </w:p>
        </w:tc>
      </w:tr>
      <w:tr w:rsidR="00C93680" w:rsidRPr="00C93680" w14:paraId="38B8D71D" w14:textId="77777777" w:rsidTr="00C93680">
        <w:tc>
          <w:tcPr>
            <w:tcW w:w="0" w:type="auto"/>
          </w:tcPr>
          <w:p w14:paraId="0FE1824A" w14:textId="77777777" w:rsidR="00C93680" w:rsidRPr="00C93680" w:rsidRDefault="00C93680" w:rsidP="008324AF">
            <w:r w:rsidRPr="00C93680">
              <w:t>E</w:t>
            </w:r>
          </w:p>
        </w:tc>
        <w:tc>
          <w:tcPr>
            <w:tcW w:w="0" w:type="auto"/>
          </w:tcPr>
          <w:p w14:paraId="59500DF3" w14:textId="77777777" w:rsidR="00C93680" w:rsidRPr="00C93680" w:rsidRDefault="00C93680" w:rsidP="008324AF">
            <w:r w:rsidRPr="00C93680">
              <w:t>23004</w:t>
            </w:r>
          </w:p>
        </w:tc>
        <w:tc>
          <w:tcPr>
            <w:tcW w:w="0" w:type="auto"/>
          </w:tcPr>
          <w:p w14:paraId="6F33FE8A" w14:textId="77777777" w:rsidR="00C93680" w:rsidRPr="00C93680" w:rsidRDefault="00C93680" w:rsidP="008324AF">
            <w:r w:rsidRPr="00C93680">
              <w:t>Multimedia Middleware</w:t>
            </w:r>
          </w:p>
        </w:tc>
      </w:tr>
      <w:tr w:rsidR="00C93680" w:rsidRPr="00C93680" w14:paraId="09A69935" w14:textId="77777777" w:rsidTr="00C93680">
        <w:tc>
          <w:tcPr>
            <w:tcW w:w="0" w:type="auto"/>
          </w:tcPr>
          <w:p w14:paraId="26214B6E" w14:textId="77777777" w:rsidR="00C93680" w:rsidRPr="00C93680" w:rsidRDefault="00C93680" w:rsidP="008324AF">
            <w:r w:rsidRPr="00C93680">
              <w:t>V</w:t>
            </w:r>
          </w:p>
        </w:tc>
        <w:tc>
          <w:tcPr>
            <w:tcW w:w="0" w:type="auto"/>
          </w:tcPr>
          <w:p w14:paraId="665770E8" w14:textId="77777777" w:rsidR="00C93680" w:rsidRPr="00C93680" w:rsidRDefault="00C93680" w:rsidP="008324AF">
            <w:r w:rsidRPr="00C93680">
              <w:t>23005</w:t>
            </w:r>
          </w:p>
        </w:tc>
        <w:tc>
          <w:tcPr>
            <w:tcW w:w="0" w:type="auto"/>
          </w:tcPr>
          <w:p w14:paraId="43936C17" w14:textId="77777777" w:rsidR="00C93680" w:rsidRPr="00C93680" w:rsidRDefault="00C93680" w:rsidP="008324AF">
            <w:r w:rsidRPr="00C93680">
              <w:t>Media context and control</w:t>
            </w:r>
          </w:p>
        </w:tc>
      </w:tr>
      <w:tr w:rsidR="00C93680" w:rsidRPr="00C93680" w14:paraId="31F49648" w14:textId="77777777" w:rsidTr="00C93680">
        <w:tc>
          <w:tcPr>
            <w:tcW w:w="0" w:type="auto"/>
          </w:tcPr>
          <w:p w14:paraId="57503A7A" w14:textId="77777777" w:rsidR="00C93680" w:rsidRPr="00C93680" w:rsidRDefault="00C93680" w:rsidP="008324AF">
            <w:r w:rsidRPr="00C93680">
              <w:t>M</w:t>
            </w:r>
          </w:p>
        </w:tc>
        <w:tc>
          <w:tcPr>
            <w:tcW w:w="0" w:type="auto"/>
          </w:tcPr>
          <w:p w14:paraId="3BE04B50" w14:textId="77777777" w:rsidR="00C93680" w:rsidRPr="00C93680" w:rsidRDefault="00C93680" w:rsidP="008324AF">
            <w:r w:rsidRPr="00C93680">
              <w:t>23006</w:t>
            </w:r>
          </w:p>
        </w:tc>
        <w:tc>
          <w:tcPr>
            <w:tcW w:w="0" w:type="auto"/>
          </w:tcPr>
          <w:p w14:paraId="26B6129B" w14:textId="77777777" w:rsidR="00C93680" w:rsidRPr="00C93680" w:rsidRDefault="00C93680" w:rsidP="008324AF">
            <w:r w:rsidRPr="00C93680">
              <w:t>Multimedia service platform technologies</w:t>
            </w:r>
          </w:p>
        </w:tc>
      </w:tr>
      <w:tr w:rsidR="00C93680" w:rsidRPr="00C93680" w14:paraId="04725FFB" w14:textId="77777777" w:rsidTr="00C93680">
        <w:tc>
          <w:tcPr>
            <w:tcW w:w="0" w:type="auto"/>
          </w:tcPr>
          <w:p w14:paraId="0F36170F" w14:textId="77777777" w:rsidR="00C93680" w:rsidRPr="00C93680" w:rsidRDefault="00C93680" w:rsidP="008324AF">
            <w:r w:rsidRPr="00C93680">
              <w:t>U</w:t>
            </w:r>
          </w:p>
        </w:tc>
        <w:tc>
          <w:tcPr>
            <w:tcW w:w="0" w:type="auto"/>
          </w:tcPr>
          <w:p w14:paraId="291F5831" w14:textId="77777777" w:rsidR="00C93680" w:rsidRPr="00C93680" w:rsidRDefault="00C93680" w:rsidP="008324AF">
            <w:r w:rsidRPr="00C93680">
              <w:t>23007</w:t>
            </w:r>
          </w:p>
        </w:tc>
        <w:tc>
          <w:tcPr>
            <w:tcW w:w="0" w:type="auto"/>
          </w:tcPr>
          <w:p w14:paraId="32871D0E" w14:textId="77777777" w:rsidR="00C93680" w:rsidRPr="00C93680" w:rsidRDefault="00C93680" w:rsidP="008324AF">
            <w:r w:rsidRPr="00C93680">
              <w:t>Rich media user interfaces</w:t>
            </w:r>
          </w:p>
        </w:tc>
      </w:tr>
      <w:tr w:rsidR="00C93680" w:rsidRPr="00C93680" w14:paraId="556E098D" w14:textId="77777777" w:rsidTr="00C93680">
        <w:tc>
          <w:tcPr>
            <w:tcW w:w="0" w:type="auto"/>
          </w:tcPr>
          <w:p w14:paraId="32D8D502" w14:textId="77777777" w:rsidR="00C93680" w:rsidRPr="00C93680" w:rsidRDefault="00C93680" w:rsidP="008324AF">
            <w:r w:rsidRPr="00C93680">
              <w:t>H</w:t>
            </w:r>
          </w:p>
        </w:tc>
        <w:tc>
          <w:tcPr>
            <w:tcW w:w="0" w:type="auto"/>
          </w:tcPr>
          <w:p w14:paraId="437089BD" w14:textId="77777777" w:rsidR="00C93680" w:rsidRPr="00C93680" w:rsidRDefault="00C93680" w:rsidP="008324AF">
            <w:r w:rsidRPr="00C93680">
              <w:t>23008</w:t>
            </w:r>
          </w:p>
        </w:tc>
        <w:tc>
          <w:tcPr>
            <w:tcW w:w="0" w:type="auto"/>
          </w:tcPr>
          <w:p w14:paraId="4F60F399" w14:textId="77777777" w:rsidR="00C93680" w:rsidRPr="00C93680" w:rsidRDefault="00C93680" w:rsidP="008324AF">
            <w:r w:rsidRPr="00C93680">
              <w:t>High efficiency coding and media delivery in heterogeneous environments</w:t>
            </w:r>
          </w:p>
        </w:tc>
      </w:tr>
      <w:tr w:rsidR="00C93680" w:rsidRPr="00C93680" w14:paraId="1BA4D9E3" w14:textId="77777777" w:rsidTr="00C93680">
        <w:tc>
          <w:tcPr>
            <w:tcW w:w="0" w:type="auto"/>
          </w:tcPr>
          <w:p w14:paraId="79713F4F" w14:textId="77777777" w:rsidR="00C93680" w:rsidRPr="00C93680" w:rsidRDefault="00C93680" w:rsidP="008324AF">
            <w:r w:rsidRPr="00C93680">
              <w:t>DASH</w:t>
            </w:r>
          </w:p>
        </w:tc>
        <w:tc>
          <w:tcPr>
            <w:tcW w:w="0" w:type="auto"/>
          </w:tcPr>
          <w:p w14:paraId="0896B8C8" w14:textId="77777777" w:rsidR="00C93680" w:rsidRPr="00C93680" w:rsidRDefault="00C93680" w:rsidP="008324AF">
            <w:r w:rsidRPr="00C93680">
              <w:t>23009</w:t>
            </w:r>
          </w:p>
        </w:tc>
        <w:tc>
          <w:tcPr>
            <w:tcW w:w="0" w:type="auto"/>
          </w:tcPr>
          <w:p w14:paraId="193B8688" w14:textId="77777777" w:rsidR="00C93680" w:rsidRPr="00C93680" w:rsidRDefault="00C93680" w:rsidP="008324AF">
            <w:r w:rsidRPr="00C93680">
              <w:t>Dynamic adaptive streaming over HTTP (DASH)</w:t>
            </w:r>
          </w:p>
        </w:tc>
      </w:tr>
      <w:tr w:rsidR="00C93680" w:rsidRPr="00C93680" w14:paraId="6C629D7C" w14:textId="77777777" w:rsidTr="00C93680">
        <w:tc>
          <w:tcPr>
            <w:tcW w:w="0" w:type="auto"/>
          </w:tcPr>
          <w:p w14:paraId="1E47A213" w14:textId="77777777" w:rsidR="00C93680" w:rsidRPr="00C93680" w:rsidRDefault="00C93680" w:rsidP="008324AF">
            <w:r w:rsidRPr="00C93680">
              <w:t>I</w:t>
            </w:r>
          </w:p>
        </w:tc>
        <w:tc>
          <w:tcPr>
            <w:tcW w:w="0" w:type="auto"/>
          </w:tcPr>
          <w:p w14:paraId="3D2166C1" w14:textId="77777777" w:rsidR="00C93680" w:rsidRPr="00C93680" w:rsidRDefault="00C93680" w:rsidP="008324AF">
            <w:r w:rsidRPr="00C93680">
              <w:t>23090</w:t>
            </w:r>
          </w:p>
        </w:tc>
        <w:tc>
          <w:tcPr>
            <w:tcW w:w="0" w:type="auto"/>
          </w:tcPr>
          <w:p w14:paraId="456FC843" w14:textId="77777777" w:rsidR="00C93680" w:rsidRPr="00C93680" w:rsidRDefault="00C93680" w:rsidP="008324AF">
            <w:r w:rsidRPr="00C93680">
              <w:t>Coded representation of immersive media</w:t>
            </w:r>
          </w:p>
        </w:tc>
      </w:tr>
      <w:tr w:rsidR="00C93680" w:rsidRPr="00C93680" w14:paraId="19580262" w14:textId="77777777" w:rsidTr="00C93680">
        <w:tc>
          <w:tcPr>
            <w:tcW w:w="0" w:type="auto"/>
          </w:tcPr>
          <w:p w14:paraId="1E409483" w14:textId="77777777" w:rsidR="00C93680" w:rsidRPr="00C93680" w:rsidRDefault="00C93680" w:rsidP="008324AF">
            <w:r w:rsidRPr="00C93680">
              <w:t>CICP</w:t>
            </w:r>
          </w:p>
        </w:tc>
        <w:tc>
          <w:tcPr>
            <w:tcW w:w="0" w:type="auto"/>
          </w:tcPr>
          <w:p w14:paraId="2E8E1FCF" w14:textId="77777777" w:rsidR="00C93680" w:rsidRPr="00C93680" w:rsidRDefault="00C93680" w:rsidP="008324AF">
            <w:r w:rsidRPr="00C93680">
              <w:t>23091</w:t>
            </w:r>
          </w:p>
        </w:tc>
        <w:tc>
          <w:tcPr>
            <w:tcW w:w="0" w:type="auto"/>
          </w:tcPr>
          <w:p w14:paraId="1D672736" w14:textId="77777777" w:rsidR="00C93680" w:rsidRPr="00C93680" w:rsidRDefault="00C93680" w:rsidP="008324AF">
            <w:r w:rsidRPr="00C93680">
              <w:t>Coding-Independent Code-Points</w:t>
            </w:r>
          </w:p>
        </w:tc>
      </w:tr>
      <w:tr w:rsidR="00C93680" w:rsidRPr="00C93680" w14:paraId="0331D8D0" w14:textId="77777777" w:rsidTr="00C93680">
        <w:tc>
          <w:tcPr>
            <w:tcW w:w="0" w:type="auto"/>
          </w:tcPr>
          <w:p w14:paraId="6060332E" w14:textId="77777777" w:rsidR="00C93680" w:rsidRPr="00C93680" w:rsidRDefault="00C93680" w:rsidP="008324AF">
            <w:r w:rsidRPr="00C93680">
              <w:t>G</w:t>
            </w:r>
          </w:p>
        </w:tc>
        <w:tc>
          <w:tcPr>
            <w:tcW w:w="0" w:type="auto"/>
          </w:tcPr>
          <w:p w14:paraId="659853C9" w14:textId="77777777" w:rsidR="00C93680" w:rsidRPr="00C93680" w:rsidRDefault="00C93680" w:rsidP="008324AF">
            <w:r w:rsidRPr="00C93680">
              <w:t>23092</w:t>
            </w:r>
          </w:p>
        </w:tc>
        <w:tc>
          <w:tcPr>
            <w:tcW w:w="0" w:type="auto"/>
          </w:tcPr>
          <w:p w14:paraId="1FD32B53" w14:textId="77777777" w:rsidR="00C93680" w:rsidRPr="00C93680" w:rsidRDefault="00C93680" w:rsidP="008324AF">
            <w:r w:rsidRPr="00C93680">
              <w:t>Genomic Information Representation</w:t>
            </w:r>
          </w:p>
        </w:tc>
      </w:tr>
      <w:tr w:rsidR="00C93680" w:rsidRPr="00C93680" w14:paraId="2B4E78BC" w14:textId="77777777" w:rsidTr="00C93680">
        <w:tc>
          <w:tcPr>
            <w:tcW w:w="0" w:type="auto"/>
          </w:tcPr>
          <w:p w14:paraId="2A5745E2" w14:textId="77777777" w:rsidR="00C93680" w:rsidRPr="00C93680" w:rsidRDefault="00C93680" w:rsidP="008324AF">
            <w:r w:rsidRPr="00C93680">
              <w:t>IoMT</w:t>
            </w:r>
          </w:p>
        </w:tc>
        <w:tc>
          <w:tcPr>
            <w:tcW w:w="0" w:type="auto"/>
          </w:tcPr>
          <w:p w14:paraId="7120A9EC" w14:textId="77777777" w:rsidR="00C93680" w:rsidRPr="00C93680" w:rsidRDefault="00C93680" w:rsidP="008324AF">
            <w:r w:rsidRPr="00C93680">
              <w:t>23093</w:t>
            </w:r>
          </w:p>
        </w:tc>
        <w:tc>
          <w:tcPr>
            <w:tcW w:w="0" w:type="auto"/>
          </w:tcPr>
          <w:p w14:paraId="0D23A3C5" w14:textId="77777777" w:rsidR="00C93680" w:rsidRPr="00C93680" w:rsidRDefault="00C93680" w:rsidP="008324AF">
            <w:r w:rsidRPr="00C93680">
              <w:t>Internet of Media Things</w:t>
            </w:r>
          </w:p>
        </w:tc>
      </w:tr>
      <w:tr w:rsidR="00C93680" w:rsidRPr="00C93680" w14:paraId="1A36AB5B" w14:textId="77777777" w:rsidTr="00C93680">
        <w:tc>
          <w:tcPr>
            <w:tcW w:w="0" w:type="auto"/>
          </w:tcPr>
          <w:p w14:paraId="7C7A98AA" w14:textId="77777777" w:rsidR="00C93680" w:rsidRPr="00C93680" w:rsidRDefault="00C93680" w:rsidP="008324AF">
            <w:r w:rsidRPr="00C93680">
              <w:t>5</w:t>
            </w:r>
          </w:p>
        </w:tc>
        <w:tc>
          <w:tcPr>
            <w:tcW w:w="0" w:type="auto"/>
          </w:tcPr>
          <w:p w14:paraId="063F9FD5" w14:textId="77777777" w:rsidR="00C93680" w:rsidRPr="00C93680" w:rsidRDefault="00C93680" w:rsidP="008324AF">
            <w:r w:rsidRPr="00C93680">
              <w:t>23094</w:t>
            </w:r>
          </w:p>
        </w:tc>
        <w:tc>
          <w:tcPr>
            <w:tcW w:w="0" w:type="auto"/>
          </w:tcPr>
          <w:p w14:paraId="51E35B69" w14:textId="77777777" w:rsidR="00C93680" w:rsidRPr="00C93680" w:rsidRDefault="00C93680" w:rsidP="008324AF">
            <w:r w:rsidRPr="00C93680">
              <w:t>General Video Coding</w:t>
            </w:r>
          </w:p>
        </w:tc>
      </w:tr>
      <w:tr w:rsidR="00C93680" w:rsidRPr="00C93680" w14:paraId="7439E6CB" w14:textId="77777777" w:rsidTr="00C93680">
        <w:tc>
          <w:tcPr>
            <w:tcW w:w="0" w:type="auto"/>
          </w:tcPr>
          <w:p w14:paraId="3E587E3A" w14:textId="77777777" w:rsidR="00C93680" w:rsidRPr="00C93680" w:rsidRDefault="00C93680" w:rsidP="008324AF">
            <w:r w:rsidRPr="00C93680">
              <w:t>Exp</w:t>
            </w:r>
          </w:p>
        </w:tc>
        <w:tc>
          <w:tcPr>
            <w:tcW w:w="0" w:type="auto"/>
          </w:tcPr>
          <w:p w14:paraId="63EF4B70" w14:textId="77777777" w:rsidR="00C93680" w:rsidRPr="00C93680" w:rsidRDefault="00C93680" w:rsidP="008324AF"/>
        </w:tc>
        <w:tc>
          <w:tcPr>
            <w:tcW w:w="0" w:type="auto"/>
          </w:tcPr>
          <w:p w14:paraId="6E2DF5C1" w14:textId="77777777" w:rsidR="00C93680" w:rsidRPr="00C93680" w:rsidRDefault="00C93680" w:rsidP="008324AF">
            <w:r w:rsidRPr="00C93680">
              <w:t>Explorations</w:t>
            </w:r>
          </w:p>
        </w:tc>
      </w:tr>
    </w:tbl>
    <w:p w14:paraId="6C57F959" w14:textId="77777777" w:rsidR="00C93680" w:rsidRDefault="00C93680" w:rsidP="00857533"/>
    <w:p w14:paraId="0605B210" w14:textId="77777777" w:rsidR="00C93680" w:rsidRDefault="00C93680" w:rsidP="00857533">
      <w:r>
        <w:t>Legend 2</w:t>
      </w:r>
    </w:p>
    <w:p w14:paraId="238CC47D" w14:textId="77777777" w:rsidR="00C93680" w:rsidRDefault="00C93680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910"/>
        <w:gridCol w:w="723"/>
      </w:tblGrid>
      <w:tr w:rsidR="00C93680" w:rsidRPr="00C93680" w14:paraId="311FFA04" w14:textId="77777777" w:rsidTr="00C93680">
        <w:tc>
          <w:tcPr>
            <w:tcW w:w="0" w:type="auto"/>
          </w:tcPr>
          <w:p w14:paraId="6A5ABD7C" w14:textId="77777777" w:rsidR="00C93680" w:rsidRPr="00C93680" w:rsidRDefault="00C93680" w:rsidP="00C93680">
            <w:pPr>
              <w:jc w:val="center"/>
              <w:rPr>
                <w:b/>
              </w:rPr>
            </w:pPr>
            <w:r w:rsidRPr="00C93680">
              <w:rPr>
                <w:b/>
              </w:rPr>
              <w:t>Meeting</w:t>
            </w:r>
          </w:p>
        </w:tc>
        <w:tc>
          <w:tcPr>
            <w:tcW w:w="0" w:type="auto"/>
          </w:tcPr>
          <w:p w14:paraId="3624223A" w14:textId="77777777" w:rsidR="00C93680" w:rsidRPr="00C93680" w:rsidRDefault="00C93680" w:rsidP="00C93680">
            <w:pPr>
              <w:jc w:val="center"/>
              <w:rPr>
                <w:b/>
              </w:rPr>
            </w:pPr>
            <w:r w:rsidRPr="00C93680">
              <w:rPr>
                <w:b/>
              </w:rPr>
              <w:t>Month</w:t>
            </w:r>
          </w:p>
        </w:tc>
        <w:tc>
          <w:tcPr>
            <w:tcW w:w="0" w:type="auto"/>
          </w:tcPr>
          <w:p w14:paraId="2341DF4B" w14:textId="77777777" w:rsidR="00C93680" w:rsidRPr="00C93680" w:rsidRDefault="00C93680" w:rsidP="00C93680">
            <w:pPr>
              <w:jc w:val="center"/>
              <w:rPr>
                <w:b/>
              </w:rPr>
            </w:pPr>
            <w:r w:rsidRPr="00C93680">
              <w:rPr>
                <w:b/>
              </w:rPr>
              <w:t>Year</w:t>
            </w:r>
          </w:p>
        </w:tc>
      </w:tr>
      <w:tr w:rsidR="00C93680" w14:paraId="46205E92" w14:textId="77777777" w:rsidTr="00C93680">
        <w:tc>
          <w:tcPr>
            <w:tcW w:w="0" w:type="auto"/>
          </w:tcPr>
          <w:p w14:paraId="3138676B" w14:textId="77777777" w:rsidR="00C93680" w:rsidRDefault="00C93680" w:rsidP="00857533">
            <w:r>
              <w:t>127</w:t>
            </w:r>
          </w:p>
        </w:tc>
        <w:tc>
          <w:tcPr>
            <w:tcW w:w="0" w:type="auto"/>
          </w:tcPr>
          <w:p w14:paraId="5BE4326F" w14:textId="77777777" w:rsidR="00C93680" w:rsidRDefault="00C93680" w:rsidP="00857533">
            <w:r>
              <w:t>07</w:t>
            </w:r>
          </w:p>
        </w:tc>
        <w:tc>
          <w:tcPr>
            <w:tcW w:w="0" w:type="auto"/>
          </w:tcPr>
          <w:p w14:paraId="5C6FBFDD" w14:textId="77777777" w:rsidR="00C93680" w:rsidRDefault="00C93680" w:rsidP="00857533">
            <w:r>
              <w:t>19</w:t>
            </w:r>
          </w:p>
        </w:tc>
      </w:tr>
      <w:tr w:rsidR="00C93680" w14:paraId="0A4F46CD" w14:textId="77777777" w:rsidTr="00C93680">
        <w:tc>
          <w:tcPr>
            <w:tcW w:w="0" w:type="auto"/>
          </w:tcPr>
          <w:p w14:paraId="62D8E659" w14:textId="77777777" w:rsidR="00C93680" w:rsidRDefault="00C93680" w:rsidP="00857533">
            <w:r>
              <w:t>128</w:t>
            </w:r>
          </w:p>
        </w:tc>
        <w:tc>
          <w:tcPr>
            <w:tcW w:w="0" w:type="auto"/>
          </w:tcPr>
          <w:p w14:paraId="3609BFF8" w14:textId="77777777" w:rsidR="00C93680" w:rsidRDefault="00C93680" w:rsidP="00857533">
            <w:r>
              <w:t>10</w:t>
            </w:r>
          </w:p>
        </w:tc>
        <w:tc>
          <w:tcPr>
            <w:tcW w:w="0" w:type="auto"/>
          </w:tcPr>
          <w:p w14:paraId="2F166C8E" w14:textId="77777777" w:rsidR="00C93680" w:rsidRDefault="00C93680" w:rsidP="00857533">
            <w:r>
              <w:t>19</w:t>
            </w:r>
          </w:p>
        </w:tc>
      </w:tr>
      <w:tr w:rsidR="00C93680" w14:paraId="44185E40" w14:textId="77777777" w:rsidTr="00C93680">
        <w:tc>
          <w:tcPr>
            <w:tcW w:w="0" w:type="auto"/>
          </w:tcPr>
          <w:p w14:paraId="1E5BD754" w14:textId="77777777" w:rsidR="00C93680" w:rsidRDefault="00C93680" w:rsidP="00857533">
            <w:r>
              <w:t>129</w:t>
            </w:r>
          </w:p>
        </w:tc>
        <w:tc>
          <w:tcPr>
            <w:tcW w:w="0" w:type="auto"/>
          </w:tcPr>
          <w:p w14:paraId="4460757A" w14:textId="77777777" w:rsidR="00C93680" w:rsidRDefault="00C93680" w:rsidP="00857533">
            <w:r>
              <w:t>01</w:t>
            </w:r>
          </w:p>
        </w:tc>
        <w:tc>
          <w:tcPr>
            <w:tcW w:w="0" w:type="auto"/>
          </w:tcPr>
          <w:p w14:paraId="4387997E" w14:textId="77777777" w:rsidR="00C93680" w:rsidRDefault="00C93680" w:rsidP="00857533">
            <w:r>
              <w:t>20</w:t>
            </w:r>
          </w:p>
        </w:tc>
      </w:tr>
      <w:tr w:rsidR="00C93680" w14:paraId="511946E7" w14:textId="77777777" w:rsidTr="00C93680">
        <w:tc>
          <w:tcPr>
            <w:tcW w:w="0" w:type="auto"/>
          </w:tcPr>
          <w:p w14:paraId="75E4912B" w14:textId="77777777" w:rsidR="00C93680" w:rsidRDefault="00C93680" w:rsidP="00857533">
            <w:r>
              <w:t>130</w:t>
            </w:r>
          </w:p>
        </w:tc>
        <w:tc>
          <w:tcPr>
            <w:tcW w:w="0" w:type="auto"/>
          </w:tcPr>
          <w:p w14:paraId="5CA2093E" w14:textId="77777777" w:rsidR="00C93680" w:rsidRDefault="00C93680" w:rsidP="00857533">
            <w:r>
              <w:t>04</w:t>
            </w:r>
          </w:p>
        </w:tc>
        <w:tc>
          <w:tcPr>
            <w:tcW w:w="0" w:type="auto"/>
          </w:tcPr>
          <w:p w14:paraId="4F497BA5" w14:textId="77777777" w:rsidR="00C93680" w:rsidRDefault="00C93680" w:rsidP="00857533">
            <w:r>
              <w:t>20</w:t>
            </w:r>
          </w:p>
        </w:tc>
      </w:tr>
      <w:tr w:rsidR="00C93680" w14:paraId="69609146" w14:textId="77777777" w:rsidTr="00C93680">
        <w:tc>
          <w:tcPr>
            <w:tcW w:w="0" w:type="auto"/>
          </w:tcPr>
          <w:p w14:paraId="51C1DD37" w14:textId="77777777" w:rsidR="00C93680" w:rsidRDefault="00C93680" w:rsidP="00857533">
            <w:r>
              <w:t>131</w:t>
            </w:r>
          </w:p>
        </w:tc>
        <w:tc>
          <w:tcPr>
            <w:tcW w:w="0" w:type="auto"/>
          </w:tcPr>
          <w:p w14:paraId="155063E5" w14:textId="77777777" w:rsidR="00C93680" w:rsidRDefault="00C93680" w:rsidP="00857533">
            <w:r>
              <w:t>07</w:t>
            </w:r>
          </w:p>
        </w:tc>
        <w:tc>
          <w:tcPr>
            <w:tcW w:w="0" w:type="auto"/>
          </w:tcPr>
          <w:p w14:paraId="481504A9" w14:textId="77777777" w:rsidR="00C93680" w:rsidRDefault="00C93680" w:rsidP="00857533">
            <w:r>
              <w:t>20</w:t>
            </w:r>
          </w:p>
        </w:tc>
      </w:tr>
      <w:tr w:rsidR="00C93680" w14:paraId="6AC3E315" w14:textId="77777777" w:rsidTr="00C93680">
        <w:tc>
          <w:tcPr>
            <w:tcW w:w="0" w:type="auto"/>
          </w:tcPr>
          <w:p w14:paraId="38B20804" w14:textId="77777777" w:rsidR="00C93680" w:rsidRDefault="00C93680" w:rsidP="00857533">
            <w:r>
              <w:lastRenderedPageBreak/>
              <w:t>132</w:t>
            </w:r>
          </w:p>
        </w:tc>
        <w:tc>
          <w:tcPr>
            <w:tcW w:w="0" w:type="auto"/>
          </w:tcPr>
          <w:p w14:paraId="20EA5646" w14:textId="77777777" w:rsidR="00C93680" w:rsidRDefault="00C93680" w:rsidP="00857533">
            <w:r>
              <w:t>10</w:t>
            </w:r>
          </w:p>
        </w:tc>
        <w:tc>
          <w:tcPr>
            <w:tcW w:w="0" w:type="auto"/>
          </w:tcPr>
          <w:p w14:paraId="58FC8695" w14:textId="77777777" w:rsidR="00C93680" w:rsidRDefault="00C93680" w:rsidP="00857533">
            <w:r>
              <w:t>20</w:t>
            </w:r>
          </w:p>
        </w:tc>
      </w:tr>
      <w:tr w:rsidR="00C93680" w14:paraId="486B9839" w14:textId="77777777" w:rsidTr="00C93680">
        <w:tc>
          <w:tcPr>
            <w:tcW w:w="0" w:type="auto"/>
          </w:tcPr>
          <w:p w14:paraId="77EB9E7A" w14:textId="77777777" w:rsidR="00C93680" w:rsidRDefault="00C93680" w:rsidP="00857533">
            <w:r>
              <w:t>133</w:t>
            </w:r>
          </w:p>
        </w:tc>
        <w:tc>
          <w:tcPr>
            <w:tcW w:w="0" w:type="auto"/>
          </w:tcPr>
          <w:p w14:paraId="252BA635" w14:textId="77777777" w:rsidR="00C93680" w:rsidRDefault="00C93680" w:rsidP="00857533">
            <w:r>
              <w:t>01</w:t>
            </w:r>
          </w:p>
        </w:tc>
        <w:tc>
          <w:tcPr>
            <w:tcW w:w="0" w:type="auto"/>
          </w:tcPr>
          <w:p w14:paraId="16940AB6" w14:textId="77777777" w:rsidR="00C93680" w:rsidRDefault="00C93680" w:rsidP="00857533">
            <w:r>
              <w:t>21</w:t>
            </w:r>
          </w:p>
        </w:tc>
      </w:tr>
      <w:tr w:rsidR="00C93680" w14:paraId="6082A22F" w14:textId="77777777" w:rsidTr="00C93680">
        <w:tc>
          <w:tcPr>
            <w:tcW w:w="0" w:type="auto"/>
          </w:tcPr>
          <w:p w14:paraId="62BB8DB5" w14:textId="77777777" w:rsidR="00C93680" w:rsidRDefault="00C93680" w:rsidP="00857533">
            <w:r>
              <w:t>134</w:t>
            </w:r>
          </w:p>
        </w:tc>
        <w:tc>
          <w:tcPr>
            <w:tcW w:w="0" w:type="auto"/>
          </w:tcPr>
          <w:p w14:paraId="50385223" w14:textId="77777777" w:rsidR="00C93680" w:rsidRDefault="00C93680" w:rsidP="00857533">
            <w:r>
              <w:t>04</w:t>
            </w:r>
          </w:p>
        </w:tc>
        <w:tc>
          <w:tcPr>
            <w:tcW w:w="0" w:type="auto"/>
          </w:tcPr>
          <w:p w14:paraId="1BB3EC72" w14:textId="77777777" w:rsidR="00C93680" w:rsidRDefault="00C93680" w:rsidP="00857533">
            <w:r>
              <w:t>21</w:t>
            </w:r>
          </w:p>
        </w:tc>
      </w:tr>
      <w:tr w:rsidR="00C93680" w14:paraId="7C837A1D" w14:textId="77777777" w:rsidTr="00C93680">
        <w:tc>
          <w:tcPr>
            <w:tcW w:w="0" w:type="auto"/>
          </w:tcPr>
          <w:p w14:paraId="0E94DDF0" w14:textId="77777777" w:rsidR="00C93680" w:rsidRDefault="00C93680" w:rsidP="00857533">
            <w:r>
              <w:t>135</w:t>
            </w:r>
          </w:p>
        </w:tc>
        <w:tc>
          <w:tcPr>
            <w:tcW w:w="0" w:type="auto"/>
          </w:tcPr>
          <w:p w14:paraId="0012F325" w14:textId="77777777" w:rsidR="00C93680" w:rsidRDefault="00C93680" w:rsidP="00857533">
            <w:r>
              <w:t>07</w:t>
            </w:r>
          </w:p>
        </w:tc>
        <w:tc>
          <w:tcPr>
            <w:tcW w:w="0" w:type="auto"/>
          </w:tcPr>
          <w:p w14:paraId="72067355" w14:textId="77777777" w:rsidR="00C93680" w:rsidRDefault="00C93680" w:rsidP="00857533">
            <w:r>
              <w:t>21</w:t>
            </w:r>
          </w:p>
        </w:tc>
      </w:tr>
      <w:tr w:rsidR="00C93680" w14:paraId="1287C1F8" w14:textId="77777777" w:rsidTr="00C93680">
        <w:tc>
          <w:tcPr>
            <w:tcW w:w="0" w:type="auto"/>
          </w:tcPr>
          <w:p w14:paraId="5AF0AA49" w14:textId="77777777" w:rsidR="00C93680" w:rsidRDefault="00C93680" w:rsidP="00857533">
            <w:r>
              <w:t>136</w:t>
            </w:r>
          </w:p>
        </w:tc>
        <w:tc>
          <w:tcPr>
            <w:tcW w:w="0" w:type="auto"/>
          </w:tcPr>
          <w:p w14:paraId="5DC1A72E" w14:textId="77777777" w:rsidR="00C93680" w:rsidRDefault="00C93680" w:rsidP="00857533">
            <w:r>
              <w:t>10</w:t>
            </w:r>
          </w:p>
        </w:tc>
        <w:tc>
          <w:tcPr>
            <w:tcW w:w="0" w:type="auto"/>
          </w:tcPr>
          <w:p w14:paraId="693788CB" w14:textId="77777777" w:rsidR="00C93680" w:rsidRDefault="00C93680" w:rsidP="00857533">
            <w:r>
              <w:t>21</w:t>
            </w:r>
          </w:p>
        </w:tc>
      </w:tr>
      <w:tr w:rsidR="00C93680" w14:paraId="70981465" w14:textId="77777777" w:rsidTr="00C93680">
        <w:tc>
          <w:tcPr>
            <w:tcW w:w="0" w:type="auto"/>
          </w:tcPr>
          <w:p w14:paraId="7D2901FC" w14:textId="77777777" w:rsidR="00C93680" w:rsidRDefault="00C93680" w:rsidP="00857533">
            <w:r>
              <w:t>137</w:t>
            </w:r>
          </w:p>
        </w:tc>
        <w:tc>
          <w:tcPr>
            <w:tcW w:w="0" w:type="auto"/>
          </w:tcPr>
          <w:p w14:paraId="293E17E9" w14:textId="77777777" w:rsidR="00C93680" w:rsidRDefault="00C93680" w:rsidP="00857533">
            <w:r>
              <w:t>01</w:t>
            </w:r>
          </w:p>
        </w:tc>
        <w:tc>
          <w:tcPr>
            <w:tcW w:w="0" w:type="auto"/>
          </w:tcPr>
          <w:p w14:paraId="4E2806C2" w14:textId="77777777" w:rsidR="00C93680" w:rsidRDefault="00C93680" w:rsidP="00857533">
            <w:r>
              <w:t>22</w:t>
            </w:r>
          </w:p>
        </w:tc>
      </w:tr>
      <w:tr w:rsidR="00C93680" w14:paraId="2C5C5591" w14:textId="77777777" w:rsidTr="00C93680">
        <w:tc>
          <w:tcPr>
            <w:tcW w:w="0" w:type="auto"/>
          </w:tcPr>
          <w:p w14:paraId="15535151" w14:textId="77777777" w:rsidR="00C93680" w:rsidRDefault="00C93680" w:rsidP="00857533">
            <w:r>
              <w:t>138</w:t>
            </w:r>
          </w:p>
        </w:tc>
        <w:tc>
          <w:tcPr>
            <w:tcW w:w="0" w:type="auto"/>
          </w:tcPr>
          <w:p w14:paraId="3863562F" w14:textId="77777777" w:rsidR="00C93680" w:rsidRDefault="00C93680" w:rsidP="00857533">
            <w:r>
              <w:t>04</w:t>
            </w:r>
          </w:p>
        </w:tc>
        <w:tc>
          <w:tcPr>
            <w:tcW w:w="0" w:type="auto"/>
          </w:tcPr>
          <w:p w14:paraId="55EE2709" w14:textId="77777777" w:rsidR="00C93680" w:rsidRDefault="00C93680" w:rsidP="00857533">
            <w:r>
              <w:t>22</w:t>
            </w:r>
          </w:p>
        </w:tc>
      </w:tr>
    </w:tbl>
    <w:p w14:paraId="6D4B7896" w14:textId="77777777" w:rsidR="00C93680" w:rsidRDefault="00C93680" w:rsidP="00857533"/>
    <w:p w14:paraId="035DF554" w14:textId="7913E817" w:rsidR="00C93680" w:rsidRDefault="00C93680" w:rsidP="0085753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70"/>
        <w:gridCol w:w="571"/>
        <w:gridCol w:w="301"/>
        <w:gridCol w:w="710"/>
        <w:gridCol w:w="710"/>
        <w:gridCol w:w="710"/>
        <w:gridCol w:w="710"/>
        <w:gridCol w:w="690"/>
        <w:gridCol w:w="580"/>
        <w:gridCol w:w="690"/>
        <w:gridCol w:w="460"/>
        <w:gridCol w:w="410"/>
        <w:gridCol w:w="451"/>
        <w:gridCol w:w="451"/>
        <w:gridCol w:w="576"/>
      </w:tblGrid>
      <w:tr w:rsidR="008324AF" w:rsidRPr="008324AF" w14:paraId="05BA7F2C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49A13B0" w14:textId="0006A99B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bookmarkStart w:id="1" w:name="_Hlk14424796"/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555555"/>
            </w:tcBorders>
            <w:shd w:val="clear" w:color="auto" w:fill="F5F5F5"/>
          </w:tcPr>
          <w:p w14:paraId="6DB1EBEC" w14:textId="3B7F69D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60847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6BBBCB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E#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B31237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72B79C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79ECB64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91A28A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B96343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C5DAF2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115DD4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ED6289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8E0B74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FE3C0A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F62F12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1C961D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138</w:t>
            </w:r>
          </w:p>
        </w:tc>
      </w:tr>
      <w:tr w:rsidR="008324AF" w:rsidRPr="008324AF" w14:paraId="7EA9BC02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33013" w14:textId="1AA53D0F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A5F2DE5" w14:textId="220BC548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707A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CB15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D5D4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FC9F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35DB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F520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9DB5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140F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56CA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68D3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3B67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BE46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4F4F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77E0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2174E320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94EB8" w14:textId="5024203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A127B5E" w14:textId="389C17C6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97817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0F0C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9226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8E34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477F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BB9D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4546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6C63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EFAC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88DF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B5AD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85AE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3E1E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E252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19D9F105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7131A" w14:textId="14F40B0E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B560191" w14:textId="5748DEBF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7F1F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A9F7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E8F9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8006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45A1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1FD8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8DD2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9976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15F7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95D4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B89C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2CC6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93FB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F6D8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ABCCC38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E8B5A" w14:textId="7158E72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BDB12E9" w14:textId="21961AB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A136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72DB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8161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387F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4810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7938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3B10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A631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7EFC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756C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8D8D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2E9E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3EED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DFF6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B3B5608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E21E3" w14:textId="7AA7F56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CF94FEA" w14:textId="168C4D81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A293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CE8D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61A6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0407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695B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A379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378D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FD0E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E375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DBD0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986C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3E32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DE97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2712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F007FA4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67EB4" w14:textId="187DE8DA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A6E87F8" w14:textId="1F8611FA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56A2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58E9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5CFA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CD78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4E19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EF78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BE80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19F3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6348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9412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584E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7946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576D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C986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8B7725B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B0E7E" w14:textId="315ABFD9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904DDBD" w14:textId="756C5B90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8627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6941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E53E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654D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14FF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56F6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E9C0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39C0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5347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0BCD5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08CD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7197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81D5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AF7F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0E94843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90D24" w14:textId="017EBAB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9EA03F3" w14:textId="5901A8E9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2F94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102A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C0F4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3F01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D6FA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12B5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881F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FE1F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B86E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3608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9EFC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FB67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8275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AC15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BB98535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AB808" w14:textId="75CD612E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1B5711B" w14:textId="2FB9C76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2503F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D4D3E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6ECB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4C82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E800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2E89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26E9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90FB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D95A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4341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018C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32E6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851D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80A2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4334233C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E5A36" w14:textId="6316211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82A7587" w14:textId="05230B8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7DD15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9322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C098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60CB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24A0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FCDC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7460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7685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AC8F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C932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54C4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D14B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09C2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35EA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160FB04F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47378" w14:textId="63004CA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0AAE3E9D" w14:textId="2C7D85A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D97E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975C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FB81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5CE6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C17E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E455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6486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4B40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AEF6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FC04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0268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3E95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C24B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A815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9971ED0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F7D7E" w14:textId="1D890EE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3431331" w14:textId="667DCC3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F043F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2929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5BDC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F563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B2F4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2AD7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45CF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EF07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C717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A4A8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93A5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0D32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1896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15FD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48A71403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D3FB4" w14:textId="2E0CF61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EB20872" w14:textId="0310EED8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8DEC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7A04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D29B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7805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28DE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A8EA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FEEF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05B0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0930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44C1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7766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53C4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6763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1F09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2EE8CD71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B2A82" w14:textId="424A22E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75D3315" w14:textId="3BA78E2A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C1EF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BDD04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D1D8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3147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60C0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93D3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F4A4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1DFC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1FE5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88E1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0649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F08C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1C9E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AD77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E63A24E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91C17" w14:textId="3129E17E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F8BEA14" w14:textId="2605B5D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A0275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D2AF4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CA0D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3E77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4C93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8AAF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360A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EEDD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5F89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D886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693F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7153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5B87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1C29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C469162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87B4B" w14:textId="2EBC75FE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5AD329E" w14:textId="441E5FCF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5A3E4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D1D6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F6C0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FF13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6301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08D8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2F27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DECA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C4F1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39E7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41FE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838A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356A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0570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5C28874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D9D19" w14:textId="0F07553D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48D5FDB" w14:textId="5C4E6C7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3E79B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8F37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107B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1A92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34DC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BBAD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C758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542D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2E02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DA65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3023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9C59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CF24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6E31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142867B9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56EDB" w14:textId="275DAEF9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8346E53" w14:textId="47A3795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27BA5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E3F0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11F5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D3B8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196D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4860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799A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EA25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5C0A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C046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2DA4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CF2C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A37B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88AF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D7CCF6F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BF486" w14:textId="500E479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EFA2987" w14:textId="6572678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758E2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9AE4A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60ED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4677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2D2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2572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6BF4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4B22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448C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8F1C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13AD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A024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6009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0529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9BD0443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54F7B" w14:textId="4EDC7FF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A16568D" w14:textId="70FA81FA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0CFD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19B9B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79A1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EA85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CD87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A1DE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9454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3E7B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D74C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4F41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415D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738B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6B8B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A0DB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4738A3EE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DDB0A" w14:textId="7C25C4A0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FEE2352" w14:textId="55594F2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DCBBF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E217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0672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2ABB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3910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FC73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B0EC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2DB2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E8FD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0B35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D366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DA5F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4378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28D6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2017EBF6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DAA00" w14:textId="4FF51A2C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A9D02F1" w14:textId="5E3E6468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2686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C35D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404D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A7FA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FF18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182E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9023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5AC7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6914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009D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5532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473F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167F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DCF5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DEC9C31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9CE61" w14:textId="08F9E121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BC0B87D" w14:textId="1A9ED070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2449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E41C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918C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8931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08CF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B9F0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02F6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738D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B7ED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D106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B68F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7410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7375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3A1A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527E925E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6C409" w14:textId="753E6BFA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CD96453" w14:textId="59AF0651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8B3B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43B7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DDC7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0578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A2E1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7A2D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EF49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905B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D094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AEEA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20CB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E2A4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904A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3E46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76EA4F57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9C2CE" w14:textId="76C1507A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33807EA" w14:textId="2A92430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001E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4B51B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418D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9C76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35EF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FB59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6966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5F0B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0BF4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7BB9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3BEA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52A9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F9F4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D1D5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4AD34E5A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6FA7C" w14:textId="71393F7E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5C49425" w14:textId="4821D861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AEFB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C0B0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3E23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A453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E957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8D68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A491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2C79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04D6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5C52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8479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0874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2E44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C025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584F3AB4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3ED3D" w14:textId="3C45C99F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BC0361C" w14:textId="5576D89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27DA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B350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4879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1949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DAF8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2DB7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AC71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40DB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E782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427C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65B7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11A7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1F0E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45A7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B3ABE72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C45FE" w14:textId="5C54B48C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5393678" w14:textId="4B60843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EAFEE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FF05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BAE6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EAB7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4CC5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03D2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81F8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E1D4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66FE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FF0D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6848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6F98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F524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494B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0A3AF5F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D9290" w14:textId="389F4C41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6935F35" w14:textId="50BCAD2F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CA667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8CC4E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DF95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34B0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2563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31DF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0FF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6B1E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3314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716A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D3A5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5145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A58E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13CB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86BD36C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57417" w14:textId="523D3AF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FFA7BFF" w14:textId="714CCC4C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7EED2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1B60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F26A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B6F8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235C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5114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53E7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A3B5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43A5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F40D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6A5F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A8B6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242C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9E3F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22258F57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20666" w14:textId="120B2DE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AB428F6" w14:textId="2A4672DA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8F0C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9B01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6E10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4077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00B7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5CCE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24B2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9E87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7FA2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419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2C98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9F74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FC08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99FD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7350514E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72476" w14:textId="51EBF40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13AC40A" w14:textId="6BB0D6C1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7108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0D08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9D83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87BD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42F8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096B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23B8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17B9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FEEE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D0EF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363D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AB1C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23A3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0288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925D65E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B9D2F" w14:textId="63FD312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B3CF4D6" w14:textId="7A2BA7D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68B3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86D3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9A8D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E512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B852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10AE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C2D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A365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444C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F92E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4B26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D734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D7FA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62C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4309ADB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9024F" w14:textId="03531D4E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2FD2853" w14:textId="77D2DB83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6887B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EC174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975E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C117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66B6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232B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0857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C66F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7EC6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5D66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E3DB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1DC8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64BD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72E8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7BCC3CE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B8E67" w14:textId="2697EA0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512D92D" w14:textId="6F3C2CE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43935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3555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2987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EEA5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0C36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612C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C130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28AC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28D3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1700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34A4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482A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5B8E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36D8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9A3B597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E9AC2" w14:textId="2CFA5E06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A7DF12B" w14:textId="7293343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C46E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803B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214A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EC7D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4A0E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C863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4F75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0BF6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AEE1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CB9F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6981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4702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FA04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46CE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82D8DC9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D3BF8" w14:textId="1BF5D53D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CAEE0EE" w14:textId="144718E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428AB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909AE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8BA4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F898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C591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3692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6D3A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3055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F9EE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02A1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C498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D228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232F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90D3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2B3AD3E1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CBC01" w14:textId="41023C7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1EF7946" w14:textId="0692C6DC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46134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1E612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BE80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0A0C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46BB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48C7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D944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E934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5E89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78BE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E90C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5122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6900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F396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2A8D2007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F2EFA" w14:textId="0DD6304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E6CEC0E" w14:textId="47E3AC3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BEE5E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4750C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5BA3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6C02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76E8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7949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B7DF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CD0F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968D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833D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A4F6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4B2A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780A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F319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6A9DEF3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B0D12" w14:textId="6D07744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746230D" w14:textId="04522F4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9183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30D6A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6E16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10BF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4A3B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8E0E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7927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BD08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C96D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3022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77D4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DA2B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95BC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25B0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7D93B3B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D7F1D" w14:textId="75530920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8D069BB" w14:textId="5FEC1E8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DE87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C40B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D164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C3E1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7D1B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4A0D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AFF4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0BA0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CCFC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C7C5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A9DB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0A72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A70B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40B7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DC6602A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9CD05" w14:textId="37A7E63F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B2AE741" w14:textId="005B8D7E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AB767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ACAFF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0D32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0CDC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3A3C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E407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BD9C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EFBF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4130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BFD5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3CD9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3473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0D52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D81B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4904F1F3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FB17A" w14:textId="0160DA7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93C13B0" w14:textId="534FBE9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317F4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A98A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8D5C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CF9E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C9E0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7AE2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1548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3AB2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9224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4B8F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9889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9079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5928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45C4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2AFFEC2A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280F0" w14:textId="1E431C4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3BBB0D2" w14:textId="354F79F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E3A9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ACA3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0418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F7BF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37FF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1A48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117B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8D24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7CA1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13F4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48B7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7087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C3B2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55DE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40D3A6C1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BA0A4" w14:textId="112DFA9A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3E8B592" w14:textId="4506585D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54F3C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D8CD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E75A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4F0C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592A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6F4E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DC53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3A88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4D27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B7C5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E16A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7167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50C3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1D2E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16A00226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A9B29" w14:textId="3B8B135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A0FA048" w14:textId="1F78AFA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8AC2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04C8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FFF8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A3F0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09B8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B556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8DFB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BFE6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C47E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E69F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4F44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C8B8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0BEC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406A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7D88B40A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1AAFD" w14:textId="47C5DEC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56E1328" w14:textId="73F707D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3BBCC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8398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A1F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71D8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40BB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1951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15CB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E854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C335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A40B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1511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1E54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5DEE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47B3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FECCC4B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84398" w14:textId="4DF1881E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B16BAA3" w14:textId="66F46DBD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47B6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FC50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8BEE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12FF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8D99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1243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6429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4A70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8255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D28C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1967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6DE3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72B7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C0F8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2B482F4D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ABD80" w14:textId="10A4434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8133D5C" w14:textId="4A22D323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056D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F3A57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51C1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2FB2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976A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AF2E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5BE9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DA0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306C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8BF7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6F02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80EF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2EAC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6A8D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52A7F78C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A78B8" w14:textId="08B4E2E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5D7DAFD" w14:textId="350AB9A3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E2E62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61CE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3535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0BBE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6109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87B5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05A8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E919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31FF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D709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422A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2081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CD5F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8169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3E4C904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60387" w14:textId="1E71FDB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ADC5C3F" w14:textId="77806679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DE265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3373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784A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9389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DA43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0DEB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DEAE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A600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22BB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47A3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0EB7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7090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1491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E26D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776CBE09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17958" w14:textId="161FB6C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4AB5402F" w14:textId="13E81C0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B709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A27D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7B48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5242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8459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22A1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485D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FAE1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6CDE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4C74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E559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5AD4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4BA6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0042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8324AF" w:rsidRPr="008324AF" w14:paraId="514FA947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122AC" w14:textId="59B444A3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E2A12AC" w14:textId="4A872981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D363B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62F35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7612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81E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6E4D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663F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62D2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E5DD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3284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CC21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FFE0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1E39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4A11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4167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56E8F951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305FB" w14:textId="73BA1893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E3C7A74" w14:textId="3E501D38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187A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D671C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8CED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454D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6A4A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8570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F09F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D6C6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5271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9EF4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E5B8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A1BD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BD49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8510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7BD99ABC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7453F" w14:textId="454DA6CE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00413BD" w14:textId="227DC1A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4277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9D97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A877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C2E9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3ED1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C22F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7194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0A82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0D73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C043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95E4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3D15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3FDB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9CF1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768B666B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53F80" w14:textId="4F04F9C9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6195B37" w14:textId="4D7A7151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9BECE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9C37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029F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66C8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F412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4410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F6FA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C1A4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9459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EF73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DC94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F5E4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1313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B1B1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A1E276D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629BE" w14:textId="0CEF82C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E030DAB" w14:textId="6D5A07DD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3674A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E720C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DEAA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F53B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A9D6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4FB5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B15A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B0B8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5FBA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5208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E68A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0FD8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ABC0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BEA7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5203EABF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004DB" w14:textId="5B785E83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7165FE0" w14:textId="31ECA88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FDF6A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A982A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3A64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F576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7C65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0772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80FE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7BB2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2DE7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E6B3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3853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AEC0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D4F8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02A4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B69BB1C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8D898" w14:textId="33CEA21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772E41A" w14:textId="5F0993E9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AF242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C81C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2B1F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1EA0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D043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75F6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335A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E15A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21E5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27B3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DF31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40B8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B273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C356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8464717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88568" w14:textId="192DA979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571B948" w14:textId="0D7C482F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7D31A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A8D6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736C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CA63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0671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EB2A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92C8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D174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38E8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0D68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28C9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8B31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AFCE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40BD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2CC266F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60F4F" w14:textId="07CB3B43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C4FACF8" w14:textId="73E9F42F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11E7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A72A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A67E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01A0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3389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FB01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3EA2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BAF8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A304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9EF6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2085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6440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D6FC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602F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2C5AD63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7C19C" w14:textId="1AAD2493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58F1114" w14:textId="7149A95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1D6E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D3A8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0344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30C3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98F0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1A81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B117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9CD2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069F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D50C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03F9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4CD0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AC72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7312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2BC368B7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9C9C4" w14:textId="7F60EDD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700DEF0" w14:textId="31F2F2AF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7C8F2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4AF0C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6D2C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1E97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7A3F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A647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C2CD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16CF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DAA9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6A76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0922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4A31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15B8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24B6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2036058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51EBA" w14:textId="31D307F1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DEBB5AB" w14:textId="5054E95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402DE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ED20C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D2CA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7DDE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81CA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07F7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6228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6DD3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1A14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43AB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E55E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15DE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C0D2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09D6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1AEEB75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EA024" w14:textId="6550FDA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9A61A21" w14:textId="64883FD6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CB684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2CDBA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E220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CC52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45C1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E6A1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834E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1EE7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50FD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D53B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17E8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0D6B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A0F1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27C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1F1899BC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AB2DE" w14:textId="5644519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E64CB11" w14:textId="5A05EC6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41E1F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45BF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F4C6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1AC0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2833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148B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FB65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2752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6364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C65E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F412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2C83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79A0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DEE3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C3714E2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9B55F" w14:textId="15FB98D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7557EF9" w14:textId="304B085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D068B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0DA5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A43C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813F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20A2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C287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98D8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7A9F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069D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8E8F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D65B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3FEF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9094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5771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7FF7FBEE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2CC73" w14:textId="7022B79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0182C44" w14:textId="498B6159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85E9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117BA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0264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A8FB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7883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0823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F42B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FCAD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64C5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B672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1B3F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2C2C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8472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DA53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4CB98036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55EB7" w14:textId="7EEAB728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C3C6223" w14:textId="03225D3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603EC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12FEB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A726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3454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4FA8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ACE3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5623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633E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1B67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146F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BA4B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A7D3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2BE3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7000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5EAFCB31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4FB5A" w14:textId="007D99B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BAC1E6B" w14:textId="585EBE3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BC4A7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424FE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21EC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2700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FE8C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1CAE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2952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0ECB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5B90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893F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0603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6F0E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46AC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0B86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70EB01AE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383B9" w14:textId="48F857E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9E0DDCA" w14:textId="45B3A5B6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EF6E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3460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E539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9EB0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B1CB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9DE9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D2A9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78D4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33C3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949D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2AAB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C717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8EE0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FF3D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789113B0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88ECE" w14:textId="2C9E4A6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D4BA81C" w14:textId="17E9194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DAF0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15EE4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DC79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EB0F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6D32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F9BE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D5FE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549E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02D9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175B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E879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45AA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57D99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2826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1D940F15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C6E92" w14:textId="2ED8B293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00CDCB48" w14:textId="647B6A52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A838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3FB47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4B91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DA77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F0AE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2051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99CD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2D65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6D46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0323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4236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0019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8B99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5C71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4E4D617A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ACAC1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F010B2E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6BEF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9397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D558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60B3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8C5D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9F3C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95DF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6128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1004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3C78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B7BC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8A8C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EF30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EC6C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0D377B96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173EB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1E8B5BF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11CC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9E792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058761" w14:textId="77777777" w:rsidR="008324AF" w:rsidRPr="00622FE2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622FE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78F0C" w14:textId="77777777" w:rsidR="008324AF" w:rsidRPr="00622FE2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622FE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78E0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0BE7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7DB3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1636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E8C5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42B4C2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C159736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356D60B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55E659F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16D67E4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6D540307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9FE32" w14:textId="6F1FD8A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4E58211" w14:textId="6DAAA819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5D09A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06343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8D0B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D0E5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B3EF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ABDF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7079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B421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3271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FD38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1EB8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4A66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1996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6331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3A91009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D93D9" w14:textId="33C6F7C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1667AA5" w14:textId="46FFBEE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84C1C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CD1D2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516B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46E5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940D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863A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49DD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8319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2A08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549D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F6F9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7BDB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58CC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6F88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156BD70F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4646A" w14:textId="731C4BDB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4594FFAC" w14:textId="5C4B1BC0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1DB40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50ED9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9CBD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EC83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37AD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B441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F3D7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57FF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A944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80D9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E158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B997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ADBB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B0C8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7DC4EBBA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49687" w14:textId="1F97041A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89927E3" w14:textId="4874764E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06DEA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5A0EC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EE58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7AD0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5C89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D745F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60B5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F117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D81B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5CC2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6C8D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4C36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9A06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AB88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32695E9E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0CBB6" w14:textId="7F851084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4E27D26" w14:textId="36EB7B35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7A378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73AB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438F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A5890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4575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6917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6A625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80AA38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ED27B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D6BA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7137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2D8D4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52EFA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83796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324AF" w:rsidRPr="008324AF" w14:paraId="11FDCB57" w14:textId="77777777" w:rsidTr="008324A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CF94E" w14:textId="2ED78533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4950217" w14:textId="02E2772D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0239D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2F735" w14:textId="77777777" w:rsidR="008324AF" w:rsidRPr="008324AF" w:rsidRDefault="008324AF" w:rsidP="008324AF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B1A9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71FB1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79C2D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F19C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CC04E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A6872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5BDD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0FEE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FD249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329B7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41A3C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F57F3" w14:textId="77777777" w:rsidR="008324AF" w:rsidRPr="008324AF" w:rsidRDefault="008324AF" w:rsidP="008324A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bookmarkEnd w:id="1"/>
    </w:tbl>
    <w:p w14:paraId="0BBBBE15" w14:textId="3C77EBB1" w:rsidR="008324AF" w:rsidRDefault="008324AF" w:rsidP="00857533"/>
    <w:p w14:paraId="5F99CAC1" w14:textId="2A0425B5" w:rsidR="008324AF" w:rsidRDefault="008324AF" w:rsidP="00857533"/>
    <w:p w14:paraId="7C275130" w14:textId="77777777" w:rsidR="008324AF" w:rsidRDefault="008324AF" w:rsidP="00857533"/>
    <w:p w14:paraId="063E2758" w14:textId="77777777" w:rsidR="00857533" w:rsidRDefault="00857533" w:rsidP="00857533"/>
    <w:p w14:paraId="19780E5F" w14:textId="77777777" w:rsidR="00857533" w:rsidRPr="007F2E7F" w:rsidRDefault="00857533" w:rsidP="00B16615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15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2FE2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3347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4AF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70D76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16615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93680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4E2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3D330"/>
  <w15:chartTrackingRefBased/>
  <w15:docId w15:val="{AA451BD3-4419-4A8C-9B0B-8522318A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msonormal0">
    <w:name w:val="msonormal"/>
    <w:basedOn w:val="Normal"/>
    <w:rsid w:val="00B16615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1661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166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661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1661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ianheng@sdis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08F2-9EC0-40CB-9C91-167DB8B5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2</cp:revision>
  <dcterms:created xsi:type="dcterms:W3CDTF">2019-07-19T08:45:00Z</dcterms:created>
  <dcterms:modified xsi:type="dcterms:W3CDTF">2019-07-19T08:45:00Z</dcterms:modified>
</cp:coreProperties>
</file>