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3055" w14:textId="77777777" w:rsidR="009E15F9" w:rsidRDefault="009E15F9" w:rsidP="00717E1B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A1E2A2" wp14:editId="63804507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E73E" w14:textId="77777777" w:rsidR="009E15F9" w:rsidRPr="00CB6FF9" w:rsidRDefault="009E15F9" w:rsidP="00877D81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64DD2CCF" w14:textId="77777777" w:rsidR="009E15F9" w:rsidRPr="00CB6FF9" w:rsidRDefault="009E15F9" w:rsidP="00877D81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140CE1A3" w14:textId="77777777" w:rsidR="009E15F9" w:rsidRPr="00CB6FF9" w:rsidRDefault="009E15F9" w:rsidP="00877D81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1E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5F3DE73E" w14:textId="77777777" w:rsidR="009E15F9" w:rsidRPr="00CB6FF9" w:rsidRDefault="009E15F9" w:rsidP="00877D81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64DD2CCF" w14:textId="77777777" w:rsidR="009E15F9" w:rsidRPr="00CB6FF9" w:rsidRDefault="009E15F9" w:rsidP="00877D81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140CE1A3" w14:textId="77777777" w:rsidR="009E15F9" w:rsidRPr="00CB6FF9" w:rsidRDefault="009E15F9" w:rsidP="00877D81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E51820" wp14:editId="51DB63C2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D501B" w14:textId="126EC19C" w:rsidR="009E15F9" w:rsidRDefault="009E15F9" w:rsidP="00717E1B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 w:rsidRPr="00A20C08"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8329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51820"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F5sQ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" filled="f" stroked="f">
                <v:textbox inset="0,0,0,0">
                  <w:txbxContent>
                    <w:p w14:paraId="184D501B" w14:textId="126EC19C" w:rsidR="009E15F9" w:rsidRDefault="009E15F9" w:rsidP="00717E1B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 w:rsidRPr="00A20C08">
                        <w:rPr>
                          <w:b/>
                          <w:sz w:val="48"/>
                          <w:szCs w:val="48"/>
                          <w:lang w:val="pt-BR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8"/>
                          <w:lang w:val="pt-BR"/>
                        </w:rPr>
                        <w:t>8329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88EE509" wp14:editId="4CF5891F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9A57F6" wp14:editId="762D28D8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834D6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2C111508" w14:textId="77777777" w:rsidR="009E15F9" w:rsidRDefault="009E15F9" w:rsidP="007F2E7F"/>
    <w:p w14:paraId="266099D1" w14:textId="77777777" w:rsidR="009E15F9" w:rsidRDefault="009E15F9" w:rsidP="00717E1B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3103"/>
      </w:tblGrid>
      <w:tr w:rsidR="009E15F9" w:rsidRPr="00577887" w14:paraId="58EF8265" w14:textId="77777777" w:rsidTr="00577887">
        <w:tc>
          <w:tcPr>
            <w:tcW w:w="0" w:type="auto"/>
          </w:tcPr>
          <w:p w14:paraId="62F9AC75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14:paraId="1F59F3E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 WG 11 document</w:t>
            </w:r>
          </w:p>
        </w:tc>
      </w:tr>
      <w:tr w:rsidR="009E15F9" w:rsidRPr="00577887" w14:paraId="0D1A86D1" w14:textId="77777777" w:rsidTr="00577887">
        <w:tc>
          <w:tcPr>
            <w:tcW w:w="0" w:type="auto"/>
          </w:tcPr>
          <w:p w14:paraId="776A387A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41058DB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5D8F1C7A" w14:textId="77777777" w:rsidTr="00577887">
        <w:tc>
          <w:tcPr>
            <w:tcW w:w="0" w:type="auto"/>
          </w:tcPr>
          <w:p w14:paraId="4DB2B187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14:paraId="5B516B52" w14:textId="59D598CA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WG 11 standards</w:t>
            </w:r>
          </w:p>
        </w:tc>
      </w:tr>
      <w:tr w:rsidR="009E15F9" w:rsidRPr="00577887" w14:paraId="0C9126B4" w14:textId="77777777" w:rsidTr="00577887">
        <w:tc>
          <w:tcPr>
            <w:tcW w:w="0" w:type="auto"/>
          </w:tcPr>
          <w:p w14:paraId="56445F8B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18122E91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09890F42" w14:textId="77777777" w:rsidTr="00577887">
        <w:tc>
          <w:tcPr>
            <w:tcW w:w="0" w:type="auto"/>
          </w:tcPr>
          <w:p w14:paraId="37867972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14:paraId="3CEDCAC7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9E15F9" w:rsidRPr="00577887" w14:paraId="0863C54F" w14:textId="77777777" w:rsidTr="00577887">
        <w:tc>
          <w:tcPr>
            <w:tcW w:w="0" w:type="auto"/>
          </w:tcPr>
          <w:p w14:paraId="6A1B1E15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2D5DF3EE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1B924BF6" w14:textId="77777777" w:rsidTr="00577887">
        <w:tc>
          <w:tcPr>
            <w:tcW w:w="0" w:type="auto"/>
          </w:tcPr>
          <w:p w14:paraId="769524F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14:paraId="52B8EE14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2019-03-29</w:t>
            </w:r>
          </w:p>
        </w:tc>
      </w:tr>
      <w:tr w:rsidR="009E15F9" w:rsidRPr="00577887" w14:paraId="1A91B69D" w14:textId="77777777" w:rsidTr="00577887">
        <w:tc>
          <w:tcPr>
            <w:tcW w:w="0" w:type="auto"/>
          </w:tcPr>
          <w:p w14:paraId="5678D5E9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4B338AA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058EFF2E" w14:textId="77777777" w:rsidTr="00577887">
        <w:tc>
          <w:tcPr>
            <w:tcW w:w="0" w:type="auto"/>
          </w:tcPr>
          <w:p w14:paraId="63176B64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14:paraId="147FCAA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9E15F9" w:rsidRPr="00577887" w14:paraId="6FACF6B4" w14:textId="77777777" w:rsidTr="00577887">
        <w:tc>
          <w:tcPr>
            <w:tcW w:w="0" w:type="auto"/>
          </w:tcPr>
          <w:p w14:paraId="59E04141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B3447A3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10680BBD" w14:textId="77777777" w:rsidTr="00577887">
        <w:tc>
          <w:tcPr>
            <w:tcW w:w="0" w:type="auto"/>
          </w:tcPr>
          <w:p w14:paraId="598143F6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14:paraId="4F1915D9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45B60A9B" w14:textId="77777777" w:rsidTr="00577887">
        <w:tc>
          <w:tcPr>
            <w:tcW w:w="0" w:type="auto"/>
          </w:tcPr>
          <w:p w14:paraId="0297065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6DADF50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5090957E" w14:textId="77777777" w:rsidTr="00577887">
        <w:tc>
          <w:tcPr>
            <w:tcW w:w="0" w:type="auto"/>
          </w:tcPr>
          <w:p w14:paraId="73C1C787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14:paraId="6C108378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4ED52AC6" w14:textId="77777777" w:rsidTr="00577887">
        <w:tc>
          <w:tcPr>
            <w:tcW w:w="0" w:type="auto"/>
          </w:tcPr>
          <w:p w14:paraId="55C3E933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57D62EFB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6C8466A2" w14:textId="77777777" w:rsidTr="00577887">
        <w:tc>
          <w:tcPr>
            <w:tcW w:w="0" w:type="auto"/>
          </w:tcPr>
          <w:p w14:paraId="62D6D4BB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14:paraId="66ABEBD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7"/>
          </w:p>
        </w:tc>
      </w:tr>
      <w:tr w:rsidR="009E15F9" w:rsidRPr="00577887" w14:paraId="52EBA911" w14:textId="77777777" w:rsidTr="00577887">
        <w:tc>
          <w:tcPr>
            <w:tcW w:w="0" w:type="auto"/>
          </w:tcPr>
          <w:p w14:paraId="2E623D8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9DF3472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1B91C1B7" w14:textId="77777777" w:rsidTr="00577887">
        <w:tc>
          <w:tcPr>
            <w:tcW w:w="0" w:type="auto"/>
          </w:tcPr>
          <w:p w14:paraId="35C1DF19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14:paraId="6998877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mpeg.chiariglione.org</w:t>
            </w:r>
          </w:p>
        </w:tc>
      </w:tr>
    </w:tbl>
    <w:p w14:paraId="2CAE870F" w14:textId="77777777" w:rsidR="009E15F9" w:rsidRPr="009E15F9" w:rsidRDefault="009E15F9" w:rsidP="009E15F9">
      <w:pPr>
        <w:rPr>
          <w:sz w:val="28"/>
          <w:lang w:val="fr-FR"/>
        </w:rPr>
      </w:pPr>
    </w:p>
    <w:p w14:paraId="554D78EF" w14:textId="77777777" w:rsidR="009E15F9" w:rsidRDefault="009E15F9" w:rsidP="00857533">
      <w:pPr>
        <w:jc w:val="center"/>
        <w:rPr>
          <w:b/>
          <w:sz w:val="28"/>
          <w:lang w:val="fr-FR"/>
        </w:rPr>
      </w:pPr>
    </w:p>
    <w:p w14:paraId="609AB3BC" w14:textId="3E802663" w:rsidR="009E15F9" w:rsidRDefault="009E15F9" w:rsidP="00857533">
      <w:pPr>
        <w:jc w:val="center"/>
        <w:rPr>
          <w:b/>
          <w:sz w:val="28"/>
          <w:lang w:val="fr-FR"/>
        </w:rPr>
        <w:sectPr w:rsidR="009E15F9" w:rsidSect="0060019F">
          <w:pgSz w:w="12240" w:h="15840"/>
          <w:pgMar w:top="1418" w:right="1134" w:bottom="1418" w:left="1418" w:header="720" w:footer="720" w:gutter="0"/>
          <w:cols w:space="720"/>
          <w:docGrid w:linePitch="360"/>
        </w:sectPr>
      </w:pPr>
    </w:p>
    <w:p w14:paraId="5B8C23C4" w14:textId="718FCF8A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14:paraId="2A4509D2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35967B2E" w14:textId="77777777" w:rsidR="00857533" w:rsidRPr="0036419A" w:rsidRDefault="00857533" w:rsidP="00857533">
      <w:pPr>
        <w:jc w:val="center"/>
        <w:rPr>
          <w:b/>
          <w:sz w:val="28"/>
          <w:lang w:val="it-IT"/>
        </w:rPr>
      </w:pPr>
      <w:r w:rsidRPr="0036419A">
        <w:rPr>
          <w:b/>
          <w:sz w:val="28"/>
          <w:lang w:val="it-IT"/>
        </w:rPr>
        <w:t>ISO/IEC JTC 1/SC 29/WG 11</w:t>
      </w:r>
    </w:p>
    <w:p w14:paraId="69006EE6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50AB4991" w14:textId="77777777" w:rsidR="00857533" w:rsidRDefault="00857533" w:rsidP="00857533"/>
    <w:p w14:paraId="56321B9D" w14:textId="6112A414" w:rsidR="00930B03" w:rsidRDefault="00930B03" w:rsidP="00930B03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</w:t>
      </w:r>
      <w:r w:rsidR="00A20C08" w:rsidRPr="00A20C08">
        <w:rPr>
          <w:b/>
          <w:sz w:val="48"/>
          <w:szCs w:val="48"/>
          <w:lang w:val="pt-BR"/>
        </w:rPr>
        <w:t>1</w:t>
      </w:r>
      <w:r w:rsidR="00AE3CF8">
        <w:rPr>
          <w:b/>
          <w:sz w:val="48"/>
          <w:szCs w:val="48"/>
          <w:lang w:val="pt-BR"/>
        </w:rPr>
        <w:t>8</w:t>
      </w:r>
      <w:r w:rsidR="0072411F">
        <w:rPr>
          <w:b/>
          <w:sz w:val="48"/>
          <w:szCs w:val="48"/>
          <w:lang w:val="pt-BR"/>
        </w:rPr>
        <w:t>329</w:t>
      </w:r>
    </w:p>
    <w:p w14:paraId="5B5A2B01" w14:textId="24ABE57E" w:rsidR="00930B03" w:rsidRDefault="0072411F" w:rsidP="00930B03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</w:rPr>
        <w:t>Geneva</w:t>
      </w:r>
      <w:r w:rsidR="00352BC4">
        <w:rPr>
          <w:b/>
          <w:sz w:val="28"/>
        </w:rPr>
        <w:t xml:space="preserve">, </w:t>
      </w:r>
      <w:r w:rsidR="009E15F9">
        <w:rPr>
          <w:b/>
          <w:sz w:val="28"/>
        </w:rPr>
        <w:t>CH</w:t>
      </w:r>
      <w:r w:rsidR="00352BC4">
        <w:rPr>
          <w:b/>
          <w:sz w:val="28"/>
        </w:rPr>
        <w:t xml:space="preserve"> </w:t>
      </w:r>
      <w:r w:rsidR="00930B03">
        <w:rPr>
          <w:b/>
          <w:sz w:val="28"/>
        </w:rPr>
        <w:t xml:space="preserve">– </w:t>
      </w:r>
      <w:r w:rsidR="009E15F9">
        <w:rPr>
          <w:b/>
          <w:sz w:val="28"/>
        </w:rPr>
        <w:t>March</w:t>
      </w:r>
      <w:r w:rsidR="00930B03">
        <w:rPr>
          <w:b/>
          <w:sz w:val="28"/>
        </w:rPr>
        <w:t xml:space="preserve"> 201</w:t>
      </w:r>
      <w:r w:rsidR="00AE3CF8">
        <w:rPr>
          <w:b/>
          <w:sz w:val="28"/>
        </w:rPr>
        <w:t>9</w:t>
      </w:r>
    </w:p>
    <w:p w14:paraId="2D309E74" w14:textId="77777777" w:rsidR="005F1192" w:rsidRDefault="005F1192" w:rsidP="005F1192">
      <w:pPr>
        <w:ind w:right="-279"/>
        <w:rPr>
          <w:lang w:val="it-IT"/>
        </w:rPr>
      </w:pPr>
    </w:p>
    <w:p w14:paraId="3D3BA0DB" w14:textId="77777777" w:rsidR="00857533" w:rsidRPr="00857533" w:rsidRDefault="00857533" w:rsidP="00857533">
      <w:pPr>
        <w:jc w:val="right"/>
        <w:rPr>
          <w:b/>
          <w:sz w:val="28"/>
        </w:rPr>
      </w:pPr>
    </w:p>
    <w:p w14:paraId="3396CDCC" w14:textId="77777777" w:rsidR="00857533" w:rsidRDefault="00857533" w:rsidP="00857533"/>
    <w:tbl>
      <w:tblPr>
        <w:tblW w:w="0" w:type="auto"/>
        <w:tblLook w:val="04A0" w:firstRow="1" w:lastRow="0" w:firstColumn="1" w:lastColumn="0" w:noHBand="0" w:noVBand="1"/>
      </w:tblPr>
      <w:tblGrid>
        <w:gridCol w:w="1003"/>
        <w:gridCol w:w="3996"/>
      </w:tblGrid>
      <w:tr w:rsidR="00857533" w:rsidRPr="00857533" w14:paraId="7DA2EB14" w14:textId="77777777" w:rsidTr="00AE3CF8">
        <w:tc>
          <w:tcPr>
            <w:tcW w:w="0" w:type="auto"/>
            <w:shd w:val="clear" w:color="auto" w:fill="auto"/>
          </w:tcPr>
          <w:p w14:paraId="3B61D59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334BCA76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 xml:space="preserve">Leonardo Chiariglione </w:t>
            </w:r>
          </w:p>
        </w:tc>
      </w:tr>
      <w:tr w:rsidR="00857533" w:rsidRPr="00857533" w14:paraId="1168AA19" w14:textId="77777777" w:rsidTr="00AE3CF8">
        <w:tc>
          <w:tcPr>
            <w:tcW w:w="0" w:type="auto"/>
            <w:shd w:val="clear" w:color="auto" w:fill="auto"/>
          </w:tcPr>
          <w:p w14:paraId="6E2152C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0F718785" w14:textId="77777777" w:rsidR="00857533" w:rsidRPr="006502A6" w:rsidRDefault="006502A6" w:rsidP="006502A6">
            <w:pPr>
              <w:rPr>
                <w:b/>
              </w:rPr>
            </w:pPr>
            <w:r w:rsidRPr="006502A6">
              <w:rPr>
                <w:b/>
              </w:rPr>
              <w:t xml:space="preserve">Complete list of all MPEG standards </w:t>
            </w:r>
          </w:p>
        </w:tc>
      </w:tr>
    </w:tbl>
    <w:p w14:paraId="77523E12" w14:textId="77777777" w:rsidR="00857533" w:rsidRDefault="00857533" w:rsidP="00857533"/>
    <w:p w14:paraId="29243333" w14:textId="77777777" w:rsidR="00857533" w:rsidRDefault="00857533" w:rsidP="00857533"/>
    <w:p w14:paraId="6CCCEC57" w14:textId="5A8BD622" w:rsidR="00857533" w:rsidRPr="00857533" w:rsidRDefault="006502A6" w:rsidP="00857533">
      <w:pPr>
        <w:jc w:val="center"/>
        <w:rPr>
          <w:b/>
          <w:sz w:val="28"/>
        </w:rPr>
      </w:pPr>
      <w:r w:rsidRPr="006502A6">
        <w:rPr>
          <w:b/>
          <w:sz w:val="28"/>
        </w:rPr>
        <w:t xml:space="preserve">Complete list of all </w:t>
      </w:r>
      <w:r w:rsidR="004D56C9">
        <w:rPr>
          <w:b/>
          <w:sz w:val="28"/>
        </w:rPr>
        <w:t>WG 11</w:t>
      </w:r>
      <w:bookmarkStart w:id="0" w:name="_GoBack"/>
      <w:bookmarkEnd w:id="0"/>
      <w:r w:rsidRPr="006502A6">
        <w:rPr>
          <w:b/>
          <w:sz w:val="28"/>
        </w:rPr>
        <w:t xml:space="preserve"> standards</w:t>
      </w:r>
    </w:p>
    <w:p w14:paraId="0C93A405" w14:textId="77777777" w:rsidR="00857533" w:rsidRDefault="00857533" w:rsidP="00857533"/>
    <w:p w14:paraId="17080233" w14:textId="77777777" w:rsidR="0036419A" w:rsidRDefault="0036419A" w:rsidP="00857533"/>
    <w:p w14:paraId="294922B7" w14:textId="77777777" w:rsidR="00857533" w:rsidRDefault="008B5633" w:rsidP="00857533">
      <w:bookmarkStart w:id="1" w:name="_Hlk502999818"/>
      <w:r>
        <w:t>MPEG-1</w:t>
      </w:r>
      <w:r w:rsidR="00502255">
        <w:t xml:space="preserve"> ISO/IEC 11172 </w:t>
      </w:r>
      <w:r w:rsidR="00502255" w:rsidRPr="00502255">
        <w:t>Coding of moving pictures and associated audio for digital storage media at up to about 1,5 Mbit/s</w:t>
      </w:r>
    </w:p>
    <w:p w14:paraId="75C58531" w14:textId="77777777" w:rsidR="008B5633" w:rsidRDefault="008B5633" w:rsidP="008B5633">
      <w:r>
        <w:t>Part 1 – Systems</w:t>
      </w:r>
    </w:p>
    <w:p w14:paraId="3593AA47" w14:textId="77777777" w:rsidR="008B5633" w:rsidRDefault="008B5633" w:rsidP="008B5633">
      <w:r>
        <w:t>Part 2 – Video</w:t>
      </w:r>
    </w:p>
    <w:p w14:paraId="7CF83AD5" w14:textId="77777777" w:rsidR="008B5633" w:rsidRDefault="008B5633" w:rsidP="008B5633">
      <w:r>
        <w:t>Part 3 – Audio</w:t>
      </w:r>
    </w:p>
    <w:p w14:paraId="59F603CD" w14:textId="77777777" w:rsidR="008B5633" w:rsidRDefault="008B5633" w:rsidP="008B5633">
      <w:r>
        <w:t>Part 4 – Compliance testing</w:t>
      </w:r>
    </w:p>
    <w:p w14:paraId="4DFCA437" w14:textId="77777777" w:rsidR="00857533" w:rsidRDefault="008B5633" w:rsidP="008B5633">
      <w:r>
        <w:t>Part 5 – Software simulation</w:t>
      </w:r>
    </w:p>
    <w:p w14:paraId="7034BC87" w14:textId="77777777" w:rsidR="006502A6" w:rsidRDefault="006502A6" w:rsidP="00857533"/>
    <w:p w14:paraId="32316C1F" w14:textId="77777777" w:rsidR="00857533" w:rsidRDefault="008B5633" w:rsidP="00857533">
      <w:r>
        <w:t>MPEG-2</w:t>
      </w:r>
      <w:r w:rsidR="00502255">
        <w:t xml:space="preserve"> ISO/IEC 13818 </w:t>
      </w:r>
      <w:r w:rsidR="00502255" w:rsidRPr="00502255">
        <w:t>Generic coding of moving pictures and associated audio information</w:t>
      </w:r>
    </w:p>
    <w:p w14:paraId="2D0DBC73" w14:textId="77777777" w:rsidR="008B5633" w:rsidRDefault="008B5633" w:rsidP="008B5633">
      <w:r>
        <w:t>Part 1 – Systems</w:t>
      </w:r>
    </w:p>
    <w:p w14:paraId="030363CB" w14:textId="77777777" w:rsidR="008B5633" w:rsidRDefault="008B5633" w:rsidP="008B5633">
      <w:r>
        <w:t>Part 2 – Video</w:t>
      </w:r>
    </w:p>
    <w:p w14:paraId="34181852" w14:textId="77777777" w:rsidR="008B5633" w:rsidRDefault="008B5633" w:rsidP="008B5633">
      <w:r>
        <w:t>Part 3 – Audio</w:t>
      </w:r>
    </w:p>
    <w:p w14:paraId="1B69D6C3" w14:textId="77777777" w:rsidR="008B5633" w:rsidRDefault="008B5633" w:rsidP="008B5633">
      <w:r>
        <w:t>Part 4 – Coformance testing</w:t>
      </w:r>
    </w:p>
    <w:p w14:paraId="4660C092" w14:textId="77777777" w:rsidR="008B5633" w:rsidRDefault="008B5633" w:rsidP="008B5633">
      <w:r>
        <w:t>Part 5 – Software simulation</w:t>
      </w:r>
    </w:p>
    <w:p w14:paraId="08C870B1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>Part 6 –</w:t>
      </w:r>
      <w:r>
        <w:rPr>
          <w:lang w:val="en-US"/>
        </w:rPr>
        <w:t xml:space="preserve"> E</w:t>
      </w:r>
      <w:r w:rsidRPr="00023751">
        <w:t xml:space="preserve">xtensions </w:t>
      </w:r>
      <w:r>
        <w:t>for</w:t>
      </w:r>
      <w:r w:rsidRPr="00023751">
        <w:t xml:space="preserve"> DSM-CC</w:t>
      </w:r>
    </w:p>
    <w:p w14:paraId="0C97ED00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7 – </w:t>
      </w:r>
      <w:r w:rsidRPr="00023751">
        <w:t>Advanced Audio Coding</w:t>
      </w:r>
      <w:r>
        <w:t xml:space="preserve"> (AAC)</w:t>
      </w:r>
    </w:p>
    <w:p w14:paraId="3B6BE368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8 – </w:t>
      </w:r>
      <w:r>
        <w:rPr>
          <w:lang w:val="en-US"/>
        </w:rPr>
        <w:t>VOID</w:t>
      </w:r>
    </w:p>
    <w:p w14:paraId="34FFCE6B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9 – </w:t>
      </w:r>
      <w:r w:rsidR="00C5261D" w:rsidRPr="00C5261D">
        <w:t>Extension for real time interface for systems decoders</w:t>
      </w:r>
    </w:p>
    <w:p w14:paraId="549EBD34" w14:textId="77777777" w:rsidR="000E6032" w:rsidRPr="008B5633" w:rsidRDefault="000E6032" w:rsidP="000E6032">
      <w:r w:rsidRPr="008B5633">
        <w:t xml:space="preserve">Part 10 – </w:t>
      </w:r>
      <w:r w:rsidRPr="000E6032">
        <w:rPr>
          <w:lang w:val="en-US"/>
        </w:rPr>
        <w:t>Conformance extension - DSM-CC</w:t>
      </w:r>
    </w:p>
    <w:p w14:paraId="68CD6807" w14:textId="77777777" w:rsidR="000E6032" w:rsidRPr="008B5633" w:rsidRDefault="000E6032" w:rsidP="000E6032">
      <w:r w:rsidRPr="008B5633">
        <w:t xml:space="preserve">Part 11 – </w:t>
      </w:r>
      <w:r w:rsidRPr="00023751">
        <w:t>IPMP on MPEG-2 Systems</w:t>
      </w:r>
    </w:p>
    <w:p w14:paraId="2B1CC337" w14:textId="77777777" w:rsidR="006502A6" w:rsidRDefault="006502A6" w:rsidP="00857533"/>
    <w:p w14:paraId="0979D353" w14:textId="77777777" w:rsidR="008B5633" w:rsidRDefault="008B5633" w:rsidP="00857533">
      <w:r>
        <w:t>MPEG-4</w:t>
      </w:r>
      <w:r w:rsidR="00C5261D">
        <w:t xml:space="preserve"> </w:t>
      </w:r>
      <w:r w:rsidR="00C5261D" w:rsidRPr="00C5261D">
        <w:t>ISO/IEC 14496</w:t>
      </w:r>
      <w:r w:rsidR="00502255">
        <w:t xml:space="preserve"> Coding of audio-visual objects</w:t>
      </w:r>
    </w:p>
    <w:p w14:paraId="21ACCF6D" w14:textId="77777777" w:rsidR="008B5633" w:rsidRPr="007F2E7F" w:rsidRDefault="008B5633" w:rsidP="008B5633">
      <w:r>
        <w:t xml:space="preserve">Part 1 – </w:t>
      </w:r>
      <w:r w:rsidR="00C5261D" w:rsidRPr="008807DF">
        <w:t>Systems</w:t>
      </w:r>
    </w:p>
    <w:p w14:paraId="7D9E4BE1" w14:textId="77777777" w:rsidR="008B5633" w:rsidRDefault="008B5633" w:rsidP="008B5633">
      <w:r>
        <w:t xml:space="preserve">Part 2 – </w:t>
      </w:r>
      <w:r w:rsidR="00C5261D" w:rsidRPr="008807DF">
        <w:t>Visual</w:t>
      </w:r>
    </w:p>
    <w:p w14:paraId="3CD1FB49" w14:textId="77777777" w:rsidR="008B5633" w:rsidRDefault="008B5633" w:rsidP="008B5633">
      <w:r>
        <w:t xml:space="preserve">Part 3 – </w:t>
      </w:r>
      <w:r w:rsidR="00C5261D" w:rsidRPr="008807DF">
        <w:t>Audio</w:t>
      </w:r>
    </w:p>
    <w:p w14:paraId="5EA205CC" w14:textId="77777777" w:rsidR="008B5633" w:rsidRDefault="008B5633" w:rsidP="008B5633">
      <w:r>
        <w:t xml:space="preserve">Part 4 – </w:t>
      </w:r>
      <w:r w:rsidR="00C5261D" w:rsidRPr="008807DF">
        <w:t>Conformance testing</w:t>
      </w:r>
    </w:p>
    <w:p w14:paraId="08C53AA1" w14:textId="77777777" w:rsidR="008B5633" w:rsidRDefault="008B5633" w:rsidP="008B5633">
      <w:r>
        <w:t xml:space="preserve">Part 5 – </w:t>
      </w:r>
      <w:r w:rsidR="00C5261D" w:rsidRPr="008807DF">
        <w:t>Reference software</w:t>
      </w:r>
    </w:p>
    <w:p w14:paraId="1166EBF6" w14:textId="77777777" w:rsidR="008B5633" w:rsidRPr="008B5633" w:rsidRDefault="008B5633" w:rsidP="008B5633">
      <w:r w:rsidRPr="008B5633">
        <w:t xml:space="preserve">Part 6 – </w:t>
      </w:r>
      <w:r w:rsidR="00C5261D" w:rsidRPr="008807DF">
        <w:t>Delivery Multimedia Integration Framework (DMIF)</w:t>
      </w:r>
    </w:p>
    <w:p w14:paraId="3476FC0F" w14:textId="77777777" w:rsidR="008B5633" w:rsidRPr="008B5633" w:rsidRDefault="008B5633" w:rsidP="008B5633">
      <w:r w:rsidRPr="008B5633">
        <w:t xml:space="preserve">Part 7 – </w:t>
      </w:r>
      <w:r w:rsidR="00C5261D" w:rsidRPr="008807DF">
        <w:t>Optimized reference software for coding of audio-visual objects</w:t>
      </w:r>
    </w:p>
    <w:p w14:paraId="53B08E0F" w14:textId="77777777" w:rsidR="008B5633" w:rsidRPr="008B5633" w:rsidRDefault="008B5633" w:rsidP="008B5633">
      <w:r w:rsidRPr="008B5633">
        <w:t xml:space="preserve">Part 8 – </w:t>
      </w:r>
      <w:r w:rsidR="00C5261D" w:rsidRPr="008807DF">
        <w:t>Carriage of ISO/IEC 14496 contents over IP networks</w:t>
      </w:r>
    </w:p>
    <w:p w14:paraId="3746C1A6" w14:textId="77777777" w:rsidR="008B5633" w:rsidRPr="008B5633" w:rsidRDefault="008B5633" w:rsidP="008B5633">
      <w:r w:rsidRPr="008B5633">
        <w:t xml:space="preserve">Part 9 – </w:t>
      </w:r>
      <w:r w:rsidR="00C5261D" w:rsidRPr="008807DF">
        <w:t>Reference hardware description</w:t>
      </w:r>
    </w:p>
    <w:p w14:paraId="307FBBDF" w14:textId="77777777" w:rsidR="008B5633" w:rsidRPr="008B5633" w:rsidRDefault="008B5633" w:rsidP="008B5633">
      <w:r w:rsidRPr="008B5633">
        <w:t xml:space="preserve">Part 10 – </w:t>
      </w:r>
      <w:r w:rsidR="00C5261D" w:rsidRPr="008807DF">
        <w:t>Advanced Video Coding</w:t>
      </w:r>
    </w:p>
    <w:p w14:paraId="2F572730" w14:textId="77777777" w:rsidR="008B5633" w:rsidRPr="008B5633" w:rsidRDefault="008B5633" w:rsidP="008B5633">
      <w:r w:rsidRPr="008B5633">
        <w:t xml:space="preserve">Part 11 – </w:t>
      </w:r>
      <w:r w:rsidR="00C5261D" w:rsidRPr="008807DF">
        <w:t>Scene description and application engine</w:t>
      </w:r>
    </w:p>
    <w:p w14:paraId="3D8739B9" w14:textId="77777777" w:rsidR="008B5633" w:rsidRPr="008B5633" w:rsidRDefault="008B5633" w:rsidP="008B5633">
      <w:r w:rsidRPr="008B5633">
        <w:t xml:space="preserve">Part 12 – </w:t>
      </w:r>
      <w:r w:rsidR="00C5261D" w:rsidRPr="0036419A">
        <w:t>ISO base media file format</w:t>
      </w:r>
    </w:p>
    <w:p w14:paraId="07BE4D85" w14:textId="77777777" w:rsidR="008B5633" w:rsidRPr="008B5633" w:rsidRDefault="008B5633" w:rsidP="008B5633">
      <w:r w:rsidRPr="008B5633">
        <w:t xml:space="preserve">Part 13 – </w:t>
      </w:r>
      <w:r w:rsidR="00C5261D" w:rsidRPr="008807DF">
        <w:t>Intellectual Property Management and Protection (IPMP) extensions</w:t>
      </w:r>
    </w:p>
    <w:p w14:paraId="2AB09C98" w14:textId="77777777" w:rsidR="008B5633" w:rsidRPr="00C5261D" w:rsidRDefault="008B5633" w:rsidP="008B5633">
      <w:r w:rsidRPr="008B5633">
        <w:t xml:space="preserve">Part 14 – </w:t>
      </w:r>
      <w:r w:rsidR="00C5261D" w:rsidRPr="00C5261D">
        <w:t>MP4 file format</w:t>
      </w:r>
    </w:p>
    <w:p w14:paraId="54742C50" w14:textId="77777777" w:rsidR="008B5633" w:rsidRPr="008B5633" w:rsidRDefault="008B5633" w:rsidP="008B5633">
      <w:r w:rsidRPr="008B5633">
        <w:t xml:space="preserve">Part 15 – </w:t>
      </w:r>
      <w:r w:rsidR="009801B2" w:rsidRPr="009801B2">
        <w:t>Carriage of NAL unit structured video in the ISOBMFF</w:t>
      </w:r>
    </w:p>
    <w:p w14:paraId="07D4E2A4" w14:textId="77777777" w:rsidR="008B5633" w:rsidRPr="008B5633" w:rsidRDefault="008B5633" w:rsidP="008B5633">
      <w:r w:rsidRPr="008B5633">
        <w:t xml:space="preserve">Part 16 – </w:t>
      </w:r>
      <w:r w:rsidR="00C5261D" w:rsidRPr="008807DF">
        <w:t>Animation Framework eXtension (AFX)</w:t>
      </w:r>
    </w:p>
    <w:p w14:paraId="0D075E6F" w14:textId="77777777" w:rsidR="008B5633" w:rsidRPr="008B5633" w:rsidRDefault="008B5633" w:rsidP="008B5633">
      <w:r w:rsidRPr="008B5633">
        <w:t xml:space="preserve">Part 17 – </w:t>
      </w:r>
      <w:r w:rsidR="00C5261D" w:rsidRPr="008807DF">
        <w:t>Streaming text format</w:t>
      </w:r>
    </w:p>
    <w:p w14:paraId="6EBE8C48" w14:textId="77777777" w:rsidR="008B5633" w:rsidRPr="008B5633" w:rsidRDefault="008B5633" w:rsidP="008B5633">
      <w:r w:rsidRPr="008B5633">
        <w:t xml:space="preserve">Part 18 – </w:t>
      </w:r>
      <w:r w:rsidR="00C5261D" w:rsidRPr="008807DF">
        <w:t>Font compression and streaming</w:t>
      </w:r>
    </w:p>
    <w:p w14:paraId="1F189CB2" w14:textId="77777777" w:rsidR="008B5633" w:rsidRPr="008B5633" w:rsidRDefault="008B5633" w:rsidP="008B5633">
      <w:r w:rsidRPr="008B5633">
        <w:t xml:space="preserve">Part 19 – </w:t>
      </w:r>
      <w:r w:rsidR="00C5261D" w:rsidRPr="008807DF">
        <w:t>Synthesised texture stream</w:t>
      </w:r>
    </w:p>
    <w:p w14:paraId="0E4019EE" w14:textId="77777777" w:rsidR="008B5633" w:rsidRPr="008B5633" w:rsidRDefault="008B5633" w:rsidP="008B5633">
      <w:r w:rsidRPr="008B5633">
        <w:t>Part 20 –</w:t>
      </w:r>
      <w:r w:rsidR="00C5261D">
        <w:t xml:space="preserve"> </w:t>
      </w:r>
      <w:r w:rsidR="00C5261D" w:rsidRPr="008807DF">
        <w:t>Lightweight Application Scene Representation (LASeR) and Simple Aggregation Format (SAF)</w:t>
      </w:r>
    </w:p>
    <w:p w14:paraId="4C2F7AF4" w14:textId="77777777" w:rsidR="008B5633" w:rsidRPr="00C5261D" w:rsidRDefault="008B5633" w:rsidP="008B5633">
      <w:r w:rsidRPr="00C5261D">
        <w:t xml:space="preserve">Part 21 – </w:t>
      </w:r>
      <w:r w:rsidR="00C5261D" w:rsidRPr="008807DF">
        <w:rPr>
          <w:iCs/>
        </w:rPr>
        <w:t>MPEG-J Graphics Framework eXtensions (GFX)</w:t>
      </w:r>
    </w:p>
    <w:p w14:paraId="548CC505" w14:textId="77777777" w:rsidR="008B5633" w:rsidRPr="00C5261D" w:rsidRDefault="008B5633" w:rsidP="008B5633">
      <w:r w:rsidRPr="00C5261D">
        <w:t xml:space="preserve">Part 22 – </w:t>
      </w:r>
      <w:r w:rsidR="00C5261D" w:rsidRPr="008807DF">
        <w:t>Open Font Format</w:t>
      </w:r>
    </w:p>
    <w:p w14:paraId="376F3D9D" w14:textId="77777777" w:rsidR="008B5633" w:rsidRPr="00C5261D" w:rsidRDefault="008B5633" w:rsidP="008B5633">
      <w:r w:rsidRPr="00C5261D">
        <w:t xml:space="preserve">Part 23 – </w:t>
      </w:r>
      <w:r w:rsidR="00C5261D" w:rsidRPr="008807DF">
        <w:t>Symbolic Music Representation</w:t>
      </w:r>
    </w:p>
    <w:p w14:paraId="419B7FFC" w14:textId="77777777" w:rsidR="008B5633" w:rsidRPr="00C5261D" w:rsidRDefault="008B5633" w:rsidP="008B5633">
      <w:r w:rsidRPr="00C5261D">
        <w:t xml:space="preserve">Part 24 – </w:t>
      </w:r>
      <w:r w:rsidR="00C5261D" w:rsidRPr="008807DF">
        <w:t>Audio and systems interaction</w:t>
      </w:r>
    </w:p>
    <w:p w14:paraId="0589B91F" w14:textId="77777777" w:rsidR="008B5633" w:rsidRPr="00C5261D" w:rsidRDefault="008B5633" w:rsidP="008B5633">
      <w:r w:rsidRPr="00C5261D">
        <w:t xml:space="preserve">Part 25 – </w:t>
      </w:r>
      <w:r w:rsidR="00C5261D" w:rsidRPr="00C5261D">
        <w:t>3D Graphics Compression Model</w:t>
      </w:r>
    </w:p>
    <w:p w14:paraId="0F8F942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6 – </w:t>
      </w:r>
      <w:r w:rsidR="00C5261D" w:rsidRPr="00C5261D">
        <w:rPr>
          <w:lang w:val="fr-FR"/>
        </w:rPr>
        <w:t>Audio conformance</w:t>
      </w:r>
    </w:p>
    <w:p w14:paraId="12349237" w14:textId="77777777" w:rsidR="008B5633" w:rsidRPr="00C5261D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7 – </w:t>
      </w:r>
      <w:r w:rsidR="00C5261D" w:rsidRPr="00C5261D">
        <w:rPr>
          <w:lang w:val="fr-FR"/>
        </w:rPr>
        <w:t>3D Graphics conformance</w:t>
      </w:r>
    </w:p>
    <w:p w14:paraId="05D9F1DF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28 – </w:t>
      </w:r>
      <w:r w:rsidR="00C5261D" w:rsidRPr="00C5261D">
        <w:rPr>
          <w:lang w:val="en-US"/>
        </w:rPr>
        <w:t>Composite font representation</w:t>
      </w:r>
    </w:p>
    <w:p w14:paraId="152099BB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29 – </w:t>
      </w:r>
      <w:r w:rsidR="00C5261D" w:rsidRPr="00C5261D">
        <w:rPr>
          <w:lang w:val="en-US"/>
        </w:rPr>
        <w:t>Web video coding</w:t>
      </w:r>
    </w:p>
    <w:p w14:paraId="1EB66ABC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30 – </w:t>
      </w:r>
      <w:r w:rsidR="00C5261D" w:rsidRPr="008807DF">
        <w:rPr>
          <w:bCs/>
        </w:rPr>
        <w:t>Timed text and other visual overlays in ISO base media file format</w:t>
      </w:r>
    </w:p>
    <w:p w14:paraId="572972EE" w14:textId="77777777" w:rsidR="008B5633" w:rsidRDefault="008B5633" w:rsidP="008B5633">
      <w:pPr>
        <w:rPr>
          <w:bCs/>
        </w:rPr>
      </w:pPr>
      <w:r w:rsidRPr="00C5261D">
        <w:rPr>
          <w:lang w:val="en-US"/>
        </w:rPr>
        <w:t>Part 31 –</w:t>
      </w:r>
      <w:r w:rsidR="00C5261D" w:rsidRPr="00C5261D">
        <w:rPr>
          <w:lang w:val="en-US"/>
        </w:rPr>
        <w:t xml:space="preserve"> </w:t>
      </w:r>
      <w:r w:rsidR="00C5261D" w:rsidRPr="008807DF">
        <w:rPr>
          <w:bCs/>
        </w:rPr>
        <w:t>Video coding for browsers</w:t>
      </w:r>
    </w:p>
    <w:p w14:paraId="6C2AFCFC" w14:textId="77777777" w:rsidR="00571BEC" w:rsidRDefault="00571BEC" w:rsidP="008B5633">
      <w:pPr>
        <w:rPr>
          <w:bCs/>
        </w:rPr>
      </w:pPr>
      <w:r>
        <w:rPr>
          <w:bCs/>
        </w:rPr>
        <w:t xml:space="preserve">Part 32 – </w:t>
      </w:r>
      <w:r w:rsidR="005A4354" w:rsidRPr="005A4354">
        <w:rPr>
          <w:bCs/>
        </w:rPr>
        <w:t>Reference software and conformance for file formats</w:t>
      </w:r>
    </w:p>
    <w:p w14:paraId="4838384C" w14:textId="427EF0D9" w:rsidR="00571BEC" w:rsidRDefault="00571BEC" w:rsidP="008B5633">
      <w:pPr>
        <w:rPr>
          <w:bCs/>
        </w:rPr>
      </w:pPr>
      <w:r>
        <w:rPr>
          <w:bCs/>
        </w:rPr>
        <w:t>Part 3</w:t>
      </w:r>
      <w:r w:rsidR="005A4354">
        <w:rPr>
          <w:bCs/>
        </w:rPr>
        <w:t>3</w:t>
      </w:r>
      <w:r>
        <w:rPr>
          <w:bCs/>
        </w:rPr>
        <w:t xml:space="preserve"> – Internet Video Coding</w:t>
      </w:r>
    </w:p>
    <w:p w14:paraId="1AEA8DD9" w14:textId="47D62A1B" w:rsidR="00FB12DC" w:rsidRPr="00C5261D" w:rsidRDefault="00FB12DC" w:rsidP="008B5633">
      <w:pPr>
        <w:rPr>
          <w:lang w:val="en-US"/>
        </w:rPr>
      </w:pPr>
      <w:r>
        <w:rPr>
          <w:lang w:val="en-US"/>
        </w:rPr>
        <w:t>Part 34 – Registration Authorities</w:t>
      </w:r>
    </w:p>
    <w:p w14:paraId="2FD4930D" w14:textId="77777777" w:rsidR="006502A6" w:rsidRDefault="006502A6" w:rsidP="008B5633">
      <w:pPr>
        <w:rPr>
          <w:lang w:val="en-US"/>
        </w:rPr>
      </w:pPr>
    </w:p>
    <w:p w14:paraId="091A3297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>MPEG-7</w:t>
      </w:r>
      <w:r w:rsidR="00C5261D" w:rsidRPr="00C5261D">
        <w:rPr>
          <w:lang w:val="en-US"/>
        </w:rPr>
        <w:t xml:space="preserve"> ISO/IEC 15938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content description interface</w:t>
      </w:r>
    </w:p>
    <w:p w14:paraId="4D138EAA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1 – </w:t>
      </w:r>
      <w:r w:rsidR="00C5261D" w:rsidRPr="008807DF">
        <w:t>Systems</w:t>
      </w:r>
    </w:p>
    <w:p w14:paraId="0254F85D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 – </w:t>
      </w:r>
      <w:r w:rsidR="00C5261D" w:rsidRPr="008807DF">
        <w:t>Description definition language</w:t>
      </w:r>
    </w:p>
    <w:p w14:paraId="10C8AAC8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 – </w:t>
      </w:r>
      <w:r w:rsidR="00C5261D" w:rsidRPr="008807DF">
        <w:t>Visual</w:t>
      </w:r>
    </w:p>
    <w:p w14:paraId="7D4C6776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4 – </w:t>
      </w:r>
      <w:r w:rsidR="00C5261D" w:rsidRPr="008807DF">
        <w:t>Audio</w:t>
      </w:r>
    </w:p>
    <w:p w14:paraId="772A228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5 – </w:t>
      </w:r>
      <w:r w:rsidR="00C5261D" w:rsidRPr="008807DF">
        <w:t>Multimedia description schemes</w:t>
      </w:r>
    </w:p>
    <w:p w14:paraId="267BC79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6 – </w:t>
      </w:r>
      <w:r w:rsidR="00C5261D" w:rsidRPr="008807DF">
        <w:t>Reference software</w:t>
      </w:r>
    </w:p>
    <w:p w14:paraId="75A50CB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rPr>
          <w:lang w:val="de-DE"/>
        </w:rPr>
        <w:t>Conformance testing</w:t>
      </w:r>
    </w:p>
    <w:p w14:paraId="57E614B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Extraction and use of MPEG-7 descriptions</w:t>
      </w:r>
    </w:p>
    <w:p w14:paraId="30B65022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Profiles and levels</w:t>
      </w:r>
    </w:p>
    <w:p w14:paraId="5D2CE80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Schema definition</w:t>
      </w:r>
    </w:p>
    <w:p w14:paraId="1ECEB09C" w14:textId="77777777" w:rsidR="008B5633" w:rsidRPr="008B5633" w:rsidRDefault="008B5633" w:rsidP="008B5633">
      <w:r w:rsidRPr="008B5633">
        <w:t xml:space="preserve">Part 11 – </w:t>
      </w:r>
      <w:r w:rsidR="00B11238" w:rsidRPr="008807DF">
        <w:t>MPEG-7 profile schemas</w:t>
      </w:r>
    </w:p>
    <w:p w14:paraId="7A5A1680" w14:textId="77777777" w:rsidR="008B5633" w:rsidRPr="008B5633" w:rsidRDefault="008B5633" w:rsidP="008B5633">
      <w:r w:rsidRPr="008B5633">
        <w:t xml:space="preserve">Part 12 – </w:t>
      </w:r>
      <w:r w:rsidR="00B11238" w:rsidRPr="008807DF">
        <w:t>Query format</w:t>
      </w:r>
    </w:p>
    <w:p w14:paraId="6D1E37CA" w14:textId="77777777" w:rsidR="008B5633" w:rsidRDefault="008B5633" w:rsidP="008B5633">
      <w:r w:rsidRPr="008B5633">
        <w:t xml:space="preserve">Part 13 – </w:t>
      </w:r>
      <w:r w:rsidR="00B11238" w:rsidRPr="008807DF">
        <w:t>Compact descriptors for visual search</w:t>
      </w:r>
    </w:p>
    <w:p w14:paraId="3B4F33FF" w14:textId="77777777" w:rsidR="008974C5" w:rsidRDefault="008974C5" w:rsidP="008B5633">
      <w:pPr>
        <w:rPr>
          <w:lang w:val="en-US"/>
        </w:rPr>
      </w:pPr>
      <w:r>
        <w:t xml:space="preserve">Part 14 – </w:t>
      </w:r>
      <w:r w:rsidRPr="00A44B61">
        <w:rPr>
          <w:lang w:val="en-US"/>
        </w:rPr>
        <w:t xml:space="preserve">Reference software, conformance and usage guidelines for </w:t>
      </w:r>
      <w:r>
        <w:rPr>
          <w:lang w:val="en-US"/>
        </w:rPr>
        <w:t>CDVS</w:t>
      </w:r>
    </w:p>
    <w:p w14:paraId="688AA1F7" w14:textId="7E1A3B20" w:rsidR="0036419A" w:rsidRDefault="0036419A" w:rsidP="008B5633">
      <w:r>
        <w:rPr>
          <w:lang w:val="en-US"/>
        </w:rPr>
        <w:t xml:space="preserve">Part 15 – </w:t>
      </w:r>
      <w:r>
        <w:t>Compact descriptors for video analysis</w:t>
      </w:r>
    </w:p>
    <w:p w14:paraId="4F5B3B5A" w14:textId="127823DC" w:rsidR="00FB12DC" w:rsidRDefault="00FB12DC" w:rsidP="008B5633">
      <w:r>
        <w:t xml:space="preserve">Part 16 </w:t>
      </w:r>
      <w:r w:rsidR="00255A45">
        <w:t>–</w:t>
      </w:r>
      <w:r>
        <w:t xml:space="preserve"> </w:t>
      </w:r>
      <w:r w:rsidRPr="00FB12DC">
        <w:t>Conformance and Reference Software for Compact Descriptors for Video Analysis</w:t>
      </w:r>
    </w:p>
    <w:p w14:paraId="7E3E7EF6" w14:textId="5A9F7720" w:rsidR="00255A45" w:rsidRPr="008B5633" w:rsidRDefault="00255A45" w:rsidP="008B5633">
      <w:r>
        <w:t>Part 17 – Digital r</w:t>
      </w:r>
      <w:r w:rsidRPr="00352BC4">
        <w:t>epresentation of neural networks</w:t>
      </w:r>
    </w:p>
    <w:p w14:paraId="297462E3" w14:textId="77777777" w:rsidR="006502A6" w:rsidRDefault="006502A6" w:rsidP="008B5633"/>
    <w:p w14:paraId="7102765A" w14:textId="77777777" w:rsidR="008B5633" w:rsidRDefault="008B5633" w:rsidP="008B5633">
      <w:r>
        <w:t>MPEG-21</w:t>
      </w:r>
      <w:r w:rsidR="00B11238">
        <w:t xml:space="preserve"> </w:t>
      </w:r>
      <w:r w:rsidR="00B11238" w:rsidRPr="00B11238">
        <w:t>ISO/IEC 21000</w:t>
      </w:r>
      <w:r w:rsidR="006502A6">
        <w:t xml:space="preserve"> Multimedia Framework</w:t>
      </w:r>
    </w:p>
    <w:p w14:paraId="06835D60" w14:textId="77777777" w:rsidR="008B5633" w:rsidRPr="007F2E7F" w:rsidRDefault="008B5633" w:rsidP="008B5633">
      <w:r>
        <w:t xml:space="preserve">Part 1 – </w:t>
      </w:r>
      <w:r w:rsidR="00B11238" w:rsidRPr="008807DF">
        <w:t>Vision, Technologies and Strategy</w:t>
      </w:r>
    </w:p>
    <w:p w14:paraId="78A1D6F5" w14:textId="77777777" w:rsidR="008B5633" w:rsidRDefault="008B5633" w:rsidP="008B5633">
      <w:r>
        <w:t xml:space="preserve">Part 2 – </w:t>
      </w:r>
      <w:r w:rsidR="00B11238" w:rsidRPr="008807DF">
        <w:t>Digital Item Declaration</w:t>
      </w:r>
    </w:p>
    <w:p w14:paraId="73C05FD9" w14:textId="77777777" w:rsidR="008B5633" w:rsidRPr="00B11238" w:rsidRDefault="008B5633" w:rsidP="008B5633">
      <w:r w:rsidRPr="00B11238">
        <w:t xml:space="preserve">Part 3 – </w:t>
      </w:r>
      <w:r w:rsidR="00B11238" w:rsidRPr="008807DF">
        <w:t>Digital Item Identification</w:t>
      </w:r>
    </w:p>
    <w:p w14:paraId="362A08EF" w14:textId="77777777" w:rsidR="008B5633" w:rsidRPr="00B11238" w:rsidRDefault="008B5633" w:rsidP="008B5633">
      <w:r w:rsidRPr="00B11238">
        <w:t xml:space="preserve">Part 4 – </w:t>
      </w:r>
      <w:r w:rsidR="00B11238" w:rsidRPr="008807DF">
        <w:t>Intellectual Property Management and Protection Components</w:t>
      </w:r>
    </w:p>
    <w:p w14:paraId="05A59178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5 – </w:t>
      </w:r>
      <w:r w:rsidR="00B11238" w:rsidRPr="008807DF">
        <w:t>Rights Expression Language</w:t>
      </w:r>
    </w:p>
    <w:p w14:paraId="3BCA578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6 – </w:t>
      </w:r>
      <w:r w:rsidR="00B11238" w:rsidRPr="008807DF">
        <w:t>Rights Data Dictionary</w:t>
      </w:r>
    </w:p>
    <w:p w14:paraId="5C8B981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t>Digital Item Adaptation</w:t>
      </w:r>
    </w:p>
    <w:p w14:paraId="7256E5A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Reference Software</w:t>
      </w:r>
    </w:p>
    <w:p w14:paraId="0AB5FB96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File Format</w:t>
      </w:r>
    </w:p>
    <w:p w14:paraId="028165F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Digital Item Processing</w:t>
      </w:r>
    </w:p>
    <w:p w14:paraId="3931583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11 – </w:t>
      </w:r>
      <w:r w:rsidR="00B11238" w:rsidRPr="008807DF">
        <w:t>Evaluation Methods for Persistent Association Technologies</w:t>
      </w:r>
    </w:p>
    <w:p w14:paraId="3513467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12 – </w:t>
      </w:r>
      <w:r w:rsidR="00B11238" w:rsidRPr="008807DF">
        <w:t>Test Bed for MPEG-21 Resource Delivery</w:t>
      </w:r>
    </w:p>
    <w:p w14:paraId="3F837BC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13 – </w:t>
      </w:r>
      <w:r w:rsidR="00B11238" w:rsidRPr="00B11238">
        <w:rPr>
          <w:lang w:val="en-US"/>
        </w:rPr>
        <w:t>VOID</w:t>
      </w:r>
    </w:p>
    <w:p w14:paraId="323069B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14 – </w:t>
      </w:r>
      <w:r w:rsidR="00B11238" w:rsidRPr="008807DF">
        <w:t>Conformance Testing</w:t>
      </w:r>
    </w:p>
    <w:p w14:paraId="06557FC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15 – </w:t>
      </w:r>
      <w:r w:rsidR="00B11238" w:rsidRPr="008807DF">
        <w:t>Event Reporting</w:t>
      </w:r>
    </w:p>
    <w:p w14:paraId="1914DD4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16 – </w:t>
      </w:r>
      <w:r w:rsidR="00B11238" w:rsidRPr="008807DF">
        <w:t>Binary Format</w:t>
      </w:r>
    </w:p>
    <w:p w14:paraId="5078AACE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17 – </w:t>
      </w:r>
      <w:r w:rsidR="00B11238" w:rsidRPr="008807DF">
        <w:rPr>
          <w:iCs/>
        </w:rPr>
        <w:t>Fragment Identification of MPEG Resources</w:t>
      </w:r>
    </w:p>
    <w:p w14:paraId="403D7069" w14:textId="77777777" w:rsidR="008B5633" w:rsidRPr="008B5633" w:rsidRDefault="008B5633" w:rsidP="008B5633">
      <w:r w:rsidRPr="008B5633">
        <w:t xml:space="preserve">Part 18 – </w:t>
      </w:r>
      <w:r w:rsidR="00B11238" w:rsidRPr="008807DF">
        <w:t>Digital Item Streaming</w:t>
      </w:r>
    </w:p>
    <w:p w14:paraId="100E423E" w14:textId="77777777" w:rsidR="008B5633" w:rsidRPr="008B5633" w:rsidRDefault="008B5633" w:rsidP="008B5633">
      <w:r w:rsidRPr="008B5633">
        <w:t xml:space="preserve">Part 19 – </w:t>
      </w:r>
      <w:r w:rsidR="00AB6141" w:rsidRPr="008807DF">
        <w:t>Media Value Chain Ontology</w:t>
      </w:r>
    </w:p>
    <w:p w14:paraId="0E0FECB0" w14:textId="77777777" w:rsidR="008B5633" w:rsidRPr="008B5633" w:rsidRDefault="008B5633" w:rsidP="008B5633">
      <w:r w:rsidRPr="008B5633">
        <w:t>Part 20 –</w:t>
      </w:r>
      <w:r w:rsidR="00AB6141">
        <w:t xml:space="preserve"> </w:t>
      </w:r>
      <w:r w:rsidR="00AB6141" w:rsidRPr="008807DF">
        <w:t>Contract Expression Language</w:t>
      </w:r>
    </w:p>
    <w:p w14:paraId="13F7DD34" w14:textId="77777777" w:rsidR="008B5633" w:rsidRDefault="008B5633" w:rsidP="008B5633">
      <w:pPr>
        <w:rPr>
          <w:bCs/>
        </w:rPr>
      </w:pPr>
      <w:r w:rsidRPr="00B11238">
        <w:rPr>
          <w:lang w:val="en-US"/>
        </w:rPr>
        <w:t xml:space="preserve">Part 21 – </w:t>
      </w:r>
      <w:r w:rsidR="00C0144D">
        <w:rPr>
          <w:bCs/>
        </w:rPr>
        <w:t>Media Contract O</w:t>
      </w:r>
      <w:r w:rsidR="00AB6141" w:rsidRPr="008807DF">
        <w:rPr>
          <w:bCs/>
        </w:rPr>
        <w:t>ntology</w:t>
      </w:r>
    </w:p>
    <w:p w14:paraId="26EDCF63" w14:textId="77777777" w:rsidR="000230D6" w:rsidRPr="000E6032" w:rsidRDefault="000230D6" w:rsidP="000230D6">
      <w:pPr>
        <w:rPr>
          <w:lang w:val="en-US"/>
        </w:rPr>
      </w:pPr>
      <w:r>
        <w:rPr>
          <w:bCs/>
        </w:rPr>
        <w:t xml:space="preserve">Part 22 – </w:t>
      </w:r>
      <w:r>
        <w:t>User Description</w:t>
      </w:r>
    </w:p>
    <w:p w14:paraId="0C39C4FC" w14:textId="77777777" w:rsidR="006502A6" w:rsidRDefault="006502A6" w:rsidP="008B5633"/>
    <w:p w14:paraId="1F46BDFB" w14:textId="77777777" w:rsidR="008B5633" w:rsidRPr="009F4516" w:rsidRDefault="008B5633" w:rsidP="008B5633">
      <w:r w:rsidRPr="009F4516">
        <w:t>MPEG-A</w:t>
      </w:r>
      <w:r w:rsidR="00AB6141" w:rsidRPr="009F4516">
        <w:t xml:space="preserve"> ISO/IEC 23000</w:t>
      </w:r>
      <w:r w:rsidR="006502A6" w:rsidRPr="009F4516">
        <w:t xml:space="preserve"> Multimedia Application Formats</w:t>
      </w:r>
    </w:p>
    <w:p w14:paraId="77F3162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Purpose for multimedia application formats</w:t>
      </w:r>
    </w:p>
    <w:p w14:paraId="43A4E8EC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MPEG music player application format</w:t>
      </w:r>
    </w:p>
    <w:p w14:paraId="2888862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MPEG photo player application format</w:t>
      </w:r>
    </w:p>
    <w:p w14:paraId="188FF0B2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AB6141" w:rsidRPr="008807DF">
        <w:t>Musical slide show</w:t>
      </w:r>
      <w:r w:rsidR="00AB6141" w:rsidRPr="008807DF">
        <w:rPr>
          <w:rFonts w:hint="eastAsia"/>
        </w:rPr>
        <w:t xml:space="preserve"> </w:t>
      </w:r>
      <w:r w:rsidR="00AB6141" w:rsidRPr="008807DF">
        <w:t>application format</w:t>
      </w:r>
    </w:p>
    <w:p w14:paraId="6511A4A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5 – </w:t>
      </w:r>
      <w:r w:rsidR="00AB6141" w:rsidRPr="008807DF">
        <w:t>Media streaming application format</w:t>
      </w:r>
    </w:p>
    <w:p w14:paraId="70E7235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6 – </w:t>
      </w:r>
      <w:r w:rsidR="00AB6141" w:rsidRPr="008807DF">
        <w:t>Professional archival application format</w:t>
      </w:r>
    </w:p>
    <w:p w14:paraId="6E42A32E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7 – </w:t>
      </w:r>
      <w:r w:rsidR="00AB6141" w:rsidRPr="008807DF">
        <w:t>Open access application format</w:t>
      </w:r>
    </w:p>
    <w:p w14:paraId="0D7B03F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AB6141" w:rsidRPr="00AB6141">
        <w:rPr>
          <w:lang w:val="en-US"/>
        </w:rPr>
        <w:t>Portable video application format</w:t>
      </w:r>
    </w:p>
    <w:p w14:paraId="4352DB2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t>Digital Multimedia Broadcasting application format</w:t>
      </w:r>
    </w:p>
    <w:p w14:paraId="5CADBC75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10 – </w:t>
      </w:r>
      <w:r w:rsidR="00AB6141" w:rsidRPr="00AE3CF8">
        <w:rPr>
          <w:lang w:val="en-US"/>
        </w:rPr>
        <w:t>Surveillance application format</w:t>
      </w:r>
    </w:p>
    <w:p w14:paraId="1023C02E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11 – </w:t>
      </w:r>
      <w:r w:rsidR="00AB6141" w:rsidRPr="00AE3CF8">
        <w:rPr>
          <w:lang w:val="en-US"/>
        </w:rPr>
        <w:t>Stereoscopic video application format</w:t>
      </w:r>
    </w:p>
    <w:p w14:paraId="469058DC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12 – </w:t>
      </w:r>
      <w:r w:rsidR="00AB6141" w:rsidRPr="00AE3CF8">
        <w:rPr>
          <w:lang w:val="en-US"/>
        </w:rPr>
        <w:t>Interactive music application format</w:t>
      </w:r>
    </w:p>
    <w:p w14:paraId="2AADD9F2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13 – </w:t>
      </w:r>
      <w:r w:rsidR="00AB6141" w:rsidRPr="00AE3CF8">
        <w:rPr>
          <w:lang w:val="en-US"/>
        </w:rPr>
        <w:t>Augmented reality application format</w:t>
      </w:r>
    </w:p>
    <w:p w14:paraId="6A8EF39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14 – </w:t>
      </w:r>
      <w:r w:rsidR="00367723" w:rsidRPr="00AE3CF8">
        <w:rPr>
          <w:bCs/>
          <w:lang w:val="en-US"/>
        </w:rPr>
        <w:t>VOID</w:t>
      </w:r>
    </w:p>
    <w:p w14:paraId="0923465E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15 – </w:t>
      </w:r>
      <w:r w:rsidR="00AB6141" w:rsidRPr="00AE3CF8">
        <w:rPr>
          <w:rFonts w:hint="eastAsia"/>
          <w:bCs/>
          <w:lang w:val="en-US"/>
        </w:rPr>
        <w:t>Multimedia Preservation Application</w:t>
      </w:r>
      <w:r w:rsidR="00B516B5" w:rsidRPr="00AE3CF8">
        <w:rPr>
          <w:bCs/>
          <w:lang w:val="en-US"/>
        </w:rPr>
        <w:t xml:space="preserve"> Format</w:t>
      </w:r>
    </w:p>
    <w:p w14:paraId="294F3035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16 – </w:t>
      </w:r>
      <w:r w:rsidR="00AB6141" w:rsidRPr="00AE3CF8">
        <w:rPr>
          <w:lang w:val="en-US"/>
        </w:rPr>
        <w:t>Publish/Subscribe Application Format</w:t>
      </w:r>
    </w:p>
    <w:p w14:paraId="5DF93399" w14:textId="77777777" w:rsidR="00D175F5" w:rsidRPr="00AE3CF8" w:rsidRDefault="00D175F5" w:rsidP="00D175F5">
      <w:pPr>
        <w:rPr>
          <w:lang w:val="en-US"/>
        </w:rPr>
      </w:pPr>
      <w:r w:rsidRPr="00AE3CF8">
        <w:rPr>
          <w:lang w:val="en-US"/>
        </w:rPr>
        <w:t>Part 17 – Multisensorial Media Application Format</w:t>
      </w:r>
    </w:p>
    <w:p w14:paraId="3C3D6653" w14:textId="77777777" w:rsidR="00D175F5" w:rsidRPr="00AE3CF8" w:rsidRDefault="00D175F5" w:rsidP="00D175F5">
      <w:pPr>
        <w:rPr>
          <w:lang w:val="en-US"/>
        </w:rPr>
      </w:pPr>
      <w:r w:rsidRPr="00AE3CF8">
        <w:rPr>
          <w:lang w:val="en-US"/>
        </w:rPr>
        <w:t>Part 18 – Media Linking Application Format</w:t>
      </w:r>
    </w:p>
    <w:p w14:paraId="1A8B4DA7" w14:textId="77777777" w:rsidR="004B4248" w:rsidRPr="00AE3CF8" w:rsidRDefault="004B4248" w:rsidP="004B4248">
      <w:pPr>
        <w:rPr>
          <w:lang w:val="en-US"/>
        </w:rPr>
      </w:pPr>
      <w:r w:rsidRPr="00AE3CF8">
        <w:rPr>
          <w:lang w:val="en-US"/>
        </w:rPr>
        <w:t>Part 19 – Common Media Application Format</w:t>
      </w:r>
    </w:p>
    <w:p w14:paraId="6D2ECECA" w14:textId="77777777" w:rsidR="005A4354" w:rsidRPr="00AE3CF8" w:rsidRDefault="005A4354" w:rsidP="00D175F5">
      <w:pPr>
        <w:rPr>
          <w:lang w:val="en-US"/>
        </w:rPr>
      </w:pPr>
      <w:r w:rsidRPr="00AE3CF8">
        <w:rPr>
          <w:lang w:val="en-US"/>
        </w:rPr>
        <w:t xml:space="preserve">Part </w:t>
      </w:r>
      <w:r w:rsidR="004B4248" w:rsidRPr="00AE3CF8">
        <w:rPr>
          <w:lang w:val="en-US"/>
        </w:rPr>
        <w:t>20</w:t>
      </w:r>
      <w:r w:rsidRPr="00AE3CF8">
        <w:rPr>
          <w:lang w:val="en-US"/>
        </w:rPr>
        <w:t xml:space="preserve"> – </w:t>
      </w:r>
      <w:r w:rsidR="009F4516" w:rsidRPr="00AE3CF8">
        <w:rPr>
          <w:bCs/>
          <w:lang w:val="en-US"/>
        </w:rPr>
        <w:t>VOID</w:t>
      </w:r>
    </w:p>
    <w:p w14:paraId="37C01465" w14:textId="77777777" w:rsidR="003F3212" w:rsidRPr="00AE3CF8" w:rsidRDefault="003F3212" w:rsidP="00D175F5">
      <w:pPr>
        <w:rPr>
          <w:lang w:val="en-US"/>
        </w:rPr>
      </w:pPr>
      <w:r w:rsidRPr="00AE3CF8">
        <w:rPr>
          <w:lang w:val="en-US"/>
        </w:rPr>
        <w:t xml:space="preserve">Part 21 – Visual Identity Application Format </w:t>
      </w:r>
    </w:p>
    <w:p w14:paraId="5EDB27A7" w14:textId="77777777" w:rsidR="003F3212" w:rsidRPr="00AE3CF8" w:rsidRDefault="003F3212" w:rsidP="00D175F5">
      <w:pPr>
        <w:rPr>
          <w:lang w:val="en-US"/>
        </w:rPr>
      </w:pPr>
      <w:r w:rsidRPr="00AE3CF8">
        <w:rPr>
          <w:lang w:val="en-US"/>
        </w:rPr>
        <w:t>Part 22 – Multi-Image Application Format</w:t>
      </w:r>
    </w:p>
    <w:p w14:paraId="188D1E04" w14:textId="77777777" w:rsidR="006502A6" w:rsidRPr="00AE3CF8" w:rsidRDefault="006502A6" w:rsidP="008B5633">
      <w:pPr>
        <w:rPr>
          <w:lang w:val="en-US"/>
        </w:rPr>
      </w:pPr>
    </w:p>
    <w:p w14:paraId="78C54BF4" w14:textId="77777777" w:rsidR="008B5633" w:rsidRDefault="008B5633" w:rsidP="008B5633">
      <w:r>
        <w:t>MPEG-B</w:t>
      </w:r>
      <w:r w:rsidR="00AB6141">
        <w:t xml:space="preserve"> </w:t>
      </w:r>
      <w:r w:rsidR="00AB6141" w:rsidRPr="00AB6141">
        <w:t>ISO/IEC 23001</w:t>
      </w:r>
      <w:r w:rsidR="006502A6">
        <w:t xml:space="preserve"> </w:t>
      </w:r>
      <w:r w:rsidR="006502A6" w:rsidRPr="006502A6">
        <w:t xml:space="preserve">MPEG </w:t>
      </w:r>
      <w:r w:rsidR="006502A6">
        <w:t>systems</w:t>
      </w:r>
      <w:r w:rsidR="006502A6" w:rsidRPr="006502A6">
        <w:t xml:space="preserve"> technologies</w:t>
      </w:r>
    </w:p>
    <w:p w14:paraId="43FFBAF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Binary MPEG format for XML</w:t>
      </w:r>
    </w:p>
    <w:p w14:paraId="44B36739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2 – </w:t>
      </w:r>
      <w:r w:rsidR="00AB6141" w:rsidRPr="00AE3CF8">
        <w:rPr>
          <w:lang w:val="en-US"/>
        </w:rPr>
        <w:t>Fragment Request Units</w:t>
      </w:r>
    </w:p>
    <w:p w14:paraId="318BCDF9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3 – </w:t>
      </w:r>
      <w:r w:rsidR="00AB6141" w:rsidRPr="008807DF">
        <w:rPr>
          <w:lang w:val="fr-FR"/>
        </w:rPr>
        <w:t>XML IPMP messages</w:t>
      </w:r>
    </w:p>
    <w:p w14:paraId="5B69A23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4 – </w:t>
      </w:r>
      <w:r w:rsidR="00AB6141" w:rsidRPr="00AB6141">
        <w:rPr>
          <w:lang w:val="fr-FR"/>
        </w:rPr>
        <w:t>Codec configuration representation</w:t>
      </w:r>
    </w:p>
    <w:p w14:paraId="7E822E17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5 – </w:t>
      </w:r>
      <w:r w:rsidR="00AB6141" w:rsidRPr="00AE3CF8">
        <w:rPr>
          <w:lang w:val="en-US"/>
        </w:rPr>
        <w:t>Bitstream Syntax Description Language (BSDL)</w:t>
      </w:r>
    </w:p>
    <w:p w14:paraId="632F151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6 – </w:t>
      </w:r>
      <w:r w:rsidR="00AB6141" w:rsidRPr="00AE3CF8">
        <w:rPr>
          <w:lang w:val="en-US"/>
        </w:rPr>
        <w:t>VOID</w:t>
      </w:r>
    </w:p>
    <w:p w14:paraId="2048695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7 – </w:t>
      </w:r>
      <w:r w:rsidR="00AB6141" w:rsidRPr="00AE3CF8">
        <w:rPr>
          <w:lang w:val="en-US"/>
        </w:rPr>
        <w:t>Common encryption format for ISO base media file format</w:t>
      </w:r>
      <w:r w:rsidR="00AB6141" w:rsidRPr="00AE3CF8">
        <w:rPr>
          <w:rFonts w:hint="eastAsia"/>
          <w:lang w:val="en-US"/>
        </w:rPr>
        <w:t xml:space="preserve"> files</w:t>
      </w:r>
    </w:p>
    <w:p w14:paraId="14FD4C7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B516B5">
        <w:rPr>
          <w:bCs/>
        </w:rPr>
        <w:t>VOID</w:t>
      </w:r>
    </w:p>
    <w:p w14:paraId="546AB39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rPr>
          <w:bCs/>
        </w:rPr>
        <w:t>Common Encryption for MPEG-2 Transport Streams</w:t>
      </w:r>
    </w:p>
    <w:p w14:paraId="1C7788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10 – </w:t>
      </w:r>
      <w:r w:rsidR="00AB6141" w:rsidRPr="008807DF">
        <w:rPr>
          <w:bCs/>
        </w:rPr>
        <w:t>Carriage of Timed Metadata Metrics of Media in ISO Base Media File Format</w:t>
      </w:r>
    </w:p>
    <w:p w14:paraId="30C4691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11 – </w:t>
      </w:r>
      <w:r w:rsidR="00AB6141" w:rsidRPr="008807DF">
        <w:rPr>
          <w:bCs/>
        </w:rPr>
        <w:t>Green metadata</w:t>
      </w:r>
    </w:p>
    <w:p w14:paraId="7A0048F4" w14:textId="77777777" w:rsidR="008B5633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12 – </w:t>
      </w:r>
      <w:r w:rsidR="00AB6141" w:rsidRPr="00AB6141">
        <w:rPr>
          <w:lang w:val="en-US"/>
        </w:rPr>
        <w:t>Sample Variants</w:t>
      </w:r>
    </w:p>
    <w:p w14:paraId="77FBC248" w14:textId="77777777" w:rsidR="004B4248" w:rsidRDefault="004B4248" w:rsidP="008B5633">
      <w:pPr>
        <w:rPr>
          <w:lang w:val="en-US"/>
        </w:rPr>
      </w:pPr>
      <w:r w:rsidRPr="004B4248">
        <w:rPr>
          <w:lang w:val="en-US"/>
        </w:rPr>
        <w:t>Part 13 – Media Orchestration</w:t>
      </w:r>
    </w:p>
    <w:p w14:paraId="105937EC" w14:textId="77777777" w:rsidR="003F3212" w:rsidRDefault="003F3212" w:rsidP="008B5633">
      <w:pPr>
        <w:rPr>
          <w:lang w:val="en-US"/>
        </w:rPr>
      </w:pPr>
      <w:r w:rsidRPr="003F3212">
        <w:rPr>
          <w:lang w:val="en-US"/>
        </w:rPr>
        <w:t>Part 14 – Partial File Format</w:t>
      </w:r>
    </w:p>
    <w:p w14:paraId="49C324A3" w14:textId="77777777" w:rsidR="009F4516" w:rsidRPr="00AB6141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15 </w:t>
      </w:r>
      <w:r w:rsidRPr="003F3212">
        <w:rPr>
          <w:lang w:val="en-US"/>
        </w:rPr>
        <w:t xml:space="preserve">– </w:t>
      </w:r>
      <w:r w:rsidRPr="009F4516">
        <w:rPr>
          <w:lang w:val="en-US"/>
        </w:rPr>
        <w:t>Carriage of Web Resource in ISOBMFF</w:t>
      </w:r>
    </w:p>
    <w:p w14:paraId="5E615B21" w14:textId="77777777" w:rsidR="006502A6" w:rsidRDefault="006502A6" w:rsidP="008B5633">
      <w:pPr>
        <w:rPr>
          <w:lang w:val="en-US"/>
        </w:rPr>
      </w:pPr>
    </w:p>
    <w:p w14:paraId="57F1D9A1" w14:textId="77777777" w:rsidR="008B5633" w:rsidRPr="00AE3CF8" w:rsidRDefault="008B5633" w:rsidP="008B5633">
      <w:pPr>
        <w:rPr>
          <w:lang w:val="fr-FR"/>
        </w:rPr>
      </w:pPr>
      <w:r w:rsidRPr="00AE3CF8">
        <w:rPr>
          <w:lang w:val="fr-FR"/>
        </w:rPr>
        <w:t>MPEG-C</w:t>
      </w:r>
      <w:r w:rsidR="00AB6141" w:rsidRPr="00AE3CF8">
        <w:rPr>
          <w:lang w:val="fr-FR"/>
        </w:rPr>
        <w:t xml:space="preserve"> ISO/IEC 23002</w:t>
      </w:r>
      <w:r w:rsidR="006502A6" w:rsidRPr="00AE3CF8">
        <w:rPr>
          <w:lang w:val="fr-FR"/>
        </w:rPr>
        <w:t xml:space="preserve"> MPEG video technologies</w:t>
      </w:r>
    </w:p>
    <w:p w14:paraId="7436CAC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Accuracy requirements for implementation of integer-output 8x8 inverse discrete cosine transform</w:t>
      </w:r>
    </w:p>
    <w:p w14:paraId="750D431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Fixed-point 8x8</w:t>
      </w:r>
      <w:r w:rsidR="00AB6141" w:rsidRPr="008807DF">
        <w:rPr>
          <w:rFonts w:hint="eastAsia"/>
        </w:rPr>
        <w:t xml:space="preserve"> </w:t>
      </w:r>
      <w:r w:rsidR="00AB6141" w:rsidRPr="008807DF">
        <w:t>inverse discrete cosine transform and discrete cosine transform</w:t>
      </w:r>
    </w:p>
    <w:p w14:paraId="18D31E9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Representation of auxiliary video streams and supplemental information</w:t>
      </w:r>
    </w:p>
    <w:p w14:paraId="7648ABD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534D88">
        <w:t>Media</w:t>
      </w:r>
      <w:r w:rsidR="00AB6141" w:rsidRPr="008807DF">
        <w:t xml:space="preserve"> tool library</w:t>
      </w:r>
    </w:p>
    <w:p w14:paraId="5CF45687" w14:textId="77777777" w:rsidR="008B5633" w:rsidRDefault="008B5633" w:rsidP="008B5633">
      <w:r w:rsidRPr="00AB6141">
        <w:rPr>
          <w:lang w:val="en-US"/>
        </w:rPr>
        <w:t xml:space="preserve">Part 5 – </w:t>
      </w:r>
      <w:r w:rsidR="00AB6141" w:rsidRPr="008807DF">
        <w:t>Reconfigurable media coding conformance and reference software</w:t>
      </w:r>
    </w:p>
    <w:p w14:paraId="24A85E93" w14:textId="77777777" w:rsidR="005A4354" w:rsidRPr="00AB6141" w:rsidRDefault="005A4354" w:rsidP="008B5633">
      <w:pPr>
        <w:rPr>
          <w:lang w:val="en-US"/>
        </w:rPr>
      </w:pPr>
      <w:r w:rsidRPr="005A4354">
        <w:rPr>
          <w:lang w:val="en-US"/>
        </w:rPr>
        <w:t>Part 6 – Tools for reconfigurable media coding implementations</w:t>
      </w:r>
    </w:p>
    <w:p w14:paraId="6A40E599" w14:textId="77777777" w:rsidR="006502A6" w:rsidRDefault="006502A6" w:rsidP="008B5633">
      <w:pPr>
        <w:rPr>
          <w:lang w:val="en-US"/>
        </w:rPr>
      </w:pPr>
    </w:p>
    <w:p w14:paraId="56B5014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>MPEG-D</w:t>
      </w:r>
      <w:r w:rsidR="00AB6141" w:rsidRPr="00AB6141">
        <w:rPr>
          <w:lang w:val="en-US"/>
        </w:rPr>
        <w:t xml:space="preserve"> ISO/IEC 23003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MPEG audio technologies</w:t>
      </w:r>
    </w:p>
    <w:p w14:paraId="78FE49A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MPEG Surround</w:t>
      </w:r>
    </w:p>
    <w:p w14:paraId="4E5C24C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Spatial Audio Object Coding (SAOC)</w:t>
      </w:r>
    </w:p>
    <w:p w14:paraId="3FFB6D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Unified speech and audio coding</w:t>
      </w:r>
    </w:p>
    <w:p w14:paraId="2BACB849" w14:textId="07A840C2" w:rsidR="00CC7BD1" w:rsidRDefault="008B5633" w:rsidP="008B5633">
      <w:r w:rsidRPr="006502A6">
        <w:rPr>
          <w:lang w:val="en-US"/>
        </w:rPr>
        <w:t xml:space="preserve">Part 4 – </w:t>
      </w:r>
      <w:r w:rsidR="00AB6141" w:rsidRPr="008807DF">
        <w:rPr>
          <w:rFonts w:hint="eastAsia"/>
        </w:rPr>
        <w:t>Dynamic Range Control</w:t>
      </w:r>
    </w:p>
    <w:p w14:paraId="5CC8F624" w14:textId="0F85B8E7" w:rsidR="00FB12DC" w:rsidRPr="00CC7BD1" w:rsidRDefault="00FB12DC" w:rsidP="008B5633">
      <w:r>
        <w:t xml:space="preserve">Part 5 – </w:t>
      </w:r>
      <w:r w:rsidRPr="00FB12DC">
        <w:t>Uncompressed Audio in MP4 FF</w:t>
      </w:r>
    </w:p>
    <w:p w14:paraId="1C2681D8" w14:textId="77777777" w:rsidR="006502A6" w:rsidRDefault="006502A6" w:rsidP="008B5633">
      <w:pPr>
        <w:rPr>
          <w:lang w:val="en-US"/>
        </w:rPr>
      </w:pPr>
    </w:p>
    <w:p w14:paraId="0C4FED3A" w14:textId="77777777" w:rsidR="000E6032" w:rsidRPr="00AE3CF8" w:rsidRDefault="000E6032" w:rsidP="008B5633">
      <w:pPr>
        <w:rPr>
          <w:lang w:val="it-IT"/>
        </w:rPr>
      </w:pPr>
      <w:r w:rsidRPr="00AE3CF8">
        <w:rPr>
          <w:lang w:val="it-IT"/>
        </w:rPr>
        <w:t>MPEG-E</w:t>
      </w:r>
      <w:r w:rsidR="006502A6" w:rsidRPr="00AE3CF8">
        <w:rPr>
          <w:lang w:val="it-IT"/>
        </w:rPr>
        <w:t xml:space="preserve"> ISO/IEC 23004 Multimedia Middleware</w:t>
      </w:r>
    </w:p>
    <w:p w14:paraId="714C6E8F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1 – </w:t>
      </w:r>
      <w:r w:rsidR="00CC7BD1">
        <w:t>Architecture</w:t>
      </w:r>
    </w:p>
    <w:p w14:paraId="1C3A4F6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Multimedia application programming interface (API)</w:t>
      </w:r>
    </w:p>
    <w:p w14:paraId="0404C1D1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CC7BD1">
        <w:t>Component model</w:t>
      </w:r>
    </w:p>
    <w:p w14:paraId="458C2686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4 – </w:t>
      </w:r>
      <w:r w:rsidR="00CC7BD1">
        <w:t>Resource and quality management</w:t>
      </w:r>
    </w:p>
    <w:p w14:paraId="2CAEB3FA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5 – </w:t>
      </w:r>
      <w:r w:rsidR="00CC7BD1">
        <w:t>Component download</w:t>
      </w:r>
    </w:p>
    <w:p w14:paraId="453B5ABB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6 – </w:t>
      </w:r>
      <w:r w:rsidR="00CC7BD1">
        <w:t>Fault management</w:t>
      </w:r>
    </w:p>
    <w:p w14:paraId="11149AC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7 – </w:t>
      </w:r>
      <w:r w:rsidR="00CC7BD1">
        <w:t>System integrity management</w:t>
      </w:r>
    </w:p>
    <w:p w14:paraId="5E821B15" w14:textId="77777777" w:rsidR="000E6032" w:rsidRDefault="000E6032" w:rsidP="000E6032">
      <w:r w:rsidRPr="0036419A">
        <w:rPr>
          <w:lang w:val="en-US"/>
        </w:rPr>
        <w:t xml:space="preserve">Part 8 – </w:t>
      </w:r>
      <w:r w:rsidR="00CC7BD1">
        <w:t>Reference software</w:t>
      </w:r>
    </w:p>
    <w:p w14:paraId="4055D237" w14:textId="77777777" w:rsidR="006502A6" w:rsidRDefault="006502A6" w:rsidP="008B5633">
      <w:pPr>
        <w:rPr>
          <w:lang w:val="en-US"/>
        </w:rPr>
      </w:pPr>
    </w:p>
    <w:p w14:paraId="376E5CCD" w14:textId="77777777" w:rsidR="008B5633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MPEG-V</w:t>
      </w:r>
      <w:r w:rsidR="00CC7BD1">
        <w:rPr>
          <w:lang w:val="en-US"/>
        </w:rPr>
        <w:t xml:space="preserve"> ISO/IEC 23005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Media context and control</w:t>
      </w:r>
    </w:p>
    <w:p w14:paraId="1FEAEFA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12F7AE1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Control information</w:t>
      </w:r>
    </w:p>
    <w:p w14:paraId="42DE371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Sensory information</w:t>
      </w:r>
    </w:p>
    <w:p w14:paraId="61F54B6B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Virtual world object characteristics</w:t>
      </w:r>
    </w:p>
    <w:p w14:paraId="1A5B39B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5 – </w:t>
      </w:r>
      <w:r w:rsidR="00CC7BD1">
        <w:t>Data formats for interaction devices</w:t>
      </w:r>
    </w:p>
    <w:p w14:paraId="38C0EB68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6 – </w:t>
      </w:r>
      <w:r w:rsidR="00CC7BD1">
        <w:t>Common types and tools</w:t>
      </w:r>
    </w:p>
    <w:p w14:paraId="5C13BFC8" w14:textId="77777777" w:rsidR="000E6032" w:rsidRDefault="000E6032" w:rsidP="000E6032">
      <w:r w:rsidRPr="00CC7BD1">
        <w:rPr>
          <w:lang w:val="en-US"/>
        </w:rPr>
        <w:t xml:space="preserve">Part 7 – </w:t>
      </w:r>
      <w:r w:rsidR="00CC7BD1">
        <w:t>Conformance and reference software</w:t>
      </w:r>
    </w:p>
    <w:p w14:paraId="7CB15509" w14:textId="77777777" w:rsidR="006502A6" w:rsidRDefault="006502A6" w:rsidP="008B5633">
      <w:pPr>
        <w:rPr>
          <w:lang w:val="en-US"/>
        </w:rPr>
      </w:pPr>
    </w:p>
    <w:p w14:paraId="3A18445D" w14:textId="77777777" w:rsidR="000E6032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MPEG-M</w:t>
      </w:r>
      <w:r w:rsidR="00CC7BD1" w:rsidRPr="00CC7BD1">
        <w:rPr>
          <w:lang w:val="en-US"/>
        </w:rPr>
        <w:t xml:space="preserve"> ISO/IEC 23006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service platform technologies</w:t>
      </w:r>
    </w:p>
    <w:p w14:paraId="500374A2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2F9E445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MPEG extensible middleware (MXM) API</w:t>
      </w:r>
    </w:p>
    <w:p w14:paraId="65AFAC9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Conformance and reference software</w:t>
      </w:r>
    </w:p>
    <w:p w14:paraId="1F7E1765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Elementary services</w:t>
      </w:r>
    </w:p>
    <w:p w14:paraId="43544A0B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CC7BD1">
        <w:t>Service aggregation</w:t>
      </w:r>
    </w:p>
    <w:p w14:paraId="13A9655C" w14:textId="77777777" w:rsidR="006502A6" w:rsidRDefault="006502A6" w:rsidP="008B5633">
      <w:pPr>
        <w:rPr>
          <w:lang w:val="en-US"/>
        </w:rPr>
      </w:pPr>
    </w:p>
    <w:p w14:paraId="64A23A55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MPEG-U</w:t>
      </w:r>
      <w:r w:rsidR="00CC7BD1" w:rsidRPr="00502255">
        <w:rPr>
          <w:lang w:val="en-US"/>
        </w:rPr>
        <w:t xml:space="preserve"> ISO/IEC 23007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Rich media user interfaces</w:t>
      </w:r>
    </w:p>
    <w:p w14:paraId="3EA4CCC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 – </w:t>
      </w:r>
      <w:r w:rsidR="00502255" w:rsidRPr="008807DF">
        <w:t>Widgets</w:t>
      </w:r>
    </w:p>
    <w:p w14:paraId="53500E4F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Additional gestures and multimodal interaction</w:t>
      </w:r>
    </w:p>
    <w:p w14:paraId="4141D2C0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3 – </w:t>
      </w:r>
      <w:r w:rsidR="00502255" w:rsidRPr="008807DF">
        <w:t>Conformance and reference software</w:t>
      </w:r>
    </w:p>
    <w:p w14:paraId="153EF8BA" w14:textId="77777777" w:rsidR="006502A6" w:rsidRDefault="006502A6" w:rsidP="008B5633">
      <w:pPr>
        <w:rPr>
          <w:lang w:val="en-US"/>
        </w:rPr>
      </w:pPr>
    </w:p>
    <w:p w14:paraId="2BD8BD68" w14:textId="77777777" w:rsidR="000E6032" w:rsidRPr="006502A6" w:rsidRDefault="000E6032" w:rsidP="008B5633">
      <w:pPr>
        <w:rPr>
          <w:lang w:val="en-US"/>
        </w:rPr>
      </w:pPr>
      <w:r w:rsidRPr="006502A6">
        <w:rPr>
          <w:lang w:val="en-US"/>
        </w:rPr>
        <w:t>MPEG-H</w:t>
      </w:r>
      <w:r w:rsidR="006502A6" w:rsidRPr="006502A6">
        <w:rPr>
          <w:lang w:val="en-US"/>
        </w:rPr>
        <w:t xml:space="preserve"> </w:t>
      </w:r>
      <w:r w:rsidR="006502A6">
        <w:rPr>
          <w:lang w:val="en-US"/>
        </w:rPr>
        <w:t xml:space="preserve">ISO/IEC 23008 </w:t>
      </w:r>
      <w:r w:rsidR="006502A6" w:rsidRPr="006502A6">
        <w:rPr>
          <w:lang w:val="en-US"/>
        </w:rPr>
        <w:t>High efficiency coding and media delivery in heterogeneous environments</w:t>
      </w:r>
    </w:p>
    <w:p w14:paraId="34E6FD5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 – </w:t>
      </w:r>
      <w:r w:rsidR="00AF13F7">
        <w:rPr>
          <w:lang w:val="fr-FR"/>
        </w:rPr>
        <w:t>MPEG Media T</w:t>
      </w:r>
      <w:r w:rsidR="00502255" w:rsidRPr="0036419A">
        <w:rPr>
          <w:lang w:val="fr-FR"/>
        </w:rPr>
        <w:t>ransport (MMT)</w:t>
      </w:r>
    </w:p>
    <w:p w14:paraId="1C920C83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502255">
        <w:rPr>
          <w:lang w:val="en-US"/>
        </w:rPr>
        <w:t>High Efficiency Video Coding</w:t>
      </w:r>
    </w:p>
    <w:p w14:paraId="29F6B48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502255" w:rsidRPr="0036419A">
        <w:rPr>
          <w:lang w:val="en-US"/>
        </w:rPr>
        <w:t>3D Audio</w:t>
      </w:r>
    </w:p>
    <w:p w14:paraId="7877E4E5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="00502255" w:rsidRPr="00502255">
        <w:rPr>
          <w:lang w:val="en-US"/>
        </w:rPr>
        <w:t>MMT Reference Software</w:t>
      </w:r>
    </w:p>
    <w:p w14:paraId="2A95273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502255">
        <w:rPr>
          <w:lang w:val="en-US"/>
        </w:rPr>
        <w:t xml:space="preserve">HEVC </w:t>
      </w:r>
      <w:r w:rsidR="00502255" w:rsidRPr="00502255">
        <w:rPr>
          <w:lang w:val="en-US"/>
        </w:rPr>
        <w:t>Reference Software</w:t>
      </w:r>
    </w:p>
    <w:p w14:paraId="370D625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6 – </w:t>
      </w:r>
      <w:r w:rsidR="00502255" w:rsidRPr="00502255">
        <w:rPr>
          <w:lang w:val="en-US"/>
        </w:rPr>
        <w:t>3D Audio Reference Software</w:t>
      </w:r>
    </w:p>
    <w:p w14:paraId="1782476D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7 – </w:t>
      </w:r>
      <w:r w:rsidR="00502255" w:rsidRPr="00502255">
        <w:rPr>
          <w:lang w:val="en-US"/>
        </w:rPr>
        <w:t>MMT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7BFACD54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8 – </w:t>
      </w:r>
      <w:r w:rsidR="00502255" w:rsidRPr="00502255">
        <w:rPr>
          <w:lang w:val="en-US"/>
        </w:rPr>
        <w:t>HEVC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5FA3FA3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9 – </w:t>
      </w:r>
      <w:r w:rsidR="00502255" w:rsidRPr="00502255">
        <w:rPr>
          <w:lang w:val="en-US"/>
        </w:rPr>
        <w:t>3D Audio</w:t>
      </w:r>
      <w:r w:rsidR="00502255" w:rsidRPr="00502255">
        <w:t xml:space="preserve"> </w:t>
      </w:r>
      <w:r w:rsidR="00502255" w:rsidRPr="008807DF">
        <w:t>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30C2DCA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10 – </w:t>
      </w:r>
      <w:r w:rsidR="00502255" w:rsidRPr="008807DF">
        <w:rPr>
          <w:bCs/>
        </w:rPr>
        <w:t>MPEG Media Transport Forward Error Correction (FEC) codes</w:t>
      </w:r>
    </w:p>
    <w:p w14:paraId="3E9705B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11 – </w:t>
      </w:r>
      <w:r w:rsidR="00502255" w:rsidRPr="0036419A">
        <w:rPr>
          <w:bCs/>
          <w:lang w:val="fr-FR"/>
        </w:rPr>
        <w:t>MPEG Composition Information</w:t>
      </w:r>
    </w:p>
    <w:p w14:paraId="42C36000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12 – </w:t>
      </w:r>
      <w:r w:rsidR="00502255" w:rsidRPr="0036419A">
        <w:rPr>
          <w:bCs/>
          <w:lang w:val="fr-FR"/>
        </w:rPr>
        <w:t>Image file format</w:t>
      </w:r>
    </w:p>
    <w:p w14:paraId="5C46B903" w14:textId="77777777" w:rsidR="000E6032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13 – </w:t>
      </w:r>
      <w:r w:rsidR="00BA1E4C">
        <w:rPr>
          <w:lang w:val="en-US"/>
        </w:rPr>
        <w:t>MMT I</w:t>
      </w:r>
      <w:r w:rsidR="00502255" w:rsidRPr="00502255">
        <w:rPr>
          <w:lang w:val="en-US"/>
        </w:rPr>
        <w:t>mplementation guidelines</w:t>
      </w:r>
    </w:p>
    <w:p w14:paraId="2034A034" w14:textId="77777777" w:rsidR="00CD4186" w:rsidRDefault="00CD4186" w:rsidP="000E6032">
      <w:pPr>
        <w:rPr>
          <w:lang w:val="en-US"/>
        </w:rPr>
      </w:pPr>
      <w:r>
        <w:rPr>
          <w:lang w:val="en-US"/>
        </w:rPr>
        <w:t xml:space="preserve">Part 14 – </w:t>
      </w:r>
      <w:r w:rsidRPr="00CD4186">
        <w:rPr>
          <w:lang w:val="en-US"/>
        </w:rPr>
        <w:t>Conversion and coding practices for HDR/WCG video</w:t>
      </w:r>
    </w:p>
    <w:p w14:paraId="1DF2A4E3" w14:textId="77777777" w:rsidR="009A1AB7" w:rsidRPr="00502255" w:rsidRDefault="009A1AB7" w:rsidP="000E6032">
      <w:pPr>
        <w:rPr>
          <w:lang w:val="en-US"/>
        </w:rPr>
      </w:pPr>
      <w:r>
        <w:rPr>
          <w:lang w:val="en-US"/>
        </w:rPr>
        <w:t xml:space="preserve">Part 15 – </w:t>
      </w:r>
      <w:r w:rsidR="0036419A">
        <w:rPr>
          <w:lang w:val="en-CA"/>
        </w:rPr>
        <w:t>Signalling, backward compatibility and display adaptation for HDR/WCG video</w:t>
      </w:r>
    </w:p>
    <w:p w14:paraId="00AC6293" w14:textId="77777777" w:rsidR="006502A6" w:rsidRDefault="006502A6" w:rsidP="008B5633">
      <w:pPr>
        <w:rPr>
          <w:lang w:val="en-US"/>
        </w:rPr>
      </w:pPr>
    </w:p>
    <w:p w14:paraId="704E472A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MPEG-DASH</w:t>
      </w:r>
      <w:r w:rsidR="00502255" w:rsidRPr="00502255">
        <w:rPr>
          <w:lang w:val="en-US"/>
        </w:rPr>
        <w:t xml:space="preserve"> ISO/IEC 23009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Dynamic adaptive streaming over HTTP (DASH)</w:t>
      </w:r>
    </w:p>
    <w:p w14:paraId="060D0515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 – </w:t>
      </w:r>
      <w:bookmarkStart w:id="2" w:name="_Hlk529787849"/>
      <w:r w:rsidR="00502255" w:rsidRPr="008807DF">
        <w:t>Media presentation description and segment formats</w:t>
      </w:r>
      <w:bookmarkEnd w:id="2"/>
    </w:p>
    <w:p w14:paraId="3C88A828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Conformance and reference software</w:t>
      </w:r>
    </w:p>
    <w:p w14:paraId="61A7E2D7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="00502255" w:rsidRPr="008807DF">
        <w:t>Implementation guidelines</w:t>
      </w:r>
    </w:p>
    <w:p w14:paraId="00B649EC" w14:textId="77777777" w:rsidR="000E6032" w:rsidRDefault="000E6032" w:rsidP="000E6032">
      <w:r w:rsidRPr="00502255">
        <w:rPr>
          <w:lang w:val="en-US"/>
        </w:rPr>
        <w:t xml:space="preserve">Part 4 – </w:t>
      </w:r>
      <w:r w:rsidR="00502255" w:rsidRPr="008807DF">
        <w:t>Segment encryption and authentication</w:t>
      </w:r>
    </w:p>
    <w:p w14:paraId="6C3E80DA" w14:textId="77777777" w:rsidR="006502A6" w:rsidRDefault="008974C5" w:rsidP="008B5633">
      <w:r>
        <w:t xml:space="preserve">Part 5 – </w:t>
      </w:r>
      <w:r w:rsidRPr="008974C5">
        <w:t>Server and Network Assisted DASH</w:t>
      </w:r>
    </w:p>
    <w:p w14:paraId="34E22C26" w14:textId="77777777" w:rsidR="00CD4186" w:rsidRDefault="00CD4186" w:rsidP="008B5633">
      <w:r>
        <w:t xml:space="preserve">Part 6 – </w:t>
      </w:r>
      <w:r w:rsidRPr="00CD4186">
        <w:t>DASH with Server Push and WebSockets</w:t>
      </w:r>
    </w:p>
    <w:p w14:paraId="63C4840C" w14:textId="77777777" w:rsidR="0036419A" w:rsidRDefault="0036419A" w:rsidP="008B5633">
      <w:r>
        <w:t xml:space="preserve">Part 7 – </w:t>
      </w:r>
      <w:bookmarkStart w:id="3" w:name="_Hlk529787876"/>
      <w:r w:rsidRPr="0036419A">
        <w:t>Delivery of CMAF content with DASH</w:t>
      </w:r>
      <w:bookmarkEnd w:id="3"/>
    </w:p>
    <w:p w14:paraId="5928520B" w14:textId="675A68D6" w:rsidR="00AE3CF8" w:rsidRDefault="00AE3CF8" w:rsidP="008B5633">
      <w:r>
        <w:t xml:space="preserve">Part 8 – </w:t>
      </w:r>
      <w:r w:rsidRPr="00AE3CF8">
        <w:t>Session</w:t>
      </w:r>
      <w:r>
        <w:t xml:space="preserve"> </w:t>
      </w:r>
      <w:r w:rsidRPr="00AE3CF8">
        <w:t>based DASH operation</w:t>
      </w:r>
    </w:p>
    <w:p w14:paraId="050A9CD3" w14:textId="77777777" w:rsidR="008974C5" w:rsidRDefault="008974C5" w:rsidP="008B5633">
      <w:pPr>
        <w:rPr>
          <w:lang w:val="en-US"/>
        </w:rPr>
      </w:pPr>
    </w:p>
    <w:p w14:paraId="032F03AD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MPEG-</w:t>
      </w:r>
      <w:r>
        <w:rPr>
          <w:lang w:val="en-US"/>
        </w:rPr>
        <w:t>I</w:t>
      </w:r>
      <w:r w:rsidRPr="00502255">
        <w:rPr>
          <w:lang w:val="en-US"/>
        </w:rPr>
        <w:t xml:space="preserve"> ISO/IEC 2309</w:t>
      </w:r>
      <w:r>
        <w:rPr>
          <w:lang w:val="en-US"/>
        </w:rPr>
        <w:t>0 Coded representation of immersive media</w:t>
      </w:r>
    </w:p>
    <w:p w14:paraId="3DACC017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Part 1 –</w:t>
      </w:r>
      <w:r w:rsidR="00575429">
        <w:rPr>
          <w:lang w:val="en-US"/>
        </w:rPr>
        <w:t xml:space="preserve"> </w:t>
      </w:r>
      <w:r w:rsidRPr="00310E38">
        <w:rPr>
          <w:lang w:val="en-US"/>
        </w:rPr>
        <w:t>Immersive Media</w:t>
      </w:r>
      <w:r w:rsidR="00575429">
        <w:rPr>
          <w:lang w:val="en-US"/>
        </w:rPr>
        <w:t xml:space="preserve"> Architectures</w:t>
      </w:r>
    </w:p>
    <w:p w14:paraId="27520DB2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75429">
        <w:rPr>
          <w:lang w:val="en-US"/>
        </w:rPr>
        <w:t>Omnidirectional MediA</w:t>
      </w:r>
      <w:r w:rsidR="00575429" w:rsidRPr="00310E38">
        <w:rPr>
          <w:lang w:val="en-US"/>
        </w:rPr>
        <w:t xml:space="preserve"> </w:t>
      </w:r>
      <w:r w:rsidRPr="00310E38">
        <w:rPr>
          <w:lang w:val="en-US"/>
        </w:rPr>
        <w:t xml:space="preserve">Format </w:t>
      </w:r>
    </w:p>
    <w:p w14:paraId="11E44041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Pr="00310E38">
        <w:rPr>
          <w:lang w:val="en-US"/>
        </w:rPr>
        <w:t>Immersive Video</w:t>
      </w:r>
      <w:r w:rsidR="00575429">
        <w:rPr>
          <w:lang w:val="en-US"/>
        </w:rPr>
        <w:t xml:space="preserve"> Coding</w:t>
      </w:r>
    </w:p>
    <w:p w14:paraId="7C81C83D" w14:textId="77777777" w:rsidR="00310E38" w:rsidRPr="00310E38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Pr="00310E38">
        <w:rPr>
          <w:lang w:val="en-US"/>
        </w:rPr>
        <w:t>Immersive Audio</w:t>
      </w:r>
      <w:r w:rsidR="00575429">
        <w:rPr>
          <w:lang w:val="en-US"/>
        </w:rPr>
        <w:t xml:space="preserve"> Coding</w:t>
      </w:r>
    </w:p>
    <w:p w14:paraId="19EBC911" w14:textId="77777777" w:rsidR="00310E38" w:rsidRDefault="00310E38" w:rsidP="00310E38">
      <w:pPr>
        <w:rPr>
          <w:lang w:val="en-US"/>
        </w:rPr>
      </w:pPr>
      <w:r w:rsidRPr="00310E38">
        <w:rPr>
          <w:lang w:val="en-US"/>
        </w:rPr>
        <w:t>Part 5 – Point Cloud Compression</w:t>
      </w:r>
    </w:p>
    <w:p w14:paraId="058D633A" w14:textId="77777777" w:rsidR="009F4516" w:rsidRPr="00AE3CF8" w:rsidRDefault="009F4516" w:rsidP="00310E38">
      <w:pPr>
        <w:rPr>
          <w:lang w:val="en-US"/>
        </w:rPr>
      </w:pPr>
      <w:r w:rsidRPr="00AE3CF8">
        <w:rPr>
          <w:lang w:val="en-US"/>
        </w:rPr>
        <w:t>Part 6 – Immersive Media Metrics</w:t>
      </w:r>
    </w:p>
    <w:p w14:paraId="1C245794" w14:textId="77777777" w:rsidR="009F4516" w:rsidRPr="00AE3CF8" w:rsidRDefault="009F4516" w:rsidP="00310E38">
      <w:pPr>
        <w:rPr>
          <w:lang w:val="en-US"/>
        </w:rPr>
      </w:pPr>
      <w:r w:rsidRPr="00AE3CF8">
        <w:rPr>
          <w:lang w:val="en-US"/>
        </w:rPr>
        <w:t>Part 7 – Immersive Media Metadata</w:t>
      </w:r>
    </w:p>
    <w:p w14:paraId="39408263" w14:textId="40896F65" w:rsidR="009F4516" w:rsidRDefault="009F4516" w:rsidP="00310E38">
      <w:pPr>
        <w:rPr>
          <w:lang w:val="en-US"/>
        </w:rPr>
      </w:pPr>
      <w:r w:rsidRPr="009F4516">
        <w:rPr>
          <w:lang w:val="en-US"/>
        </w:rPr>
        <w:t xml:space="preserve">Part 8 </w:t>
      </w:r>
      <w:r w:rsidRPr="00310E38">
        <w:rPr>
          <w:lang w:val="en-US"/>
        </w:rPr>
        <w:t xml:space="preserve">– </w:t>
      </w:r>
      <w:r w:rsidRPr="009F4516">
        <w:rPr>
          <w:lang w:val="en-US"/>
        </w:rPr>
        <w:t>Network-Based Media Processing</w:t>
      </w:r>
    </w:p>
    <w:p w14:paraId="73834F61" w14:textId="329D7AA5" w:rsidR="00FB12DC" w:rsidRDefault="00FB12DC" w:rsidP="00310E38">
      <w:pPr>
        <w:rPr>
          <w:lang w:val="en-US"/>
        </w:rPr>
      </w:pPr>
      <w:r>
        <w:rPr>
          <w:lang w:val="en-US"/>
        </w:rPr>
        <w:t xml:space="preserve">Part 9 – </w:t>
      </w:r>
      <w:r w:rsidRPr="00FB12DC">
        <w:rPr>
          <w:lang w:val="en-US"/>
        </w:rPr>
        <w:t>Geometry-based Point Cloud Compression</w:t>
      </w:r>
    </w:p>
    <w:p w14:paraId="1274BD1A" w14:textId="119FA664" w:rsidR="00AE3CF8" w:rsidRPr="00310E38" w:rsidRDefault="00AE3CF8" w:rsidP="00310E38">
      <w:pPr>
        <w:rPr>
          <w:lang w:val="en-US"/>
        </w:rPr>
      </w:pPr>
      <w:r>
        <w:rPr>
          <w:lang w:val="en-US"/>
        </w:rPr>
        <w:t xml:space="preserve">Part 10 – </w:t>
      </w:r>
      <w:r w:rsidRPr="00AE3CF8">
        <w:rPr>
          <w:lang w:val="en-US"/>
        </w:rPr>
        <w:t>Carr</w:t>
      </w:r>
      <w:r w:rsidR="005D1856">
        <w:rPr>
          <w:lang w:val="en-US"/>
        </w:rPr>
        <w:t>i</w:t>
      </w:r>
      <w:r w:rsidRPr="00AE3CF8">
        <w:rPr>
          <w:lang w:val="en-US"/>
        </w:rPr>
        <w:t>age</w:t>
      </w:r>
      <w:r>
        <w:rPr>
          <w:lang w:val="en-US"/>
        </w:rPr>
        <w:t xml:space="preserve"> </w:t>
      </w:r>
      <w:r w:rsidRPr="00AE3CF8">
        <w:rPr>
          <w:lang w:val="en-US"/>
        </w:rPr>
        <w:t>of Point Cloud Data</w:t>
      </w:r>
    </w:p>
    <w:p w14:paraId="7AD6DD96" w14:textId="77777777" w:rsidR="00310E38" w:rsidRDefault="00310E38" w:rsidP="008B5633"/>
    <w:p w14:paraId="1FFFCA97" w14:textId="77777777" w:rsidR="00310E38" w:rsidRDefault="00310E38" w:rsidP="008B5633">
      <w:pPr>
        <w:rPr>
          <w:lang w:val="en-US"/>
        </w:rPr>
      </w:pPr>
      <w:r>
        <w:rPr>
          <w:lang w:val="en-US"/>
        </w:rPr>
        <w:t xml:space="preserve">MPEG-CICP </w:t>
      </w:r>
      <w:r w:rsidRPr="00502255">
        <w:rPr>
          <w:lang w:val="en-US"/>
        </w:rPr>
        <w:t>ISO/IEC 2309</w:t>
      </w:r>
      <w:r>
        <w:rPr>
          <w:lang w:val="en-US"/>
        </w:rPr>
        <w:t>1 Coding-Independent Code-Points</w:t>
      </w:r>
    </w:p>
    <w:p w14:paraId="330BC984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1 – Systems</w:t>
      </w:r>
    </w:p>
    <w:p w14:paraId="663E8B71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2 – Video</w:t>
      </w:r>
    </w:p>
    <w:p w14:paraId="08785AA0" w14:textId="77777777" w:rsidR="00310E38" w:rsidRDefault="00310E38" w:rsidP="008B5633">
      <w:pPr>
        <w:rPr>
          <w:lang w:val="en-US"/>
        </w:rPr>
      </w:pPr>
      <w:r>
        <w:rPr>
          <w:lang w:val="en-US"/>
        </w:rPr>
        <w:t>P</w:t>
      </w:r>
      <w:r w:rsidR="009F4516">
        <w:rPr>
          <w:lang w:val="en-US"/>
        </w:rPr>
        <w:t>art 3 – Audio</w:t>
      </w:r>
    </w:p>
    <w:p w14:paraId="0C39672C" w14:textId="77777777" w:rsidR="009F4516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4 </w:t>
      </w:r>
      <w:r w:rsidR="00D42866">
        <w:rPr>
          <w:lang w:val="en-US"/>
        </w:rPr>
        <w:t xml:space="preserve">– </w:t>
      </w:r>
      <w:r w:rsidRPr="009F4516">
        <w:rPr>
          <w:lang w:val="en-US"/>
        </w:rPr>
        <w:t>Usage of video signal type code points</w:t>
      </w:r>
    </w:p>
    <w:p w14:paraId="1137BB8F" w14:textId="77777777" w:rsidR="00310E38" w:rsidRDefault="00310E38" w:rsidP="008B5633">
      <w:pPr>
        <w:rPr>
          <w:lang w:val="en-US"/>
        </w:rPr>
      </w:pPr>
    </w:p>
    <w:p w14:paraId="222315BF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MPEG-G </w:t>
      </w:r>
      <w:r w:rsidRPr="00502255">
        <w:rPr>
          <w:lang w:val="en-US"/>
        </w:rPr>
        <w:t>ISO/IEC 2309</w:t>
      </w:r>
      <w:r>
        <w:rPr>
          <w:lang w:val="en-US"/>
        </w:rPr>
        <w:t>2</w:t>
      </w:r>
      <w:r w:rsidR="003A5B91">
        <w:rPr>
          <w:lang w:val="en-US"/>
        </w:rPr>
        <w:t xml:space="preserve"> </w:t>
      </w:r>
      <w:r w:rsidR="003A5B91" w:rsidRPr="0036419A">
        <w:rPr>
          <w:lang w:val="en-US"/>
        </w:rPr>
        <w:t>Genomic Information Representation</w:t>
      </w:r>
    </w:p>
    <w:p w14:paraId="37060E17" w14:textId="5AB559AA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1 – </w:t>
      </w:r>
      <w:r w:rsidR="003E2EFA" w:rsidRPr="003E2EFA">
        <w:t>Transport and Storage of Genomic Information</w:t>
      </w:r>
    </w:p>
    <w:p w14:paraId="7E5749B1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2 – </w:t>
      </w:r>
      <w:r w:rsidRPr="0036419A">
        <w:rPr>
          <w:lang w:val="en-US"/>
        </w:rPr>
        <w:t>Genomic Information Representation</w:t>
      </w:r>
    </w:p>
    <w:p w14:paraId="75B2F41F" w14:textId="0505212B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3 – </w:t>
      </w:r>
      <w:r w:rsidR="003E2EFA" w:rsidRPr="003E2EFA">
        <w:rPr>
          <w:lang w:val="en-US"/>
        </w:rPr>
        <w:t>Genomic information metadata and application programming interfaces (APIs)</w:t>
      </w:r>
    </w:p>
    <w:p w14:paraId="6D4C4DF5" w14:textId="77777777" w:rsidR="00575429" w:rsidRDefault="00575429" w:rsidP="008B5633">
      <w:pPr>
        <w:rPr>
          <w:lang w:val="en-US"/>
        </w:rPr>
      </w:pPr>
      <w:r>
        <w:rPr>
          <w:lang w:val="en-US"/>
        </w:rPr>
        <w:t>Part 4 – Reference Software</w:t>
      </w:r>
    </w:p>
    <w:p w14:paraId="2357A438" w14:textId="77777777" w:rsidR="00575429" w:rsidRDefault="00575429" w:rsidP="008B5633">
      <w:pPr>
        <w:rPr>
          <w:lang w:val="en-US"/>
        </w:rPr>
      </w:pPr>
      <w:r>
        <w:rPr>
          <w:lang w:val="en-US"/>
        </w:rPr>
        <w:t xml:space="preserve">Part 5 – Conformance </w:t>
      </w:r>
    </w:p>
    <w:p w14:paraId="7443C7B1" w14:textId="77777777" w:rsidR="0036419A" w:rsidRDefault="0036419A" w:rsidP="008B5633">
      <w:pPr>
        <w:rPr>
          <w:lang w:val="en-US"/>
        </w:rPr>
      </w:pPr>
    </w:p>
    <w:p w14:paraId="6750B8DA" w14:textId="77777777" w:rsidR="00575429" w:rsidRDefault="00575429" w:rsidP="00575429">
      <w:pPr>
        <w:rPr>
          <w:lang w:val="en-US"/>
        </w:rPr>
      </w:pPr>
      <w:bookmarkStart w:id="4" w:name="_Hlk529784984"/>
      <w:r>
        <w:rPr>
          <w:lang w:val="en-US"/>
        </w:rPr>
        <w:t>MPEG-</w:t>
      </w:r>
      <w:r w:rsidR="0090365F">
        <w:rPr>
          <w:lang w:val="en-US"/>
        </w:rPr>
        <w:t>IoMT</w:t>
      </w:r>
      <w:r>
        <w:rPr>
          <w:lang w:val="en-US"/>
        </w:rPr>
        <w:t xml:space="preserve"> </w:t>
      </w:r>
      <w:r w:rsidRPr="00502255">
        <w:rPr>
          <w:lang w:val="en-US"/>
        </w:rPr>
        <w:t>ISO/IEC 2309</w:t>
      </w:r>
      <w:r>
        <w:rPr>
          <w:lang w:val="en-US"/>
        </w:rPr>
        <w:t>3 Internet of Media Things</w:t>
      </w:r>
    </w:p>
    <w:bookmarkEnd w:id="4"/>
    <w:p w14:paraId="1ED05E3C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1 – </w:t>
      </w:r>
      <w:r w:rsidRPr="00575429">
        <w:rPr>
          <w:lang w:val="en-US"/>
        </w:rPr>
        <w:t>IoMT Architecture</w:t>
      </w:r>
    </w:p>
    <w:p w14:paraId="3ABBF1DF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2 – </w:t>
      </w:r>
      <w:r w:rsidRPr="00575429">
        <w:rPr>
          <w:lang w:val="en-US"/>
        </w:rPr>
        <w:t>IoMT Discov</w:t>
      </w:r>
      <w:r>
        <w:rPr>
          <w:lang w:val="en-US"/>
        </w:rPr>
        <w:t>ery and Communication</w:t>
      </w:r>
      <w:r w:rsidRPr="00575429">
        <w:rPr>
          <w:lang w:val="en-US"/>
        </w:rPr>
        <w:t xml:space="preserve"> API</w:t>
      </w:r>
    </w:p>
    <w:p w14:paraId="573ADC31" w14:textId="77777777" w:rsidR="00575429" w:rsidRDefault="00575429" w:rsidP="00575429">
      <w:pPr>
        <w:rPr>
          <w:lang w:val="en-US"/>
        </w:rPr>
      </w:pPr>
      <w:r>
        <w:rPr>
          <w:lang w:val="en-US"/>
        </w:rPr>
        <w:t>Part 3 – IoMT Media Data F</w:t>
      </w:r>
      <w:r w:rsidRPr="00575429">
        <w:rPr>
          <w:lang w:val="en-US"/>
        </w:rPr>
        <w:t>orm</w:t>
      </w:r>
      <w:r>
        <w:rPr>
          <w:lang w:val="en-US"/>
        </w:rPr>
        <w:t>ats</w:t>
      </w:r>
      <w:r w:rsidRPr="00575429">
        <w:rPr>
          <w:lang w:val="en-US"/>
        </w:rPr>
        <w:t xml:space="preserve"> </w:t>
      </w:r>
      <w:r>
        <w:rPr>
          <w:lang w:val="en-US"/>
        </w:rPr>
        <w:t>and</w:t>
      </w:r>
      <w:r w:rsidRPr="00575429">
        <w:rPr>
          <w:lang w:val="en-US"/>
        </w:rPr>
        <w:t xml:space="preserve"> API</w:t>
      </w:r>
    </w:p>
    <w:p w14:paraId="3AF5320E" w14:textId="77777777" w:rsidR="00AE3CF8" w:rsidRDefault="00AE3CF8" w:rsidP="00575429">
      <w:pPr>
        <w:rPr>
          <w:lang w:val="en-US"/>
        </w:rPr>
      </w:pPr>
    </w:p>
    <w:p w14:paraId="6B8E03BF" w14:textId="513C41D3" w:rsidR="00AE3CF8" w:rsidRDefault="00AE3CF8" w:rsidP="00575429">
      <w:pPr>
        <w:rPr>
          <w:lang w:val="en-US"/>
        </w:rPr>
      </w:pPr>
      <w:r>
        <w:rPr>
          <w:lang w:val="en-US"/>
        </w:rPr>
        <w:t xml:space="preserve">MPEG-5 </w:t>
      </w:r>
      <w:r w:rsidRPr="00502255">
        <w:rPr>
          <w:lang w:val="en-US"/>
        </w:rPr>
        <w:t>ISO/IEC 2309</w:t>
      </w:r>
      <w:r>
        <w:rPr>
          <w:lang w:val="en-US"/>
        </w:rPr>
        <w:t>4 General Video Coding</w:t>
      </w:r>
    </w:p>
    <w:p w14:paraId="0FB61100" w14:textId="6F3D8229" w:rsidR="00AE3CF8" w:rsidRDefault="00AE3CF8" w:rsidP="00575429">
      <w:pPr>
        <w:rPr>
          <w:lang w:val="en-US"/>
        </w:rPr>
      </w:pPr>
      <w:r>
        <w:rPr>
          <w:lang w:val="en-US"/>
        </w:rPr>
        <w:t>Part 1 – Essential Video Coding</w:t>
      </w:r>
    </w:p>
    <w:p w14:paraId="25B74B05" w14:textId="1F82180F" w:rsidR="00255A45" w:rsidRDefault="00255A45" w:rsidP="00575429">
      <w:pPr>
        <w:rPr>
          <w:lang w:val="en-US"/>
        </w:rPr>
      </w:pPr>
      <w:r>
        <w:rPr>
          <w:lang w:val="en-US"/>
        </w:rPr>
        <w:t xml:space="preserve">Part 2 – </w:t>
      </w:r>
      <w:r w:rsidRPr="00FB12DC">
        <w:rPr>
          <w:lang w:val="en-US"/>
        </w:rPr>
        <w:t>Low Complexity Video Coding Enhancements</w:t>
      </w:r>
    </w:p>
    <w:p w14:paraId="081E1806" w14:textId="77777777" w:rsidR="00575429" w:rsidRDefault="00575429" w:rsidP="00575429">
      <w:pPr>
        <w:rPr>
          <w:lang w:val="en-US"/>
        </w:rPr>
      </w:pPr>
    </w:p>
    <w:p w14:paraId="058C57F4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Explorations</w:t>
      </w:r>
    </w:p>
    <w:p w14:paraId="4097F1CE" w14:textId="4C1BE6FA" w:rsidR="00255A45" w:rsidRDefault="00255A45" w:rsidP="00255A45">
      <w:r>
        <w:t>Part 28 – In advance signalling of MPEG containers content</w:t>
      </w:r>
    </w:p>
    <w:p w14:paraId="20244741" w14:textId="736DE8D7" w:rsidR="00255A45" w:rsidRDefault="00255A45" w:rsidP="00255A45">
      <w:r>
        <w:t>Part 32 – Data Compression</w:t>
      </w:r>
      <w:r>
        <w:tab/>
        <w:t>Data Compression</w:t>
      </w:r>
    </w:p>
    <w:p w14:paraId="42FBDDED" w14:textId="77777777" w:rsidR="00255A45" w:rsidRDefault="00255A45" w:rsidP="00255A45">
      <w:r>
        <w:t>Part 33 – MPEG-21 Based Smart Contracts</w:t>
      </w:r>
    </w:p>
    <w:bookmarkEnd w:id="1"/>
    <w:p w14:paraId="7F6B4D18" w14:textId="77777777" w:rsidR="00D42866" w:rsidRDefault="00D42866" w:rsidP="00D42866"/>
    <w:sectPr w:rsidR="00D42866" w:rsidSect="0060019F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651"/>
    <w:multiLevelType w:val="hybridMultilevel"/>
    <w:tmpl w:val="72C8C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9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33"/>
    <w:rsid w:val="00002217"/>
    <w:rsid w:val="0001512E"/>
    <w:rsid w:val="00020C69"/>
    <w:rsid w:val="000230D6"/>
    <w:rsid w:val="0002499C"/>
    <w:rsid w:val="00030AD0"/>
    <w:rsid w:val="00032A0E"/>
    <w:rsid w:val="000360D3"/>
    <w:rsid w:val="00045D8C"/>
    <w:rsid w:val="00057009"/>
    <w:rsid w:val="00057DA2"/>
    <w:rsid w:val="0006001F"/>
    <w:rsid w:val="00064720"/>
    <w:rsid w:val="000778F8"/>
    <w:rsid w:val="00080DAC"/>
    <w:rsid w:val="0008288E"/>
    <w:rsid w:val="00093F5A"/>
    <w:rsid w:val="000C5808"/>
    <w:rsid w:val="000D2C58"/>
    <w:rsid w:val="000D58DC"/>
    <w:rsid w:val="000E6032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93068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55A45"/>
    <w:rsid w:val="00272D6B"/>
    <w:rsid w:val="002739A4"/>
    <w:rsid w:val="00277626"/>
    <w:rsid w:val="0028470C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0E38"/>
    <w:rsid w:val="00317A4B"/>
    <w:rsid w:val="0033190F"/>
    <w:rsid w:val="00352BC4"/>
    <w:rsid w:val="00356B5B"/>
    <w:rsid w:val="003573DE"/>
    <w:rsid w:val="0036419A"/>
    <w:rsid w:val="003649B0"/>
    <w:rsid w:val="0036721F"/>
    <w:rsid w:val="00367723"/>
    <w:rsid w:val="00367F09"/>
    <w:rsid w:val="00373451"/>
    <w:rsid w:val="00385EA4"/>
    <w:rsid w:val="0039081D"/>
    <w:rsid w:val="00391E9B"/>
    <w:rsid w:val="00396830"/>
    <w:rsid w:val="003976B4"/>
    <w:rsid w:val="003A3207"/>
    <w:rsid w:val="003A4030"/>
    <w:rsid w:val="003A5B91"/>
    <w:rsid w:val="003C0AEC"/>
    <w:rsid w:val="003C2BAB"/>
    <w:rsid w:val="003C7AB6"/>
    <w:rsid w:val="003E1E52"/>
    <w:rsid w:val="003E2EFA"/>
    <w:rsid w:val="003F3212"/>
    <w:rsid w:val="003F6E4A"/>
    <w:rsid w:val="00400239"/>
    <w:rsid w:val="004060ED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47BDA"/>
    <w:rsid w:val="00450C3B"/>
    <w:rsid w:val="00462D9A"/>
    <w:rsid w:val="0046449E"/>
    <w:rsid w:val="00467971"/>
    <w:rsid w:val="0047210E"/>
    <w:rsid w:val="004A44EF"/>
    <w:rsid w:val="004A5585"/>
    <w:rsid w:val="004B4248"/>
    <w:rsid w:val="004D2FF8"/>
    <w:rsid w:val="004D56C9"/>
    <w:rsid w:val="004E0C82"/>
    <w:rsid w:val="004E1E01"/>
    <w:rsid w:val="004E5FB5"/>
    <w:rsid w:val="004F07E3"/>
    <w:rsid w:val="004F0ACC"/>
    <w:rsid w:val="004F593C"/>
    <w:rsid w:val="00502255"/>
    <w:rsid w:val="005132BF"/>
    <w:rsid w:val="00516F9C"/>
    <w:rsid w:val="0052544E"/>
    <w:rsid w:val="00534D88"/>
    <w:rsid w:val="0054391B"/>
    <w:rsid w:val="005565BE"/>
    <w:rsid w:val="00557EDB"/>
    <w:rsid w:val="00571BEC"/>
    <w:rsid w:val="00573821"/>
    <w:rsid w:val="00574298"/>
    <w:rsid w:val="00575429"/>
    <w:rsid w:val="005769BD"/>
    <w:rsid w:val="00585F50"/>
    <w:rsid w:val="005A05C0"/>
    <w:rsid w:val="005A1575"/>
    <w:rsid w:val="005A2449"/>
    <w:rsid w:val="005A4354"/>
    <w:rsid w:val="005B0DB3"/>
    <w:rsid w:val="005B7CBC"/>
    <w:rsid w:val="005C42D8"/>
    <w:rsid w:val="005D1856"/>
    <w:rsid w:val="005D1A6F"/>
    <w:rsid w:val="005D561E"/>
    <w:rsid w:val="005E1400"/>
    <w:rsid w:val="005F1192"/>
    <w:rsid w:val="005F368D"/>
    <w:rsid w:val="0060019F"/>
    <w:rsid w:val="0060632A"/>
    <w:rsid w:val="006074A9"/>
    <w:rsid w:val="00625A92"/>
    <w:rsid w:val="006323E5"/>
    <w:rsid w:val="00632565"/>
    <w:rsid w:val="0063664B"/>
    <w:rsid w:val="00643BD9"/>
    <w:rsid w:val="006502A6"/>
    <w:rsid w:val="00650C9A"/>
    <w:rsid w:val="00660793"/>
    <w:rsid w:val="00663F2C"/>
    <w:rsid w:val="00685762"/>
    <w:rsid w:val="00686EE6"/>
    <w:rsid w:val="006A019E"/>
    <w:rsid w:val="006B0202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411F"/>
    <w:rsid w:val="00727E5A"/>
    <w:rsid w:val="007320EA"/>
    <w:rsid w:val="0074220F"/>
    <w:rsid w:val="00770292"/>
    <w:rsid w:val="0077553C"/>
    <w:rsid w:val="007B7543"/>
    <w:rsid w:val="007C2514"/>
    <w:rsid w:val="007C2FE6"/>
    <w:rsid w:val="007C5EA3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5BED"/>
    <w:rsid w:val="008177EE"/>
    <w:rsid w:val="0082116C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974C5"/>
    <w:rsid w:val="008A709A"/>
    <w:rsid w:val="008B553A"/>
    <w:rsid w:val="008B5633"/>
    <w:rsid w:val="008D63C4"/>
    <w:rsid w:val="008D6636"/>
    <w:rsid w:val="008E2AD5"/>
    <w:rsid w:val="008E3896"/>
    <w:rsid w:val="008E7E59"/>
    <w:rsid w:val="008F3624"/>
    <w:rsid w:val="0090365F"/>
    <w:rsid w:val="00903750"/>
    <w:rsid w:val="00911052"/>
    <w:rsid w:val="009156C9"/>
    <w:rsid w:val="00915EE0"/>
    <w:rsid w:val="0091630B"/>
    <w:rsid w:val="009264CB"/>
    <w:rsid w:val="00930B03"/>
    <w:rsid w:val="00930EF2"/>
    <w:rsid w:val="009315F3"/>
    <w:rsid w:val="00937076"/>
    <w:rsid w:val="00942FA1"/>
    <w:rsid w:val="009438F9"/>
    <w:rsid w:val="009502E5"/>
    <w:rsid w:val="00951E3B"/>
    <w:rsid w:val="00957B1F"/>
    <w:rsid w:val="00964C27"/>
    <w:rsid w:val="00972379"/>
    <w:rsid w:val="00976358"/>
    <w:rsid w:val="0097742E"/>
    <w:rsid w:val="009801B2"/>
    <w:rsid w:val="0099638F"/>
    <w:rsid w:val="00996ED4"/>
    <w:rsid w:val="009A1AB7"/>
    <w:rsid w:val="009B7467"/>
    <w:rsid w:val="009C2439"/>
    <w:rsid w:val="009C3B82"/>
    <w:rsid w:val="009D0066"/>
    <w:rsid w:val="009D2F2A"/>
    <w:rsid w:val="009D67CD"/>
    <w:rsid w:val="009D69C4"/>
    <w:rsid w:val="009E15F9"/>
    <w:rsid w:val="009E5C91"/>
    <w:rsid w:val="009F4516"/>
    <w:rsid w:val="009F559E"/>
    <w:rsid w:val="00A147C7"/>
    <w:rsid w:val="00A16FD7"/>
    <w:rsid w:val="00A20032"/>
    <w:rsid w:val="00A20C08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B6141"/>
    <w:rsid w:val="00AD3156"/>
    <w:rsid w:val="00AE175E"/>
    <w:rsid w:val="00AE3CF8"/>
    <w:rsid w:val="00AE5BF6"/>
    <w:rsid w:val="00AE7428"/>
    <w:rsid w:val="00AF13F7"/>
    <w:rsid w:val="00B11238"/>
    <w:rsid w:val="00B12E14"/>
    <w:rsid w:val="00B21FC6"/>
    <w:rsid w:val="00B22D13"/>
    <w:rsid w:val="00B45CC1"/>
    <w:rsid w:val="00B51063"/>
    <w:rsid w:val="00B514B8"/>
    <w:rsid w:val="00B516B5"/>
    <w:rsid w:val="00B62CD2"/>
    <w:rsid w:val="00B72387"/>
    <w:rsid w:val="00BA1E4C"/>
    <w:rsid w:val="00BB53D3"/>
    <w:rsid w:val="00BD4E34"/>
    <w:rsid w:val="00C00A61"/>
    <w:rsid w:val="00C0144D"/>
    <w:rsid w:val="00C10A59"/>
    <w:rsid w:val="00C117CF"/>
    <w:rsid w:val="00C433F5"/>
    <w:rsid w:val="00C5261D"/>
    <w:rsid w:val="00C530BD"/>
    <w:rsid w:val="00C666E8"/>
    <w:rsid w:val="00C81B9E"/>
    <w:rsid w:val="00C930D9"/>
    <w:rsid w:val="00CA1BC4"/>
    <w:rsid w:val="00CA66EB"/>
    <w:rsid w:val="00CC1558"/>
    <w:rsid w:val="00CC1CE8"/>
    <w:rsid w:val="00CC2EA8"/>
    <w:rsid w:val="00CC2F3F"/>
    <w:rsid w:val="00CC654F"/>
    <w:rsid w:val="00CC7BD1"/>
    <w:rsid w:val="00CD22B1"/>
    <w:rsid w:val="00CD2C38"/>
    <w:rsid w:val="00CD4186"/>
    <w:rsid w:val="00CE372E"/>
    <w:rsid w:val="00CF3FD2"/>
    <w:rsid w:val="00D15E90"/>
    <w:rsid w:val="00D15EFB"/>
    <w:rsid w:val="00D175F5"/>
    <w:rsid w:val="00D20036"/>
    <w:rsid w:val="00D22C70"/>
    <w:rsid w:val="00D42866"/>
    <w:rsid w:val="00D6054D"/>
    <w:rsid w:val="00D63663"/>
    <w:rsid w:val="00D664D3"/>
    <w:rsid w:val="00D66D9A"/>
    <w:rsid w:val="00D727A9"/>
    <w:rsid w:val="00D74322"/>
    <w:rsid w:val="00DA0A51"/>
    <w:rsid w:val="00DA4ECC"/>
    <w:rsid w:val="00DB3208"/>
    <w:rsid w:val="00DC7747"/>
    <w:rsid w:val="00DD00EE"/>
    <w:rsid w:val="00DE55A1"/>
    <w:rsid w:val="00DE663F"/>
    <w:rsid w:val="00E06288"/>
    <w:rsid w:val="00E07DA9"/>
    <w:rsid w:val="00E2322B"/>
    <w:rsid w:val="00E4182D"/>
    <w:rsid w:val="00E44084"/>
    <w:rsid w:val="00E547DE"/>
    <w:rsid w:val="00E753A1"/>
    <w:rsid w:val="00E80587"/>
    <w:rsid w:val="00E82434"/>
    <w:rsid w:val="00E90211"/>
    <w:rsid w:val="00E92D8D"/>
    <w:rsid w:val="00EA05B9"/>
    <w:rsid w:val="00EA083B"/>
    <w:rsid w:val="00EA5591"/>
    <w:rsid w:val="00EB3086"/>
    <w:rsid w:val="00EC77F5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0505"/>
    <w:rsid w:val="00FA2BA0"/>
    <w:rsid w:val="00FB12DC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E1BAC"/>
  <w15:chartTrackingRefBased/>
  <w15:docId w15:val="{D36003E8-EC68-4C92-8D51-8EC8C9BA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ianheng@sdis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0160-A15B-46C0-B205-F3AA33C6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mpeg.dotx</Template>
  <TotalTime>19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5</cp:revision>
  <dcterms:created xsi:type="dcterms:W3CDTF">2019-04-01T13:42:00Z</dcterms:created>
  <dcterms:modified xsi:type="dcterms:W3CDTF">2019-04-05T12:27:00Z</dcterms:modified>
</cp:coreProperties>
</file>