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B70C3" w14:textId="77777777" w:rsidR="00EA0D3C" w:rsidRPr="003D0D12" w:rsidRDefault="00EA0D3C" w:rsidP="00EA0D3C">
      <w:pPr>
        <w:jc w:val="center"/>
        <w:rPr>
          <w:b/>
          <w:sz w:val="28"/>
          <w:szCs w:val="28"/>
        </w:rPr>
      </w:pPr>
      <w:r w:rsidRPr="003D0D12">
        <w:rPr>
          <w:b/>
          <w:sz w:val="28"/>
          <w:szCs w:val="28"/>
        </w:rPr>
        <w:t>INTERNATIONAL ORGANISATION FOR STANDARDISATION</w:t>
      </w:r>
    </w:p>
    <w:p w14:paraId="79B1C766" w14:textId="77777777" w:rsidR="00EA0D3C" w:rsidRPr="003D0D12" w:rsidRDefault="00EA0D3C" w:rsidP="00EA0D3C">
      <w:pPr>
        <w:jc w:val="center"/>
        <w:rPr>
          <w:b/>
          <w:sz w:val="28"/>
        </w:rPr>
      </w:pPr>
      <w:r w:rsidRPr="003D0D12">
        <w:rPr>
          <w:b/>
          <w:sz w:val="28"/>
        </w:rPr>
        <w:t>ORGANISATION INTERNATIONALE DE NORMALISATION</w:t>
      </w:r>
    </w:p>
    <w:p w14:paraId="343B8DBD" w14:textId="77777777" w:rsidR="00EA0D3C" w:rsidRPr="003D0D12" w:rsidRDefault="00EA0D3C" w:rsidP="00EA0D3C">
      <w:pPr>
        <w:jc w:val="center"/>
        <w:rPr>
          <w:b/>
          <w:sz w:val="28"/>
        </w:rPr>
      </w:pPr>
      <w:r w:rsidRPr="003D0D12">
        <w:rPr>
          <w:b/>
          <w:sz w:val="28"/>
        </w:rPr>
        <w:t>ISO/IEC JTC1/SC29/WG11</w:t>
      </w:r>
    </w:p>
    <w:p w14:paraId="6BB964E6" w14:textId="77777777" w:rsidR="00EA0D3C" w:rsidRPr="003D0D12" w:rsidRDefault="00EA0D3C" w:rsidP="00EA0D3C">
      <w:pPr>
        <w:jc w:val="center"/>
        <w:rPr>
          <w:b/>
        </w:rPr>
      </w:pPr>
      <w:r w:rsidRPr="003D0D12">
        <w:rPr>
          <w:b/>
          <w:sz w:val="28"/>
        </w:rPr>
        <w:t>CODING OF MOVING PICTURES AND AUDIO</w:t>
      </w:r>
    </w:p>
    <w:p w14:paraId="4260B235" w14:textId="77777777" w:rsidR="00EA0D3C" w:rsidRPr="003D0D12" w:rsidRDefault="00EA0D3C" w:rsidP="00EA0D3C">
      <w:pPr>
        <w:tabs>
          <w:tab w:val="left" w:pos="5387"/>
        </w:tabs>
        <w:spacing w:line="240" w:lineRule="exact"/>
        <w:jc w:val="center"/>
        <w:rPr>
          <w:b/>
        </w:rPr>
      </w:pPr>
    </w:p>
    <w:p w14:paraId="12A16F67" w14:textId="77777777" w:rsidR="006D7521" w:rsidRDefault="00EA0D3C" w:rsidP="00EA0D3C">
      <w:pPr>
        <w:jc w:val="right"/>
        <w:rPr>
          <w:b/>
        </w:rPr>
      </w:pPr>
      <w:r w:rsidRPr="003D0D12">
        <w:rPr>
          <w:b/>
        </w:rPr>
        <w:t>ISO/IEC JTC1/SC29/WG11</w:t>
      </w:r>
      <w:r w:rsidR="000D0C16" w:rsidRPr="003D0D12">
        <w:rPr>
          <w:b/>
        </w:rPr>
        <w:t xml:space="preserve"> </w:t>
      </w:r>
    </w:p>
    <w:p w14:paraId="563B7538" w14:textId="624DDE68" w:rsidR="00EA0D3C" w:rsidRPr="003D0D12" w:rsidRDefault="00EA0D3C" w:rsidP="00EA0D3C">
      <w:pPr>
        <w:jc w:val="right"/>
        <w:rPr>
          <w:b/>
        </w:rPr>
      </w:pPr>
      <w:r w:rsidRPr="003D0D12">
        <w:rPr>
          <w:b/>
        </w:rPr>
        <w:t>MPEG20</w:t>
      </w:r>
      <w:r w:rsidRPr="003D0D12">
        <w:rPr>
          <w:b/>
          <w:lang w:eastAsia="ja-JP"/>
        </w:rPr>
        <w:t>1</w:t>
      </w:r>
      <w:r w:rsidR="00FC4C67" w:rsidRPr="003D0D12">
        <w:rPr>
          <w:b/>
          <w:lang w:eastAsia="ja-JP"/>
        </w:rPr>
        <w:t>4</w:t>
      </w:r>
      <w:r w:rsidRPr="003D0D12">
        <w:rPr>
          <w:b/>
        </w:rPr>
        <w:t>/</w:t>
      </w:r>
      <w:bookmarkStart w:id="0" w:name="_GoBack"/>
      <w:bookmarkEnd w:id="0"/>
      <w:r w:rsidR="0073028E">
        <w:rPr>
          <w:b/>
          <w:lang w:eastAsia="ja-JP"/>
        </w:rPr>
        <w:t>N</w:t>
      </w:r>
      <w:r w:rsidR="00AC755C">
        <w:rPr>
          <w:b/>
          <w:lang w:eastAsia="ja-JP"/>
        </w:rPr>
        <w:t>14937</w:t>
      </w:r>
    </w:p>
    <w:p w14:paraId="420CC507" w14:textId="77777777" w:rsidR="002F424F" w:rsidRPr="003D0D12" w:rsidRDefault="0072074E" w:rsidP="003F7A02">
      <w:pPr>
        <w:wordWrap w:val="0"/>
        <w:jc w:val="right"/>
        <w:rPr>
          <w:rFonts w:eastAsia="Malgun Gothic"/>
          <w:b/>
        </w:rPr>
      </w:pPr>
      <w:r>
        <w:rPr>
          <w:b/>
          <w:lang w:eastAsia="ja-JP"/>
        </w:rPr>
        <w:t>October</w:t>
      </w:r>
      <w:r w:rsidRPr="003D0D12">
        <w:rPr>
          <w:rFonts w:eastAsia="Malgun Gothic"/>
          <w:b/>
        </w:rPr>
        <w:t xml:space="preserve"> </w:t>
      </w:r>
      <w:r w:rsidR="003D07F5" w:rsidRPr="003D0D12">
        <w:rPr>
          <w:rFonts w:eastAsia="Malgun Gothic"/>
          <w:b/>
        </w:rPr>
        <w:t>201</w:t>
      </w:r>
      <w:r w:rsidR="003F7A02" w:rsidRPr="003D0D12">
        <w:rPr>
          <w:b/>
          <w:lang w:eastAsia="ja-JP"/>
        </w:rPr>
        <w:t>4</w:t>
      </w:r>
      <w:r w:rsidR="006016AC" w:rsidRPr="003D0D12">
        <w:rPr>
          <w:rFonts w:eastAsia="Malgun Gothic"/>
          <w:b/>
        </w:rPr>
        <w:t xml:space="preserve">, </w:t>
      </w:r>
      <w:r w:rsidR="00305711">
        <w:rPr>
          <w:b/>
          <w:lang w:eastAsia="ja-JP"/>
        </w:rPr>
        <w:t>Strasbourg</w:t>
      </w:r>
      <w:r w:rsidR="006016AC" w:rsidRPr="003D0D12">
        <w:rPr>
          <w:rFonts w:eastAsia="Malgun Gothic"/>
          <w:b/>
        </w:rPr>
        <w:t xml:space="preserve">, </w:t>
      </w:r>
      <w:r w:rsidR="00305711">
        <w:rPr>
          <w:rFonts w:eastAsia="Malgun Gothic"/>
          <w:b/>
        </w:rPr>
        <w:t>France</w:t>
      </w:r>
    </w:p>
    <w:p w14:paraId="7EEF75A8" w14:textId="77777777" w:rsidR="002F4216" w:rsidRPr="003D0D12" w:rsidRDefault="002F4216" w:rsidP="00351B35">
      <w:pPr>
        <w:jc w:val="right"/>
        <w:rPr>
          <w:b/>
          <w:lang w:eastAsia="ja-JP"/>
        </w:rPr>
      </w:pPr>
    </w:p>
    <w:p w14:paraId="43819F3F" w14:textId="77777777" w:rsidR="00EA0D3C" w:rsidRPr="003D0D12" w:rsidRDefault="00EA0D3C" w:rsidP="00EA0D3C">
      <w:pPr>
        <w:jc w:val="right"/>
        <w:rPr>
          <w:b/>
          <w:lang w:eastAsia="ja-JP"/>
        </w:rPr>
      </w:pPr>
    </w:p>
    <w:p w14:paraId="5EC71F68" w14:textId="77777777" w:rsidR="00EA0D3C" w:rsidRPr="003D0D12" w:rsidRDefault="00EA0D3C" w:rsidP="00EA0D3C">
      <w:pPr>
        <w:spacing w:line="240" w:lineRule="exact"/>
        <w:rPr>
          <w:lang w:val="fr-FR"/>
        </w:rPr>
      </w:pPr>
    </w:p>
    <w:tbl>
      <w:tblPr>
        <w:tblW w:w="0" w:type="auto"/>
        <w:tblLook w:val="01E0" w:firstRow="1" w:lastRow="1" w:firstColumn="1" w:lastColumn="1" w:noHBand="0" w:noVBand="0"/>
      </w:tblPr>
      <w:tblGrid>
        <w:gridCol w:w="1080"/>
        <w:gridCol w:w="8491"/>
      </w:tblGrid>
      <w:tr w:rsidR="00EA0D3C" w:rsidRPr="006D7521" w14:paraId="4571C016" w14:textId="77777777">
        <w:tc>
          <w:tcPr>
            <w:tcW w:w="1080" w:type="dxa"/>
          </w:tcPr>
          <w:p w14:paraId="180CCBB9" w14:textId="77777777" w:rsidR="00EA0D3C" w:rsidRPr="003D0D12" w:rsidRDefault="00EA0D3C" w:rsidP="00EA0D3C">
            <w:pPr>
              <w:suppressAutoHyphens/>
              <w:rPr>
                <w:b/>
              </w:rPr>
            </w:pPr>
            <w:r w:rsidRPr="003D0D12">
              <w:rPr>
                <w:b/>
              </w:rPr>
              <w:t>Source</w:t>
            </w:r>
          </w:p>
        </w:tc>
        <w:tc>
          <w:tcPr>
            <w:tcW w:w="8491" w:type="dxa"/>
          </w:tcPr>
          <w:p w14:paraId="3DF0441C" w14:textId="4E1BAE24" w:rsidR="00EA0D3C" w:rsidRPr="003D0D12" w:rsidRDefault="0073028E" w:rsidP="00681EF9">
            <w:pPr>
              <w:suppressAutoHyphens/>
              <w:rPr>
                <w:b/>
                <w:lang w:val="de-DE"/>
              </w:rPr>
            </w:pPr>
            <w:r>
              <w:rPr>
                <w:b/>
                <w:lang w:val="de-DE"/>
              </w:rPr>
              <w:t>Audio</w:t>
            </w:r>
          </w:p>
        </w:tc>
      </w:tr>
      <w:tr w:rsidR="00EA0D3C" w:rsidRPr="003D0D12" w14:paraId="792DA3DC" w14:textId="77777777">
        <w:tc>
          <w:tcPr>
            <w:tcW w:w="1080" w:type="dxa"/>
          </w:tcPr>
          <w:p w14:paraId="37E2E4A2" w14:textId="77777777" w:rsidR="00EA0D3C" w:rsidRPr="003D0D12" w:rsidRDefault="00EA0D3C" w:rsidP="00EA0D3C">
            <w:pPr>
              <w:suppressAutoHyphens/>
              <w:rPr>
                <w:b/>
              </w:rPr>
            </w:pPr>
            <w:r w:rsidRPr="003D0D12">
              <w:rPr>
                <w:b/>
              </w:rPr>
              <w:t>Title</w:t>
            </w:r>
          </w:p>
        </w:tc>
        <w:tc>
          <w:tcPr>
            <w:tcW w:w="8491" w:type="dxa"/>
          </w:tcPr>
          <w:p w14:paraId="1669F01F" w14:textId="77777777" w:rsidR="00EA0D3C" w:rsidRPr="003D0D12" w:rsidRDefault="00EE3450" w:rsidP="00EA0D3C">
            <w:pPr>
              <w:suppressAutoHyphens/>
              <w:rPr>
                <w:b/>
              </w:rPr>
            </w:pPr>
            <w:r w:rsidRPr="003D0D12">
              <w:rPr>
                <w:b/>
              </w:rPr>
              <w:t>Responding to Industry Needs on Adoption of MPEG Audio</w:t>
            </w:r>
          </w:p>
        </w:tc>
      </w:tr>
      <w:tr w:rsidR="00EE3450" w:rsidRPr="003D0D12" w14:paraId="0094F8B2" w14:textId="77777777">
        <w:tc>
          <w:tcPr>
            <w:tcW w:w="1080" w:type="dxa"/>
          </w:tcPr>
          <w:p w14:paraId="66F41D84" w14:textId="77777777" w:rsidR="00EE3450" w:rsidRPr="003D0D12" w:rsidRDefault="00EE3450" w:rsidP="00EA0D3C">
            <w:pPr>
              <w:suppressAutoHyphens/>
              <w:rPr>
                <w:b/>
              </w:rPr>
            </w:pPr>
          </w:p>
        </w:tc>
        <w:tc>
          <w:tcPr>
            <w:tcW w:w="8491" w:type="dxa"/>
          </w:tcPr>
          <w:p w14:paraId="3E1D2EB0" w14:textId="77777777" w:rsidR="00EE3450" w:rsidRPr="003D0D12" w:rsidRDefault="00EE3450" w:rsidP="00EA0D3C">
            <w:pPr>
              <w:suppressAutoHyphens/>
              <w:rPr>
                <w:b/>
              </w:rPr>
            </w:pPr>
          </w:p>
        </w:tc>
      </w:tr>
    </w:tbl>
    <w:p w14:paraId="6E158793" w14:textId="37750F52" w:rsidR="00EA0D3C" w:rsidRDefault="0073028E" w:rsidP="00267A9F">
      <w:pPr>
        <w:pStyle w:val="Heading1"/>
      </w:pPr>
      <w:r w:rsidRPr="00125858">
        <w:t>Overview</w:t>
      </w:r>
    </w:p>
    <w:p w14:paraId="4AFEF41C" w14:textId="77777777" w:rsidR="0073028E" w:rsidRDefault="0073028E" w:rsidP="00267A9F">
      <w:r w:rsidRPr="0073028E">
        <w:t>“Responding to Industry Needs on Adoption of MPEG Audio” i</w:t>
      </w:r>
      <w:r>
        <w:t>s an MPEG Ad-Hoc group effort that compiles information on the MPEG AAC family of codecs, such as:</w:t>
      </w:r>
    </w:p>
    <w:p w14:paraId="306C52F9" w14:textId="77777777" w:rsidR="0074709A" w:rsidRDefault="0074709A" w:rsidP="0074709A">
      <w:pPr>
        <w:pStyle w:val="ListParagraph"/>
        <w:numPr>
          <w:ilvl w:val="0"/>
          <w:numId w:val="13"/>
        </w:numPr>
      </w:pPr>
      <w:r>
        <w:t>General information</w:t>
      </w:r>
    </w:p>
    <w:p w14:paraId="018C9CCB" w14:textId="77777777" w:rsidR="0074709A" w:rsidRDefault="0074709A" w:rsidP="0074709A">
      <w:pPr>
        <w:pStyle w:val="ListParagraph"/>
        <w:numPr>
          <w:ilvl w:val="0"/>
          <w:numId w:val="13"/>
        </w:numPr>
      </w:pPr>
      <w:r>
        <w:t>White papers</w:t>
      </w:r>
    </w:p>
    <w:p w14:paraId="2152D2E1" w14:textId="4FECDFFD" w:rsidR="006E7054" w:rsidRDefault="00EB25BA" w:rsidP="00EB25BA">
      <w:pPr>
        <w:pStyle w:val="ListParagraph"/>
        <w:numPr>
          <w:ilvl w:val="0"/>
          <w:numId w:val="13"/>
        </w:numPr>
      </w:pPr>
      <w:r>
        <w:t>I</w:t>
      </w:r>
      <w:r w:rsidRPr="00EB25BA">
        <w:t>nteroperability</w:t>
      </w:r>
      <w:r w:rsidR="0074709A">
        <w:t xml:space="preserve"> </w:t>
      </w:r>
      <w:r w:rsidR="0073028E">
        <w:t>test vectors</w:t>
      </w:r>
    </w:p>
    <w:p w14:paraId="4BE78A1C" w14:textId="16CF9677" w:rsidR="0073028E" w:rsidRPr="006D6179" w:rsidRDefault="006D6179" w:rsidP="006D6179">
      <w:pPr>
        <w:pStyle w:val="ListParagraph"/>
        <w:numPr>
          <w:ilvl w:val="0"/>
          <w:numId w:val="13"/>
        </w:numPr>
      </w:pPr>
      <w:r w:rsidRPr="006D6179">
        <w:t>support for technical AAC matters (</w:t>
      </w:r>
      <w:r w:rsidR="0073028E" w:rsidRPr="006D6179">
        <w:t>FAQ</w:t>
      </w:r>
      <w:r>
        <w:t>)</w:t>
      </w:r>
    </w:p>
    <w:p w14:paraId="04ECAE2C" w14:textId="345336F5" w:rsidR="004A7D11" w:rsidRDefault="0073028E" w:rsidP="00267A9F">
      <w:pPr>
        <w:pStyle w:val="Heading1"/>
      </w:pPr>
      <w:r w:rsidRPr="00267A9F">
        <w:t>Website</w:t>
      </w:r>
    </w:p>
    <w:p w14:paraId="20135B22" w14:textId="77777777" w:rsidR="004A7D11" w:rsidRDefault="004A7D11" w:rsidP="00267A9F">
      <w:r>
        <w:t>Information is available at the website:</w:t>
      </w:r>
    </w:p>
    <w:p w14:paraId="782E8EBF" w14:textId="40E8C6EA" w:rsidR="004A7D11" w:rsidRDefault="00987217" w:rsidP="004A7D11">
      <w:pPr>
        <w:ind w:left="720"/>
        <w:rPr>
          <w:rStyle w:val="Hyperlink"/>
        </w:rPr>
      </w:pPr>
      <w:hyperlink r:id="rId6" w:history="1">
        <w:r w:rsidR="004A7D11" w:rsidRPr="00D137D5">
          <w:rPr>
            <w:rStyle w:val="Hyperlink"/>
          </w:rPr>
          <w:t>http://www.mpeg-audio.org</w:t>
        </w:r>
      </w:hyperlink>
    </w:p>
    <w:p w14:paraId="7FF85EDD" w14:textId="77777777" w:rsidR="004A7D11" w:rsidRPr="004A7D11" w:rsidRDefault="004A7D11" w:rsidP="004A7D11"/>
    <w:p w14:paraId="6D927A3C" w14:textId="08D42373" w:rsidR="0074709A" w:rsidRDefault="0074709A" w:rsidP="00267A9F">
      <w:r>
        <w:t xml:space="preserve">To help AAC decoder manufacturers with testing their implementation, this website offers </w:t>
      </w:r>
      <w:r w:rsidR="007240F7">
        <w:t>i</w:t>
      </w:r>
      <w:r w:rsidR="007240F7" w:rsidRPr="00EB25BA">
        <w:t>nteroperability</w:t>
      </w:r>
      <w:r w:rsidR="007240F7">
        <w:t xml:space="preserve"> </w:t>
      </w:r>
      <w:r>
        <w:t xml:space="preserve">test </w:t>
      </w:r>
      <w:proofErr w:type="spellStart"/>
      <w:r>
        <w:t>bitstreams</w:t>
      </w:r>
      <w:proofErr w:type="spellEnd"/>
      <w:r>
        <w:t xml:space="preserve"> that go beyond MPEG audio conformance. With those files manufacturers can make sure that their implementation works across all the different applications and ecosystems (digital TV, mobile and Internet streaming, digital radio, gaming etc.). </w:t>
      </w:r>
    </w:p>
    <w:p w14:paraId="7907E4B4" w14:textId="77777777" w:rsidR="00F30557" w:rsidRDefault="00F30557" w:rsidP="00267A9F"/>
    <w:p w14:paraId="276838EC" w14:textId="5F6CC339" w:rsidR="0074709A" w:rsidRDefault="0074709A" w:rsidP="0074709A">
      <w:r>
        <w:t>In addition, the website hosts an e-mail reflector that permits interested users to post questions that will be answered by experts</w:t>
      </w:r>
      <w:r w:rsidR="00F30557">
        <w:t>:</w:t>
      </w:r>
    </w:p>
    <w:p w14:paraId="32522EB7" w14:textId="4E83097D" w:rsidR="00040EB6" w:rsidRPr="00855C68" w:rsidRDefault="00040EB6" w:rsidP="00040EB6">
      <w:pPr>
        <w:ind w:firstLine="720"/>
        <w:rPr>
          <w:b/>
        </w:rPr>
      </w:pPr>
      <w:r w:rsidRPr="00855C68">
        <w:rPr>
          <w:b/>
        </w:rPr>
        <w:t>aac-tech@mpeg-audio.org</w:t>
      </w:r>
    </w:p>
    <w:p w14:paraId="32A5767B" w14:textId="40F135E4" w:rsidR="004A7D11" w:rsidRDefault="004A7D11" w:rsidP="0073028E">
      <w:pPr>
        <w:ind w:left="720"/>
      </w:pPr>
    </w:p>
    <w:p w14:paraId="756EF88A" w14:textId="54E4652C" w:rsidR="00855C68" w:rsidRDefault="0073028E" w:rsidP="00855C68">
      <w:pPr>
        <w:rPr>
          <w:rStyle w:val="Hyperlink"/>
        </w:rPr>
      </w:pPr>
      <w:r>
        <w:t xml:space="preserve">The </w:t>
      </w:r>
      <w:r w:rsidR="00040EB6">
        <w:t>mailing list</w:t>
      </w:r>
      <w:r w:rsidR="00125858">
        <w:t xml:space="preserve"> subscription procedure </w:t>
      </w:r>
      <w:r w:rsidR="00040EB6">
        <w:t>is available</w:t>
      </w:r>
      <w:r w:rsidR="00304611">
        <w:t xml:space="preserve"> via the website </w:t>
      </w:r>
      <w:hyperlink r:id="rId7" w:history="1">
        <w:r w:rsidR="00855C68" w:rsidRPr="00D137D5">
          <w:rPr>
            <w:rStyle w:val="Hyperlink"/>
          </w:rPr>
          <w:t>http://www.mpeg-audio.org</w:t>
        </w:r>
      </w:hyperlink>
    </w:p>
    <w:p w14:paraId="75FAB770" w14:textId="68364937" w:rsidR="0073028E" w:rsidRDefault="0073028E" w:rsidP="00267A9F"/>
    <w:p w14:paraId="2E5C42B1" w14:textId="1DB3B05A" w:rsidR="0073028E" w:rsidRPr="0073028E" w:rsidRDefault="00125858" w:rsidP="0073028E">
      <w:r>
        <w:t>For further information and question</w:t>
      </w:r>
      <w:r w:rsidR="001240BA">
        <w:t>s</w:t>
      </w:r>
      <w:r>
        <w:t xml:space="preserve"> please write to </w:t>
      </w:r>
      <w:r w:rsidR="000F06E7" w:rsidRPr="00855C68">
        <w:rPr>
          <w:b/>
        </w:rPr>
        <w:t>contact</w:t>
      </w:r>
      <w:r w:rsidR="0073028E" w:rsidRPr="00855C68">
        <w:rPr>
          <w:b/>
        </w:rPr>
        <w:t>@mpeg-audio.org</w:t>
      </w:r>
    </w:p>
    <w:p w14:paraId="1D7BFC98" w14:textId="77777777" w:rsidR="00C6296A" w:rsidRPr="002814D4" w:rsidRDefault="00C6296A" w:rsidP="0073028E">
      <w:pPr>
        <w:jc w:val="left"/>
      </w:pPr>
    </w:p>
    <w:sectPr w:rsidR="00C6296A" w:rsidRPr="002814D4" w:rsidSect="00EA0D3C">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3D71"/>
    <w:multiLevelType w:val="multilevel"/>
    <w:tmpl w:val="BF2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754AF"/>
    <w:multiLevelType w:val="hybridMultilevel"/>
    <w:tmpl w:val="2B421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552E60"/>
    <w:multiLevelType w:val="hybridMultilevel"/>
    <w:tmpl w:val="5716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12356"/>
    <w:multiLevelType w:val="hybridMultilevel"/>
    <w:tmpl w:val="8160C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960C89"/>
    <w:multiLevelType w:val="hybridMultilevel"/>
    <w:tmpl w:val="1D0C9F60"/>
    <w:lvl w:ilvl="0" w:tplc="AB52E594">
      <w:start w:val="201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9F62CD"/>
    <w:multiLevelType w:val="hybridMultilevel"/>
    <w:tmpl w:val="1CF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A58EE"/>
    <w:multiLevelType w:val="hybridMultilevel"/>
    <w:tmpl w:val="EEE8BCD4"/>
    <w:lvl w:ilvl="0" w:tplc="AB52E594">
      <w:start w:val="201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2F103B"/>
    <w:multiLevelType w:val="multilevel"/>
    <w:tmpl w:val="A8E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75A7D"/>
    <w:multiLevelType w:val="hybridMultilevel"/>
    <w:tmpl w:val="8D12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77046A"/>
    <w:multiLevelType w:val="hybridMultilevel"/>
    <w:tmpl w:val="7C903380"/>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6C93DB4"/>
    <w:multiLevelType w:val="hybridMultilevel"/>
    <w:tmpl w:val="CA42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EE7CF1"/>
    <w:multiLevelType w:val="hybridMultilevel"/>
    <w:tmpl w:val="E97843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0"/>
  </w:num>
  <w:num w:numId="6">
    <w:abstractNumId w:val="7"/>
  </w:num>
  <w:num w:numId="7">
    <w:abstractNumId w:val="12"/>
  </w:num>
  <w:num w:numId="8">
    <w:abstractNumId w:val="1"/>
  </w:num>
  <w:num w:numId="9">
    <w:abstractNumId w:val="11"/>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CB"/>
    <w:rsid w:val="00003FC6"/>
    <w:rsid w:val="00005C48"/>
    <w:rsid w:val="00040EB6"/>
    <w:rsid w:val="00046676"/>
    <w:rsid w:val="000757BA"/>
    <w:rsid w:val="000962EC"/>
    <w:rsid w:val="000B3C88"/>
    <w:rsid w:val="000D0C16"/>
    <w:rsid w:val="000F06E7"/>
    <w:rsid w:val="001240BA"/>
    <w:rsid w:val="00125858"/>
    <w:rsid w:val="00147D1D"/>
    <w:rsid w:val="00150CB4"/>
    <w:rsid w:val="001938E5"/>
    <w:rsid w:val="001E7CC0"/>
    <w:rsid w:val="001F3B98"/>
    <w:rsid w:val="00267A9F"/>
    <w:rsid w:val="002814D4"/>
    <w:rsid w:val="002F4216"/>
    <w:rsid w:val="002F424F"/>
    <w:rsid w:val="00302A31"/>
    <w:rsid w:val="00304611"/>
    <w:rsid w:val="00305711"/>
    <w:rsid w:val="00351B35"/>
    <w:rsid w:val="0036472B"/>
    <w:rsid w:val="00371451"/>
    <w:rsid w:val="003767CE"/>
    <w:rsid w:val="003D07F5"/>
    <w:rsid w:val="003D0D12"/>
    <w:rsid w:val="003F7A02"/>
    <w:rsid w:val="00427D98"/>
    <w:rsid w:val="00476DA9"/>
    <w:rsid w:val="004A2631"/>
    <w:rsid w:val="004A2790"/>
    <w:rsid w:val="004A5D0B"/>
    <w:rsid w:val="004A7D11"/>
    <w:rsid w:val="004E4182"/>
    <w:rsid w:val="004E7412"/>
    <w:rsid w:val="004F0220"/>
    <w:rsid w:val="004F1945"/>
    <w:rsid w:val="00524FD1"/>
    <w:rsid w:val="005B760E"/>
    <w:rsid w:val="006016AC"/>
    <w:rsid w:val="0060288F"/>
    <w:rsid w:val="006201DB"/>
    <w:rsid w:val="006578DC"/>
    <w:rsid w:val="006744B8"/>
    <w:rsid w:val="00681EF9"/>
    <w:rsid w:val="006C0AA5"/>
    <w:rsid w:val="006D6179"/>
    <w:rsid w:val="006D7521"/>
    <w:rsid w:val="006E7054"/>
    <w:rsid w:val="006F2574"/>
    <w:rsid w:val="006F3C21"/>
    <w:rsid w:val="006F516A"/>
    <w:rsid w:val="0072074E"/>
    <w:rsid w:val="007240F7"/>
    <w:rsid w:val="0073028E"/>
    <w:rsid w:val="0074709A"/>
    <w:rsid w:val="007904CB"/>
    <w:rsid w:val="007A3FAC"/>
    <w:rsid w:val="007B53E4"/>
    <w:rsid w:val="007D5EB8"/>
    <w:rsid w:val="007E4613"/>
    <w:rsid w:val="00804E41"/>
    <w:rsid w:val="00855C68"/>
    <w:rsid w:val="00915147"/>
    <w:rsid w:val="009340DA"/>
    <w:rsid w:val="00945822"/>
    <w:rsid w:val="00987217"/>
    <w:rsid w:val="009876B5"/>
    <w:rsid w:val="009B5E16"/>
    <w:rsid w:val="009F640A"/>
    <w:rsid w:val="00A4641E"/>
    <w:rsid w:val="00A53521"/>
    <w:rsid w:val="00A5790E"/>
    <w:rsid w:val="00A72C27"/>
    <w:rsid w:val="00AA3CC7"/>
    <w:rsid w:val="00AC13FE"/>
    <w:rsid w:val="00AC755C"/>
    <w:rsid w:val="00AE2713"/>
    <w:rsid w:val="00B652EB"/>
    <w:rsid w:val="00BE5118"/>
    <w:rsid w:val="00C6296A"/>
    <w:rsid w:val="00D536DE"/>
    <w:rsid w:val="00D71885"/>
    <w:rsid w:val="00E05B50"/>
    <w:rsid w:val="00E273A9"/>
    <w:rsid w:val="00E5253D"/>
    <w:rsid w:val="00E73099"/>
    <w:rsid w:val="00E74B13"/>
    <w:rsid w:val="00EA0D3C"/>
    <w:rsid w:val="00EA412B"/>
    <w:rsid w:val="00EB1FB2"/>
    <w:rsid w:val="00EB25BA"/>
    <w:rsid w:val="00EE0286"/>
    <w:rsid w:val="00EE3450"/>
    <w:rsid w:val="00F008B0"/>
    <w:rsid w:val="00F031DD"/>
    <w:rsid w:val="00F16357"/>
    <w:rsid w:val="00F30557"/>
    <w:rsid w:val="00F322C8"/>
    <w:rsid w:val="00F36AD0"/>
    <w:rsid w:val="00F47344"/>
    <w:rsid w:val="00F619FD"/>
    <w:rsid w:val="00FA68E5"/>
    <w:rsid w:val="00FB6259"/>
    <w:rsid w:val="00FC4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17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73"/>
    <w:pPr>
      <w:jc w:val="both"/>
    </w:pPr>
    <w:rPr>
      <w:sz w:val="24"/>
      <w:szCs w:val="24"/>
      <w:lang w:val="en-US" w:eastAsia="en-US"/>
    </w:rPr>
  </w:style>
  <w:style w:type="paragraph" w:styleId="Heading1">
    <w:name w:val="heading 1"/>
    <w:basedOn w:val="Normal"/>
    <w:next w:val="Normal"/>
    <w:link w:val="Heading1Char"/>
    <w:uiPriority w:val="9"/>
    <w:qFormat/>
    <w:rsid w:val="00C84873"/>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C84873"/>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C84873"/>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C84873"/>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C84873"/>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rsid w:val="00C84873"/>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rsid w:val="00C84873"/>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rsid w:val="00C84873"/>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rsid w:val="00C84873"/>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4873"/>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semiHidden/>
    <w:rsid w:val="00C84873"/>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C84873"/>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84873"/>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C84873"/>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C84873"/>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C84873"/>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C84873"/>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C84873"/>
    <w:rPr>
      <w:rFonts w:ascii="Calibri" w:eastAsia="Times New Roman" w:hAnsi="Calibri" w:cs="Times New Roman"/>
      <w:sz w:val="22"/>
      <w:szCs w:val="22"/>
    </w:rPr>
  </w:style>
  <w:style w:type="character" w:styleId="Hyperlink">
    <w:name w:val="Hyperlink"/>
    <w:basedOn w:val="DefaultParagraphFont"/>
    <w:uiPriority w:val="99"/>
    <w:unhideWhenUsed/>
    <w:rsid w:val="003767CE"/>
    <w:rPr>
      <w:color w:val="0000FF" w:themeColor="hyperlink"/>
      <w:u w:val="single"/>
    </w:rPr>
  </w:style>
  <w:style w:type="paragraph" w:styleId="ListParagraph">
    <w:name w:val="List Paragraph"/>
    <w:basedOn w:val="Normal"/>
    <w:uiPriority w:val="34"/>
    <w:qFormat/>
    <w:rsid w:val="009340DA"/>
    <w:pPr>
      <w:ind w:left="720"/>
      <w:contextualSpacing/>
    </w:pPr>
  </w:style>
  <w:style w:type="character" w:styleId="CommentReference">
    <w:name w:val="annotation reference"/>
    <w:basedOn w:val="DefaultParagraphFont"/>
    <w:uiPriority w:val="99"/>
    <w:semiHidden/>
    <w:unhideWhenUsed/>
    <w:rsid w:val="004F1945"/>
    <w:rPr>
      <w:sz w:val="16"/>
      <w:szCs w:val="16"/>
    </w:rPr>
  </w:style>
  <w:style w:type="paragraph" w:styleId="CommentText">
    <w:name w:val="annotation text"/>
    <w:basedOn w:val="Normal"/>
    <w:link w:val="CommentTextChar"/>
    <w:uiPriority w:val="99"/>
    <w:semiHidden/>
    <w:unhideWhenUsed/>
    <w:rsid w:val="004F1945"/>
    <w:rPr>
      <w:sz w:val="20"/>
      <w:szCs w:val="20"/>
    </w:rPr>
  </w:style>
  <w:style w:type="character" w:customStyle="1" w:styleId="CommentTextChar">
    <w:name w:val="Comment Text Char"/>
    <w:basedOn w:val="DefaultParagraphFont"/>
    <w:link w:val="CommentText"/>
    <w:uiPriority w:val="99"/>
    <w:semiHidden/>
    <w:rsid w:val="004F1945"/>
    <w:rPr>
      <w:lang w:val="en-US" w:eastAsia="en-US"/>
    </w:rPr>
  </w:style>
  <w:style w:type="paragraph" w:styleId="CommentSubject">
    <w:name w:val="annotation subject"/>
    <w:basedOn w:val="CommentText"/>
    <w:next w:val="CommentText"/>
    <w:link w:val="CommentSubjectChar"/>
    <w:uiPriority w:val="99"/>
    <w:semiHidden/>
    <w:unhideWhenUsed/>
    <w:rsid w:val="004F1945"/>
    <w:rPr>
      <w:b/>
      <w:bCs/>
    </w:rPr>
  </w:style>
  <w:style w:type="character" w:customStyle="1" w:styleId="CommentSubjectChar">
    <w:name w:val="Comment Subject Char"/>
    <w:basedOn w:val="CommentTextChar"/>
    <w:link w:val="CommentSubject"/>
    <w:uiPriority w:val="99"/>
    <w:semiHidden/>
    <w:rsid w:val="004F1945"/>
    <w:rPr>
      <w:b/>
      <w:bCs/>
      <w:lang w:val="en-US" w:eastAsia="en-US"/>
    </w:rPr>
  </w:style>
  <w:style w:type="paragraph" w:styleId="BalloonText">
    <w:name w:val="Balloon Text"/>
    <w:basedOn w:val="Normal"/>
    <w:link w:val="BalloonTextChar"/>
    <w:uiPriority w:val="99"/>
    <w:semiHidden/>
    <w:unhideWhenUsed/>
    <w:rsid w:val="004F1945"/>
    <w:rPr>
      <w:rFonts w:ascii="Tahoma" w:hAnsi="Tahoma" w:cs="Tahoma"/>
      <w:sz w:val="16"/>
      <w:szCs w:val="16"/>
    </w:rPr>
  </w:style>
  <w:style w:type="character" w:customStyle="1" w:styleId="BalloonTextChar">
    <w:name w:val="Balloon Text Char"/>
    <w:basedOn w:val="DefaultParagraphFont"/>
    <w:link w:val="BalloonText"/>
    <w:uiPriority w:val="99"/>
    <w:semiHidden/>
    <w:rsid w:val="004F1945"/>
    <w:rPr>
      <w:rFonts w:ascii="Tahoma" w:hAnsi="Tahoma" w:cs="Tahoma"/>
      <w:sz w:val="16"/>
      <w:szCs w:val="16"/>
      <w:lang w:val="en-US" w:eastAsia="en-US"/>
    </w:rPr>
  </w:style>
  <w:style w:type="paragraph" w:styleId="Revision">
    <w:name w:val="Revision"/>
    <w:hidden/>
    <w:uiPriority w:val="99"/>
    <w:semiHidden/>
    <w:rsid w:val="000F06E7"/>
    <w:rPr>
      <w:sz w:val="24"/>
      <w:szCs w:val="24"/>
      <w:lang w:val="en-US" w:eastAsia="en-US"/>
    </w:rPr>
  </w:style>
  <w:style w:type="paragraph" w:styleId="HTMLPreformatted">
    <w:name w:val="HTML Preformatted"/>
    <w:basedOn w:val="Normal"/>
    <w:link w:val="HTMLPreformattedChar"/>
    <w:uiPriority w:val="99"/>
    <w:semiHidden/>
    <w:unhideWhenUsed/>
    <w:rsid w:val="00C6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C6296A"/>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73"/>
    <w:pPr>
      <w:jc w:val="both"/>
    </w:pPr>
    <w:rPr>
      <w:sz w:val="24"/>
      <w:szCs w:val="24"/>
      <w:lang w:val="en-US" w:eastAsia="en-US"/>
    </w:rPr>
  </w:style>
  <w:style w:type="paragraph" w:styleId="Heading1">
    <w:name w:val="heading 1"/>
    <w:basedOn w:val="Normal"/>
    <w:next w:val="Normal"/>
    <w:link w:val="Heading1Char"/>
    <w:uiPriority w:val="9"/>
    <w:qFormat/>
    <w:rsid w:val="00C84873"/>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C84873"/>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C84873"/>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C84873"/>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C84873"/>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rsid w:val="00C84873"/>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rsid w:val="00C84873"/>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rsid w:val="00C84873"/>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rsid w:val="00C84873"/>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4873"/>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semiHidden/>
    <w:rsid w:val="00C84873"/>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C84873"/>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84873"/>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C84873"/>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C84873"/>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C84873"/>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C84873"/>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C84873"/>
    <w:rPr>
      <w:rFonts w:ascii="Calibri" w:eastAsia="Times New Roman" w:hAnsi="Calibri" w:cs="Times New Roman"/>
      <w:sz w:val="22"/>
      <w:szCs w:val="22"/>
    </w:rPr>
  </w:style>
  <w:style w:type="character" w:styleId="Hyperlink">
    <w:name w:val="Hyperlink"/>
    <w:basedOn w:val="DefaultParagraphFont"/>
    <w:uiPriority w:val="99"/>
    <w:unhideWhenUsed/>
    <w:rsid w:val="003767CE"/>
    <w:rPr>
      <w:color w:val="0000FF" w:themeColor="hyperlink"/>
      <w:u w:val="single"/>
    </w:rPr>
  </w:style>
  <w:style w:type="paragraph" w:styleId="ListParagraph">
    <w:name w:val="List Paragraph"/>
    <w:basedOn w:val="Normal"/>
    <w:uiPriority w:val="34"/>
    <w:qFormat/>
    <w:rsid w:val="009340DA"/>
    <w:pPr>
      <w:ind w:left="720"/>
      <w:contextualSpacing/>
    </w:pPr>
  </w:style>
  <w:style w:type="character" w:styleId="CommentReference">
    <w:name w:val="annotation reference"/>
    <w:basedOn w:val="DefaultParagraphFont"/>
    <w:uiPriority w:val="99"/>
    <w:semiHidden/>
    <w:unhideWhenUsed/>
    <w:rsid w:val="004F1945"/>
    <w:rPr>
      <w:sz w:val="16"/>
      <w:szCs w:val="16"/>
    </w:rPr>
  </w:style>
  <w:style w:type="paragraph" w:styleId="CommentText">
    <w:name w:val="annotation text"/>
    <w:basedOn w:val="Normal"/>
    <w:link w:val="CommentTextChar"/>
    <w:uiPriority w:val="99"/>
    <w:semiHidden/>
    <w:unhideWhenUsed/>
    <w:rsid w:val="004F1945"/>
    <w:rPr>
      <w:sz w:val="20"/>
      <w:szCs w:val="20"/>
    </w:rPr>
  </w:style>
  <w:style w:type="character" w:customStyle="1" w:styleId="CommentTextChar">
    <w:name w:val="Comment Text Char"/>
    <w:basedOn w:val="DefaultParagraphFont"/>
    <w:link w:val="CommentText"/>
    <w:uiPriority w:val="99"/>
    <w:semiHidden/>
    <w:rsid w:val="004F1945"/>
    <w:rPr>
      <w:lang w:val="en-US" w:eastAsia="en-US"/>
    </w:rPr>
  </w:style>
  <w:style w:type="paragraph" w:styleId="CommentSubject">
    <w:name w:val="annotation subject"/>
    <w:basedOn w:val="CommentText"/>
    <w:next w:val="CommentText"/>
    <w:link w:val="CommentSubjectChar"/>
    <w:uiPriority w:val="99"/>
    <w:semiHidden/>
    <w:unhideWhenUsed/>
    <w:rsid w:val="004F1945"/>
    <w:rPr>
      <w:b/>
      <w:bCs/>
    </w:rPr>
  </w:style>
  <w:style w:type="character" w:customStyle="1" w:styleId="CommentSubjectChar">
    <w:name w:val="Comment Subject Char"/>
    <w:basedOn w:val="CommentTextChar"/>
    <w:link w:val="CommentSubject"/>
    <w:uiPriority w:val="99"/>
    <w:semiHidden/>
    <w:rsid w:val="004F1945"/>
    <w:rPr>
      <w:b/>
      <w:bCs/>
      <w:lang w:val="en-US" w:eastAsia="en-US"/>
    </w:rPr>
  </w:style>
  <w:style w:type="paragraph" w:styleId="BalloonText">
    <w:name w:val="Balloon Text"/>
    <w:basedOn w:val="Normal"/>
    <w:link w:val="BalloonTextChar"/>
    <w:uiPriority w:val="99"/>
    <w:semiHidden/>
    <w:unhideWhenUsed/>
    <w:rsid w:val="004F1945"/>
    <w:rPr>
      <w:rFonts w:ascii="Tahoma" w:hAnsi="Tahoma" w:cs="Tahoma"/>
      <w:sz w:val="16"/>
      <w:szCs w:val="16"/>
    </w:rPr>
  </w:style>
  <w:style w:type="character" w:customStyle="1" w:styleId="BalloonTextChar">
    <w:name w:val="Balloon Text Char"/>
    <w:basedOn w:val="DefaultParagraphFont"/>
    <w:link w:val="BalloonText"/>
    <w:uiPriority w:val="99"/>
    <w:semiHidden/>
    <w:rsid w:val="004F1945"/>
    <w:rPr>
      <w:rFonts w:ascii="Tahoma" w:hAnsi="Tahoma" w:cs="Tahoma"/>
      <w:sz w:val="16"/>
      <w:szCs w:val="16"/>
      <w:lang w:val="en-US" w:eastAsia="en-US"/>
    </w:rPr>
  </w:style>
  <w:style w:type="paragraph" w:styleId="Revision">
    <w:name w:val="Revision"/>
    <w:hidden/>
    <w:uiPriority w:val="99"/>
    <w:semiHidden/>
    <w:rsid w:val="000F06E7"/>
    <w:rPr>
      <w:sz w:val="24"/>
      <w:szCs w:val="24"/>
      <w:lang w:val="en-US" w:eastAsia="en-US"/>
    </w:rPr>
  </w:style>
  <w:style w:type="paragraph" w:styleId="HTMLPreformatted">
    <w:name w:val="HTML Preformatted"/>
    <w:basedOn w:val="Normal"/>
    <w:link w:val="HTMLPreformattedChar"/>
    <w:uiPriority w:val="99"/>
    <w:semiHidden/>
    <w:unhideWhenUsed/>
    <w:rsid w:val="00C6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C629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7453">
      <w:bodyDiv w:val="1"/>
      <w:marLeft w:val="0"/>
      <w:marRight w:val="0"/>
      <w:marTop w:val="0"/>
      <w:marBottom w:val="0"/>
      <w:divBdr>
        <w:top w:val="none" w:sz="0" w:space="0" w:color="auto"/>
        <w:left w:val="none" w:sz="0" w:space="0" w:color="auto"/>
        <w:bottom w:val="none" w:sz="0" w:space="0" w:color="auto"/>
        <w:right w:val="none" w:sz="0" w:space="0" w:color="auto"/>
      </w:divBdr>
      <w:divsChild>
        <w:div w:id="1961567505">
          <w:marLeft w:val="0"/>
          <w:marRight w:val="0"/>
          <w:marTop w:val="0"/>
          <w:marBottom w:val="0"/>
          <w:divBdr>
            <w:top w:val="none" w:sz="0" w:space="0" w:color="auto"/>
            <w:left w:val="none" w:sz="0" w:space="0" w:color="auto"/>
            <w:bottom w:val="none" w:sz="0" w:space="0" w:color="auto"/>
            <w:right w:val="none" w:sz="0" w:space="0" w:color="auto"/>
          </w:divBdr>
        </w:div>
        <w:div w:id="98062945">
          <w:marLeft w:val="0"/>
          <w:marRight w:val="0"/>
          <w:marTop w:val="0"/>
          <w:marBottom w:val="0"/>
          <w:divBdr>
            <w:top w:val="none" w:sz="0" w:space="0" w:color="auto"/>
            <w:left w:val="none" w:sz="0" w:space="0" w:color="auto"/>
            <w:bottom w:val="none" w:sz="0" w:space="0" w:color="auto"/>
            <w:right w:val="none" w:sz="0" w:space="0" w:color="auto"/>
          </w:divBdr>
        </w:div>
        <w:div w:id="1717268053">
          <w:marLeft w:val="0"/>
          <w:marRight w:val="0"/>
          <w:marTop w:val="0"/>
          <w:marBottom w:val="0"/>
          <w:divBdr>
            <w:top w:val="none" w:sz="0" w:space="0" w:color="auto"/>
            <w:left w:val="none" w:sz="0" w:space="0" w:color="auto"/>
            <w:bottom w:val="none" w:sz="0" w:space="0" w:color="auto"/>
            <w:right w:val="none" w:sz="0" w:space="0" w:color="auto"/>
          </w:divBdr>
        </w:div>
        <w:div w:id="1513104516">
          <w:marLeft w:val="0"/>
          <w:marRight w:val="0"/>
          <w:marTop w:val="0"/>
          <w:marBottom w:val="0"/>
          <w:divBdr>
            <w:top w:val="none" w:sz="0" w:space="0" w:color="auto"/>
            <w:left w:val="none" w:sz="0" w:space="0" w:color="auto"/>
            <w:bottom w:val="none" w:sz="0" w:space="0" w:color="auto"/>
            <w:right w:val="none" w:sz="0" w:space="0" w:color="auto"/>
          </w:divBdr>
        </w:div>
        <w:div w:id="2143843874">
          <w:marLeft w:val="0"/>
          <w:marRight w:val="0"/>
          <w:marTop w:val="0"/>
          <w:marBottom w:val="0"/>
          <w:divBdr>
            <w:top w:val="none" w:sz="0" w:space="0" w:color="auto"/>
            <w:left w:val="none" w:sz="0" w:space="0" w:color="auto"/>
            <w:bottom w:val="none" w:sz="0" w:space="0" w:color="auto"/>
            <w:right w:val="none" w:sz="0" w:space="0" w:color="auto"/>
          </w:divBdr>
        </w:div>
      </w:divsChild>
    </w:div>
    <w:div w:id="1001198721">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8783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peg-audio.org" TargetMode="External"/><Relationship Id="rId7" Type="http://schemas.openxmlformats.org/officeDocument/2006/relationships/hyperlink" Target="http://www.mpeg-audi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u\AppData\Local\Temp\mxxx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\Users\bsu\AppData\Local\Temp\mxxxx.dot</Template>
  <TotalTime>2</TotalTime>
  <Pages>1</Pages>
  <Words>214</Words>
  <Characters>1220</Characters>
  <Application>Microsoft Macintosh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Juliane Borsum</dc:creator>
  <cp:lastModifiedBy>Schuyler Quackenbush</cp:lastModifiedBy>
  <cp:revision>23</cp:revision>
  <cp:lastPrinted>2014-10-20T06:41:00Z</cp:lastPrinted>
  <dcterms:created xsi:type="dcterms:W3CDTF">2014-10-20T07:20:00Z</dcterms:created>
  <dcterms:modified xsi:type="dcterms:W3CDTF">2014-10-23T18:22:00Z</dcterms:modified>
</cp:coreProperties>
</file>