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4F45C" w14:textId="77777777" w:rsidR="00EA1A9E" w:rsidRPr="00FF2DA6" w:rsidRDefault="00714952">
      <w:pPr>
        <w:jc w:val="center"/>
        <w:rPr>
          <w:b/>
          <w:sz w:val="28"/>
          <w:szCs w:val="28"/>
          <w:lang w:val="en-CA"/>
        </w:rPr>
      </w:pPr>
      <w:r w:rsidRPr="00FF2DA6">
        <w:rPr>
          <w:b/>
          <w:sz w:val="28"/>
          <w:szCs w:val="28"/>
          <w:lang w:val="en-CA"/>
        </w:rPr>
        <w:t>INTERNATIONAL ORGANISATION FOR STANDARDISATION</w:t>
      </w:r>
    </w:p>
    <w:p w14:paraId="2DCF7139" w14:textId="77777777" w:rsidR="00EA1A9E" w:rsidRPr="00FF2DA6" w:rsidRDefault="00714952">
      <w:pPr>
        <w:jc w:val="center"/>
        <w:rPr>
          <w:b/>
          <w:sz w:val="28"/>
          <w:lang w:val="en-CA"/>
        </w:rPr>
      </w:pPr>
      <w:r w:rsidRPr="00FF2DA6">
        <w:rPr>
          <w:b/>
          <w:sz w:val="28"/>
          <w:lang w:val="en-CA"/>
        </w:rPr>
        <w:t>ORGANISATION INTERNATIONALE DE NORMALISATION</w:t>
      </w:r>
    </w:p>
    <w:p w14:paraId="0A375EAB" w14:textId="77777777" w:rsidR="00EA1A9E" w:rsidRPr="00FF2DA6" w:rsidRDefault="00714952">
      <w:pPr>
        <w:jc w:val="center"/>
        <w:rPr>
          <w:b/>
          <w:sz w:val="28"/>
          <w:lang w:val="en-CA"/>
        </w:rPr>
      </w:pPr>
      <w:r w:rsidRPr="00FF2DA6">
        <w:rPr>
          <w:b/>
          <w:sz w:val="28"/>
          <w:lang w:val="en-CA"/>
        </w:rPr>
        <w:t>ISO/IEC JTC1/SC29/WG11</w:t>
      </w:r>
    </w:p>
    <w:p w14:paraId="09377A20" w14:textId="77777777" w:rsidR="00EA1A9E" w:rsidRPr="00FF2DA6" w:rsidRDefault="00714952">
      <w:pPr>
        <w:jc w:val="center"/>
        <w:rPr>
          <w:b/>
          <w:lang w:val="en-CA"/>
        </w:rPr>
      </w:pPr>
      <w:r w:rsidRPr="00FF2DA6">
        <w:rPr>
          <w:b/>
          <w:sz w:val="28"/>
          <w:lang w:val="en-CA"/>
        </w:rPr>
        <w:t>CODING OF MOVING PICTURES AND AUDIO</w:t>
      </w:r>
    </w:p>
    <w:p w14:paraId="3054D35A" w14:textId="77777777" w:rsidR="00EA1A9E" w:rsidRPr="00FF2DA6" w:rsidRDefault="00EA1A9E">
      <w:pPr>
        <w:tabs>
          <w:tab w:val="left" w:pos="5387"/>
        </w:tabs>
        <w:spacing w:line="240" w:lineRule="exact"/>
        <w:jc w:val="center"/>
        <w:rPr>
          <w:b/>
          <w:lang w:val="en-CA"/>
        </w:rPr>
      </w:pPr>
    </w:p>
    <w:p w14:paraId="6368C984" w14:textId="39A5F742" w:rsidR="00EC5D68" w:rsidRPr="00FF2DA6" w:rsidRDefault="00EC5D68" w:rsidP="00EC5D68">
      <w:pPr>
        <w:jc w:val="right"/>
        <w:rPr>
          <w:b/>
          <w:lang w:val="en-CA" w:eastAsia="ja-JP"/>
        </w:rPr>
      </w:pPr>
      <w:r w:rsidRPr="00FF2DA6">
        <w:rPr>
          <w:b/>
          <w:lang w:val="en-CA"/>
        </w:rPr>
        <w:t>ISO/IEC JTC1/SC29/WG11 MPEG20</w:t>
      </w:r>
      <w:r w:rsidRPr="00FF2DA6">
        <w:rPr>
          <w:b/>
          <w:lang w:val="en-CA" w:eastAsia="ja-JP"/>
        </w:rPr>
        <w:t>1</w:t>
      </w:r>
      <w:r w:rsidR="00650D22" w:rsidRPr="00FF2DA6">
        <w:rPr>
          <w:b/>
          <w:lang w:val="en-CA" w:eastAsia="ja-JP"/>
        </w:rPr>
        <w:t>6</w:t>
      </w:r>
      <w:r w:rsidRPr="00FF2DA6">
        <w:rPr>
          <w:b/>
          <w:lang w:val="en-CA"/>
        </w:rPr>
        <w:t>/</w:t>
      </w:r>
      <w:r w:rsidR="00F67BB6" w:rsidRPr="00FF2DA6">
        <w:rPr>
          <w:b/>
          <w:lang w:val="en-CA"/>
        </w:rPr>
        <w:t>N16731</w:t>
      </w:r>
    </w:p>
    <w:p w14:paraId="4607BE18" w14:textId="288FB720" w:rsidR="00EC5D68" w:rsidRPr="00FF2DA6" w:rsidRDefault="00B76C1B" w:rsidP="00EC5D68">
      <w:pPr>
        <w:wordWrap w:val="0"/>
        <w:jc w:val="right"/>
        <w:rPr>
          <w:rFonts w:eastAsia="Malgun Gothic"/>
          <w:b/>
          <w:lang w:val="en-CA"/>
        </w:rPr>
      </w:pPr>
      <w:r w:rsidRPr="00FF2DA6">
        <w:rPr>
          <w:b/>
          <w:lang w:val="en-CA" w:eastAsia="ja-JP"/>
        </w:rPr>
        <w:t>January</w:t>
      </w:r>
      <w:r w:rsidR="00EC5D68" w:rsidRPr="00FF2DA6">
        <w:rPr>
          <w:b/>
          <w:lang w:val="en-CA" w:eastAsia="ja-JP"/>
        </w:rPr>
        <w:t xml:space="preserve"> 201</w:t>
      </w:r>
      <w:r w:rsidRPr="00FF2DA6">
        <w:rPr>
          <w:b/>
          <w:lang w:val="en-CA" w:eastAsia="ja-JP"/>
        </w:rPr>
        <w:t>7</w:t>
      </w:r>
      <w:r w:rsidR="00EC5D68" w:rsidRPr="00FF2DA6">
        <w:rPr>
          <w:b/>
          <w:lang w:val="en-CA" w:eastAsia="ja-JP"/>
        </w:rPr>
        <w:t xml:space="preserve">, </w:t>
      </w:r>
      <w:r w:rsidRPr="00FF2DA6">
        <w:rPr>
          <w:b/>
          <w:lang w:val="en-CA" w:eastAsia="ja-JP"/>
        </w:rPr>
        <w:t>Geneva</w:t>
      </w:r>
      <w:r w:rsidR="00EC5D68" w:rsidRPr="00FF2DA6">
        <w:rPr>
          <w:b/>
          <w:lang w:val="en-CA" w:eastAsia="ja-JP"/>
        </w:rPr>
        <w:t xml:space="preserve">, </w:t>
      </w:r>
      <w:r w:rsidRPr="00FF2DA6">
        <w:rPr>
          <w:b/>
          <w:lang w:val="en-CA" w:eastAsia="ja-JP"/>
        </w:rPr>
        <w:t>CH</w:t>
      </w:r>
    </w:p>
    <w:p w14:paraId="1CCDB7FF" w14:textId="77777777" w:rsidR="00EA1A9E" w:rsidRPr="00FF2DA6" w:rsidRDefault="00EA1A9E">
      <w:pPr>
        <w:jc w:val="right"/>
        <w:rPr>
          <w:b/>
          <w:lang w:val="en-CA" w:eastAsia="ja-JP"/>
        </w:rPr>
      </w:pPr>
    </w:p>
    <w:p w14:paraId="1B187958" w14:textId="77777777" w:rsidR="00EA1A9E" w:rsidRPr="00FF2DA6" w:rsidRDefault="00EA1A9E">
      <w:pPr>
        <w:jc w:val="right"/>
        <w:rPr>
          <w:b/>
          <w:lang w:val="en-CA" w:eastAsia="ja-JP"/>
        </w:rPr>
      </w:pPr>
    </w:p>
    <w:p w14:paraId="14F3F84B" w14:textId="77777777" w:rsidR="00EA1A9E" w:rsidRPr="00FF2DA6" w:rsidRDefault="00EA1A9E">
      <w:pPr>
        <w:spacing w:line="240" w:lineRule="exact"/>
        <w:rPr>
          <w:lang w:val="en-C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7"/>
        <w:gridCol w:w="8278"/>
      </w:tblGrid>
      <w:tr w:rsidR="00EA1A9E" w:rsidRPr="00FF2DA6" w14:paraId="77B0AC26" w14:textId="77777777" w:rsidTr="00C376DF">
        <w:tc>
          <w:tcPr>
            <w:tcW w:w="1077" w:type="dxa"/>
          </w:tcPr>
          <w:p w14:paraId="6E89081F" w14:textId="77777777" w:rsidR="00EA1A9E" w:rsidRPr="00FF2DA6" w:rsidRDefault="00714952" w:rsidP="009252E6">
            <w:pPr>
              <w:suppressAutoHyphens/>
              <w:spacing w:after="0"/>
              <w:rPr>
                <w:b/>
                <w:lang w:val="en-CA"/>
              </w:rPr>
            </w:pPr>
            <w:r w:rsidRPr="00FF2DA6">
              <w:rPr>
                <w:b/>
                <w:lang w:val="en-CA"/>
              </w:rPr>
              <w:t>Source</w:t>
            </w:r>
          </w:p>
        </w:tc>
        <w:tc>
          <w:tcPr>
            <w:tcW w:w="8278" w:type="dxa"/>
          </w:tcPr>
          <w:p w14:paraId="1A0973EB" w14:textId="7F4D0D6F" w:rsidR="00EA1A9E" w:rsidRPr="00FF2DA6" w:rsidRDefault="00650D22" w:rsidP="005E19AF">
            <w:pPr>
              <w:suppressAutoHyphens/>
              <w:spacing w:after="0" w:line="276" w:lineRule="auto"/>
              <w:rPr>
                <w:lang w:val="en-CA" w:eastAsia="ja-JP"/>
              </w:rPr>
            </w:pPr>
            <w:r w:rsidRPr="00FF2DA6">
              <w:rPr>
                <w:lang w:val="en-CA" w:eastAsia="ja-JP"/>
              </w:rPr>
              <w:t>Requirements</w:t>
            </w:r>
          </w:p>
        </w:tc>
      </w:tr>
      <w:tr w:rsidR="00EA1A9E" w:rsidRPr="00FF2DA6" w14:paraId="7ECB2D2B" w14:textId="77777777" w:rsidTr="00B9334E">
        <w:tc>
          <w:tcPr>
            <w:tcW w:w="1077" w:type="dxa"/>
          </w:tcPr>
          <w:p w14:paraId="4FC92D55" w14:textId="77777777" w:rsidR="00EA1A9E" w:rsidRPr="00FF2DA6" w:rsidRDefault="00714952" w:rsidP="009252E6">
            <w:pPr>
              <w:suppressAutoHyphens/>
              <w:spacing w:after="0"/>
              <w:rPr>
                <w:b/>
                <w:lang w:val="en-CA"/>
              </w:rPr>
            </w:pPr>
            <w:r w:rsidRPr="00FF2DA6">
              <w:rPr>
                <w:b/>
                <w:lang w:val="en-CA"/>
              </w:rPr>
              <w:t>Status</w:t>
            </w:r>
          </w:p>
        </w:tc>
        <w:tc>
          <w:tcPr>
            <w:tcW w:w="8278" w:type="dxa"/>
            <w:shd w:val="clear" w:color="auto" w:fill="auto"/>
          </w:tcPr>
          <w:p w14:paraId="73DCF5B6" w14:textId="630F06F7" w:rsidR="00EA1A9E" w:rsidRPr="00FF2DA6" w:rsidRDefault="00650D22">
            <w:pPr>
              <w:suppressAutoHyphens/>
              <w:spacing w:after="0"/>
              <w:rPr>
                <w:lang w:val="en-CA" w:eastAsia="ja-JP"/>
              </w:rPr>
            </w:pPr>
            <w:r w:rsidRPr="00FF2DA6">
              <w:rPr>
                <w:shd w:val="clear" w:color="auto" w:fill="FFFF00"/>
                <w:lang w:val="en-CA" w:eastAsia="ja-JP"/>
              </w:rPr>
              <w:t>Approved</w:t>
            </w:r>
          </w:p>
        </w:tc>
      </w:tr>
      <w:tr w:rsidR="00EA1A9E" w:rsidRPr="00FF2DA6" w14:paraId="1DFA0D17" w14:textId="77777777" w:rsidTr="00C376DF">
        <w:tc>
          <w:tcPr>
            <w:tcW w:w="1077" w:type="dxa"/>
          </w:tcPr>
          <w:p w14:paraId="5390B3BF" w14:textId="77777777" w:rsidR="00EA1A9E" w:rsidRPr="00FF2DA6" w:rsidRDefault="00714952" w:rsidP="009252E6">
            <w:pPr>
              <w:suppressAutoHyphens/>
              <w:spacing w:after="0"/>
              <w:rPr>
                <w:b/>
                <w:lang w:val="en-CA"/>
              </w:rPr>
            </w:pPr>
            <w:r w:rsidRPr="00FF2DA6">
              <w:rPr>
                <w:b/>
                <w:lang w:val="en-CA"/>
              </w:rPr>
              <w:t>Title</w:t>
            </w:r>
          </w:p>
        </w:tc>
        <w:tc>
          <w:tcPr>
            <w:tcW w:w="8278" w:type="dxa"/>
          </w:tcPr>
          <w:p w14:paraId="714C7A3B" w14:textId="2F0B718D" w:rsidR="00EA1A9E" w:rsidRPr="00FF2DA6" w:rsidRDefault="000D780F" w:rsidP="000D780F">
            <w:pPr>
              <w:suppressAutoHyphens/>
              <w:spacing w:after="0"/>
              <w:rPr>
                <w:lang w:val="en-CA"/>
              </w:rPr>
            </w:pPr>
            <w:r w:rsidRPr="00FF2DA6">
              <w:rPr>
                <w:lang w:val="en-CA" w:eastAsia="ja-JP"/>
              </w:rPr>
              <w:t>MPEG-I visual t</w:t>
            </w:r>
            <w:r w:rsidR="004D2192" w:rsidRPr="00FF2DA6">
              <w:rPr>
                <w:lang w:val="en-CA" w:eastAsia="ja-JP"/>
              </w:rPr>
              <w:t>est material</w:t>
            </w:r>
            <w:r w:rsidRPr="00FF2DA6">
              <w:rPr>
                <w:lang w:val="en-CA" w:eastAsia="ja-JP"/>
              </w:rPr>
              <w:t xml:space="preserve"> summary</w:t>
            </w:r>
          </w:p>
        </w:tc>
      </w:tr>
      <w:tr w:rsidR="004D2192" w:rsidRPr="00FF2DA6" w14:paraId="6233470E" w14:textId="77777777" w:rsidTr="00C376DF">
        <w:tc>
          <w:tcPr>
            <w:tcW w:w="1077" w:type="dxa"/>
          </w:tcPr>
          <w:p w14:paraId="1BC79E2C" w14:textId="5797C897" w:rsidR="004D2192" w:rsidRPr="00FF2DA6" w:rsidRDefault="00722DBB" w:rsidP="009252E6">
            <w:pPr>
              <w:suppressAutoHyphens/>
              <w:spacing w:after="0"/>
              <w:rPr>
                <w:b/>
                <w:lang w:val="en-CA"/>
              </w:rPr>
            </w:pPr>
            <w:r w:rsidRPr="00FF2DA6">
              <w:rPr>
                <w:b/>
                <w:lang w:val="en-CA"/>
              </w:rPr>
              <w:t>Editors</w:t>
            </w:r>
          </w:p>
        </w:tc>
        <w:tc>
          <w:tcPr>
            <w:tcW w:w="8278" w:type="dxa"/>
          </w:tcPr>
          <w:p w14:paraId="540BC28C" w14:textId="2E499694" w:rsidR="004D2192" w:rsidRPr="00FF2DA6" w:rsidRDefault="004D2192">
            <w:pPr>
              <w:suppressAutoHyphens/>
              <w:spacing w:after="0"/>
              <w:rPr>
                <w:b/>
                <w:lang w:val="en-CA" w:eastAsia="ja-JP"/>
              </w:rPr>
            </w:pPr>
            <w:r w:rsidRPr="00FF2DA6">
              <w:rPr>
                <w:lang w:val="en-CA"/>
              </w:rPr>
              <w:t xml:space="preserve">Takanori Senoh, </w:t>
            </w:r>
            <w:r w:rsidR="004F5441" w:rsidRPr="00FF2DA6">
              <w:rPr>
                <w:lang w:val="en-CA"/>
              </w:rPr>
              <w:t xml:space="preserve">Arianne Hinds, </w:t>
            </w:r>
            <w:r w:rsidRPr="00FF2DA6">
              <w:rPr>
                <w:lang w:val="en-CA"/>
              </w:rPr>
              <w:t xml:space="preserve">Krzysztof Wegner, Gauthier Lafruit, Masayuki Tanimoto </w:t>
            </w:r>
          </w:p>
        </w:tc>
      </w:tr>
    </w:tbl>
    <w:p w14:paraId="5162504A" w14:textId="77777777" w:rsidR="000D4181" w:rsidRPr="00FF2DA6" w:rsidRDefault="000D4181" w:rsidP="000D4181">
      <w:pPr>
        <w:pStyle w:val="Nagwek1"/>
        <w:rPr>
          <w:lang w:val="en-CA"/>
        </w:rPr>
      </w:pPr>
      <w:r w:rsidRPr="00FF2DA6">
        <w:rPr>
          <w:lang w:val="en-CA"/>
        </w:rPr>
        <w:t>Introduction</w:t>
      </w:r>
    </w:p>
    <w:p w14:paraId="5715F936" w14:textId="3DFC6D89" w:rsidR="00AA13B6" w:rsidRPr="00FF2DA6" w:rsidRDefault="00072DF6">
      <w:pPr>
        <w:spacing w:after="0"/>
        <w:jc w:val="left"/>
        <w:rPr>
          <w:rFonts w:ascii="Calibri" w:eastAsia="Times New Roman" w:hAnsi="Calibri"/>
          <w:b/>
          <w:bCs/>
          <w:kern w:val="32"/>
          <w:sz w:val="32"/>
          <w:szCs w:val="32"/>
          <w:lang w:val="en-CA" w:eastAsia="ja-JP"/>
        </w:rPr>
      </w:pPr>
      <w:r w:rsidRPr="00FF2DA6">
        <w:rPr>
          <w:lang w:val="en-CA" w:eastAsia="ja-JP"/>
        </w:rPr>
        <w:t xml:space="preserve">This </w:t>
      </w:r>
      <w:r w:rsidR="00AD3D0D" w:rsidRPr="00FF2DA6">
        <w:rPr>
          <w:lang w:val="en-CA" w:eastAsia="ja-JP"/>
        </w:rPr>
        <w:t>document</w:t>
      </w:r>
      <w:r w:rsidRPr="00FF2DA6">
        <w:rPr>
          <w:lang w:val="en-CA" w:eastAsia="ja-JP"/>
        </w:rPr>
        <w:t xml:space="preserve"> summarizes </w:t>
      </w:r>
      <w:r w:rsidR="00B76C1B" w:rsidRPr="00FF2DA6">
        <w:rPr>
          <w:lang w:val="en-CA" w:eastAsia="ja-JP"/>
        </w:rPr>
        <w:t xml:space="preserve">updated </w:t>
      </w:r>
      <w:r w:rsidR="00AB3D69" w:rsidRPr="00FF2DA6">
        <w:rPr>
          <w:lang w:val="en-CA" w:eastAsia="ja-JP"/>
        </w:rPr>
        <w:t>t</w:t>
      </w:r>
      <w:r w:rsidRPr="00FF2DA6">
        <w:rPr>
          <w:lang w:val="en-CA" w:eastAsia="ja-JP"/>
        </w:rPr>
        <w:t>est material</w:t>
      </w:r>
      <w:r w:rsidR="00B76C1B" w:rsidRPr="00FF2DA6">
        <w:rPr>
          <w:lang w:val="en-CA" w:eastAsia="ja-JP"/>
        </w:rPr>
        <w:t>s which can be</w:t>
      </w:r>
      <w:r w:rsidRPr="00FF2DA6">
        <w:rPr>
          <w:lang w:val="en-CA" w:eastAsia="ja-JP"/>
        </w:rPr>
        <w:t xml:space="preserve"> </w:t>
      </w:r>
      <w:r w:rsidR="00AD3D0D" w:rsidRPr="00FF2DA6">
        <w:rPr>
          <w:lang w:val="en-CA" w:eastAsia="ja-JP"/>
        </w:rPr>
        <w:t xml:space="preserve">used </w:t>
      </w:r>
      <w:r w:rsidRPr="00FF2DA6">
        <w:rPr>
          <w:lang w:val="en-CA" w:eastAsia="ja-JP"/>
        </w:rPr>
        <w:t xml:space="preserve">for </w:t>
      </w:r>
      <w:r w:rsidR="00F64780" w:rsidRPr="00FF2DA6">
        <w:rPr>
          <w:lang w:val="en-CA" w:eastAsia="ja-JP"/>
        </w:rPr>
        <w:t xml:space="preserve">MPEG-I phase 2 </w:t>
      </w:r>
      <w:r w:rsidR="00B461DA" w:rsidRPr="00FF2DA6">
        <w:rPr>
          <w:lang w:val="en-CA" w:eastAsia="ja-JP"/>
        </w:rPr>
        <w:t>explorations</w:t>
      </w:r>
      <w:r w:rsidRPr="00FF2DA6">
        <w:rPr>
          <w:lang w:val="en-CA" w:eastAsia="ja-JP"/>
        </w:rPr>
        <w:t>.</w:t>
      </w:r>
    </w:p>
    <w:p w14:paraId="186E39DA" w14:textId="5235FC41" w:rsidR="0025140E" w:rsidRPr="00FF2DA6" w:rsidRDefault="00072DF6" w:rsidP="005A2BE2">
      <w:pPr>
        <w:pStyle w:val="Nagwek1"/>
        <w:rPr>
          <w:lang w:val="en-CA"/>
        </w:rPr>
      </w:pPr>
      <w:r w:rsidRPr="00FF2DA6">
        <w:rPr>
          <w:rFonts w:eastAsiaTheme="minorEastAsia"/>
          <w:lang w:val="en-CA" w:eastAsia="ja-JP"/>
        </w:rPr>
        <w:t>Test material</w:t>
      </w:r>
    </w:p>
    <w:p w14:paraId="062F92B1" w14:textId="4D56CF62" w:rsidR="00917D4C" w:rsidRPr="00FF2DA6" w:rsidRDefault="002C5CDB">
      <w:pPr>
        <w:rPr>
          <w:lang w:val="en-CA"/>
        </w:rPr>
      </w:pPr>
      <w:r w:rsidRPr="00FF2DA6">
        <w:rPr>
          <w:lang w:val="en-CA" w:eastAsia="ja-JP"/>
        </w:rPr>
        <w:t xml:space="preserve">Currently </w:t>
      </w:r>
      <w:r w:rsidR="00B461DA" w:rsidRPr="00FF2DA6">
        <w:rPr>
          <w:lang w:val="en-CA" w:eastAsia="ja-JP"/>
        </w:rPr>
        <w:t xml:space="preserve">four </w:t>
      </w:r>
      <w:r w:rsidR="00683851" w:rsidRPr="00FF2DA6">
        <w:rPr>
          <w:lang w:val="en-CA" w:eastAsia="ja-JP"/>
        </w:rPr>
        <w:t xml:space="preserve">type of test material are available: </w:t>
      </w:r>
      <w:r w:rsidR="00683851" w:rsidRPr="00FF2DA6">
        <w:rPr>
          <w:lang w:val="en-CA"/>
        </w:rPr>
        <w:t>Dense 1D without the depth, Sparse 1D with depth, Full parallax, 360 convergent multicamera and 360 divergent multicamera</w:t>
      </w:r>
      <w:r w:rsidR="00601246" w:rsidRPr="00FF2DA6">
        <w:rPr>
          <w:lang w:val="en-CA" w:eastAsia="ja-JP"/>
        </w:rPr>
        <w:t>. Test material</w:t>
      </w:r>
      <w:r w:rsidR="00B76C1B" w:rsidRPr="00FF2DA6">
        <w:rPr>
          <w:lang w:val="en-CA" w:eastAsia="ja-JP"/>
        </w:rPr>
        <w:t>s</w:t>
      </w:r>
      <w:r w:rsidR="00601246" w:rsidRPr="00FF2DA6">
        <w:rPr>
          <w:lang w:val="en-CA" w:eastAsia="ja-JP"/>
        </w:rPr>
        <w:t xml:space="preserve"> for each of them</w:t>
      </w:r>
      <w:r w:rsidR="00B461DA" w:rsidRPr="00FF2DA6">
        <w:rPr>
          <w:lang w:val="en-CA" w:eastAsia="ja-JP"/>
        </w:rPr>
        <w:t xml:space="preserve"> are listed below.</w:t>
      </w:r>
    </w:p>
    <w:p w14:paraId="2E0E544B" w14:textId="77777777" w:rsidR="00ED6AFF" w:rsidRPr="00FF2DA6" w:rsidRDefault="00ED6AFF" w:rsidP="00CE385A">
      <w:pPr>
        <w:pStyle w:val="Nagwek2"/>
        <w:rPr>
          <w:lang w:val="en-CA"/>
        </w:rPr>
        <w:sectPr w:rsidR="00ED6AFF" w:rsidRPr="00FF2DA6">
          <w:pgSz w:w="11907" w:h="16840" w:code="9"/>
          <w:pgMar w:top="1418" w:right="1134" w:bottom="1418" w:left="1418" w:header="720" w:footer="720" w:gutter="0"/>
          <w:cols w:space="720"/>
          <w:docGrid w:linePitch="360"/>
        </w:sectPr>
      </w:pPr>
    </w:p>
    <w:p w14:paraId="4E0CE9F2" w14:textId="36CA267D" w:rsidR="00CE385A" w:rsidRPr="00FF2DA6" w:rsidRDefault="000A125B" w:rsidP="00CE385A">
      <w:pPr>
        <w:pStyle w:val="Nagwek2"/>
        <w:rPr>
          <w:lang w:val="en-CA"/>
        </w:rPr>
      </w:pPr>
      <w:r w:rsidRPr="00FF2DA6">
        <w:rPr>
          <w:lang w:val="en-CA"/>
        </w:rPr>
        <w:lastRenderedPageBreak/>
        <w:t>Dense 1D without the depth</w:t>
      </w:r>
    </w:p>
    <w:p w14:paraId="59FDD18C" w14:textId="44000E13" w:rsidR="00EF02F5" w:rsidRPr="00FF2DA6" w:rsidRDefault="00EF02F5">
      <w:pPr>
        <w:rPr>
          <w:lang w:val="en-CA" w:eastAsia="ja-JP"/>
        </w:rPr>
      </w:pPr>
      <w:r w:rsidRPr="00FF2DA6">
        <w:rPr>
          <w:lang w:val="en-CA"/>
        </w:rPr>
        <w:t>Table 1</w:t>
      </w:r>
      <w:r w:rsidR="00AB3D69" w:rsidRPr="00FF2DA6">
        <w:rPr>
          <w:lang w:val="en-CA" w:eastAsia="ja-JP"/>
        </w:rPr>
        <w:t xml:space="preserve"> lists </w:t>
      </w:r>
      <w:r w:rsidR="004D2192" w:rsidRPr="00FF2DA6">
        <w:rPr>
          <w:lang w:val="en-CA" w:eastAsia="ja-JP"/>
        </w:rPr>
        <w:t>available</w:t>
      </w:r>
      <w:r w:rsidR="00683851" w:rsidRPr="00FF2DA6">
        <w:rPr>
          <w:lang w:val="en-CA" w:eastAsia="ja-JP"/>
        </w:rPr>
        <w:t xml:space="preserve"> dense 1D </w:t>
      </w:r>
      <w:r w:rsidR="00AB3D69" w:rsidRPr="00FF2DA6">
        <w:rPr>
          <w:lang w:val="en-CA" w:eastAsia="ja-JP"/>
        </w:rPr>
        <w:t xml:space="preserve">test sequences </w:t>
      </w:r>
      <w:r w:rsidR="00683851" w:rsidRPr="00FF2DA6">
        <w:rPr>
          <w:lang w:val="en-CA" w:eastAsia="ja-JP"/>
        </w:rPr>
        <w:t>without depth data included</w:t>
      </w:r>
      <w:r w:rsidR="00AB3D69" w:rsidRPr="00FF2DA6">
        <w:rPr>
          <w:lang w:val="en-CA" w:eastAsia="ja-JP"/>
        </w:rPr>
        <w:t>.</w:t>
      </w:r>
      <w:r w:rsidR="00C87E19" w:rsidRPr="00FF2DA6">
        <w:rPr>
          <w:lang w:val="en-CA" w:eastAsia="ja-JP"/>
        </w:rPr>
        <w:t xml:space="preserve"> </w:t>
      </w:r>
      <w:r w:rsidR="004D2192" w:rsidRPr="00FF2DA6">
        <w:rPr>
          <w:lang w:val="en-CA" w:eastAsia="ja-JP"/>
        </w:rPr>
        <w:t>I</w:t>
      </w:r>
      <w:r w:rsidR="00C87E19" w:rsidRPr="00FF2DA6">
        <w:rPr>
          <w:lang w:val="en-CA" w:eastAsia="ja-JP"/>
        </w:rPr>
        <w:t xml:space="preserve">nter-view distance of </w:t>
      </w:r>
      <w:r w:rsidR="00E923F0" w:rsidRPr="00FF2DA6">
        <w:rPr>
          <w:lang w:val="en-CA" w:eastAsia="ja-JP"/>
        </w:rPr>
        <w:t>Champagne Tower</w:t>
      </w:r>
      <w:r w:rsidR="00002F09" w:rsidRPr="00FF2DA6">
        <w:rPr>
          <w:lang w:val="en-CA" w:eastAsia="ja-JP"/>
        </w:rPr>
        <w:t>2</w:t>
      </w:r>
      <w:r w:rsidR="004D2192" w:rsidRPr="00FF2DA6">
        <w:rPr>
          <w:lang w:val="en-CA" w:eastAsia="ja-JP"/>
        </w:rPr>
        <w:t xml:space="preserve"> is </w:t>
      </w:r>
      <w:r w:rsidR="00002F09" w:rsidRPr="00FF2DA6">
        <w:rPr>
          <w:lang w:val="en-CA" w:eastAsia="ja-JP"/>
        </w:rPr>
        <w:t>2.</w:t>
      </w:r>
      <w:r w:rsidR="004D2192" w:rsidRPr="00FF2DA6">
        <w:rPr>
          <w:lang w:val="en-CA" w:eastAsia="ja-JP"/>
        </w:rPr>
        <w:t>5cm. Inter-view distance of Champagne Tower is 5cm.</w:t>
      </w:r>
      <w:r w:rsidR="00C87E19" w:rsidRPr="00FF2DA6">
        <w:rPr>
          <w:lang w:val="en-CA" w:eastAsia="ja-JP"/>
        </w:rPr>
        <w:t xml:space="preserve"> </w:t>
      </w:r>
      <w:r w:rsidR="004D2192" w:rsidRPr="00FF2DA6">
        <w:rPr>
          <w:lang w:val="en-CA" w:eastAsia="ja-JP"/>
        </w:rPr>
        <w:t>Champagne Tower2 provides smoother</w:t>
      </w:r>
      <w:r w:rsidR="00C87E19" w:rsidRPr="00FF2DA6">
        <w:rPr>
          <w:lang w:val="en-CA" w:eastAsia="ja-JP"/>
        </w:rPr>
        <w:t xml:space="preserve"> motion parallax for the subjective test</w:t>
      </w:r>
      <w:r w:rsidR="00002F09" w:rsidRPr="00FF2DA6">
        <w:rPr>
          <w:lang w:val="en-CA" w:eastAsia="ja-JP"/>
        </w:rPr>
        <w:t xml:space="preserve"> than Champagne Tower</w:t>
      </w:r>
      <w:r w:rsidR="00C87E19" w:rsidRPr="00FF2DA6">
        <w:rPr>
          <w:lang w:val="en-CA" w:eastAsia="ja-JP"/>
        </w:rPr>
        <w:t>.</w:t>
      </w:r>
    </w:p>
    <w:p w14:paraId="6551EA37" w14:textId="77777777" w:rsidR="00EF02F5" w:rsidRPr="00FF2DA6" w:rsidRDefault="00EF02F5">
      <w:pPr>
        <w:rPr>
          <w:lang w:val="en-CA"/>
        </w:rPr>
      </w:pPr>
    </w:p>
    <w:p w14:paraId="5D3D80B2" w14:textId="55EB2EDE" w:rsidR="00EF02F5" w:rsidRPr="00FF2DA6" w:rsidRDefault="00EF02F5" w:rsidP="00EF02F5">
      <w:pPr>
        <w:jc w:val="center"/>
        <w:rPr>
          <w:rFonts w:ascii="Arial" w:hAnsi="Arial" w:cs="Arial"/>
          <w:sz w:val="22"/>
          <w:lang w:val="en-CA" w:eastAsia="ja-JP"/>
        </w:rPr>
      </w:pPr>
      <w:r w:rsidRPr="00FF2DA6">
        <w:rPr>
          <w:rFonts w:ascii="Arial" w:hAnsi="Arial" w:cs="Arial"/>
          <w:sz w:val="22"/>
          <w:lang w:val="en-CA" w:eastAsia="ja-JP"/>
        </w:rPr>
        <w:t xml:space="preserve">Table 1. </w:t>
      </w:r>
      <w:r w:rsidR="00144B65" w:rsidRPr="00FF2DA6">
        <w:rPr>
          <w:rFonts w:ascii="Arial" w:hAnsi="Arial" w:cs="Arial"/>
          <w:sz w:val="22"/>
          <w:lang w:val="en-CA" w:eastAsia="ja-JP"/>
        </w:rPr>
        <w:t xml:space="preserve">Available dense 1D </w:t>
      </w:r>
      <w:r w:rsidR="00AB3D69" w:rsidRPr="00FF2DA6">
        <w:rPr>
          <w:rFonts w:ascii="Arial" w:hAnsi="Arial" w:cs="Arial"/>
          <w:sz w:val="22"/>
          <w:lang w:val="en-CA" w:eastAsia="ja-JP"/>
        </w:rPr>
        <w:t>test sequence</w:t>
      </w:r>
      <w:r w:rsidR="0019047F" w:rsidRPr="00FF2DA6">
        <w:rPr>
          <w:rFonts w:ascii="Arial" w:hAnsi="Arial" w:cs="Arial"/>
          <w:sz w:val="22"/>
          <w:lang w:val="en-CA" w:eastAsia="ja-JP"/>
        </w:rPr>
        <w:t>s</w:t>
      </w:r>
      <w:r w:rsidR="00AB3D69" w:rsidRPr="00FF2DA6">
        <w:rPr>
          <w:rFonts w:ascii="Arial" w:hAnsi="Arial" w:cs="Arial"/>
          <w:sz w:val="22"/>
          <w:lang w:val="en-CA" w:eastAsia="ja-JP"/>
        </w:rPr>
        <w:t xml:space="preserve"> </w:t>
      </w:r>
      <w:r w:rsidR="00144B65" w:rsidRPr="00FF2DA6">
        <w:rPr>
          <w:rFonts w:ascii="Arial" w:hAnsi="Arial" w:cs="Arial"/>
          <w:sz w:val="22"/>
          <w:lang w:val="en-CA" w:eastAsia="ja-JP"/>
        </w:rPr>
        <w:t>without the depth data</w:t>
      </w:r>
      <w:r w:rsidRPr="00FF2DA6">
        <w:rPr>
          <w:rFonts w:ascii="Arial" w:hAnsi="Arial" w:cs="Arial"/>
          <w:sz w:val="22"/>
          <w:lang w:val="en-CA" w:eastAsia="ja-JP"/>
        </w:rPr>
        <w:t>.</w:t>
      </w:r>
    </w:p>
    <w:tbl>
      <w:tblPr>
        <w:tblW w:w="100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134"/>
        <w:gridCol w:w="889"/>
        <w:gridCol w:w="528"/>
        <w:gridCol w:w="1002"/>
        <w:gridCol w:w="851"/>
        <w:gridCol w:w="992"/>
        <w:gridCol w:w="1276"/>
        <w:gridCol w:w="1134"/>
        <w:gridCol w:w="1833"/>
      </w:tblGrid>
      <w:tr w:rsidR="00EF02F5" w:rsidRPr="00FF2DA6" w14:paraId="13AA1BF9" w14:textId="77777777" w:rsidTr="00110EE2">
        <w:trPr>
          <w:trHeight w:val="1215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D5E6F73" w14:textId="77777777" w:rsidR="00EF02F5" w:rsidRPr="00FF2DA6" w:rsidRDefault="00EF02F5" w:rsidP="003D2789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pl-PL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E68A68" w14:textId="42ED4A47" w:rsidR="00EF02F5" w:rsidRPr="00FF2DA6" w:rsidRDefault="002450FD" w:rsidP="003D27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Source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958ACE5" w14:textId="77777777" w:rsidR="00EF02F5" w:rsidRPr="00FF2DA6" w:rsidRDefault="00EF02F5" w:rsidP="003D27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Seq. Name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EDA35C" w14:textId="77777777" w:rsidR="00EF02F5" w:rsidRPr="00FF2DA6" w:rsidRDefault="00EF02F5" w:rsidP="003D27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Number</w:t>
            </w: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  <w:t>of Views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A0D5EA" w14:textId="77777777" w:rsidR="00EF02F5" w:rsidRPr="00FF2DA6" w:rsidRDefault="00EF02F5" w:rsidP="003D27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Resolution</w:t>
            </w: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  <w:t>(pel)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13B5583" w14:textId="77777777" w:rsidR="00EF02F5" w:rsidRPr="00FF2DA6" w:rsidRDefault="00EF02F5" w:rsidP="003D27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Frame rate</w:t>
            </w: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  <w:t>(fps)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0C4C64D3" w14:textId="77777777" w:rsidR="00EF02F5" w:rsidRPr="00FF2DA6" w:rsidRDefault="00EF02F5" w:rsidP="003D27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Length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C4AB39" w14:textId="643B490B" w:rsidR="00EF02F5" w:rsidRPr="00FF2DA6" w:rsidRDefault="00EF02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Cam Arrangement</w:t>
            </w: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  <w:t>(1D parall</w:t>
            </w:r>
            <w:r w:rsidR="004D2192"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el</w:t>
            </w: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, 1D arc,)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8106BBB" w14:textId="77777777" w:rsidR="00EF02F5" w:rsidRPr="00FF2DA6" w:rsidRDefault="00EF02F5" w:rsidP="003D27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condition</w:t>
            </w: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  <w:t>to use</w:t>
            </w: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  <w:t>(if any)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01C332" w14:textId="77777777" w:rsidR="00EF02F5" w:rsidRPr="00FF2DA6" w:rsidRDefault="00EF02F5" w:rsidP="003D27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URL of sequence</w:t>
            </w: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  <w:t>(ID, PW)</w:t>
            </w:r>
          </w:p>
        </w:tc>
      </w:tr>
      <w:tr w:rsidR="004D2192" w:rsidRPr="00FF2DA6" w14:paraId="40E06D4E" w14:textId="77777777" w:rsidTr="004D2192">
        <w:trPr>
          <w:trHeight w:val="1215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BAB941C" w14:textId="4E351030" w:rsidR="004D2192" w:rsidRPr="00FF2DA6" w:rsidRDefault="004D2192" w:rsidP="003D27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4BAD7C1" w14:textId="77777777" w:rsidR="004D2192" w:rsidRPr="00FF2DA6" w:rsidRDefault="004D2192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Nagoya University</w:t>
            </w:r>
          </w:p>
          <w:p w14:paraId="205DAA2D" w14:textId="6EF3EA8A" w:rsidR="004D2192" w:rsidRPr="00FF2DA6" w:rsidRDefault="004D2192" w:rsidP="003D2789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Modified by NICT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4563612" w14:textId="1E79B1C3" w:rsidR="004D2192" w:rsidRPr="00FF2DA6" w:rsidRDefault="004D2192" w:rsidP="003D2789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Champagne Tower</w:t>
            </w: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A653372" w14:textId="3DA5429B" w:rsidR="004D2192" w:rsidRPr="00FF2DA6" w:rsidRDefault="004D2192" w:rsidP="003D2789">
            <w:pPr>
              <w:jc w:val="center"/>
              <w:rPr>
                <w:rFonts w:ascii="Arial" w:hAnsi="Arial" w:cs="Arial"/>
                <w:sz w:val="16"/>
                <w:szCs w:val="21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21"/>
                <w:lang w:val="en-CA" w:eastAsia="ja-JP"/>
              </w:rPr>
              <w:t>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7736D43" w14:textId="07F91A11" w:rsidR="004D2192" w:rsidRPr="00FF2DA6" w:rsidRDefault="004D2192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1280 x 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2337CCF" w14:textId="7A69A4E9" w:rsidR="004D2192" w:rsidRPr="00FF2DA6" w:rsidRDefault="004D2192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29.4114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C47C008" w14:textId="41E87B53" w:rsidR="004D2192" w:rsidRPr="00FF2DA6" w:rsidRDefault="004D2192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10 sec</w:t>
            </w: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br/>
              <w:t>300 frames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ED00296" w14:textId="77777777" w:rsidR="004D2192" w:rsidRPr="00FF2DA6" w:rsidRDefault="004D2192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linear</w:t>
            </w:r>
          </w:p>
          <w:p w14:paraId="379EBA8A" w14:textId="5CFFE964" w:rsidR="004D2192" w:rsidRPr="00FF2DA6" w:rsidRDefault="004D2192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1D parallel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F67237A" w14:textId="0BE61C90" w:rsidR="004D2192" w:rsidRPr="00FF2DA6" w:rsidRDefault="004D2192" w:rsidP="003D2789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See M15378</w:t>
            </w: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, M38977</w:t>
            </w: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 xml:space="preserve"> and provider webpage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245A283" w14:textId="77777777" w:rsidR="004D2192" w:rsidRPr="00FF2DA6" w:rsidRDefault="00506217" w:rsidP="0019047F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hyperlink r:id="rId8" w:history="1">
              <w:r w:rsidR="004D2192" w:rsidRPr="00FF2DA6">
                <w:rPr>
                  <w:rStyle w:val="Hipercze"/>
                  <w:rFonts w:eastAsia="MS Mincho"/>
                  <w:kern w:val="0"/>
                  <w:sz w:val="16"/>
                  <w:szCs w:val="16"/>
                  <w:lang w:val="en-CA" w:eastAsia="en-US"/>
                </w:rPr>
                <w:t>http://www.fujii.nuee.nagoya-u.ac.jp/NICT/Champ2.htm</w:t>
              </w:r>
            </w:hyperlink>
          </w:p>
          <w:p w14:paraId="12C8EAB2" w14:textId="2478774C" w:rsidR="004D2192" w:rsidRPr="00FF2DA6" w:rsidRDefault="004D2192" w:rsidP="003D2789">
            <w:pPr>
              <w:rPr>
                <w:lang w:val="en-CA"/>
              </w:rPr>
            </w:pPr>
            <w:r w:rsidRPr="00FF2DA6">
              <w:rPr>
                <w:rFonts w:ascii="Arial" w:hAnsi="Arial" w:cs="Arial"/>
                <w:noProof/>
                <w:sz w:val="16"/>
                <w:szCs w:val="16"/>
                <w:lang w:val="en-CA" w:eastAsia="ja-JP"/>
              </w:rPr>
              <w:t xml:space="preserve">no </w:t>
            </w:r>
            <w:r w:rsidRPr="00FF2DA6">
              <w:rPr>
                <w:rFonts w:ascii="Arial" w:hAnsi="Arial" w:cs="Arial"/>
                <w:noProof/>
                <w:sz w:val="16"/>
                <w:szCs w:val="16"/>
                <w:lang w:val="en-CA" w:eastAsia="zh-TW"/>
              </w:rPr>
              <w:t>password</w:t>
            </w:r>
            <w:r w:rsidRPr="00FF2DA6">
              <w:rPr>
                <w:rFonts w:ascii="Arial" w:hAnsi="Arial" w:cs="Arial"/>
                <w:noProof/>
                <w:sz w:val="16"/>
                <w:szCs w:val="16"/>
                <w:lang w:val="en-CA" w:eastAsia="ja-JP"/>
              </w:rPr>
              <w:t xml:space="preserve"> required</w:t>
            </w:r>
          </w:p>
        </w:tc>
      </w:tr>
      <w:tr w:rsidR="004D2192" w:rsidRPr="00FF2DA6" w14:paraId="15280F89" w14:textId="77777777" w:rsidTr="004D2192">
        <w:trPr>
          <w:trHeight w:val="1215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E4CA756" w14:textId="32AD1C4D" w:rsidR="004D2192" w:rsidRPr="00FF2DA6" w:rsidRDefault="004D2192" w:rsidP="003D27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DBC666F" w14:textId="70BEAD3E" w:rsidR="004D2192" w:rsidRPr="00FF2DA6" w:rsidRDefault="004D2192" w:rsidP="0019047F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Nagoya University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FB28224" w14:textId="5E09224D" w:rsidR="004D2192" w:rsidRPr="00FF2DA6" w:rsidRDefault="004D2192" w:rsidP="003D2789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Champagne Tower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E37ACC4" w14:textId="1F75CAB4" w:rsidR="004D2192" w:rsidRPr="00FF2DA6" w:rsidRDefault="004D2192" w:rsidP="003D2789">
            <w:pPr>
              <w:jc w:val="center"/>
              <w:rPr>
                <w:rFonts w:ascii="Arial" w:hAnsi="Arial" w:cs="Arial"/>
                <w:sz w:val="16"/>
                <w:szCs w:val="21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21"/>
                <w:lang w:val="en-CA" w:eastAsia="ja-JP"/>
              </w:rPr>
              <w:t>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8EBC7A0" w14:textId="04EE0FFF" w:rsidR="004D2192" w:rsidRPr="00FF2DA6" w:rsidRDefault="004D2192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1280 x 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85618AB" w14:textId="3BE84A62" w:rsidR="004D2192" w:rsidRPr="00FF2DA6" w:rsidRDefault="004D2192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29.4114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9FD4644" w14:textId="597A538A" w:rsidR="004D2192" w:rsidRPr="00FF2DA6" w:rsidRDefault="004D2192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10 sec</w:t>
            </w: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br/>
              <w:t>300 frames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4E3A8FA" w14:textId="77777777" w:rsidR="004D2192" w:rsidRPr="00FF2DA6" w:rsidRDefault="004D2192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linear</w:t>
            </w:r>
          </w:p>
          <w:p w14:paraId="747D78FD" w14:textId="6CD66279" w:rsidR="004D2192" w:rsidRPr="00FF2DA6" w:rsidRDefault="004D2192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1D parallel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C977D65" w14:textId="778CAC1F" w:rsidR="004D2192" w:rsidRPr="00FF2DA6" w:rsidRDefault="004D2192" w:rsidP="003D2789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See M15378 and provider webpage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AB41E51" w14:textId="77777777" w:rsidR="004D2192" w:rsidRPr="00FF2DA6" w:rsidRDefault="00506217" w:rsidP="0019047F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hyperlink r:id="rId9" w:history="1">
              <w:r w:rsidR="004D2192" w:rsidRPr="00FF2DA6">
                <w:rPr>
                  <w:rStyle w:val="Hipercze"/>
                  <w:rFonts w:eastAsia="MS Mincho"/>
                  <w:kern w:val="0"/>
                  <w:sz w:val="16"/>
                  <w:szCs w:val="16"/>
                  <w:lang w:val="en-CA" w:eastAsia="en-US"/>
                </w:rPr>
                <w:t>http://fujii.nuee.nagoya-u.ac.jp/multiview-data/</w:t>
              </w:r>
            </w:hyperlink>
          </w:p>
          <w:p w14:paraId="2AB24C5B" w14:textId="1AFBE969" w:rsidR="004D2192" w:rsidRPr="00FF2DA6" w:rsidRDefault="004D2192" w:rsidP="0019047F">
            <w:pPr>
              <w:rPr>
                <w:lang w:val="en-CA"/>
              </w:rPr>
            </w:pPr>
            <w:r w:rsidRPr="00FF2DA6">
              <w:rPr>
                <w:rFonts w:ascii="Arial" w:hAnsi="Arial" w:cs="Arial"/>
                <w:noProof/>
                <w:sz w:val="16"/>
                <w:szCs w:val="16"/>
                <w:lang w:val="en-CA" w:eastAsia="ja-JP"/>
              </w:rPr>
              <w:t xml:space="preserve">no </w:t>
            </w:r>
            <w:r w:rsidRPr="00FF2DA6">
              <w:rPr>
                <w:rFonts w:ascii="Arial" w:hAnsi="Arial" w:cs="Arial"/>
                <w:noProof/>
                <w:sz w:val="16"/>
                <w:szCs w:val="16"/>
                <w:lang w:val="en-CA" w:eastAsia="zh-TW"/>
              </w:rPr>
              <w:t>password</w:t>
            </w:r>
            <w:r w:rsidRPr="00FF2DA6">
              <w:rPr>
                <w:rFonts w:ascii="Arial" w:hAnsi="Arial" w:cs="Arial"/>
                <w:noProof/>
                <w:sz w:val="16"/>
                <w:szCs w:val="16"/>
                <w:lang w:val="en-CA" w:eastAsia="ja-JP"/>
              </w:rPr>
              <w:t xml:space="preserve"> required</w:t>
            </w:r>
          </w:p>
        </w:tc>
      </w:tr>
      <w:tr w:rsidR="00EF02F5" w:rsidRPr="00FF2DA6" w14:paraId="27D047B0" w14:textId="77777777" w:rsidTr="00FD7DC8">
        <w:trPr>
          <w:trHeight w:val="121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050878E" w14:textId="0A6E317A" w:rsidR="00EF02F5" w:rsidRPr="00FF2DA6" w:rsidRDefault="004D2192" w:rsidP="003D27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C6D090F" w14:textId="77777777" w:rsidR="00EF02F5" w:rsidRPr="00FF2DA6" w:rsidRDefault="00EF02F5" w:rsidP="003D2789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Nagoya University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E016051" w14:textId="77777777" w:rsidR="00EF02F5" w:rsidRPr="00FF2DA6" w:rsidRDefault="00EF02F5" w:rsidP="003D2789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Pantomime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5D8AB10" w14:textId="77777777" w:rsidR="00EF02F5" w:rsidRPr="00FF2DA6" w:rsidRDefault="00EF02F5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21"/>
                <w:lang w:val="en-CA" w:eastAsia="ja-JP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4276206" w14:textId="77777777" w:rsidR="00EF02F5" w:rsidRPr="00FF2DA6" w:rsidRDefault="00EF02F5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1280 x 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5E85885" w14:textId="77777777" w:rsidR="00EF02F5" w:rsidRPr="00FF2DA6" w:rsidRDefault="00EF02F5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29.4114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D98C614" w14:textId="77777777" w:rsidR="00EF02F5" w:rsidRPr="00FF2DA6" w:rsidRDefault="00EF02F5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10 sec</w:t>
            </w: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br/>
              <w:t>300 frames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EBAF3A7" w14:textId="648A5F7C" w:rsidR="00A76220" w:rsidRPr="00FF2DA6" w:rsidRDefault="00A76220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l</w:t>
            </w:r>
            <w:r w:rsidR="005E3CA7" w:rsidRPr="00FF2DA6">
              <w:rPr>
                <w:rFonts w:ascii="Arial" w:hAnsi="Arial" w:cs="Arial"/>
                <w:sz w:val="16"/>
                <w:szCs w:val="16"/>
                <w:lang w:val="en-CA"/>
              </w:rPr>
              <w:t>inear</w:t>
            </w:r>
          </w:p>
          <w:p w14:paraId="58F3A5FC" w14:textId="2458E6B8" w:rsidR="00EF02F5" w:rsidRPr="00FF2DA6" w:rsidRDefault="00A76220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1D parallel</w:t>
            </w:r>
            <w:r w:rsidRPr="00FF2DA6" w:rsidDel="005E3CA7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BA1DFA5" w14:textId="77777777" w:rsidR="00EF02F5" w:rsidRPr="00FF2DA6" w:rsidRDefault="00EF02F5" w:rsidP="003D2789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See M15378</w:t>
            </w:r>
          </w:p>
          <w:p w14:paraId="6C0D985A" w14:textId="77777777" w:rsidR="00EF02F5" w:rsidRPr="00FF2DA6" w:rsidRDefault="00EF02F5" w:rsidP="003D2789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and provider webpage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A904D1C" w14:textId="482B0F2D" w:rsidR="00C87E19" w:rsidRPr="00FF2DA6" w:rsidRDefault="00506217" w:rsidP="003D2789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hyperlink r:id="rId10" w:history="1">
              <w:r w:rsidR="00C87E19" w:rsidRPr="00FF2DA6">
                <w:rPr>
                  <w:rStyle w:val="Hipercze"/>
                  <w:rFonts w:eastAsia="MS Mincho"/>
                  <w:kern w:val="0"/>
                  <w:sz w:val="16"/>
                  <w:szCs w:val="16"/>
                  <w:lang w:val="en-CA" w:eastAsia="en-US"/>
                </w:rPr>
                <w:t>http://fujii.nuee.nagoya-u.ac.jp/multiview-data/</w:t>
              </w:r>
            </w:hyperlink>
          </w:p>
          <w:p w14:paraId="609AA59C" w14:textId="1CEB138D" w:rsidR="00FD7DC8" w:rsidRPr="00FF2DA6" w:rsidRDefault="00FD7DC8" w:rsidP="003D2789">
            <w:pPr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noProof/>
                <w:sz w:val="16"/>
                <w:szCs w:val="16"/>
                <w:lang w:val="en-CA" w:eastAsia="ja-JP"/>
              </w:rPr>
              <w:t xml:space="preserve">no </w:t>
            </w:r>
            <w:r w:rsidRPr="00FF2DA6">
              <w:rPr>
                <w:rFonts w:ascii="Arial" w:hAnsi="Arial" w:cs="Arial"/>
                <w:noProof/>
                <w:sz w:val="16"/>
                <w:szCs w:val="16"/>
                <w:lang w:val="en-CA" w:eastAsia="zh-TW"/>
              </w:rPr>
              <w:t>password</w:t>
            </w:r>
            <w:r w:rsidRPr="00FF2DA6">
              <w:rPr>
                <w:rFonts w:ascii="Arial" w:hAnsi="Arial" w:cs="Arial"/>
                <w:noProof/>
                <w:sz w:val="16"/>
                <w:szCs w:val="16"/>
                <w:lang w:val="en-CA" w:eastAsia="ja-JP"/>
              </w:rPr>
              <w:t xml:space="preserve"> required</w:t>
            </w:r>
          </w:p>
        </w:tc>
      </w:tr>
      <w:tr w:rsidR="00810EFD" w:rsidRPr="00FF2DA6" w14:paraId="505A5CCA" w14:textId="77777777" w:rsidTr="00110EE2">
        <w:trPr>
          <w:trHeight w:val="1215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A268780" w14:textId="260D068E" w:rsidR="00810EFD" w:rsidRPr="00FF2DA6" w:rsidRDefault="004D2192" w:rsidP="003D27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99AFD92" w14:textId="77777777" w:rsidR="00810EFD" w:rsidRPr="00FF2DA6" w:rsidRDefault="00810EFD" w:rsidP="003D2789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Holografika</w:t>
            </w:r>
          </w:p>
          <w:p w14:paraId="53290B8C" w14:textId="2718FF9F" w:rsidR="004249F6" w:rsidRPr="00FF2DA6" w:rsidRDefault="004249F6" w:rsidP="003D2789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8ACCFBA" w14:textId="484176FE" w:rsidR="00810EFD" w:rsidRPr="00FF2DA6" w:rsidRDefault="00810EFD" w:rsidP="009C6A78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 xml:space="preserve">Big </w:t>
            </w:r>
            <w:r w:rsidR="00E30272" w:rsidRPr="00FF2DA6">
              <w:rPr>
                <w:rFonts w:ascii="Arial" w:hAnsi="Arial" w:cs="Arial"/>
                <w:sz w:val="16"/>
                <w:szCs w:val="16"/>
                <w:lang w:val="en-CA"/>
              </w:rPr>
              <w:t>B</w:t>
            </w: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uck Bunny</w:t>
            </w:r>
            <w:r w:rsidR="009C6A78" w:rsidRPr="00FF2DA6">
              <w:rPr>
                <w:rFonts w:ascii="Arial" w:hAnsi="Arial" w:cs="Arial"/>
                <w:sz w:val="16"/>
                <w:szCs w:val="16"/>
                <w:lang w:val="en-CA"/>
              </w:rPr>
              <w:t xml:space="preserve"> flowers</w:t>
            </w:r>
            <w:r w:rsidR="00B76C1B"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, Arc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8A9F28E" w14:textId="03EB7154" w:rsidR="00810EFD" w:rsidRPr="00FF2DA6" w:rsidRDefault="0097247B" w:rsidP="003D2789">
            <w:pPr>
              <w:jc w:val="center"/>
              <w:rPr>
                <w:rFonts w:ascii="Arial" w:hAnsi="Arial" w:cs="Arial"/>
                <w:sz w:val="16"/>
                <w:szCs w:val="21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21"/>
                <w:lang w:val="en-CA" w:eastAsia="ja-JP"/>
              </w:rPr>
              <w:t>91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ACAFF36" w14:textId="2A8CF853" w:rsidR="00810EFD" w:rsidRPr="00FF2DA6" w:rsidRDefault="0097247B" w:rsidP="00F0234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1280x768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8AD9B5A" w14:textId="368C5131" w:rsidR="00810EFD" w:rsidRPr="00FF2DA6" w:rsidRDefault="0097247B" w:rsidP="00453B8C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2</w:t>
            </w:r>
            <w:r w:rsidR="00453B8C"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ABCABEC" w14:textId="477DFCFE" w:rsidR="009C6A78" w:rsidRPr="00FF2DA6" w:rsidRDefault="00855D26" w:rsidP="009C6A78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5</w:t>
            </w:r>
            <w:r w:rsidR="009C6A78" w:rsidRPr="00FF2DA6">
              <w:rPr>
                <w:rFonts w:ascii="Arial" w:hAnsi="Arial" w:cs="Arial"/>
                <w:sz w:val="16"/>
                <w:szCs w:val="16"/>
                <w:lang w:val="en-CA"/>
              </w:rPr>
              <w:t xml:space="preserve"> sec</w:t>
            </w:r>
          </w:p>
          <w:p w14:paraId="572D9247" w14:textId="475F7151" w:rsidR="00810EFD" w:rsidRPr="00FF2DA6" w:rsidRDefault="00EE04B4" w:rsidP="009C6A78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1</w:t>
            </w:r>
            <w:r w:rsidR="00855D26" w:rsidRPr="00FF2DA6">
              <w:rPr>
                <w:rFonts w:ascii="Arial" w:hAnsi="Arial" w:cs="Arial"/>
                <w:sz w:val="16"/>
                <w:szCs w:val="16"/>
                <w:lang w:val="en-CA"/>
              </w:rPr>
              <w:t>21</w:t>
            </w:r>
            <w:r w:rsidR="009C6A78" w:rsidRPr="00FF2DA6">
              <w:rPr>
                <w:rFonts w:ascii="Arial" w:hAnsi="Arial" w:cs="Arial"/>
                <w:sz w:val="16"/>
                <w:szCs w:val="16"/>
                <w:lang w:val="en-CA"/>
              </w:rPr>
              <w:t xml:space="preserve"> frames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A518BAF" w14:textId="7986A6BD" w:rsidR="00810EFD" w:rsidRPr="00FF2DA6" w:rsidRDefault="0097247B" w:rsidP="009C6A78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 xml:space="preserve">45 degree </w:t>
            </w:r>
            <w:r w:rsidR="005E3CA7" w:rsidRPr="00FF2DA6">
              <w:rPr>
                <w:rFonts w:ascii="Arial" w:hAnsi="Arial" w:cs="Arial"/>
                <w:sz w:val="16"/>
                <w:szCs w:val="16"/>
                <w:lang w:val="en-CA"/>
              </w:rPr>
              <w:t>arc</w:t>
            </w:r>
            <w:r w:rsidR="006305FC" w:rsidRPr="00FF2DA6">
              <w:rPr>
                <w:rFonts w:ascii="Arial" w:hAnsi="Arial" w:cs="Arial"/>
                <w:sz w:val="16"/>
                <w:szCs w:val="16"/>
                <w:lang w:val="en-CA"/>
              </w:rPr>
              <w:t xml:space="preserve"> convergent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5685C89" w14:textId="338B107C" w:rsidR="00810EFD" w:rsidRPr="00FF2DA6" w:rsidRDefault="00810EFD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See M</w:t>
            </w:r>
            <w:r w:rsidR="00453B8C" w:rsidRPr="00FF2DA6">
              <w:rPr>
                <w:rFonts w:ascii="Arial" w:hAnsi="Arial" w:cs="Arial"/>
                <w:sz w:val="16"/>
                <w:szCs w:val="16"/>
                <w:lang w:val="en-CA"/>
              </w:rPr>
              <w:t>3</w:t>
            </w:r>
            <w:r w:rsidR="00780232" w:rsidRPr="00FF2DA6">
              <w:rPr>
                <w:rFonts w:ascii="Arial" w:hAnsi="Arial" w:cs="Arial"/>
                <w:sz w:val="16"/>
                <w:szCs w:val="16"/>
                <w:lang w:val="en-CA"/>
              </w:rPr>
              <w:t>6500</w:t>
            </w: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5178B55" w14:textId="63B69505" w:rsidR="003148D1" w:rsidRPr="00FF2DA6" w:rsidRDefault="003148D1" w:rsidP="00453B8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http://mpeg3dvideo.holografika.com/</w:t>
            </w:r>
            <w:r w:rsidR="00C87E19"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BigBuckBunny_Flowers/Arc/</w:t>
            </w:r>
          </w:p>
          <w:p w14:paraId="310A39C0" w14:textId="77777777" w:rsidR="00453B8C" w:rsidRPr="00FF2DA6" w:rsidRDefault="00453B8C" w:rsidP="00453B8C">
            <w:pPr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Login: mpegftv</w:t>
            </w:r>
          </w:p>
          <w:p w14:paraId="3FB2FB2A" w14:textId="705645C0" w:rsidR="00453B8C" w:rsidRPr="00FF2DA6" w:rsidRDefault="00453B8C" w:rsidP="00453B8C">
            <w:pPr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Password: lf3dvideo</w:t>
            </w:r>
          </w:p>
        </w:tc>
      </w:tr>
      <w:tr w:rsidR="0097247B" w:rsidRPr="00FF2DA6" w14:paraId="79109619" w14:textId="77777777" w:rsidTr="00110EE2">
        <w:trPr>
          <w:trHeight w:val="1215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3CEEA15" w14:textId="7A9BAD9C" w:rsidR="0097247B" w:rsidRPr="00FF2DA6" w:rsidRDefault="004D2192" w:rsidP="003D27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0EFC331" w14:textId="77777777" w:rsidR="0097247B" w:rsidRPr="00FF2DA6" w:rsidRDefault="0097247B" w:rsidP="0097247B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Holografika</w:t>
            </w:r>
          </w:p>
          <w:p w14:paraId="63F72DC0" w14:textId="47EB0362" w:rsidR="0097247B" w:rsidRPr="00FF2DA6" w:rsidRDefault="0097247B" w:rsidP="0097247B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CA30960" w14:textId="127EBA2E" w:rsidR="0097247B" w:rsidRPr="00FF2DA6" w:rsidRDefault="0097247B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 xml:space="preserve">Big </w:t>
            </w:r>
            <w:r w:rsidR="00E30272" w:rsidRPr="00FF2DA6">
              <w:rPr>
                <w:rFonts w:ascii="Arial" w:hAnsi="Arial" w:cs="Arial"/>
                <w:sz w:val="16"/>
                <w:szCs w:val="16"/>
                <w:lang w:val="en-CA"/>
              </w:rPr>
              <w:t>B</w:t>
            </w: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uck Bunny</w:t>
            </w:r>
            <w:r w:rsidR="009C6A78" w:rsidRPr="00FF2DA6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="005E3CA7" w:rsidRPr="00FF2DA6">
              <w:rPr>
                <w:rFonts w:ascii="Arial" w:hAnsi="Arial" w:cs="Arial"/>
                <w:sz w:val="16"/>
                <w:szCs w:val="16"/>
                <w:lang w:val="en-CA"/>
              </w:rPr>
              <w:t>butterfly</w:t>
            </w:r>
            <w:r w:rsidR="00B76C1B"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, Arc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5AB6D8F" w14:textId="783B1682" w:rsidR="0097247B" w:rsidRPr="00FF2DA6" w:rsidRDefault="00453B8C" w:rsidP="003D2789">
            <w:pPr>
              <w:jc w:val="center"/>
              <w:rPr>
                <w:rFonts w:ascii="Arial" w:hAnsi="Arial" w:cs="Arial"/>
                <w:sz w:val="16"/>
                <w:szCs w:val="21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21"/>
                <w:lang w:val="en-CA" w:eastAsia="ja-JP"/>
              </w:rPr>
              <w:t>91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C96DDF2" w14:textId="590F929D" w:rsidR="0097247B" w:rsidRPr="00FF2DA6" w:rsidRDefault="0097247B" w:rsidP="00F0234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1280x768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2CD3BF9" w14:textId="4CE1DDEE" w:rsidR="0097247B" w:rsidRPr="00FF2DA6" w:rsidRDefault="0097247B" w:rsidP="00453B8C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2</w:t>
            </w:r>
            <w:r w:rsidR="00453B8C"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9A59592" w14:textId="4295252D" w:rsidR="0097247B" w:rsidRPr="00FF2DA6" w:rsidRDefault="009C6A78" w:rsidP="0097247B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5</w:t>
            </w:r>
            <w:r w:rsidR="0097247B" w:rsidRPr="00FF2DA6">
              <w:rPr>
                <w:rFonts w:ascii="Arial" w:hAnsi="Arial" w:cs="Arial"/>
                <w:sz w:val="16"/>
                <w:szCs w:val="16"/>
                <w:lang w:val="en-CA"/>
              </w:rPr>
              <w:t xml:space="preserve"> sec</w:t>
            </w:r>
          </w:p>
          <w:p w14:paraId="668275A1" w14:textId="32242531" w:rsidR="0097247B" w:rsidRPr="00FF2DA6" w:rsidRDefault="009C6A78" w:rsidP="009C6A78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12</w:t>
            </w:r>
            <w:r w:rsidR="00855D26" w:rsidRPr="00FF2DA6">
              <w:rPr>
                <w:rFonts w:ascii="Arial" w:hAnsi="Arial" w:cs="Arial"/>
                <w:sz w:val="16"/>
                <w:szCs w:val="16"/>
                <w:lang w:val="en-CA"/>
              </w:rPr>
              <w:t>0</w:t>
            </w:r>
            <w:r w:rsidR="0097247B" w:rsidRPr="00FF2DA6">
              <w:rPr>
                <w:rFonts w:ascii="Arial" w:hAnsi="Arial" w:cs="Arial"/>
                <w:sz w:val="16"/>
                <w:szCs w:val="16"/>
                <w:lang w:val="en-CA"/>
              </w:rPr>
              <w:t xml:space="preserve"> frames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5E787D7" w14:textId="2FB38FC2" w:rsidR="0097247B" w:rsidRPr="00FF2DA6" w:rsidRDefault="009C6A78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 xml:space="preserve">45 degree </w:t>
            </w:r>
            <w:r w:rsidR="005E3CA7" w:rsidRPr="00FF2DA6">
              <w:rPr>
                <w:rFonts w:ascii="Arial" w:hAnsi="Arial" w:cs="Arial"/>
                <w:sz w:val="16"/>
                <w:szCs w:val="16"/>
                <w:lang w:val="en-CA"/>
              </w:rPr>
              <w:t>arc</w:t>
            </w:r>
            <w:r w:rsidR="00CC65F4" w:rsidRPr="00FF2DA6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="006305FC" w:rsidRPr="00FF2DA6">
              <w:rPr>
                <w:rFonts w:ascii="Arial" w:hAnsi="Arial" w:cs="Arial"/>
                <w:sz w:val="16"/>
                <w:szCs w:val="16"/>
                <w:lang w:val="en-CA"/>
              </w:rPr>
              <w:t>convergent</w:t>
            </w:r>
            <w:r w:rsidR="006305FC" w:rsidRPr="00FF2DA6" w:rsidDel="009C6A78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E532198" w14:textId="169EDFD8" w:rsidR="0097247B" w:rsidRPr="00FF2DA6" w:rsidRDefault="007F77D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See M</w:t>
            </w:r>
            <w:r w:rsidR="00453B8C" w:rsidRPr="00FF2DA6">
              <w:rPr>
                <w:rFonts w:ascii="Arial" w:hAnsi="Arial" w:cs="Arial"/>
                <w:sz w:val="16"/>
                <w:szCs w:val="16"/>
                <w:lang w:val="en-CA"/>
              </w:rPr>
              <w:t>3</w:t>
            </w:r>
            <w:r w:rsidR="00780232" w:rsidRPr="00FF2DA6">
              <w:rPr>
                <w:rFonts w:ascii="Arial" w:hAnsi="Arial" w:cs="Arial"/>
                <w:sz w:val="16"/>
                <w:szCs w:val="16"/>
                <w:lang w:val="en-CA"/>
              </w:rPr>
              <w:t>6500</w:t>
            </w: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4FB8DCF" w14:textId="4279A87C" w:rsidR="003148D1" w:rsidRPr="00FF2DA6" w:rsidRDefault="00506217" w:rsidP="00453B8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hyperlink w:history="1"/>
            <w:r w:rsidR="003148D1"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http://mpeg3dvideo.holografika.com/Bi</w:t>
            </w:r>
            <w:r w:rsidR="00C87E19"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gBuckBunny_Butterfly/Arc/</w:t>
            </w:r>
          </w:p>
          <w:p w14:paraId="04694D1C" w14:textId="77777777" w:rsidR="00453B8C" w:rsidRPr="00FF2DA6" w:rsidRDefault="00453B8C" w:rsidP="00453B8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Login: mpegftv</w:t>
            </w:r>
          </w:p>
          <w:p w14:paraId="263C7992" w14:textId="56BFDFD8" w:rsidR="00453B8C" w:rsidRPr="00FF2DA6" w:rsidRDefault="00453B8C" w:rsidP="00453B8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Password: lf3dvideo</w:t>
            </w:r>
          </w:p>
        </w:tc>
      </w:tr>
    </w:tbl>
    <w:p w14:paraId="133FD205" w14:textId="792A6344" w:rsidR="00AA13B6" w:rsidRPr="00FF2DA6" w:rsidRDefault="00AA13B6" w:rsidP="00C87E19">
      <w:pPr>
        <w:rPr>
          <w:rFonts w:ascii="Calibri" w:eastAsiaTheme="minorEastAsia" w:hAnsi="Calibri"/>
          <w:b/>
          <w:bCs/>
          <w:i/>
          <w:iCs/>
          <w:sz w:val="28"/>
          <w:szCs w:val="28"/>
          <w:lang w:val="en-CA" w:eastAsia="ja-JP"/>
        </w:rPr>
      </w:pPr>
    </w:p>
    <w:p w14:paraId="38165483" w14:textId="06600489" w:rsidR="00AA13B6" w:rsidRPr="00FF2DA6" w:rsidRDefault="000A125B" w:rsidP="00AA13B6">
      <w:pPr>
        <w:pStyle w:val="Nagwek2"/>
        <w:rPr>
          <w:lang w:val="en-CA"/>
        </w:rPr>
      </w:pPr>
      <w:r w:rsidRPr="00FF2DA6">
        <w:rPr>
          <w:lang w:val="en-CA"/>
        </w:rPr>
        <w:t>Sparse 1D with depth</w:t>
      </w:r>
    </w:p>
    <w:p w14:paraId="735F4914" w14:textId="2108C89F" w:rsidR="00D74A5B" w:rsidRPr="00FF2DA6" w:rsidRDefault="00AA13B6" w:rsidP="00AA13B6">
      <w:pPr>
        <w:rPr>
          <w:lang w:val="en-CA" w:eastAsia="ja-JP"/>
        </w:rPr>
      </w:pPr>
      <w:r w:rsidRPr="00FF2DA6">
        <w:rPr>
          <w:lang w:val="en-CA"/>
        </w:rPr>
        <w:t xml:space="preserve">Table </w:t>
      </w:r>
      <w:r w:rsidR="00B407D4" w:rsidRPr="00FF2DA6">
        <w:rPr>
          <w:lang w:val="en-CA" w:eastAsia="ja-JP"/>
        </w:rPr>
        <w:t xml:space="preserve">2 lists </w:t>
      </w:r>
      <w:r w:rsidR="00B86F06" w:rsidRPr="00FF2DA6">
        <w:rPr>
          <w:lang w:val="en-CA" w:eastAsia="ja-JP"/>
        </w:rPr>
        <w:t>available</w:t>
      </w:r>
      <w:r w:rsidR="00B407D4" w:rsidRPr="00FF2DA6">
        <w:rPr>
          <w:lang w:val="en-CA" w:eastAsia="ja-JP"/>
        </w:rPr>
        <w:t xml:space="preserve"> </w:t>
      </w:r>
      <w:r w:rsidR="0013642D" w:rsidRPr="00FF2DA6">
        <w:rPr>
          <w:lang w:val="en-CA" w:eastAsia="ja-JP"/>
        </w:rPr>
        <w:t xml:space="preserve">sparse 1D </w:t>
      </w:r>
      <w:r w:rsidR="00E923F0" w:rsidRPr="00FF2DA6">
        <w:rPr>
          <w:lang w:val="en-CA" w:eastAsia="ja-JP"/>
        </w:rPr>
        <w:t>test sequences</w:t>
      </w:r>
      <w:r w:rsidR="0013642D" w:rsidRPr="00FF2DA6">
        <w:rPr>
          <w:lang w:val="en-CA" w:eastAsia="ja-JP"/>
        </w:rPr>
        <w:t xml:space="preserve"> with the depth data included</w:t>
      </w:r>
      <w:r w:rsidRPr="00FF2DA6">
        <w:rPr>
          <w:lang w:val="en-CA"/>
        </w:rPr>
        <w:t>.</w:t>
      </w:r>
    </w:p>
    <w:p w14:paraId="4F5CAD09" w14:textId="08C973A0" w:rsidR="00AA13B6" w:rsidRPr="00FF2DA6" w:rsidRDefault="00AA13B6" w:rsidP="005714E8">
      <w:pPr>
        <w:spacing w:after="0"/>
        <w:jc w:val="center"/>
        <w:rPr>
          <w:rFonts w:ascii="Arial" w:hAnsi="Arial" w:cs="Arial"/>
          <w:sz w:val="22"/>
          <w:lang w:val="en-CA" w:eastAsia="ja-JP"/>
        </w:rPr>
      </w:pPr>
      <w:r w:rsidRPr="00FF2DA6">
        <w:rPr>
          <w:rFonts w:ascii="Arial" w:hAnsi="Arial" w:cs="Arial"/>
          <w:sz w:val="22"/>
          <w:lang w:val="en-CA" w:eastAsia="ja-JP"/>
        </w:rPr>
        <w:t xml:space="preserve">Table </w:t>
      </w:r>
      <w:r w:rsidR="005714E8" w:rsidRPr="00FF2DA6">
        <w:rPr>
          <w:rFonts w:ascii="Arial" w:hAnsi="Arial" w:cs="Arial"/>
          <w:sz w:val="22"/>
          <w:lang w:val="en-CA" w:eastAsia="ja-JP"/>
        </w:rPr>
        <w:t>2</w:t>
      </w:r>
      <w:r w:rsidRPr="00FF2DA6">
        <w:rPr>
          <w:rFonts w:ascii="Arial" w:hAnsi="Arial" w:cs="Arial"/>
          <w:sz w:val="22"/>
          <w:lang w:val="en-CA" w:eastAsia="ja-JP"/>
        </w:rPr>
        <w:t xml:space="preserve">. </w:t>
      </w:r>
      <w:r w:rsidR="00144B65" w:rsidRPr="00FF2DA6">
        <w:rPr>
          <w:rFonts w:ascii="Arial" w:hAnsi="Arial" w:cs="Arial"/>
          <w:sz w:val="22"/>
          <w:lang w:val="en-CA" w:eastAsia="ja-JP"/>
        </w:rPr>
        <w:t xml:space="preserve">Available sparse </w:t>
      </w:r>
      <w:r w:rsidR="00397C4A" w:rsidRPr="00FF2DA6">
        <w:rPr>
          <w:rFonts w:ascii="Arial" w:hAnsi="Arial" w:cs="Arial"/>
          <w:sz w:val="22"/>
          <w:lang w:val="en-CA" w:eastAsia="ja-JP"/>
        </w:rPr>
        <w:t>test sequence</w:t>
      </w:r>
      <w:r w:rsidR="0019047F" w:rsidRPr="00FF2DA6">
        <w:rPr>
          <w:rFonts w:ascii="Arial" w:hAnsi="Arial" w:cs="Arial"/>
          <w:sz w:val="22"/>
          <w:lang w:val="en-CA" w:eastAsia="ja-JP"/>
        </w:rPr>
        <w:t>s</w:t>
      </w:r>
      <w:r w:rsidR="00397C4A" w:rsidRPr="00FF2DA6">
        <w:rPr>
          <w:rFonts w:ascii="Arial" w:hAnsi="Arial" w:cs="Arial"/>
          <w:sz w:val="22"/>
          <w:lang w:val="en-CA" w:eastAsia="ja-JP"/>
        </w:rPr>
        <w:t xml:space="preserve"> </w:t>
      </w:r>
      <w:r w:rsidR="00144B65" w:rsidRPr="00FF2DA6">
        <w:rPr>
          <w:rFonts w:ascii="Arial" w:hAnsi="Arial" w:cs="Arial"/>
          <w:sz w:val="22"/>
          <w:lang w:val="en-CA" w:eastAsia="ja-JP"/>
        </w:rPr>
        <w:t>with the depth data</w:t>
      </w:r>
      <w:r w:rsidR="00397C4A" w:rsidRPr="00FF2DA6">
        <w:rPr>
          <w:rFonts w:ascii="Arial" w:hAnsi="Arial" w:cs="Arial"/>
          <w:sz w:val="22"/>
          <w:lang w:val="en-CA" w:eastAsia="ja-JP"/>
        </w:rPr>
        <w:t>.</w:t>
      </w:r>
    </w:p>
    <w:tbl>
      <w:tblPr>
        <w:tblW w:w="99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134"/>
        <w:gridCol w:w="718"/>
        <w:gridCol w:w="851"/>
        <w:gridCol w:w="982"/>
        <w:gridCol w:w="577"/>
        <w:gridCol w:w="1134"/>
        <w:gridCol w:w="1134"/>
        <w:gridCol w:w="992"/>
        <w:gridCol w:w="1975"/>
      </w:tblGrid>
      <w:tr w:rsidR="005A2BE2" w:rsidRPr="00FF2DA6" w14:paraId="2CF741AD" w14:textId="77777777" w:rsidTr="00110EE2">
        <w:trPr>
          <w:trHeight w:val="1215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20AB041" w14:textId="77777777" w:rsidR="00AA13B6" w:rsidRPr="00FF2DA6" w:rsidRDefault="00AA13B6" w:rsidP="003D2789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pl-PL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18977D" w14:textId="537AFE6E" w:rsidR="00AA13B6" w:rsidRPr="00FF2DA6" w:rsidRDefault="002450FD" w:rsidP="003D27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Source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D786323" w14:textId="77777777" w:rsidR="00AA13B6" w:rsidRPr="00FF2DA6" w:rsidRDefault="00AA13B6" w:rsidP="003D27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Seq. Name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800F8D" w14:textId="77777777" w:rsidR="00AA13B6" w:rsidRPr="00FF2DA6" w:rsidRDefault="00AA13B6" w:rsidP="003D27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Number</w:t>
            </w: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  <w:t>of Views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E18C42" w14:textId="77777777" w:rsidR="00AA13B6" w:rsidRPr="00FF2DA6" w:rsidRDefault="00AA13B6" w:rsidP="003D27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Resolution</w:t>
            </w: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  <w:t>(pel)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CE9985" w14:textId="77777777" w:rsidR="00AA13B6" w:rsidRPr="00FF2DA6" w:rsidRDefault="00AA13B6" w:rsidP="003D27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Frame rate</w:t>
            </w: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  <w:t>(fps)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04E4391E" w14:textId="77777777" w:rsidR="00AA13B6" w:rsidRPr="00FF2DA6" w:rsidRDefault="00AA13B6" w:rsidP="003D27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Length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6FF769" w14:textId="7D49E0F3" w:rsidR="00AA13B6" w:rsidRPr="00FF2DA6" w:rsidRDefault="00AA13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Cam</w:t>
            </w:r>
            <w:r w:rsidR="00F94C66"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era</w:t>
            </w: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 xml:space="preserve"> Arrangement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4CFF9BDA" w14:textId="1C1E92FC" w:rsidR="00AA13B6" w:rsidRPr="00FF2DA6" w:rsidRDefault="00AA13B6" w:rsidP="003D27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Depth Data Avai</w:t>
            </w:r>
            <w:r w:rsidR="00F94C66"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l</w:t>
            </w: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able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59B96DC" w14:textId="77777777" w:rsidR="00AA13B6" w:rsidRPr="00FF2DA6" w:rsidRDefault="00AA13B6" w:rsidP="003D27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URL of sequence</w:t>
            </w: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  <w:t>(ID, PW)</w:t>
            </w:r>
          </w:p>
        </w:tc>
      </w:tr>
      <w:tr w:rsidR="005A2BE2" w:rsidRPr="00FF2DA6" w14:paraId="6C8DFC6A" w14:textId="77777777" w:rsidTr="00110EE2">
        <w:trPr>
          <w:trHeight w:val="789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B67BC5B" w14:textId="3002C6FF" w:rsidR="00AA13B6" w:rsidRPr="00FF2DA6" w:rsidRDefault="005F674C" w:rsidP="003D27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25B1A3F6" w14:textId="3BFEA284" w:rsidR="00AA13B6" w:rsidRPr="00FF2DA6" w:rsidRDefault="00AA13B6" w:rsidP="003D2789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U</w:t>
            </w:r>
            <w:r w:rsidR="00DD6B3B"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 xml:space="preserve"> </w:t>
            </w:r>
            <w:r w:rsidR="0018515A" w:rsidRPr="00FF2DA6">
              <w:rPr>
                <w:rFonts w:ascii="Arial" w:hAnsi="Arial" w:cs="Arial"/>
                <w:sz w:val="16"/>
                <w:szCs w:val="16"/>
                <w:lang w:val="en-CA"/>
              </w:rPr>
              <w:t>H</w:t>
            </w: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asselt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AEBD0FC" w14:textId="1C424B55" w:rsidR="00AA13B6" w:rsidRPr="00FF2DA6" w:rsidRDefault="00AA13B6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Soccer-</w:t>
            </w:r>
            <w:r w:rsidR="009420B6" w:rsidRPr="00FF2DA6">
              <w:rPr>
                <w:rFonts w:ascii="Arial" w:hAnsi="Arial" w:cs="Arial"/>
                <w:sz w:val="16"/>
                <w:szCs w:val="16"/>
                <w:lang w:val="en-CA"/>
              </w:rPr>
              <w:t>L</w:t>
            </w: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 xml:space="preserve">inear </w:t>
            </w:r>
            <w:r w:rsidR="0018515A" w:rsidRPr="00FF2DA6">
              <w:rPr>
                <w:rFonts w:ascii="Arial" w:hAnsi="Arial" w:cs="Arial"/>
                <w:sz w:val="16"/>
                <w:szCs w:val="16"/>
                <w:lang w:val="en-C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33BD2B5D" w14:textId="77777777" w:rsidR="00AA13B6" w:rsidRPr="00FF2DA6" w:rsidRDefault="00AA13B6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7B356420" w14:textId="27B16FC0" w:rsidR="00AA13B6" w:rsidRPr="00FF2DA6" w:rsidRDefault="002B3E6A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1392x1136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4A4F1B8E" w14:textId="3650B1AE" w:rsidR="00AA13B6" w:rsidRPr="00FF2DA6" w:rsidRDefault="00CC65F4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7E10135" w14:textId="33F93C82" w:rsidR="00AA13B6" w:rsidRPr="00FF2DA6" w:rsidRDefault="00EB0178" w:rsidP="00EB0178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10</w:t>
            </w:r>
            <w:r w:rsidR="00AA13B6" w:rsidRPr="00FF2DA6">
              <w:rPr>
                <w:rFonts w:ascii="Arial" w:hAnsi="Arial" w:cs="Arial"/>
                <w:sz w:val="16"/>
                <w:szCs w:val="16"/>
                <w:lang w:val="en-CA"/>
              </w:rPr>
              <w:t xml:space="preserve"> sec</w:t>
            </w:r>
            <w:r w:rsidR="00AA13B6" w:rsidRPr="00FF2DA6">
              <w:rPr>
                <w:rFonts w:ascii="Arial" w:hAnsi="Arial" w:cs="Arial"/>
                <w:sz w:val="16"/>
                <w:szCs w:val="16"/>
                <w:lang w:val="en-CA"/>
              </w:rPr>
              <w:br/>
            </w: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600</w:t>
            </w:r>
            <w:r w:rsidR="003C200E" w:rsidRPr="00FF2DA6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="00AA13B6" w:rsidRPr="00FF2DA6">
              <w:rPr>
                <w:rFonts w:ascii="Arial" w:hAnsi="Arial" w:cs="Arial"/>
                <w:sz w:val="16"/>
                <w:szCs w:val="16"/>
                <w:lang w:val="en-CA"/>
              </w:rPr>
              <w:t>frames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6DF83A4C" w14:textId="20FE76AA" w:rsidR="000752DB" w:rsidRPr="00FF2DA6" w:rsidRDefault="00AA13B6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1D parallel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2044339" w14:textId="77777777" w:rsidR="00AA13B6" w:rsidRPr="00FF2DA6" w:rsidRDefault="00AA13B6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Yes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44280A95" w14:textId="7A612809" w:rsidR="0045144F" w:rsidRPr="00FF2DA6" w:rsidRDefault="00506217" w:rsidP="0045144F">
            <w:pPr>
              <w:rPr>
                <w:rFonts w:ascii="Arial" w:hAnsi="Arial" w:cs="Arial"/>
                <w:kern w:val="2"/>
                <w:sz w:val="16"/>
                <w:szCs w:val="16"/>
                <w:lang w:val="en-CA" w:eastAsia="ja-JP"/>
              </w:rPr>
            </w:pPr>
            <w:hyperlink r:id="rId11" w:history="1">
              <w:r w:rsidR="00DD6B3B" w:rsidRPr="00FF2DA6">
                <w:rPr>
                  <w:rStyle w:val="Hipercze"/>
                  <w:rFonts w:eastAsia="MS Mincho"/>
                  <w:sz w:val="16"/>
                  <w:szCs w:val="16"/>
                  <w:lang w:val="en-CA" w:eastAsia="ja-JP"/>
                </w:rPr>
                <w:t>ftp://mpegvideo@wg11.sc29.org:2121/FTV_AhG_CfE/</w:t>
              </w:r>
            </w:hyperlink>
          </w:p>
          <w:p w14:paraId="594AB999" w14:textId="0F2CD9F6" w:rsidR="0045144F" w:rsidRPr="00FF2DA6" w:rsidRDefault="0045144F" w:rsidP="0045144F">
            <w:pPr>
              <w:rPr>
                <w:rFonts w:ascii="Arial" w:hAnsi="Arial" w:cs="Arial"/>
                <w:kern w:val="2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kern w:val="2"/>
                <w:sz w:val="16"/>
                <w:szCs w:val="16"/>
                <w:lang w:val="en-CA" w:eastAsia="ja-JP"/>
              </w:rPr>
              <w:t xml:space="preserve">Login: </w:t>
            </w:r>
            <w:r w:rsidRPr="00FF2DA6">
              <w:rPr>
                <w:rFonts w:ascii="Arial" w:hAnsi="Arial" w:cs="Arial"/>
                <w:kern w:val="2"/>
                <w:sz w:val="16"/>
                <w:szCs w:val="16"/>
                <w:lang w:val="en-CA" w:eastAsia="zh-CN"/>
              </w:rPr>
              <w:t>mpegvideo</w:t>
            </w:r>
          </w:p>
          <w:p w14:paraId="5FF246AB" w14:textId="535D20DF" w:rsidR="00791416" w:rsidRPr="00FF2DA6" w:rsidRDefault="0045144F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kern w:val="2"/>
                <w:sz w:val="16"/>
                <w:szCs w:val="16"/>
                <w:lang w:val="en-CA" w:eastAsia="ja-JP"/>
              </w:rPr>
              <w:t xml:space="preserve">Password: </w:t>
            </w:r>
            <w:r w:rsidRPr="00FF2DA6">
              <w:rPr>
                <w:rFonts w:ascii="Arial" w:hAnsi="Arial" w:cs="Arial"/>
                <w:kern w:val="2"/>
                <w:sz w:val="16"/>
                <w:szCs w:val="16"/>
                <w:lang w:val="en-CA" w:eastAsia="zh-CN"/>
              </w:rPr>
              <w:t>zuAx9Hg_#7kRq2K</w:t>
            </w:r>
          </w:p>
        </w:tc>
      </w:tr>
      <w:tr w:rsidR="00EC5DE7" w:rsidRPr="00FF2DA6" w14:paraId="6E206F45" w14:textId="77777777" w:rsidTr="00110EE2">
        <w:trPr>
          <w:trHeight w:val="1829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108B46DB" w14:textId="70089763" w:rsidR="00EC5DE7" w:rsidRPr="00FF2DA6" w:rsidRDefault="0045144F" w:rsidP="00B665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A29E9BE" w14:textId="77777777" w:rsidR="00EC5DE7" w:rsidRPr="00FF2DA6" w:rsidRDefault="00EC5DE7" w:rsidP="00B665EB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Poznan University of Technology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44F901FA" w14:textId="14A4AA80" w:rsidR="00EC5DE7" w:rsidRPr="00FF2DA6" w:rsidRDefault="00EC5DE7" w:rsidP="00B665EB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Poznan Blocks</w:t>
            </w:r>
            <w:r w:rsidR="0045144F"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1FCDB980" w14:textId="77777777" w:rsidR="00EC5DE7" w:rsidRPr="00FF2DA6" w:rsidRDefault="00EC5DE7" w:rsidP="00B665EB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325229A2" w14:textId="77777777" w:rsidR="00EC5DE7" w:rsidRPr="00FF2DA6" w:rsidRDefault="00EC5DE7" w:rsidP="00B665EB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1920x1080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1514064B" w14:textId="77777777" w:rsidR="00EC5DE7" w:rsidRPr="00FF2DA6" w:rsidRDefault="00EC5DE7" w:rsidP="00B665EB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C4227F0" w14:textId="399F005E" w:rsidR="00EC5DE7" w:rsidRPr="00FF2DA6" w:rsidRDefault="0045144F" w:rsidP="0045144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1</w:t>
            </w:r>
            <w:r w:rsidR="00EC5DE7" w:rsidRPr="00FF2DA6">
              <w:rPr>
                <w:rFonts w:ascii="Arial" w:hAnsi="Arial" w:cs="Arial"/>
                <w:sz w:val="16"/>
                <w:szCs w:val="16"/>
                <w:lang w:val="en-CA"/>
              </w:rPr>
              <w:t>0 sec</w:t>
            </w:r>
            <w:r w:rsidR="00EC5DE7" w:rsidRPr="00FF2DA6">
              <w:rPr>
                <w:rFonts w:ascii="Arial" w:hAnsi="Arial" w:cs="Arial"/>
                <w:sz w:val="16"/>
                <w:szCs w:val="16"/>
                <w:lang w:val="en-CA"/>
              </w:rPr>
              <w:br/>
            </w: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25</w:t>
            </w:r>
            <w:r w:rsidR="00EC5DE7" w:rsidRPr="00FF2DA6">
              <w:rPr>
                <w:rFonts w:ascii="Arial" w:hAnsi="Arial" w:cs="Arial"/>
                <w:sz w:val="16"/>
                <w:szCs w:val="16"/>
                <w:lang w:val="en-CA"/>
              </w:rPr>
              <w:t>0 frames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510300F9" w14:textId="36D4EDBA" w:rsidR="00EC5DE7" w:rsidRPr="00FF2DA6" w:rsidRDefault="00EC5DE7" w:rsidP="00B665EB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 xml:space="preserve">100 deg. </w:t>
            </w:r>
            <w:r w:rsidR="00DD6B3B" w:rsidRPr="00FF2DA6">
              <w:rPr>
                <w:rFonts w:ascii="Arial" w:hAnsi="Arial" w:cs="Arial"/>
                <w:sz w:val="16"/>
                <w:szCs w:val="16"/>
                <w:lang w:val="en-CA"/>
              </w:rPr>
              <w:t>A</w:t>
            </w: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rc around the scene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B4921AD" w14:textId="77777777" w:rsidR="00EC5DE7" w:rsidRPr="00FF2DA6" w:rsidRDefault="00EC5DE7" w:rsidP="00B665EB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Yes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3F9DE627" w14:textId="5A29B038" w:rsidR="00EC5DE7" w:rsidRPr="00FF2DA6" w:rsidRDefault="00506217" w:rsidP="00B665EB">
            <w:pPr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hyperlink r:id="rId12" w:history="1">
              <w:r w:rsidR="0045144F" w:rsidRPr="00FF2DA6">
                <w:rPr>
                  <w:rStyle w:val="Hipercze"/>
                  <w:rFonts w:eastAsia="MS Mincho"/>
                  <w:kern w:val="0"/>
                  <w:sz w:val="16"/>
                  <w:szCs w:val="16"/>
                  <w:lang w:val="en-CA" w:eastAsia="en-US"/>
                </w:rPr>
                <w:t>ftp://</w:t>
              </w:r>
              <w:r w:rsidR="0045144F" w:rsidRPr="00FF2DA6">
                <w:rPr>
                  <w:rStyle w:val="Hipercze"/>
                  <w:rFonts w:eastAsia="MS Mincho"/>
                  <w:kern w:val="0"/>
                  <w:sz w:val="16"/>
                  <w:szCs w:val="16"/>
                  <w:lang w:val="en-CA" w:eastAsia="ja-JP"/>
                </w:rPr>
                <w:t>ftv@</w:t>
              </w:r>
              <w:r w:rsidR="0045144F" w:rsidRPr="00FF2DA6">
                <w:rPr>
                  <w:rStyle w:val="Hipercze"/>
                  <w:rFonts w:eastAsia="MS Mincho"/>
                  <w:kern w:val="0"/>
                  <w:sz w:val="16"/>
                  <w:szCs w:val="16"/>
                  <w:lang w:val="en-CA" w:eastAsia="en-US"/>
                </w:rPr>
                <w:t>multimedia.edu.pl/</w:t>
              </w:r>
              <w:r w:rsidR="0045144F" w:rsidRPr="00FF2DA6">
                <w:rPr>
                  <w:rStyle w:val="Hipercze"/>
                  <w:rFonts w:eastAsia="MS Mincho"/>
                  <w:sz w:val="16"/>
                  <w:szCs w:val="16"/>
                  <w:lang w:val="en-CA"/>
                </w:rPr>
                <w:t>PoznanBlocks</w:t>
              </w:r>
              <w:r w:rsidR="0045144F" w:rsidRPr="00FF2DA6">
                <w:rPr>
                  <w:rStyle w:val="Hipercze"/>
                  <w:rFonts w:eastAsia="MS Mincho"/>
                  <w:sz w:val="16"/>
                  <w:szCs w:val="16"/>
                  <w:lang w:val="en-CA" w:eastAsia="ja-JP"/>
                </w:rPr>
                <w:t>2</w:t>
              </w:r>
              <w:r w:rsidR="0045144F" w:rsidRPr="00FF2DA6">
                <w:rPr>
                  <w:rStyle w:val="Hipercze"/>
                  <w:rFonts w:eastAsia="MS Mincho"/>
                  <w:sz w:val="16"/>
                  <w:szCs w:val="16"/>
                  <w:lang w:val="en-CA"/>
                </w:rPr>
                <w:t>/</w:t>
              </w:r>
            </w:hyperlink>
          </w:p>
          <w:p w14:paraId="41462A59" w14:textId="26B3FEF2" w:rsidR="00791416" w:rsidRPr="00FF2DA6" w:rsidRDefault="00791416" w:rsidP="00791416">
            <w:pPr>
              <w:rPr>
                <w:rFonts w:ascii="Arial" w:hAnsi="Arial" w:cs="Arial"/>
                <w:kern w:val="2"/>
                <w:sz w:val="16"/>
                <w:szCs w:val="16"/>
                <w:lang w:val="en-CA" w:eastAsia="zh-CN"/>
              </w:rPr>
            </w:pPr>
            <w:r w:rsidRPr="00FF2DA6">
              <w:rPr>
                <w:rFonts w:ascii="Arial" w:hAnsi="Arial" w:cs="Arial"/>
                <w:kern w:val="2"/>
                <w:sz w:val="16"/>
                <w:szCs w:val="16"/>
                <w:lang w:val="en-CA" w:eastAsia="zh-CN"/>
              </w:rPr>
              <w:t>Login: ftv</w:t>
            </w:r>
          </w:p>
          <w:p w14:paraId="442C2F53" w14:textId="00EC9B9A" w:rsidR="00EC5DE7" w:rsidRPr="00FF2DA6" w:rsidRDefault="00791416" w:rsidP="00B665EB">
            <w:pPr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kern w:val="2"/>
                <w:sz w:val="16"/>
                <w:szCs w:val="16"/>
                <w:lang w:val="en-CA" w:eastAsia="zh-CN"/>
              </w:rPr>
              <w:t>Password: ftvftv</w:t>
            </w:r>
            <w:r w:rsidR="00EC5DE7"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 xml:space="preserve"> </w:t>
            </w:r>
          </w:p>
        </w:tc>
      </w:tr>
      <w:tr w:rsidR="00972948" w:rsidRPr="00FF2DA6" w14:paraId="3A2E515F" w14:textId="77777777" w:rsidTr="00110EE2">
        <w:trPr>
          <w:trHeight w:val="1829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CFABE49" w14:textId="1DF48826" w:rsidR="00972948" w:rsidRPr="00FF2DA6" w:rsidRDefault="00972948" w:rsidP="00B665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A62C14E" w14:textId="5FCA7F27" w:rsidR="00972948" w:rsidRPr="00FF2DA6" w:rsidRDefault="00972948" w:rsidP="00B665EB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Poznan University of Technology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99E7C16" w14:textId="291AEF4D" w:rsidR="00972948" w:rsidRPr="00FF2DA6" w:rsidRDefault="00972948" w:rsidP="0097294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 xml:space="preserve">Poznan </w:t>
            </w: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Fencing2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00B0966" w14:textId="32378F08" w:rsidR="00972948" w:rsidRPr="00FF2DA6" w:rsidRDefault="00972948" w:rsidP="00B665EB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27463D6" w14:textId="1876F88E" w:rsidR="00972948" w:rsidRPr="00FF2DA6" w:rsidRDefault="00972948" w:rsidP="00B665EB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1920x1080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626F8E0" w14:textId="272A207A" w:rsidR="00972948" w:rsidRPr="00FF2DA6" w:rsidRDefault="00972948" w:rsidP="00B665EB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026695D" w14:textId="162CA756" w:rsidR="00972948" w:rsidRPr="00FF2DA6" w:rsidRDefault="00972948" w:rsidP="0045144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1</w:t>
            </w: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0 sec</w:t>
            </w: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br/>
            </w: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25</w:t>
            </w: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0 frames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CA4F346" w14:textId="18708D37" w:rsidR="00972948" w:rsidRPr="00FF2DA6" w:rsidRDefault="00972948" w:rsidP="00B665EB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 xml:space="preserve">100 deg. </w:t>
            </w:r>
            <w:r w:rsidR="00DD6B3B" w:rsidRPr="00FF2DA6">
              <w:rPr>
                <w:rFonts w:ascii="Arial" w:hAnsi="Arial" w:cs="Arial"/>
                <w:sz w:val="16"/>
                <w:szCs w:val="16"/>
                <w:lang w:val="en-CA"/>
              </w:rPr>
              <w:t>A</w:t>
            </w: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rc around the scene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F1579C6" w14:textId="3D702F35" w:rsidR="00972948" w:rsidRPr="00FF2DA6" w:rsidRDefault="00972948" w:rsidP="00B665EB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Yes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3CFE5D0" w14:textId="1F9D5696" w:rsidR="00972948" w:rsidRPr="00FF2DA6" w:rsidRDefault="00506217" w:rsidP="0019047F">
            <w:pPr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hyperlink r:id="rId13" w:history="1">
              <w:r w:rsidR="00972948" w:rsidRPr="00FF2DA6">
                <w:rPr>
                  <w:rStyle w:val="Hipercze"/>
                  <w:rFonts w:eastAsia="MS Mincho"/>
                  <w:kern w:val="0"/>
                  <w:sz w:val="16"/>
                  <w:szCs w:val="16"/>
                  <w:lang w:val="en-CA" w:eastAsia="en-US"/>
                </w:rPr>
                <w:t>ftp://</w:t>
              </w:r>
              <w:r w:rsidR="00972948" w:rsidRPr="00FF2DA6">
                <w:rPr>
                  <w:rStyle w:val="Hipercze"/>
                  <w:rFonts w:eastAsia="MS Mincho"/>
                  <w:kern w:val="0"/>
                  <w:sz w:val="16"/>
                  <w:szCs w:val="16"/>
                  <w:lang w:val="en-CA" w:eastAsia="ja-JP"/>
                </w:rPr>
                <w:t>ftv@</w:t>
              </w:r>
              <w:r w:rsidR="00972948" w:rsidRPr="00FF2DA6">
                <w:rPr>
                  <w:rStyle w:val="Hipercze"/>
                  <w:rFonts w:eastAsia="MS Mincho"/>
                  <w:kern w:val="0"/>
                  <w:sz w:val="16"/>
                  <w:szCs w:val="16"/>
                  <w:lang w:val="en-CA" w:eastAsia="en-US"/>
                </w:rPr>
                <w:t>multimedia.edu.pl/</w:t>
              </w:r>
              <w:r w:rsidR="00972948" w:rsidRPr="00FF2DA6">
                <w:rPr>
                  <w:rStyle w:val="Hipercze"/>
                  <w:rFonts w:eastAsia="MS Mincho"/>
                  <w:sz w:val="16"/>
                  <w:szCs w:val="16"/>
                  <w:lang w:val="en-CA"/>
                </w:rPr>
                <w:t>Poznan</w:t>
              </w:r>
              <w:r w:rsidR="00972948" w:rsidRPr="00FF2DA6">
                <w:rPr>
                  <w:rStyle w:val="Hipercze"/>
                  <w:rFonts w:eastAsia="MS Mincho"/>
                  <w:sz w:val="16"/>
                  <w:szCs w:val="16"/>
                  <w:lang w:val="en-CA" w:eastAsia="ja-JP"/>
                </w:rPr>
                <w:t>Fencing2</w:t>
              </w:r>
              <w:r w:rsidR="00972948" w:rsidRPr="00FF2DA6">
                <w:rPr>
                  <w:rStyle w:val="Hipercze"/>
                  <w:rFonts w:eastAsia="MS Mincho"/>
                  <w:sz w:val="16"/>
                  <w:szCs w:val="16"/>
                  <w:lang w:val="en-CA"/>
                </w:rPr>
                <w:t>/</w:t>
              </w:r>
            </w:hyperlink>
          </w:p>
          <w:p w14:paraId="29B02312" w14:textId="77777777" w:rsidR="00972948" w:rsidRPr="00FF2DA6" w:rsidRDefault="00972948" w:rsidP="0019047F">
            <w:pPr>
              <w:rPr>
                <w:rFonts w:ascii="Arial" w:hAnsi="Arial" w:cs="Arial"/>
                <w:kern w:val="2"/>
                <w:sz w:val="16"/>
                <w:szCs w:val="16"/>
                <w:lang w:val="en-CA" w:eastAsia="zh-CN"/>
              </w:rPr>
            </w:pPr>
            <w:r w:rsidRPr="00FF2DA6">
              <w:rPr>
                <w:rFonts w:ascii="Arial" w:hAnsi="Arial" w:cs="Arial"/>
                <w:kern w:val="2"/>
                <w:sz w:val="16"/>
                <w:szCs w:val="16"/>
                <w:lang w:val="en-CA" w:eastAsia="zh-CN"/>
              </w:rPr>
              <w:t>Login: ftv</w:t>
            </w:r>
          </w:p>
          <w:p w14:paraId="75EDADB8" w14:textId="653E4074" w:rsidR="00972948" w:rsidRPr="00FF2DA6" w:rsidRDefault="00972948" w:rsidP="00B665EB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kern w:val="2"/>
                <w:sz w:val="16"/>
                <w:szCs w:val="16"/>
                <w:lang w:val="en-CA" w:eastAsia="zh-CN"/>
              </w:rPr>
              <w:t>Password: ftvftv</w:t>
            </w: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 xml:space="preserve"> </w:t>
            </w:r>
          </w:p>
        </w:tc>
      </w:tr>
      <w:tr w:rsidR="00972948" w:rsidRPr="00FF2DA6" w14:paraId="1B9CCA8C" w14:textId="77777777" w:rsidTr="005E5F54">
        <w:trPr>
          <w:trHeight w:val="16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153995B" w14:textId="6D62546B" w:rsidR="00972948" w:rsidRPr="00FF2DA6" w:rsidRDefault="00972948" w:rsidP="003D27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F2F10D9" w14:textId="50E8521F" w:rsidR="00972948" w:rsidRPr="00FF2DA6" w:rsidRDefault="00972948">
            <w:pPr>
              <w:rPr>
                <w:rFonts w:ascii="Arial" w:hAnsi="Arial" w:cs="Arial"/>
                <w:sz w:val="16"/>
                <w:szCs w:val="16"/>
                <w:highlight w:val="cyan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Holografika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D4E89D0" w14:textId="77777777" w:rsidR="00972948" w:rsidRPr="00FF2DA6" w:rsidRDefault="00972948" w:rsidP="003D2789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Big Buck Bunny</w:t>
            </w:r>
          </w:p>
          <w:p w14:paraId="506491EB" w14:textId="7611515A" w:rsidR="00972948" w:rsidRPr="00FF2DA6" w:rsidRDefault="00972948" w:rsidP="003D2789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Flowers</w:t>
            </w:r>
          </w:p>
          <w:p w14:paraId="2BA64381" w14:textId="116AD538" w:rsidR="00972948" w:rsidRPr="00FF2DA6" w:rsidRDefault="00972948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noBlur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4786A35" w14:textId="1420BA7A" w:rsidR="00972948" w:rsidRPr="00FF2DA6" w:rsidRDefault="00972948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A8F2B87" w14:textId="101A1214" w:rsidR="00972948" w:rsidRPr="00FF2DA6" w:rsidRDefault="00972948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1280x768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1859D55" w14:textId="469E88C7" w:rsidR="00972948" w:rsidRPr="00FF2DA6" w:rsidRDefault="00972948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C67594C" w14:textId="4A8291FF" w:rsidR="00972948" w:rsidRPr="00FF2DA6" w:rsidRDefault="00972948" w:rsidP="00806FD7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5 sec</w:t>
            </w:r>
          </w:p>
          <w:p w14:paraId="1DF17DB4" w14:textId="0E27B683" w:rsidR="00972948" w:rsidRPr="00FF2DA6" w:rsidRDefault="00972948" w:rsidP="00806FD7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121 frames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470223B" w14:textId="682B8821" w:rsidR="00972948" w:rsidRPr="00FF2DA6" w:rsidRDefault="00972948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45 deg, arc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CDE01FB" w14:textId="691256D1" w:rsidR="00972948" w:rsidRPr="00FF2DA6" w:rsidRDefault="00972948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Yes, ground truth depth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E8B3AF4" w14:textId="02BDAE9E" w:rsidR="00972948" w:rsidRPr="00FF2DA6" w:rsidRDefault="00506217" w:rsidP="00F95F31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hyperlink r:id="rId14" w:history="1">
              <w:r w:rsidR="00DD6B3B" w:rsidRPr="00FF2DA6">
                <w:rPr>
                  <w:rStyle w:val="Hipercze"/>
                  <w:rFonts w:eastAsia="MS Mincho"/>
                  <w:kern w:val="0"/>
                  <w:sz w:val="16"/>
                  <w:szCs w:val="16"/>
                  <w:lang w:val="en-CA" w:eastAsia="ja-JP"/>
                </w:rPr>
                <w:t>http://mpeg3dvideo.holografika.com/BigBuckBunny_Flowers_noblur/Arc/</w:t>
              </w:r>
            </w:hyperlink>
          </w:p>
          <w:p w14:paraId="787E7703" w14:textId="77777777" w:rsidR="00972948" w:rsidRPr="00FF2DA6" w:rsidRDefault="00972948" w:rsidP="00F95F31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Login: mpegftv</w:t>
            </w:r>
          </w:p>
          <w:p w14:paraId="1BFEDE24" w14:textId="7F99814A" w:rsidR="00972948" w:rsidRPr="00FF2DA6" w:rsidRDefault="00972948" w:rsidP="00F95F31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Password: lf3dvideo</w:t>
            </w:r>
          </w:p>
        </w:tc>
      </w:tr>
      <w:tr w:rsidR="000538DB" w:rsidRPr="00FF2DA6" w14:paraId="5B03A9CF" w14:textId="77777777" w:rsidTr="005A29F0">
        <w:trPr>
          <w:trHeight w:val="167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63C0D4B" w14:textId="36966083" w:rsidR="00DD6B3B" w:rsidRPr="00FF2DA6" w:rsidRDefault="00DD6B3B" w:rsidP="003D27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8D6D807" w14:textId="786A823D" w:rsidR="00DD6B3B" w:rsidRPr="00FF2DA6" w:rsidRDefault="00DD6B3B" w:rsidP="005A29F0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Nagoya U</w:t>
            </w:r>
            <w:r w:rsidR="005A29F0">
              <w:rPr>
                <w:rFonts w:ascii="Arial" w:hAnsi="Arial" w:cs="Arial"/>
                <w:sz w:val="16"/>
                <w:szCs w:val="16"/>
                <w:lang w:val="en-CA" w:eastAsia="ja-JP"/>
              </w:rPr>
              <w:t>niversity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52A5FF5" w14:textId="60567D8E" w:rsidR="00DD6B3B" w:rsidRPr="00FF2DA6" w:rsidRDefault="00DD6B3B" w:rsidP="003D2789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Soccer Arc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5B00490" w14:textId="711BA4CC" w:rsidR="00DD6B3B" w:rsidRPr="00FF2DA6" w:rsidRDefault="00DD6B3B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CABB186" w14:textId="08DE14D2" w:rsidR="00DD6B3B" w:rsidRPr="00FF2DA6" w:rsidRDefault="00DD6B3B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1920x1</w:t>
            </w:r>
            <w:r w:rsidR="00894E67"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0</w:t>
            </w: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1C637C5" w14:textId="02CB4EF9" w:rsidR="00DD6B3B" w:rsidRPr="00FF2DA6" w:rsidRDefault="00DD6B3B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8444194" w14:textId="10136300" w:rsidR="00DD6B3B" w:rsidRPr="00FF2DA6" w:rsidRDefault="00894E67" w:rsidP="00806FD7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10</w:t>
            </w:r>
            <w:r w:rsidR="00FB0167"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 xml:space="preserve"> sec</w:t>
            </w:r>
          </w:p>
          <w:p w14:paraId="5C567574" w14:textId="23E06F1E" w:rsidR="00FB0167" w:rsidRPr="00FF2DA6" w:rsidRDefault="00894E67" w:rsidP="00806FD7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300</w:t>
            </w:r>
            <w:r w:rsidR="00FB0167"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 xml:space="preserve"> frames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BE4CAC3" w14:textId="33B13AF4" w:rsidR="00DD6B3B" w:rsidRPr="00FF2DA6" w:rsidRDefault="002D32B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180</w:t>
            </w:r>
            <w:r w:rsidR="00FB0167"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 xml:space="preserve"> deg. </w:t>
            </w: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A</w:t>
            </w:r>
            <w:r w:rsidR="00FB0167"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rc</w:t>
            </w: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343A310" w14:textId="5F361007" w:rsidR="00DD6B3B" w:rsidRPr="00FF2DA6" w:rsidRDefault="00FB0167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No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F2D029B" w14:textId="1B3277E8" w:rsidR="00FB0167" w:rsidRPr="00FF2DA6" w:rsidRDefault="00506217" w:rsidP="00FB0167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hyperlink r:id="rId15" w:history="1">
              <w:r w:rsidR="00FB0167" w:rsidRPr="00FF2DA6">
                <w:rPr>
                  <w:rStyle w:val="Hipercze"/>
                  <w:rFonts w:eastAsia="MS Mincho"/>
                  <w:color w:val="auto"/>
                  <w:kern w:val="0"/>
                  <w:sz w:val="16"/>
                  <w:szCs w:val="16"/>
                  <w:lang w:val="en-CA" w:eastAsia="en-US"/>
                </w:rPr>
                <w:t>http://fujii.nuee.nagoya-u.ac.jp/multiview-data/</w:t>
              </w:r>
            </w:hyperlink>
          </w:p>
          <w:p w14:paraId="1F4807F5" w14:textId="5335DE0B" w:rsidR="00FB0167" w:rsidRPr="00FF2DA6" w:rsidRDefault="00814AF3" w:rsidP="00894E67">
            <w:pPr>
              <w:rPr>
                <w:rFonts w:ascii="Arial" w:hAnsi="Arial" w:cs="Arial"/>
                <w:noProof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noProof/>
                <w:sz w:val="16"/>
                <w:szCs w:val="16"/>
                <w:lang w:val="en-CA" w:eastAsia="ja-JP"/>
              </w:rPr>
              <w:t>Login: FN</w:t>
            </w:r>
          </w:p>
          <w:p w14:paraId="24D358D5" w14:textId="6BA45D2E" w:rsidR="00894E67" w:rsidRPr="00FF2DA6" w:rsidRDefault="00894E67" w:rsidP="00814AF3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noProof/>
                <w:sz w:val="16"/>
                <w:szCs w:val="16"/>
                <w:lang w:val="en-CA" w:eastAsia="ja-JP"/>
              </w:rPr>
              <w:t>Passpword: cHt</w:t>
            </w:r>
            <w:r w:rsidR="00814AF3" w:rsidRPr="00FF2DA6">
              <w:rPr>
                <w:rFonts w:ascii="Arial" w:hAnsi="Arial" w:cs="Arial"/>
                <w:noProof/>
                <w:sz w:val="16"/>
                <w:szCs w:val="16"/>
                <w:lang w:val="en-CA" w:eastAsia="ja-JP"/>
              </w:rPr>
              <w:t>_</w:t>
            </w:r>
            <w:r w:rsidRPr="00FF2DA6">
              <w:rPr>
                <w:rFonts w:ascii="Arial" w:hAnsi="Arial" w:cs="Arial"/>
                <w:noProof/>
                <w:sz w:val="16"/>
                <w:szCs w:val="16"/>
                <w:lang w:val="en-CA" w:eastAsia="ja-JP"/>
              </w:rPr>
              <w:t>SG</w:t>
            </w:r>
            <w:r w:rsidR="00814AF3" w:rsidRPr="00FF2DA6">
              <w:rPr>
                <w:rFonts w:ascii="Arial" w:hAnsi="Arial" w:cs="Arial"/>
                <w:noProof/>
                <w:sz w:val="16"/>
                <w:szCs w:val="16"/>
                <w:lang w:val="en-CA" w:eastAsia="ja-JP"/>
              </w:rPr>
              <w:t>#</w:t>
            </w:r>
            <w:r w:rsidRPr="00FF2DA6">
              <w:rPr>
                <w:rFonts w:ascii="Arial" w:hAnsi="Arial" w:cs="Arial"/>
                <w:noProof/>
                <w:sz w:val="16"/>
                <w:szCs w:val="16"/>
                <w:lang w:val="en-CA" w:eastAsia="ja-JP"/>
              </w:rPr>
              <w:t>z4g</w:t>
            </w:r>
            <w:r w:rsidR="00814AF3" w:rsidRPr="00FF2DA6">
              <w:rPr>
                <w:rFonts w:ascii="Arial" w:hAnsi="Arial" w:cs="Arial"/>
                <w:noProof/>
                <w:sz w:val="16"/>
                <w:szCs w:val="16"/>
                <w:lang w:val="en-CA" w:eastAsia="ja-JP"/>
              </w:rPr>
              <w:t>%</w:t>
            </w:r>
            <w:r w:rsidRPr="00FF2DA6">
              <w:rPr>
                <w:rFonts w:ascii="Arial" w:hAnsi="Arial" w:cs="Arial"/>
                <w:noProof/>
                <w:sz w:val="16"/>
                <w:szCs w:val="16"/>
                <w:lang w:val="en-CA" w:eastAsia="ja-JP"/>
              </w:rPr>
              <w:t>7</w:t>
            </w:r>
            <w:r w:rsidR="00814AF3" w:rsidRPr="00FF2DA6">
              <w:rPr>
                <w:rFonts w:ascii="Arial" w:hAnsi="Arial" w:cs="Arial"/>
                <w:noProof/>
                <w:sz w:val="16"/>
                <w:szCs w:val="16"/>
                <w:lang w:val="en-CA" w:eastAsia="ja-JP"/>
              </w:rPr>
              <w:t>ky</w:t>
            </w:r>
          </w:p>
        </w:tc>
      </w:tr>
      <w:tr w:rsidR="005A29F0" w:rsidRPr="00FF2DA6" w14:paraId="1D865C4C" w14:textId="77777777" w:rsidTr="005A29F0">
        <w:trPr>
          <w:trHeight w:val="167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F169D99" w14:textId="466FDDDD" w:rsidR="005A29F0" w:rsidRPr="00FF2DA6" w:rsidRDefault="005A29F0" w:rsidP="003D27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1A8E002" w14:textId="43A64930" w:rsidR="005A29F0" w:rsidRPr="00FF2DA6" w:rsidRDefault="005A29F0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Nagoya U</w:t>
            </w:r>
            <w:r>
              <w:rPr>
                <w:rFonts w:ascii="Arial" w:hAnsi="Arial" w:cs="Arial"/>
                <w:sz w:val="16"/>
                <w:szCs w:val="16"/>
                <w:lang w:val="en-CA" w:eastAsia="ja-JP"/>
              </w:rPr>
              <w:t>niversity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6A67602" w14:textId="4167BD22" w:rsidR="005A29F0" w:rsidRPr="00FF2DA6" w:rsidRDefault="005A29F0" w:rsidP="003D2789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n-CA" w:eastAsia="ja-JP"/>
              </w:rPr>
              <w:t>Soccer Goal Side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B09F6EE" w14:textId="43CF8DA1" w:rsidR="005A29F0" w:rsidRPr="00FF2DA6" w:rsidRDefault="005A29F0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n-CA" w:eastAsia="ja-JP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852D7E3" w14:textId="0C792FE2" w:rsidR="005A29F0" w:rsidRPr="00FF2DA6" w:rsidRDefault="005A29F0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n-CA" w:eastAsia="ja-JP"/>
              </w:rPr>
              <w:t>1920x1080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D30E79F" w14:textId="202EB524" w:rsidR="005A29F0" w:rsidRPr="00FF2DA6" w:rsidRDefault="005A29F0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n-CA" w:eastAsia="ja-JP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FFA2427" w14:textId="77777777" w:rsidR="005A29F0" w:rsidRPr="00FF2DA6" w:rsidRDefault="005A29F0" w:rsidP="005A29F0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10 sec</w:t>
            </w:r>
          </w:p>
          <w:p w14:paraId="38329588" w14:textId="5A49A437" w:rsidR="005A29F0" w:rsidRPr="00FF2DA6" w:rsidRDefault="005A29F0" w:rsidP="005A29F0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300 frames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79F42EC" w14:textId="374E7B72" w:rsidR="005A29F0" w:rsidRPr="00FF2DA6" w:rsidRDefault="005A29F0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n-CA" w:eastAsia="ja-JP"/>
              </w:rPr>
              <w:t>Arc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3D71A46" w14:textId="18BAE3B8" w:rsidR="005A29F0" w:rsidRPr="00FF2DA6" w:rsidRDefault="005A29F0" w:rsidP="003D2789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No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C357CA7" w14:textId="77777777" w:rsidR="005A29F0" w:rsidRPr="00FF2DA6" w:rsidRDefault="005A29F0" w:rsidP="005A29F0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hyperlink r:id="rId16" w:history="1">
              <w:r w:rsidRPr="00FF2DA6">
                <w:rPr>
                  <w:rStyle w:val="Hipercze"/>
                  <w:rFonts w:eastAsia="MS Mincho"/>
                  <w:color w:val="auto"/>
                  <w:kern w:val="0"/>
                  <w:sz w:val="16"/>
                  <w:szCs w:val="16"/>
                  <w:lang w:val="en-CA" w:eastAsia="en-US"/>
                </w:rPr>
                <w:t>http://fujii.nuee.nagoya-u.ac.jp/multiview-data/</w:t>
              </w:r>
            </w:hyperlink>
          </w:p>
          <w:p w14:paraId="6E17AE4B" w14:textId="28659FE4" w:rsidR="005A29F0" w:rsidRPr="005A29F0" w:rsidRDefault="005A29F0" w:rsidP="005A29F0">
            <w:pPr>
              <w:jc w:val="center"/>
              <w:rPr>
                <w:lang w:val="en-CA"/>
              </w:rPr>
            </w:pPr>
            <w:r w:rsidRPr="005A29F0">
              <w:rPr>
                <w:rFonts w:ascii="Arial" w:hAnsi="Arial" w:cs="Arial"/>
                <w:sz w:val="16"/>
                <w:szCs w:val="16"/>
                <w:lang w:val="en-CA" w:eastAsia="ja-JP"/>
              </w:rPr>
              <w:t>No ID/Password required.</w:t>
            </w:r>
          </w:p>
        </w:tc>
      </w:tr>
      <w:tr w:rsidR="005A29F0" w:rsidRPr="00FF2DA6" w14:paraId="7499D554" w14:textId="77777777" w:rsidTr="005E5F54">
        <w:trPr>
          <w:trHeight w:val="167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97C773A" w14:textId="4C9F33F0" w:rsidR="005A29F0" w:rsidRPr="00FF2DA6" w:rsidRDefault="005A29F0" w:rsidP="005A29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6F6BEA5" w14:textId="5D528290" w:rsidR="005A29F0" w:rsidRPr="00FF2DA6" w:rsidRDefault="005A29F0" w:rsidP="005A29F0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Nagoya U</w:t>
            </w:r>
            <w:r>
              <w:rPr>
                <w:rFonts w:ascii="Arial" w:hAnsi="Arial" w:cs="Arial"/>
                <w:sz w:val="16"/>
                <w:szCs w:val="16"/>
                <w:lang w:val="en-CA" w:eastAsia="ja-JP"/>
              </w:rPr>
              <w:t>niversity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C79DC" w14:textId="5EA5F051" w:rsidR="005A29F0" w:rsidRPr="00FF2DA6" w:rsidRDefault="005A29F0" w:rsidP="005A29F0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n-CA" w:eastAsia="ja-JP"/>
              </w:rPr>
              <w:t>Soccer Goal Side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ADBD66D" w14:textId="1F013D4D" w:rsidR="005A29F0" w:rsidRPr="00FF2DA6" w:rsidRDefault="005A29F0" w:rsidP="005A29F0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n-CA" w:eastAsia="ja-JP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EBDBD7C" w14:textId="0D997FB4" w:rsidR="005A29F0" w:rsidRPr="00FF2DA6" w:rsidRDefault="005A29F0" w:rsidP="005A29F0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n-CA" w:eastAsia="ja-JP"/>
              </w:rPr>
              <w:t>1920x1080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01B0621" w14:textId="1D674953" w:rsidR="005A29F0" w:rsidRPr="00FF2DA6" w:rsidRDefault="005A29F0" w:rsidP="005A29F0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n-CA" w:eastAsia="ja-JP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5812681" w14:textId="77777777" w:rsidR="005A29F0" w:rsidRPr="00FF2DA6" w:rsidRDefault="005A29F0" w:rsidP="005A29F0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10 sec</w:t>
            </w:r>
          </w:p>
          <w:p w14:paraId="67C6EFC9" w14:textId="76AF1F3E" w:rsidR="005A29F0" w:rsidRPr="00FF2DA6" w:rsidRDefault="005A29F0" w:rsidP="005A29F0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300 frames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5E9DD04" w14:textId="58E289DF" w:rsidR="005A29F0" w:rsidRPr="00FF2DA6" w:rsidRDefault="005A29F0" w:rsidP="005A29F0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n-CA" w:eastAsia="ja-JP"/>
              </w:rPr>
              <w:t>Linear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7D0CAFB" w14:textId="54BED465" w:rsidR="005A29F0" w:rsidRPr="00FF2DA6" w:rsidRDefault="005A29F0" w:rsidP="005A29F0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No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AFBFA4C" w14:textId="77777777" w:rsidR="005A29F0" w:rsidRPr="00FF2DA6" w:rsidRDefault="005A29F0" w:rsidP="005A29F0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hyperlink r:id="rId17" w:history="1">
              <w:r w:rsidRPr="00FF2DA6">
                <w:rPr>
                  <w:rStyle w:val="Hipercze"/>
                  <w:rFonts w:eastAsia="MS Mincho"/>
                  <w:color w:val="auto"/>
                  <w:kern w:val="0"/>
                  <w:sz w:val="16"/>
                  <w:szCs w:val="16"/>
                  <w:lang w:val="en-CA" w:eastAsia="en-US"/>
                </w:rPr>
                <w:t>http://fujii.nuee.nagoya-u.ac.jp/multiview-data/</w:t>
              </w:r>
            </w:hyperlink>
          </w:p>
          <w:p w14:paraId="7007C191" w14:textId="69ABBDA0" w:rsidR="005A29F0" w:rsidRPr="005A29F0" w:rsidRDefault="005A29F0" w:rsidP="005A29F0">
            <w:pPr>
              <w:rPr>
                <w:lang w:val="en-CA"/>
              </w:rPr>
            </w:pPr>
            <w:r w:rsidRPr="005A29F0">
              <w:rPr>
                <w:rFonts w:ascii="Arial" w:hAnsi="Arial" w:cs="Arial"/>
                <w:sz w:val="16"/>
                <w:szCs w:val="16"/>
                <w:lang w:val="en-CA" w:eastAsia="ja-JP"/>
              </w:rPr>
              <w:t>No ID/Password required.</w:t>
            </w:r>
          </w:p>
        </w:tc>
      </w:tr>
    </w:tbl>
    <w:p w14:paraId="7EF2C208" w14:textId="29661759" w:rsidR="00AA13B6" w:rsidRPr="00FF2DA6" w:rsidRDefault="00AA13B6" w:rsidP="00AA13B6">
      <w:pPr>
        <w:jc w:val="center"/>
        <w:rPr>
          <w:rFonts w:ascii="Arial" w:hAnsi="Arial" w:cs="Arial"/>
          <w:sz w:val="22"/>
          <w:lang w:val="en-CA" w:eastAsia="ja-JP"/>
        </w:rPr>
      </w:pPr>
    </w:p>
    <w:p w14:paraId="59702EEF" w14:textId="77777777" w:rsidR="00B579B2" w:rsidRDefault="00B579B2">
      <w:pPr>
        <w:spacing w:after="0"/>
        <w:jc w:val="left"/>
        <w:rPr>
          <w:rFonts w:ascii="Calibri" w:eastAsia="Times New Roman" w:hAnsi="Calibri"/>
          <w:b/>
          <w:bCs/>
          <w:i/>
          <w:iCs/>
          <w:sz w:val="28"/>
          <w:szCs w:val="28"/>
          <w:lang w:val="en-CA"/>
        </w:rPr>
      </w:pPr>
      <w:r>
        <w:rPr>
          <w:lang w:val="en-CA"/>
        </w:rPr>
        <w:br w:type="page"/>
      </w:r>
    </w:p>
    <w:p w14:paraId="4F5E2BE5" w14:textId="70D5E99D" w:rsidR="0019573B" w:rsidRPr="00FF2DA6" w:rsidRDefault="0019573B" w:rsidP="0019573B">
      <w:pPr>
        <w:pStyle w:val="Nagwek2"/>
        <w:rPr>
          <w:lang w:val="en-CA"/>
        </w:rPr>
      </w:pPr>
      <w:r w:rsidRPr="00FF2DA6">
        <w:rPr>
          <w:lang w:val="en-CA"/>
        </w:rPr>
        <w:lastRenderedPageBreak/>
        <w:t>Full parallax</w:t>
      </w:r>
    </w:p>
    <w:p w14:paraId="0A8E139F" w14:textId="0A6987E8" w:rsidR="0019573B" w:rsidRPr="00FF2DA6" w:rsidRDefault="0019573B" w:rsidP="0019573B">
      <w:pPr>
        <w:jc w:val="left"/>
        <w:rPr>
          <w:lang w:val="en-CA" w:eastAsia="ja-JP"/>
        </w:rPr>
      </w:pPr>
      <w:r w:rsidRPr="00FF2DA6">
        <w:rPr>
          <w:lang w:val="en-CA"/>
        </w:rPr>
        <w:t xml:space="preserve">Table </w:t>
      </w:r>
      <w:r w:rsidR="00D41C06" w:rsidRPr="00FF2DA6">
        <w:rPr>
          <w:lang w:val="en-CA" w:eastAsia="ja-JP"/>
        </w:rPr>
        <w:t>3</w:t>
      </w:r>
      <w:r w:rsidRPr="00FF2DA6">
        <w:rPr>
          <w:lang w:val="en-CA" w:eastAsia="ja-JP"/>
        </w:rPr>
        <w:t xml:space="preserve"> lists available test sequence </w:t>
      </w:r>
      <w:r w:rsidR="005E5F54" w:rsidRPr="00FF2DA6">
        <w:rPr>
          <w:lang w:val="en-CA" w:eastAsia="ja-JP"/>
        </w:rPr>
        <w:t>with full parallax</w:t>
      </w:r>
    </w:p>
    <w:p w14:paraId="07937463" w14:textId="586071EC" w:rsidR="0019573B" w:rsidRPr="00FF2DA6" w:rsidRDefault="0019573B" w:rsidP="0019573B">
      <w:pPr>
        <w:spacing w:after="0"/>
        <w:jc w:val="center"/>
        <w:rPr>
          <w:rFonts w:ascii="Arial" w:hAnsi="Arial" w:cs="Arial"/>
          <w:sz w:val="22"/>
          <w:lang w:val="en-CA" w:eastAsia="ja-JP"/>
        </w:rPr>
      </w:pPr>
      <w:r w:rsidRPr="00FF2DA6">
        <w:rPr>
          <w:rFonts w:ascii="Arial" w:hAnsi="Arial" w:cs="Arial"/>
          <w:sz w:val="22"/>
          <w:lang w:val="en-CA" w:eastAsia="ja-JP"/>
        </w:rPr>
        <w:t xml:space="preserve">Table </w:t>
      </w:r>
      <w:r w:rsidR="00D41C06" w:rsidRPr="00FF2DA6">
        <w:rPr>
          <w:rFonts w:ascii="Arial" w:hAnsi="Arial" w:cs="Arial"/>
          <w:sz w:val="22"/>
          <w:lang w:val="en-CA" w:eastAsia="ja-JP"/>
        </w:rPr>
        <w:t>3</w:t>
      </w:r>
      <w:r w:rsidRPr="00FF2DA6">
        <w:rPr>
          <w:rFonts w:ascii="Arial" w:hAnsi="Arial" w:cs="Arial"/>
          <w:sz w:val="22"/>
          <w:lang w:val="en-CA" w:eastAsia="ja-JP"/>
        </w:rPr>
        <w:t xml:space="preserve">. </w:t>
      </w:r>
      <w:r w:rsidR="005E5F54" w:rsidRPr="00FF2DA6">
        <w:rPr>
          <w:rFonts w:ascii="Arial" w:hAnsi="Arial" w:cs="Arial"/>
          <w:sz w:val="22"/>
          <w:lang w:val="en-CA" w:eastAsia="ja-JP"/>
        </w:rPr>
        <w:t>Available</w:t>
      </w:r>
      <w:r w:rsidRPr="00FF2DA6">
        <w:rPr>
          <w:rFonts w:ascii="Arial" w:hAnsi="Arial" w:cs="Arial"/>
          <w:sz w:val="22"/>
          <w:lang w:val="en-CA" w:eastAsia="ja-JP"/>
        </w:rPr>
        <w:t xml:space="preserve"> test sequence</w:t>
      </w:r>
      <w:r w:rsidR="0019047F" w:rsidRPr="00FF2DA6">
        <w:rPr>
          <w:rFonts w:ascii="Arial" w:hAnsi="Arial" w:cs="Arial"/>
          <w:sz w:val="22"/>
          <w:lang w:val="en-CA" w:eastAsia="ja-JP"/>
        </w:rPr>
        <w:t>s</w:t>
      </w:r>
      <w:r w:rsidRPr="00FF2DA6">
        <w:rPr>
          <w:rFonts w:ascii="Arial" w:hAnsi="Arial" w:cs="Arial"/>
          <w:sz w:val="22"/>
          <w:lang w:val="en-CA" w:eastAsia="ja-JP"/>
        </w:rPr>
        <w:t xml:space="preserve"> </w:t>
      </w:r>
      <w:r w:rsidR="005E5F54" w:rsidRPr="00FF2DA6">
        <w:rPr>
          <w:rFonts w:ascii="Arial" w:hAnsi="Arial" w:cs="Arial"/>
          <w:sz w:val="22"/>
          <w:lang w:val="en-CA" w:eastAsia="ja-JP"/>
        </w:rPr>
        <w:t>with the full parallax</w:t>
      </w:r>
      <w:r w:rsidRPr="00FF2DA6">
        <w:rPr>
          <w:rFonts w:ascii="Arial" w:hAnsi="Arial" w:cs="Arial"/>
          <w:sz w:val="22"/>
          <w:lang w:val="en-CA" w:eastAsia="ja-JP"/>
        </w:rPr>
        <w:t>.</w:t>
      </w:r>
    </w:p>
    <w:tbl>
      <w:tblPr>
        <w:tblW w:w="1378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993"/>
        <w:gridCol w:w="1701"/>
        <w:gridCol w:w="1842"/>
        <w:gridCol w:w="1276"/>
        <w:gridCol w:w="709"/>
        <w:gridCol w:w="1134"/>
        <w:gridCol w:w="1276"/>
        <w:gridCol w:w="1701"/>
        <w:gridCol w:w="2694"/>
      </w:tblGrid>
      <w:tr w:rsidR="00FF2DA6" w:rsidRPr="00FF2DA6" w14:paraId="68A10EAF" w14:textId="77777777" w:rsidTr="00250656">
        <w:trPr>
          <w:trHeight w:val="1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EE4A13A" w14:textId="77777777" w:rsidR="0019573B" w:rsidRPr="00FF2DA6" w:rsidRDefault="0019573B" w:rsidP="0019047F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pl-PL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No.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0A0ECD" w14:textId="77777777" w:rsidR="0019573B" w:rsidRPr="00FF2DA6" w:rsidRDefault="0019573B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Source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0E6BB6A" w14:textId="77777777" w:rsidR="0019573B" w:rsidRPr="00FF2DA6" w:rsidRDefault="0019573B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Seq. Name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B0D5C1" w14:textId="77777777" w:rsidR="0019573B" w:rsidRPr="00FF2DA6" w:rsidRDefault="0019573B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Number</w:t>
            </w: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  <w:t>of Views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053DE1" w14:textId="77777777" w:rsidR="0019573B" w:rsidRPr="00FF2DA6" w:rsidRDefault="0019573B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Resolution</w:t>
            </w: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  <w:t>(pel)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23C8BE" w14:textId="77777777" w:rsidR="0019573B" w:rsidRPr="00FF2DA6" w:rsidRDefault="0019573B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Frame rate</w:t>
            </w: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  <w:t>(fps)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54D8D8FE" w14:textId="77777777" w:rsidR="0019573B" w:rsidRPr="00FF2DA6" w:rsidRDefault="0019573B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Length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097C6A" w14:textId="77777777" w:rsidR="0019573B" w:rsidRPr="00FF2DA6" w:rsidRDefault="0019573B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Camera Arrangement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6CF6C246" w14:textId="77777777" w:rsidR="0019573B" w:rsidRPr="00FF2DA6" w:rsidRDefault="0019573B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Depth Data Available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87FA7B" w14:textId="77777777" w:rsidR="0019573B" w:rsidRPr="00FF2DA6" w:rsidRDefault="0019573B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URL of sequence</w:t>
            </w: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  <w:t>(ID, PW)</w:t>
            </w:r>
          </w:p>
        </w:tc>
      </w:tr>
      <w:tr w:rsidR="00FF2DA6" w:rsidRPr="00FF2DA6" w14:paraId="7F3AE162" w14:textId="77777777" w:rsidTr="00250656">
        <w:trPr>
          <w:trHeight w:val="7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5BD2CCA" w14:textId="77777777" w:rsidR="0019573B" w:rsidRPr="00FF2DA6" w:rsidRDefault="0019573B" w:rsidP="001904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456BF35C" w14:textId="77777777" w:rsidR="0019573B" w:rsidRPr="00FF2DA6" w:rsidRDefault="0019573B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Ostendo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963F02E" w14:textId="77777777" w:rsidR="0019573B" w:rsidRPr="00FF2DA6" w:rsidRDefault="0019573B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Burger delivered at Light-Field Speed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6A01F3CB" w14:textId="77777777" w:rsidR="0019573B" w:rsidRPr="00FF2DA6" w:rsidRDefault="0019573B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1</w:t>
            </w: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280</w:t>
            </w: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x</w:t>
            </w: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720</w:t>
            </w:r>
          </w:p>
          <w:p w14:paraId="67F29FD7" w14:textId="77777777" w:rsidR="0019573B" w:rsidRPr="00FF2DA6" w:rsidRDefault="0019573B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(number of lens)</w:t>
            </w:r>
          </w:p>
          <w:p w14:paraId="61EAE6ED" w14:textId="77777777" w:rsidR="0019573B" w:rsidRPr="00FF2DA6" w:rsidRDefault="0019573B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BA9FA8D" w14:textId="77777777" w:rsidR="0019573B" w:rsidRPr="00FF2DA6" w:rsidRDefault="0019573B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40x40</w:t>
            </w:r>
          </w:p>
          <w:p w14:paraId="12FDAEA5" w14:textId="77777777" w:rsidR="0019573B" w:rsidRPr="00FF2DA6" w:rsidRDefault="0019573B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(pel/lens)</w:t>
            </w:r>
          </w:p>
          <w:p w14:paraId="2921A4FE" w14:textId="77777777" w:rsidR="0019573B" w:rsidRPr="00FF2DA6" w:rsidRDefault="0019573B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RGBA x8bit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AC36ED5" w14:textId="77777777" w:rsidR="0019573B" w:rsidRPr="00FF2DA6" w:rsidRDefault="0019573B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67F8A98" w14:textId="68301D88" w:rsidR="0019573B" w:rsidRPr="00FF2DA6" w:rsidRDefault="0019573B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300</w:t>
            </w: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 xml:space="preserve"> frame</w:t>
            </w:r>
            <w:r w:rsidR="003E3A85" w:rsidRPr="00FF2DA6">
              <w:rPr>
                <w:rFonts w:ascii="Arial" w:hAnsi="Arial" w:cs="Arial"/>
                <w:sz w:val="16"/>
                <w:szCs w:val="16"/>
                <w:lang w:val="en-CA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65F498F2" w14:textId="77777777" w:rsidR="0019573B" w:rsidRPr="00FF2DA6" w:rsidRDefault="0019573B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2</w:t>
            </w: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D parallel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39C70CD" w14:textId="77777777" w:rsidR="0019573B" w:rsidRPr="00FF2DA6" w:rsidRDefault="0019573B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Yes</w:t>
            </w:r>
          </w:p>
          <w:p w14:paraId="53A05019" w14:textId="77777777" w:rsidR="0019573B" w:rsidRPr="00FF2DA6" w:rsidRDefault="0019573B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32bit float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482DB103" w14:textId="77777777" w:rsidR="0019573B" w:rsidRPr="00FF2DA6" w:rsidRDefault="00506217" w:rsidP="0019047F">
            <w:pPr>
              <w:rPr>
                <w:rFonts w:ascii="Arial" w:hAnsi="Arial" w:cs="Arial"/>
                <w:kern w:val="2"/>
                <w:sz w:val="16"/>
                <w:szCs w:val="16"/>
                <w:lang w:val="en-CA" w:eastAsia="ja-JP"/>
              </w:rPr>
            </w:pPr>
            <w:hyperlink r:id="rId18" w:history="1">
              <w:r w:rsidR="0019573B" w:rsidRPr="00FF2DA6">
                <w:rPr>
                  <w:rStyle w:val="Hipercze"/>
                  <w:rFonts w:eastAsia="MS Mincho"/>
                  <w:sz w:val="16"/>
                  <w:szCs w:val="16"/>
                  <w:lang w:val="en-CA" w:eastAsia="ja-JP"/>
                </w:rPr>
                <w:t>http://157.159.160.118/m1st</w:t>
              </w:r>
            </w:hyperlink>
            <w:r w:rsidR="0019573B" w:rsidRPr="00FF2DA6">
              <w:rPr>
                <w:rFonts w:ascii="Arial" w:hAnsi="Arial" w:cs="Arial"/>
                <w:kern w:val="2"/>
                <w:sz w:val="16"/>
                <w:szCs w:val="16"/>
                <w:lang w:val="en-CA" w:eastAsia="ja-JP"/>
              </w:rPr>
              <w:t xml:space="preserve"> Username: sc29wg11</w:t>
            </w:r>
          </w:p>
          <w:p w14:paraId="1BECA971" w14:textId="77777777" w:rsidR="0019573B" w:rsidRPr="00FF2DA6" w:rsidRDefault="0019573B" w:rsidP="0019047F">
            <w:pPr>
              <w:jc w:val="left"/>
              <w:rPr>
                <w:rFonts w:ascii="Arial" w:eastAsiaTheme="minorEastAsia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kern w:val="2"/>
                <w:sz w:val="16"/>
                <w:szCs w:val="16"/>
                <w:lang w:val="en-CA" w:eastAsia="ja-JP"/>
              </w:rPr>
              <w:t>1st Password :</w:t>
            </w:r>
            <w:r w:rsidRPr="00FF2DA6">
              <w:rPr>
                <w:rFonts w:ascii="Arial" w:eastAsiaTheme="minorEastAsia" w:hAnsi="Arial" w:cs="Arial"/>
                <w:color w:val="000000"/>
                <w:sz w:val="16"/>
                <w:szCs w:val="16"/>
                <w:lang w:val="en-CA" w:eastAsia="ja-JP"/>
              </w:rPr>
              <w:t xml:space="preserve"> MPEG password</w:t>
            </w:r>
          </w:p>
          <w:p w14:paraId="612D165C" w14:textId="77777777" w:rsidR="0019573B" w:rsidRPr="00FF2DA6" w:rsidRDefault="0019573B" w:rsidP="0019047F">
            <w:pPr>
              <w:jc w:val="left"/>
              <w:rPr>
                <w:rFonts w:ascii="Arial" w:eastAsiaTheme="minorEastAsia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eastAsiaTheme="minorEastAsia" w:hAnsi="Arial" w:cs="Arial"/>
                <w:color w:val="000000"/>
                <w:sz w:val="16"/>
                <w:szCs w:val="16"/>
                <w:lang w:val="en-CA" w:eastAsia="ja-JP"/>
              </w:rPr>
              <w:t xml:space="preserve">2nd Username: </w:t>
            </w:r>
            <w:r w:rsidRPr="00FF2DA6">
              <w:rPr>
                <w:rFonts w:ascii="Arial" w:hAnsi="Arial" w:cs="Arial"/>
                <w:kern w:val="2"/>
                <w:sz w:val="16"/>
                <w:szCs w:val="16"/>
                <w:lang w:val="en-CA" w:eastAsia="zh-CN"/>
              </w:rPr>
              <w:t xml:space="preserve"> mpegcontent</w:t>
            </w:r>
          </w:p>
          <w:p w14:paraId="19BFBE1C" w14:textId="77777777" w:rsidR="0019573B" w:rsidRPr="00FF2DA6" w:rsidRDefault="0019573B" w:rsidP="0019047F">
            <w:pPr>
              <w:jc w:val="left"/>
              <w:rPr>
                <w:rFonts w:ascii="Arial" w:hAnsi="Arial" w:cs="Arial"/>
                <w:kern w:val="2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kern w:val="2"/>
                <w:sz w:val="16"/>
                <w:szCs w:val="16"/>
                <w:lang w:val="en-CA" w:eastAsia="ja-JP"/>
              </w:rPr>
              <w:t xml:space="preserve">2nd Password:  </w:t>
            </w:r>
            <w:r w:rsidRPr="00FF2DA6">
              <w:rPr>
                <w:rFonts w:ascii="Arial" w:hAnsi="Arial" w:cs="Arial"/>
                <w:kern w:val="2"/>
                <w:sz w:val="16"/>
                <w:szCs w:val="16"/>
                <w:lang w:val="en-CA" w:eastAsia="zh-CN"/>
              </w:rPr>
              <w:t>gEpM93#_k0sanEE3!</w:t>
            </w:r>
          </w:p>
          <w:p w14:paraId="6BED0738" w14:textId="77777777" w:rsidR="0019573B" w:rsidRPr="00FF2DA6" w:rsidRDefault="0019573B" w:rsidP="0019047F">
            <w:pPr>
              <w:jc w:val="left"/>
              <w:rPr>
                <w:rFonts w:ascii="Arial" w:eastAsiaTheme="minorEastAsia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eastAsiaTheme="minorEastAsia" w:hAnsi="Arial" w:cs="Arial"/>
                <w:color w:val="000000"/>
                <w:sz w:val="16"/>
                <w:szCs w:val="16"/>
                <w:lang w:val="en-CA" w:eastAsia="ja-JP"/>
              </w:rPr>
              <w:t>Location:</w:t>
            </w:r>
            <w:r w:rsidRPr="00FF2DA6">
              <w:rPr>
                <w:lang w:val="en-CA"/>
              </w:rPr>
              <w:t xml:space="preserve"> </w:t>
            </w:r>
            <w:r w:rsidRPr="00FF2DA6">
              <w:rPr>
                <w:rFonts w:ascii="Arial" w:eastAsiaTheme="minorEastAsia" w:hAnsi="Arial" w:cs="Arial"/>
                <w:color w:val="000000"/>
                <w:sz w:val="16"/>
                <w:szCs w:val="16"/>
                <w:lang w:val="en-CA" w:eastAsia="ja-JP"/>
              </w:rPr>
              <w:t>/mpegcontent/content/Explorations/FTV /Ostendo2DSMV_Movie</w:t>
            </w:r>
          </w:p>
        </w:tc>
      </w:tr>
      <w:tr w:rsidR="003E3A85" w:rsidRPr="00FF2DA6" w14:paraId="654EFC39" w14:textId="77777777" w:rsidTr="00250656">
        <w:trPr>
          <w:trHeight w:val="7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987B15B" w14:textId="5DCCA8A4" w:rsidR="003E3A85" w:rsidRPr="00FF2DA6" w:rsidRDefault="00CD238B" w:rsidP="001904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DDE8184" w14:textId="77777777" w:rsidR="008342BA" w:rsidRPr="00FF2DA6" w:rsidRDefault="008342BA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Technicolor</w:t>
            </w:r>
          </w:p>
          <w:p w14:paraId="35ABA003" w14:textId="2C1B6817" w:rsidR="00A71298" w:rsidRPr="00FF2DA6" w:rsidRDefault="00A71298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m40010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4267686" w14:textId="62019947" w:rsidR="003E3A85" w:rsidRPr="00FF2DA6" w:rsidRDefault="00CD238B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TechnicolorPainter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29DA795" w14:textId="05713189" w:rsidR="003E3A85" w:rsidRPr="00FF2DA6" w:rsidRDefault="003E3A85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4 x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532BBC0" w14:textId="681EB6C8" w:rsidR="003E3A85" w:rsidRPr="00FF2DA6" w:rsidRDefault="003E3A85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2048x1088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6596634" w14:textId="3BB715A7" w:rsidR="003E3A85" w:rsidRPr="00FF2DA6" w:rsidRDefault="003E3A85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EB2AE3C" w14:textId="57EADD14" w:rsidR="003E3A85" w:rsidRPr="00FF2DA6" w:rsidRDefault="003E3A85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360 frames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DC2E7E9" w14:textId="77777777" w:rsidR="003E3A85" w:rsidRPr="00FF2DA6" w:rsidRDefault="003E3A85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2D parallel</w:t>
            </w:r>
          </w:p>
          <w:p w14:paraId="67D3095D" w14:textId="29479F4D" w:rsidR="003E3A85" w:rsidRPr="00FF2DA6" w:rsidRDefault="003E3A85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70mm spacing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61B1F43" w14:textId="72622C54" w:rsidR="003E3A85" w:rsidRPr="00FF2DA6" w:rsidRDefault="00CD238B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475EE91" w14:textId="594BD4A9" w:rsidR="000A2636" w:rsidRPr="00FF2DA6" w:rsidRDefault="00506217" w:rsidP="000A2636">
            <w:pPr>
              <w:rPr>
                <w:rFonts w:ascii="Arial" w:hAnsi="Arial" w:cs="Arial"/>
                <w:kern w:val="2"/>
                <w:sz w:val="16"/>
                <w:szCs w:val="16"/>
                <w:lang w:val="en-CA" w:eastAsia="ja-JP"/>
              </w:rPr>
            </w:pPr>
            <w:hyperlink r:id="rId19" w:history="1">
              <w:r w:rsidR="000A2636" w:rsidRPr="00FF2DA6">
                <w:rPr>
                  <w:rStyle w:val="Hipercze"/>
                  <w:rFonts w:eastAsia="MS Mincho"/>
                  <w:sz w:val="16"/>
                  <w:szCs w:val="16"/>
                  <w:lang w:val="en-CA" w:eastAsia="ja-JP"/>
                </w:rPr>
                <w:t>http://157.159.160.118/mpegcontent</w:t>
              </w:r>
            </w:hyperlink>
            <w:r w:rsidR="000A2636" w:rsidRPr="00FF2DA6">
              <w:rPr>
                <w:rStyle w:val="Hipercze"/>
                <w:rFonts w:eastAsia="MS Mincho"/>
                <w:sz w:val="16"/>
                <w:szCs w:val="16"/>
                <w:lang w:val="en-CA" w:eastAsia="ja-JP"/>
              </w:rPr>
              <w:br/>
            </w:r>
            <w:r w:rsidR="000A2636" w:rsidRPr="00FF2DA6">
              <w:rPr>
                <w:rFonts w:ascii="Arial" w:hAnsi="Arial" w:cs="Arial"/>
                <w:kern w:val="2"/>
                <w:sz w:val="16"/>
                <w:szCs w:val="16"/>
                <w:lang w:val="en-CA" w:eastAsia="ja-JP"/>
              </w:rPr>
              <w:t>Username: sc29wg11</w:t>
            </w:r>
          </w:p>
          <w:p w14:paraId="3B4DE760" w14:textId="77777777" w:rsidR="000A2636" w:rsidRPr="00FF2DA6" w:rsidRDefault="000A2636" w:rsidP="000A2636">
            <w:pPr>
              <w:jc w:val="left"/>
              <w:rPr>
                <w:rFonts w:ascii="Arial" w:eastAsiaTheme="minorEastAsia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kern w:val="2"/>
                <w:sz w:val="16"/>
                <w:szCs w:val="16"/>
                <w:lang w:val="en-CA" w:eastAsia="ja-JP"/>
              </w:rPr>
              <w:t>1st Password :</w:t>
            </w:r>
            <w:r w:rsidRPr="00FF2DA6">
              <w:rPr>
                <w:rFonts w:ascii="Arial" w:eastAsiaTheme="minorEastAsia" w:hAnsi="Arial" w:cs="Arial"/>
                <w:color w:val="000000"/>
                <w:sz w:val="16"/>
                <w:szCs w:val="16"/>
                <w:lang w:val="en-CA" w:eastAsia="ja-JP"/>
              </w:rPr>
              <w:t xml:space="preserve"> MPEG password</w:t>
            </w:r>
          </w:p>
          <w:p w14:paraId="36B21848" w14:textId="77777777" w:rsidR="000A2636" w:rsidRPr="00FF2DA6" w:rsidRDefault="000A2636" w:rsidP="000A2636">
            <w:pPr>
              <w:jc w:val="left"/>
              <w:rPr>
                <w:rFonts w:ascii="Arial" w:eastAsiaTheme="minorEastAsia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eastAsiaTheme="minorEastAsia" w:hAnsi="Arial" w:cs="Arial"/>
                <w:color w:val="000000"/>
                <w:sz w:val="16"/>
                <w:szCs w:val="16"/>
                <w:lang w:val="en-CA" w:eastAsia="ja-JP"/>
              </w:rPr>
              <w:t xml:space="preserve">2nd Username: </w:t>
            </w:r>
            <w:r w:rsidRPr="00FF2DA6">
              <w:rPr>
                <w:rFonts w:ascii="Arial" w:hAnsi="Arial" w:cs="Arial"/>
                <w:kern w:val="2"/>
                <w:sz w:val="16"/>
                <w:szCs w:val="16"/>
                <w:lang w:val="en-CA" w:eastAsia="zh-CN"/>
              </w:rPr>
              <w:t xml:space="preserve"> mpegcontent</w:t>
            </w:r>
          </w:p>
          <w:p w14:paraId="695A43CB" w14:textId="77777777" w:rsidR="000A2636" w:rsidRPr="00FF2DA6" w:rsidRDefault="000A2636" w:rsidP="000A2636">
            <w:pPr>
              <w:jc w:val="left"/>
              <w:rPr>
                <w:rFonts w:ascii="Arial" w:hAnsi="Arial" w:cs="Arial"/>
                <w:kern w:val="2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kern w:val="2"/>
                <w:sz w:val="16"/>
                <w:szCs w:val="16"/>
                <w:lang w:val="en-CA" w:eastAsia="ja-JP"/>
              </w:rPr>
              <w:t xml:space="preserve">2nd Password:  </w:t>
            </w:r>
            <w:r w:rsidRPr="00FF2DA6">
              <w:rPr>
                <w:rFonts w:ascii="Arial" w:hAnsi="Arial" w:cs="Arial"/>
                <w:kern w:val="2"/>
                <w:sz w:val="16"/>
                <w:szCs w:val="16"/>
                <w:lang w:val="en-CA" w:eastAsia="zh-CN"/>
              </w:rPr>
              <w:t>gEpM93#_k0sanEE3!</w:t>
            </w:r>
          </w:p>
          <w:p w14:paraId="798B0515" w14:textId="336582D7" w:rsidR="003E3A85" w:rsidRPr="00FF2DA6" w:rsidRDefault="000A2636" w:rsidP="00FF2DA6">
            <w:pPr>
              <w:rPr>
                <w:lang w:val="en-CA"/>
              </w:rPr>
            </w:pPr>
            <w:r w:rsidRPr="00FF2DA6">
              <w:rPr>
                <w:rFonts w:ascii="Arial" w:eastAsiaTheme="minorEastAsia" w:hAnsi="Arial" w:cs="Arial"/>
                <w:color w:val="000000"/>
                <w:sz w:val="16"/>
                <w:szCs w:val="16"/>
                <w:lang w:val="en-CA" w:eastAsia="ja-JP"/>
              </w:rPr>
              <w:t>Location:</w:t>
            </w:r>
            <w:r w:rsidRPr="00FF2DA6">
              <w:rPr>
                <w:lang w:val="en-CA"/>
              </w:rPr>
              <w:t xml:space="preserve"> </w:t>
            </w:r>
            <w:r w:rsidRPr="00FF2DA6">
              <w:rPr>
                <w:rFonts w:ascii="Arial" w:eastAsiaTheme="minorEastAsia" w:hAnsi="Arial" w:cs="Arial"/>
                <w:color w:val="000000"/>
                <w:sz w:val="16"/>
                <w:szCs w:val="16"/>
                <w:lang w:val="en-CA" w:eastAsia="ja-JP"/>
              </w:rPr>
              <w:t>/mpegcontent/content/MPEG-I/Visual_Test_Data/Technicolor/TechniColorPainter</w:t>
            </w:r>
          </w:p>
        </w:tc>
      </w:tr>
      <w:tr w:rsidR="00022B9F" w:rsidRPr="00FF2DA6" w14:paraId="7E9836B7" w14:textId="77777777" w:rsidTr="00B579B2">
        <w:trPr>
          <w:trHeight w:val="583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E28FA18" w14:textId="77777777" w:rsidR="00022B9F" w:rsidRPr="00FF2DA6" w:rsidRDefault="00022B9F" w:rsidP="001904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8AB1E1F" w14:textId="77777777" w:rsidR="00022B9F" w:rsidRPr="00FF2DA6" w:rsidRDefault="00022B9F" w:rsidP="00022B9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Fraunhofer IIS</w:t>
            </w:r>
          </w:p>
          <w:p w14:paraId="550F1BF2" w14:textId="67AF7043" w:rsidR="00022B9F" w:rsidRPr="00FF2DA6" w:rsidRDefault="00022B9F" w:rsidP="00022B9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m39896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FAFF9B7" w14:textId="5072B4D9" w:rsidR="00022B9F" w:rsidRPr="00FF2DA6" w:rsidRDefault="00022B9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Bar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D0BC369" w14:textId="5086E0B1" w:rsidR="00022B9F" w:rsidRPr="00FF2DA6" w:rsidRDefault="00022B9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5x3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7547C7F" w14:textId="77777777" w:rsidR="00022B9F" w:rsidRPr="00FF2DA6" w:rsidRDefault="00022B9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F38D672" w14:textId="77777777" w:rsidR="00022B9F" w:rsidRPr="00FF2DA6" w:rsidRDefault="00022B9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287CA19" w14:textId="5276922E" w:rsidR="00022B9F" w:rsidRPr="00FF2DA6" w:rsidRDefault="00022B9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999D263" w14:textId="1D29220B" w:rsidR="00022B9F" w:rsidRPr="00FF2DA6" w:rsidRDefault="00022B9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2D parallel</w:t>
            </w:r>
          </w:p>
          <w:p w14:paraId="5E61167E" w14:textId="425CB508" w:rsidR="00022B9F" w:rsidRPr="00FF2DA6" w:rsidRDefault="00022B9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120mm x 75mm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DA8D1E4" w14:textId="3D11B87D" w:rsidR="00022B9F" w:rsidRPr="00FF2DA6" w:rsidRDefault="00022B9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088E3CE" w14:textId="68CD88DC" w:rsidR="00022B9F" w:rsidRPr="00FF2DA6" w:rsidRDefault="00022B9F" w:rsidP="00FF2DA6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TBD</w:t>
            </w:r>
          </w:p>
        </w:tc>
      </w:tr>
      <w:tr w:rsidR="00022B9F" w:rsidRPr="00FF2DA6" w14:paraId="6835A12D" w14:textId="77777777" w:rsidTr="003B097B">
        <w:trPr>
          <w:trHeight w:val="7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021F67C" w14:textId="77777777" w:rsidR="00022B9F" w:rsidRPr="00FF2DA6" w:rsidRDefault="00022B9F" w:rsidP="001904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1F9B642" w14:textId="77777777" w:rsidR="00022B9F" w:rsidRPr="00FF2DA6" w:rsidRDefault="00022B9F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3D1D932" w14:textId="5B90C1FF" w:rsidR="00022B9F" w:rsidRPr="00FF2DA6" w:rsidRDefault="00022B9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Table Soccer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4862583" w14:textId="6166CAC7" w:rsidR="00022B9F" w:rsidRPr="00FF2DA6" w:rsidRDefault="00022B9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5x3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959DDF8" w14:textId="77777777" w:rsidR="00022B9F" w:rsidRPr="00FF2DA6" w:rsidRDefault="00022B9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7A54298" w14:textId="77777777" w:rsidR="00022B9F" w:rsidRPr="00FF2DA6" w:rsidRDefault="00022B9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9F89059" w14:textId="16B97635" w:rsidR="00022B9F" w:rsidRPr="00FF2DA6" w:rsidRDefault="00022B9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281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36DE707" w14:textId="77777777" w:rsidR="00022B9F" w:rsidRPr="00FF2DA6" w:rsidRDefault="00022B9F" w:rsidP="00022B9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2D parallel</w:t>
            </w:r>
          </w:p>
          <w:p w14:paraId="1FC6529E" w14:textId="6A44D979" w:rsidR="00022B9F" w:rsidRPr="00FF2DA6" w:rsidRDefault="00022B9F" w:rsidP="00022B9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120mm x 75mm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65C384A" w14:textId="46A27BC6" w:rsidR="00022B9F" w:rsidRPr="00FF2DA6" w:rsidRDefault="00022B9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AE82DE5" w14:textId="77777777" w:rsidR="00022B9F" w:rsidRPr="00FF2DA6" w:rsidRDefault="00022B9F" w:rsidP="00FF2DA6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022B9F" w:rsidRPr="00FF2DA6" w14:paraId="10AFB7DB" w14:textId="77777777" w:rsidTr="003B097B">
        <w:trPr>
          <w:trHeight w:val="7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ABA9C84" w14:textId="77777777" w:rsidR="00022B9F" w:rsidRPr="00FF2DA6" w:rsidRDefault="00022B9F" w:rsidP="001904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4137893" w14:textId="77777777" w:rsidR="00022B9F" w:rsidRPr="00FF2DA6" w:rsidRDefault="00022B9F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A058CB9" w14:textId="6D9B6082" w:rsidR="00022B9F" w:rsidRPr="00FF2DA6" w:rsidRDefault="00022B9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Chess Players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1F46F93" w14:textId="3F7E2463" w:rsidR="00022B9F" w:rsidRPr="00FF2DA6" w:rsidRDefault="00022B9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5x3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9691020" w14:textId="77777777" w:rsidR="00022B9F" w:rsidRPr="00FF2DA6" w:rsidRDefault="00022B9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E9C7E89" w14:textId="77777777" w:rsidR="00022B9F" w:rsidRPr="00FF2DA6" w:rsidRDefault="00022B9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4AEF842" w14:textId="31C8A506" w:rsidR="00022B9F" w:rsidRPr="00FF2DA6" w:rsidRDefault="00022B9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250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E57E04E" w14:textId="77777777" w:rsidR="00022B9F" w:rsidRPr="00FF2DA6" w:rsidRDefault="00022B9F" w:rsidP="00022B9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2D parallel</w:t>
            </w:r>
          </w:p>
          <w:p w14:paraId="6776AF13" w14:textId="3C44F903" w:rsidR="00022B9F" w:rsidRPr="00FF2DA6" w:rsidRDefault="00022B9F" w:rsidP="00022B9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120mm x 75mm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F276775" w14:textId="62734374" w:rsidR="00022B9F" w:rsidRPr="00FF2DA6" w:rsidRDefault="00022B9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5B8E180" w14:textId="77777777" w:rsidR="00022B9F" w:rsidRPr="00FF2DA6" w:rsidRDefault="00022B9F" w:rsidP="00FF2DA6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022B9F" w:rsidRPr="00FF2DA6" w14:paraId="3CE108CA" w14:textId="77777777" w:rsidTr="003B097B">
        <w:trPr>
          <w:trHeight w:val="7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CE630D2" w14:textId="77777777" w:rsidR="00022B9F" w:rsidRPr="00FF2DA6" w:rsidRDefault="00022B9F" w:rsidP="001904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5EB9D8F" w14:textId="77777777" w:rsidR="00022B9F" w:rsidRPr="00FF2DA6" w:rsidRDefault="00022B9F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B087CC5" w14:textId="7CD24253" w:rsidR="00022B9F" w:rsidRPr="00FF2DA6" w:rsidRDefault="00022B9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News Speaker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FA77B4A" w14:textId="6546B99D" w:rsidR="00022B9F" w:rsidRPr="00FF2DA6" w:rsidRDefault="00022B9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4x4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731AB1D" w14:textId="77777777" w:rsidR="00022B9F" w:rsidRPr="00FF2DA6" w:rsidRDefault="00022B9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77E3A38" w14:textId="77777777" w:rsidR="00022B9F" w:rsidRPr="00FF2DA6" w:rsidRDefault="00022B9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08C6982" w14:textId="6B53DCC9" w:rsidR="00022B9F" w:rsidRPr="00FF2DA6" w:rsidRDefault="00022B9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5B88108" w14:textId="77777777" w:rsidR="00022B9F" w:rsidRPr="00FF2DA6" w:rsidRDefault="00022B9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23B03D3" w14:textId="7AEFA1E3" w:rsidR="00022B9F" w:rsidRPr="00FF2DA6" w:rsidRDefault="00022B9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D0E690D" w14:textId="77777777" w:rsidR="00022B9F" w:rsidRPr="00FF2DA6" w:rsidRDefault="00022B9F" w:rsidP="00FF2DA6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022B9F" w:rsidRPr="00FF2DA6" w14:paraId="71343F1C" w14:textId="77777777" w:rsidTr="003B097B">
        <w:trPr>
          <w:trHeight w:val="7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789AF48" w14:textId="77777777" w:rsidR="00022B9F" w:rsidRPr="00FF2DA6" w:rsidRDefault="00022B9F" w:rsidP="001904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8161FBA" w14:textId="77777777" w:rsidR="00022B9F" w:rsidRPr="00FF2DA6" w:rsidRDefault="00022B9F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3CC1E77" w14:textId="336BFAF2" w:rsidR="00022B9F" w:rsidRPr="00FF2DA6" w:rsidRDefault="00022B9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Beergarden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8B98F00" w14:textId="654B9918" w:rsidR="00022B9F" w:rsidRPr="00FF2DA6" w:rsidRDefault="00022B9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3x3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1AFCFB0" w14:textId="77777777" w:rsidR="00022B9F" w:rsidRPr="00FF2DA6" w:rsidRDefault="00022B9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0BF60DE" w14:textId="77777777" w:rsidR="00022B9F" w:rsidRPr="00FF2DA6" w:rsidRDefault="00022B9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8F3D488" w14:textId="421C4003" w:rsidR="00022B9F" w:rsidRPr="00FF2DA6" w:rsidRDefault="00022B9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398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D2D1B81" w14:textId="77777777" w:rsidR="00022B9F" w:rsidRPr="00FF2DA6" w:rsidRDefault="00022B9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6850340" w14:textId="56227F1E" w:rsidR="00022B9F" w:rsidRPr="00FF2DA6" w:rsidRDefault="00022B9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7DA6A7E" w14:textId="77777777" w:rsidR="00022B9F" w:rsidRPr="00FF2DA6" w:rsidRDefault="00022B9F" w:rsidP="00FF2DA6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CD238B" w:rsidRPr="00FF2DA6" w14:paraId="26FDE6D3" w14:textId="77777777" w:rsidTr="00B579B2">
        <w:trPr>
          <w:trHeight w:val="584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5F94795" w14:textId="758CED63" w:rsidR="00CD238B" w:rsidRPr="00FF2DA6" w:rsidRDefault="00CD238B" w:rsidP="001904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1A18945" w14:textId="77777777" w:rsidR="00CD238B" w:rsidRPr="00FF2DA6" w:rsidRDefault="00CD238B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Lytro</w:t>
            </w:r>
          </w:p>
          <w:p w14:paraId="573C0B8D" w14:textId="283DE861" w:rsidR="00A71298" w:rsidRPr="00FF2DA6" w:rsidRDefault="00A71298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m40012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593F3B2" w14:textId="3F371A82" w:rsidR="00CD238B" w:rsidRPr="00FF2DA6" w:rsidRDefault="00CD238B" w:rsidP="00CD238B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TBD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7F8B47B" w14:textId="4000B801" w:rsidR="00CD238B" w:rsidRPr="00FF2DA6" w:rsidRDefault="00CD238B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TBD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B308ABA" w14:textId="769FE2D7" w:rsidR="00CD238B" w:rsidRPr="00FF2DA6" w:rsidRDefault="00CD238B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TBD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046FCAE" w14:textId="6ECE4232" w:rsidR="00CD238B" w:rsidRPr="00FF2DA6" w:rsidRDefault="00CD238B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E586378" w14:textId="79CE6E2C" w:rsidR="00CD238B" w:rsidRPr="00FF2DA6" w:rsidRDefault="00CD238B" w:rsidP="003E3A85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1200 frame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FECDEA5" w14:textId="7F65917B" w:rsidR="00CD238B" w:rsidRPr="00FF2DA6" w:rsidRDefault="00CD238B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TBD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D2610B8" w14:textId="768B137E" w:rsidR="00CD238B" w:rsidRPr="00FF2DA6" w:rsidRDefault="00CD238B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Yes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85C4634" w14:textId="68822E08" w:rsidR="00CD238B" w:rsidRPr="00FF2DA6" w:rsidRDefault="00FF2DA6" w:rsidP="00FF2DA6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TBD</w:t>
            </w:r>
          </w:p>
        </w:tc>
      </w:tr>
      <w:tr w:rsidR="00FF2DA6" w:rsidRPr="00FF2DA6" w14:paraId="2427B86B" w14:textId="77777777" w:rsidTr="00FF2DA6">
        <w:trPr>
          <w:trHeight w:val="78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D3650AE" w14:textId="22DAB192" w:rsidR="0019047F" w:rsidRPr="00FF2DA6" w:rsidRDefault="0019047F" w:rsidP="001904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7B1CE18" w14:textId="77777777" w:rsidR="0019047F" w:rsidRPr="00FF2DA6" w:rsidRDefault="0019047F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Université Libre de Bruxelles</w:t>
            </w:r>
          </w:p>
          <w:p w14:paraId="07C20E23" w14:textId="05E00757" w:rsidR="00750A00" w:rsidRPr="00FF2DA6" w:rsidRDefault="00750A00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m39847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AA50FE9" w14:textId="780D5D83" w:rsidR="0019047F" w:rsidRPr="00FF2DA6" w:rsidRDefault="0019047F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TBD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9602426" w14:textId="63BDDD6C" w:rsidR="0019047F" w:rsidRPr="00FF2DA6" w:rsidRDefault="00750A00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TDB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556344D" w14:textId="77777777" w:rsidR="00750A00" w:rsidRPr="00FF2DA6" w:rsidRDefault="0019047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Nikon D5200 RGB, 6000x4000 pixels</w:t>
            </w:r>
          </w:p>
          <w:p w14:paraId="2857C316" w14:textId="48E80974" w:rsidR="0019047F" w:rsidRPr="00FF2DA6" w:rsidRDefault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 xml:space="preserve">Kinect2 RGB, 1920x1080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9E3F171" w14:textId="77777777" w:rsidR="0019047F" w:rsidRPr="00FF2DA6" w:rsidRDefault="0019047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8B25CB5" w14:textId="46F15CE1" w:rsidR="0019047F" w:rsidRPr="00FF2DA6" w:rsidRDefault="0019047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Still image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5E4554D" w14:textId="77777777" w:rsidR="0019047F" w:rsidRPr="00FF2DA6" w:rsidRDefault="0019047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2D parallel</w:t>
            </w:r>
          </w:p>
          <w:p w14:paraId="7D9B71BA" w14:textId="23A90F04" w:rsidR="00750A00" w:rsidRPr="00FF2DA6" w:rsidRDefault="00750A00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1cm spacing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086C7E8" w14:textId="77777777" w:rsidR="0019047F" w:rsidRPr="00FF2DA6" w:rsidRDefault="0019047F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Yes</w:t>
            </w:r>
          </w:p>
          <w:p w14:paraId="4BF8DB9E" w14:textId="77777777" w:rsidR="00750A00" w:rsidRPr="00FF2DA6" w:rsidRDefault="00750A00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Kinect2 Depth sensing, 512x424 pixels</w:t>
            </w:r>
          </w:p>
          <w:p w14:paraId="08BF8BA0" w14:textId="77777777" w:rsidR="00750A00" w:rsidRPr="00FF2DA6" w:rsidRDefault="00750A00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SoftKinetic DS326 Depth sensing, 320x240 pixels</w:t>
            </w:r>
          </w:p>
          <w:p w14:paraId="4F66F4F0" w14:textId="375C1C7E" w:rsidR="00750A00" w:rsidRPr="00FF2DA6" w:rsidRDefault="00750A0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UNI-T UT 390B Laser ranger,  1 point with +- 1mm depth accuracy per position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BCF8B81" w14:textId="652CC78A" w:rsidR="0019047F" w:rsidRPr="00FF2DA6" w:rsidRDefault="00FF2DA6" w:rsidP="00FF2DA6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TBD</w:t>
            </w:r>
          </w:p>
        </w:tc>
      </w:tr>
      <w:tr w:rsidR="00250656" w:rsidRPr="00FF2DA6" w14:paraId="66136829" w14:textId="77777777" w:rsidTr="00B579B2">
        <w:trPr>
          <w:trHeight w:val="37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2DBFE7A" w14:textId="42C43615" w:rsidR="00250656" w:rsidRPr="00FF2DA6" w:rsidRDefault="00250656" w:rsidP="001904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463A50E" w14:textId="77777777" w:rsidR="00250656" w:rsidRPr="00FF2DA6" w:rsidRDefault="00250656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Fraunhofer IIS</w:t>
            </w:r>
          </w:p>
          <w:p w14:paraId="4CBE459E" w14:textId="2A93B5E1" w:rsidR="00A71298" w:rsidRPr="00FF2DA6" w:rsidRDefault="00A71298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m39896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A819A30" w14:textId="765C9CC3" w:rsidR="00250656" w:rsidRPr="00FF2DA6" w:rsidRDefault="00250656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TableTop 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905017A" w14:textId="45659F93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101 x 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D298EE8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highlight w:val="yellow"/>
                <w:lang w:val="en-CA" w:eastAsia="ja-JP"/>
              </w:rPr>
              <w:t>7952 x 5304</w:t>
            </w:r>
          </w:p>
          <w:p w14:paraId="70165738" w14:textId="10AC8EEE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highlight w:val="yellow"/>
                <w:lang w:val="en-CA" w:eastAsia="ja-JP"/>
              </w:rPr>
              <w:t>3976x2652 ??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41CFE80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/>
            <w:vAlign w:val="center"/>
          </w:tcPr>
          <w:p w14:paraId="075C316C" w14:textId="169DF445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Still image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89EB77B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2D parallel</w:t>
            </w:r>
          </w:p>
          <w:p w14:paraId="76E0A332" w14:textId="19B5116C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4mm by 6mm spacing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2E1A063" w14:textId="3B97E2B9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4D2CD1B" w14:textId="3086CA39" w:rsidR="00250656" w:rsidRPr="00FF2DA6" w:rsidRDefault="00250656" w:rsidP="0019047F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TBD</w:t>
            </w:r>
          </w:p>
        </w:tc>
      </w:tr>
      <w:tr w:rsidR="00250656" w:rsidRPr="00FF2DA6" w14:paraId="7477E3EC" w14:textId="77777777" w:rsidTr="00B579B2">
        <w:trPr>
          <w:trHeight w:val="43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BFF69C2" w14:textId="0BF1B357" w:rsidR="00250656" w:rsidRPr="00FF2DA6" w:rsidRDefault="00250656" w:rsidP="001904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4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0893416" w14:textId="77777777" w:rsidR="00250656" w:rsidRPr="00FF2DA6" w:rsidRDefault="00250656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A9FE629" w14:textId="093E793A" w:rsidR="00250656" w:rsidRPr="00FF2DA6" w:rsidRDefault="00250656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Table in the garden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34DBF9C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8BCA24F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7AB73FC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vAlign w:val="center"/>
          </w:tcPr>
          <w:p w14:paraId="478D68BB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6F7B423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7C67343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340B54B" w14:textId="77777777" w:rsidR="00250656" w:rsidRPr="00FF2DA6" w:rsidRDefault="00250656" w:rsidP="0019047F">
            <w:pPr>
              <w:rPr>
                <w:lang w:val="en-CA"/>
              </w:rPr>
            </w:pPr>
          </w:p>
        </w:tc>
      </w:tr>
      <w:tr w:rsidR="00250656" w:rsidRPr="00FF2DA6" w14:paraId="2499B34E" w14:textId="77777777" w:rsidTr="00B579B2">
        <w:trPr>
          <w:trHeight w:val="301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A30B3E2" w14:textId="6DD82D41" w:rsidR="00250656" w:rsidRPr="00FF2DA6" w:rsidRDefault="00250656" w:rsidP="001904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5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971C83B" w14:textId="77777777" w:rsidR="00250656" w:rsidRPr="00FF2DA6" w:rsidRDefault="00250656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D1B6530" w14:textId="58071565" w:rsidR="00250656" w:rsidRPr="00FF2DA6" w:rsidRDefault="00250656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Books and charts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F05AF8A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82C1774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E8C7A36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vAlign w:val="center"/>
          </w:tcPr>
          <w:p w14:paraId="0E391E85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05490EF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748F8A5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57780ED" w14:textId="77777777" w:rsidR="00250656" w:rsidRPr="00FF2DA6" w:rsidRDefault="00250656" w:rsidP="0019047F">
            <w:pPr>
              <w:rPr>
                <w:lang w:val="en-CA"/>
              </w:rPr>
            </w:pPr>
          </w:p>
        </w:tc>
      </w:tr>
      <w:tr w:rsidR="00250656" w:rsidRPr="00FF2DA6" w14:paraId="06725481" w14:textId="77777777" w:rsidTr="00B579B2">
        <w:trPr>
          <w:trHeight w:val="396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EA677D0" w14:textId="194D0B94" w:rsidR="00250656" w:rsidRPr="00FF2DA6" w:rsidRDefault="00250656" w:rsidP="001904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6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34F6798" w14:textId="77777777" w:rsidR="00250656" w:rsidRPr="00FF2DA6" w:rsidRDefault="00250656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845F488" w14:textId="77B9433D" w:rsidR="00250656" w:rsidRPr="00FF2DA6" w:rsidRDefault="00250656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Plants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EC2D5BB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38E4CFD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52C4886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vAlign w:val="center"/>
          </w:tcPr>
          <w:p w14:paraId="2EE70284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F584084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7AFFB7F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54FEE36" w14:textId="77777777" w:rsidR="00250656" w:rsidRPr="00FF2DA6" w:rsidRDefault="00250656" w:rsidP="0019047F">
            <w:pPr>
              <w:rPr>
                <w:lang w:val="en-CA"/>
              </w:rPr>
            </w:pPr>
          </w:p>
        </w:tc>
      </w:tr>
      <w:tr w:rsidR="00250656" w:rsidRPr="00FF2DA6" w14:paraId="250E08CF" w14:textId="77777777" w:rsidTr="00B579B2">
        <w:trPr>
          <w:trHeight w:val="558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1147362" w14:textId="3BC1F512" w:rsidR="00250656" w:rsidRPr="00FF2DA6" w:rsidRDefault="00250656" w:rsidP="001904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7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89B3A91" w14:textId="77777777" w:rsidR="00250656" w:rsidRPr="00FF2DA6" w:rsidRDefault="00250656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622767D" w14:textId="159C225F" w:rsidR="00250656" w:rsidRPr="00FF2DA6" w:rsidRDefault="00250656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TableTop II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3286607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FDED6C9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2E2B85C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vAlign w:val="center"/>
          </w:tcPr>
          <w:p w14:paraId="1EC76502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27AD16B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CC0F1F4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10EEFB0" w14:textId="77777777" w:rsidR="00250656" w:rsidRPr="00FF2DA6" w:rsidRDefault="00250656" w:rsidP="0019047F">
            <w:pPr>
              <w:rPr>
                <w:lang w:val="en-CA"/>
              </w:rPr>
            </w:pPr>
          </w:p>
        </w:tc>
      </w:tr>
      <w:tr w:rsidR="00250656" w:rsidRPr="00FF2DA6" w14:paraId="13030512" w14:textId="77777777" w:rsidTr="00B579B2">
        <w:trPr>
          <w:trHeight w:val="35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73DA208" w14:textId="1AE3983F" w:rsidR="00250656" w:rsidRPr="00FF2DA6" w:rsidRDefault="00250656" w:rsidP="001904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8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27E06F8" w14:textId="77777777" w:rsidR="00250656" w:rsidRPr="00FF2DA6" w:rsidRDefault="00250656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7DE0787" w14:textId="5E75B839" w:rsidR="00250656" w:rsidRPr="00FF2DA6" w:rsidRDefault="00250656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Lego City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BD378B1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ACA166A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5CA9A94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vAlign w:val="center"/>
          </w:tcPr>
          <w:p w14:paraId="6898F0D6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E5C301C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1AE915E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10B8BE7" w14:textId="77777777" w:rsidR="00250656" w:rsidRPr="00FF2DA6" w:rsidRDefault="00250656" w:rsidP="0019047F">
            <w:pPr>
              <w:rPr>
                <w:lang w:val="en-CA"/>
              </w:rPr>
            </w:pPr>
          </w:p>
        </w:tc>
      </w:tr>
      <w:tr w:rsidR="00250656" w:rsidRPr="00FF2DA6" w14:paraId="37E377AD" w14:textId="77777777" w:rsidTr="00B579B2">
        <w:trPr>
          <w:trHeight w:val="4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4B7DD10" w14:textId="28546129" w:rsidR="00250656" w:rsidRPr="00FF2DA6" w:rsidRDefault="00250656" w:rsidP="001904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9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CA8A3A0" w14:textId="77777777" w:rsidR="00250656" w:rsidRPr="00FF2DA6" w:rsidRDefault="00250656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C9A11DB" w14:textId="039238B7" w:rsidR="00250656" w:rsidRPr="00FF2DA6" w:rsidRDefault="00250656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TableTop III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DABEB81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77691E7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AC7FCD1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vAlign w:val="center"/>
          </w:tcPr>
          <w:p w14:paraId="153ADD15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E402B8D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ED3672F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F2A614D" w14:textId="77777777" w:rsidR="00250656" w:rsidRPr="00FF2DA6" w:rsidRDefault="00250656" w:rsidP="0019047F">
            <w:pPr>
              <w:rPr>
                <w:lang w:val="en-CA"/>
              </w:rPr>
            </w:pPr>
          </w:p>
        </w:tc>
      </w:tr>
      <w:tr w:rsidR="00250656" w:rsidRPr="00FF2DA6" w14:paraId="61060C9A" w14:textId="77777777" w:rsidTr="00B579B2">
        <w:trPr>
          <w:trHeight w:val="41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7AFA6DB" w14:textId="4820252E" w:rsidR="00250656" w:rsidRPr="00FF2DA6" w:rsidRDefault="00250656" w:rsidP="001904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10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8A0C925" w14:textId="77777777" w:rsidR="00250656" w:rsidRPr="00FF2DA6" w:rsidRDefault="00250656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B517A01" w14:textId="40682BBE" w:rsidR="00250656" w:rsidRPr="00FF2DA6" w:rsidRDefault="00250656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Lightfield production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FC266BC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FEC0321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C40D1BF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vAlign w:val="center"/>
          </w:tcPr>
          <w:p w14:paraId="2DBB4E2D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5B2DA42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96BDB83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9D0F9A4" w14:textId="77777777" w:rsidR="00250656" w:rsidRPr="00FF2DA6" w:rsidRDefault="00250656" w:rsidP="0019047F">
            <w:pPr>
              <w:rPr>
                <w:lang w:val="en-CA"/>
              </w:rPr>
            </w:pPr>
          </w:p>
        </w:tc>
      </w:tr>
      <w:tr w:rsidR="00250656" w:rsidRPr="00FF2DA6" w14:paraId="408AC9E5" w14:textId="77777777" w:rsidTr="00B579B2">
        <w:trPr>
          <w:trHeight w:val="41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BECD753" w14:textId="143F33E6" w:rsidR="00250656" w:rsidRPr="00FF2DA6" w:rsidRDefault="00250656" w:rsidP="001904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11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80D68F7" w14:textId="77777777" w:rsidR="00250656" w:rsidRPr="00FF2DA6" w:rsidRDefault="00250656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5808F18" w14:textId="01A89A61" w:rsidR="00250656" w:rsidRPr="00FF2DA6" w:rsidRDefault="00250656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Workshop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FFE4A82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97D3F4E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4F28AA0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7BCD631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2720D3C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C72A52A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5372B73" w14:textId="77777777" w:rsidR="00250656" w:rsidRPr="00FF2DA6" w:rsidRDefault="00250656" w:rsidP="0019047F">
            <w:pPr>
              <w:rPr>
                <w:lang w:val="en-CA"/>
              </w:rPr>
            </w:pPr>
          </w:p>
        </w:tc>
      </w:tr>
      <w:tr w:rsidR="003E3A85" w:rsidRPr="00FF2DA6" w14:paraId="76B56D0B" w14:textId="77777777" w:rsidTr="007F510F">
        <w:trPr>
          <w:trHeight w:val="78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2536B3F" w14:textId="001D84B5" w:rsidR="003E3A85" w:rsidRPr="00FF2DA6" w:rsidRDefault="003E3A85" w:rsidP="00250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lastRenderedPageBreak/>
              <w:t>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FB5496F" w14:textId="77777777" w:rsidR="003E3A85" w:rsidRPr="00FF2DA6" w:rsidRDefault="003E3A85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Poznan University of Technoogy</w:t>
            </w:r>
          </w:p>
          <w:p w14:paraId="75461E2F" w14:textId="5282CEDA" w:rsidR="00A71298" w:rsidRPr="00FF2DA6" w:rsidRDefault="00A71298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m36566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E00EA29" w14:textId="49393ACA" w:rsidR="003E3A85" w:rsidRPr="00FF2DA6" w:rsidRDefault="003E3A85" w:rsidP="00250656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Poznan Laboratory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</w:tcPr>
          <w:p w14:paraId="2423EEC1" w14:textId="28FC17E6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31×31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18B1D03" w14:textId="77777777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0E4A6BA" w14:textId="77777777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/>
            <w:vAlign w:val="center"/>
          </w:tcPr>
          <w:p w14:paraId="7EDCEE9B" w14:textId="2A7377D8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Still Image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2B0E6E1" w14:textId="77777777" w:rsidR="003E3A85" w:rsidRPr="00FF2DA6" w:rsidRDefault="003E3A85" w:rsidP="003E3A85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2D parallel</w:t>
            </w:r>
          </w:p>
          <w:p w14:paraId="7CBAA39F" w14:textId="7FF9B471" w:rsidR="003E3A85" w:rsidRPr="00FF2DA6" w:rsidRDefault="003E3A85" w:rsidP="003E3A85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10mm spacing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F23F995" w14:textId="33E3CEE9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476381B" w14:textId="5281C6E0" w:rsidR="003E3A85" w:rsidRPr="00FF2DA6" w:rsidRDefault="003E3A85" w:rsidP="00FF2DA6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ftp://multimedia.edu.pl/ftv</w:t>
            </w:r>
          </w:p>
          <w:p w14:paraId="422A957B" w14:textId="56B0AA4A" w:rsidR="003E3A85" w:rsidRPr="00FF2DA6" w:rsidRDefault="003E3A85" w:rsidP="00FF2DA6">
            <w:pPr>
              <w:jc w:val="center"/>
              <w:rPr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User credential will be provided upon request</w:t>
            </w:r>
          </w:p>
        </w:tc>
      </w:tr>
      <w:tr w:rsidR="003E3A85" w:rsidRPr="00FF2DA6" w14:paraId="1E4B5A3B" w14:textId="77777777" w:rsidTr="007F510F">
        <w:trPr>
          <w:trHeight w:val="78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E279E91" w14:textId="0778CF07" w:rsidR="003E3A85" w:rsidRPr="00FF2DA6" w:rsidRDefault="003E3A85" w:rsidP="00250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13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0FADFEB" w14:textId="77777777" w:rsidR="003E3A85" w:rsidRPr="00FF2DA6" w:rsidRDefault="003E3A85" w:rsidP="00250656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36CF989" w14:textId="3391454E" w:rsidR="003E3A85" w:rsidRPr="00FF2DA6" w:rsidRDefault="003E3A85" w:rsidP="00250656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Poznan Laboratory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</w:tcPr>
          <w:p w14:paraId="16ADDB55" w14:textId="6A2D8A00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20×20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6C40833" w14:textId="77777777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97B4878" w14:textId="77777777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vAlign w:val="center"/>
          </w:tcPr>
          <w:p w14:paraId="1998096D" w14:textId="77777777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8AE484D" w14:textId="77777777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118AA88" w14:textId="77777777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A530749" w14:textId="77777777" w:rsidR="003E3A85" w:rsidRPr="00FF2DA6" w:rsidRDefault="003E3A85" w:rsidP="00250656">
            <w:pPr>
              <w:rPr>
                <w:lang w:val="en-CA"/>
              </w:rPr>
            </w:pPr>
          </w:p>
        </w:tc>
      </w:tr>
      <w:tr w:rsidR="003E3A85" w:rsidRPr="00FF2DA6" w14:paraId="4CE76F56" w14:textId="77777777" w:rsidTr="007F510F">
        <w:trPr>
          <w:trHeight w:val="78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5D9D202" w14:textId="40AAE6A8" w:rsidR="003E3A85" w:rsidRPr="00FF2DA6" w:rsidRDefault="003E3A85" w:rsidP="00250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14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05A7249" w14:textId="77777777" w:rsidR="003E3A85" w:rsidRPr="00FF2DA6" w:rsidRDefault="003E3A85" w:rsidP="00250656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8DF595F" w14:textId="671C86B8" w:rsidR="003E3A85" w:rsidRPr="00FF2DA6" w:rsidRDefault="003E3A85" w:rsidP="00250656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Poznan Cones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</w:tcPr>
          <w:p w14:paraId="0B747F49" w14:textId="70140BB9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30×30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F43CAF8" w14:textId="77777777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6CE4F75" w14:textId="77777777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vAlign w:val="center"/>
          </w:tcPr>
          <w:p w14:paraId="23CAFA4C" w14:textId="77777777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CF0F154" w14:textId="77777777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266F471" w14:textId="77777777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2BC4D1F" w14:textId="77777777" w:rsidR="003E3A85" w:rsidRPr="00FF2DA6" w:rsidRDefault="003E3A85" w:rsidP="00250656">
            <w:pPr>
              <w:rPr>
                <w:lang w:val="en-CA"/>
              </w:rPr>
            </w:pPr>
          </w:p>
        </w:tc>
      </w:tr>
      <w:tr w:rsidR="003E3A85" w:rsidRPr="00FF2DA6" w14:paraId="09431E36" w14:textId="77777777" w:rsidTr="007F510F">
        <w:trPr>
          <w:trHeight w:val="78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9547047" w14:textId="775F9C33" w:rsidR="003E3A85" w:rsidRPr="00FF2DA6" w:rsidRDefault="003E3A85" w:rsidP="00250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15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7643F04" w14:textId="77777777" w:rsidR="003E3A85" w:rsidRPr="00FF2DA6" w:rsidRDefault="003E3A85" w:rsidP="00250656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BD25384" w14:textId="4C692253" w:rsidR="003E3A85" w:rsidRPr="00FF2DA6" w:rsidRDefault="003E3A85" w:rsidP="00250656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Poznan Cones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</w:tcPr>
          <w:p w14:paraId="7EDAF1B3" w14:textId="4C129D5C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30×24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0775EE2" w14:textId="77777777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E7FCB81" w14:textId="77777777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vAlign w:val="center"/>
          </w:tcPr>
          <w:p w14:paraId="37AF180A" w14:textId="77777777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339FAFE" w14:textId="77777777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25EC76D" w14:textId="77777777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91582AE" w14:textId="77777777" w:rsidR="003E3A85" w:rsidRPr="00FF2DA6" w:rsidRDefault="003E3A85" w:rsidP="00250656">
            <w:pPr>
              <w:rPr>
                <w:lang w:val="en-CA"/>
              </w:rPr>
            </w:pPr>
          </w:p>
        </w:tc>
      </w:tr>
      <w:tr w:rsidR="003E3A85" w:rsidRPr="00FF2DA6" w14:paraId="6084BC68" w14:textId="77777777" w:rsidTr="007F510F">
        <w:trPr>
          <w:trHeight w:val="78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EEA8997" w14:textId="29F85800" w:rsidR="003E3A85" w:rsidRPr="00FF2DA6" w:rsidRDefault="003E3A85" w:rsidP="00250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16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6AD3EB8" w14:textId="77777777" w:rsidR="003E3A85" w:rsidRPr="00FF2DA6" w:rsidRDefault="003E3A85" w:rsidP="00250656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F4C0303" w14:textId="7856B00D" w:rsidR="003E3A85" w:rsidRPr="00FF2DA6" w:rsidRDefault="003E3A85" w:rsidP="00250656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Poznan Bicycles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</w:tcPr>
          <w:p w14:paraId="221C990E" w14:textId="012BB4A8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35×30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E287771" w14:textId="77777777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17AFD39" w14:textId="77777777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vAlign w:val="center"/>
          </w:tcPr>
          <w:p w14:paraId="56513F02" w14:textId="77777777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5EB1EA0" w14:textId="77777777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8028D02" w14:textId="77777777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4E85800" w14:textId="77777777" w:rsidR="003E3A85" w:rsidRPr="00FF2DA6" w:rsidRDefault="003E3A85" w:rsidP="00250656">
            <w:pPr>
              <w:rPr>
                <w:lang w:val="en-CA"/>
              </w:rPr>
            </w:pPr>
          </w:p>
        </w:tc>
      </w:tr>
      <w:tr w:rsidR="003E3A85" w:rsidRPr="00FF2DA6" w14:paraId="76B4B770" w14:textId="77777777" w:rsidTr="007F510F">
        <w:trPr>
          <w:trHeight w:val="78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31853AF" w14:textId="3754BB10" w:rsidR="003E3A85" w:rsidRPr="00FF2DA6" w:rsidRDefault="003E3A85" w:rsidP="00250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17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74F5370" w14:textId="77777777" w:rsidR="003E3A85" w:rsidRPr="00FF2DA6" w:rsidRDefault="003E3A85" w:rsidP="00250656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940DAFC" w14:textId="30ACE420" w:rsidR="003E3A85" w:rsidRPr="00FF2DA6" w:rsidRDefault="003E3A85" w:rsidP="00250656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Poznan Bicycles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</w:tcPr>
          <w:p w14:paraId="781DD394" w14:textId="04BE4988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35×32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B4AD365" w14:textId="77777777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09CA2A1" w14:textId="77777777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417EBA1" w14:textId="77777777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4B7641D" w14:textId="77777777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A88AA90" w14:textId="77777777" w:rsidR="003E3A85" w:rsidRPr="00FF2DA6" w:rsidRDefault="003E3A85" w:rsidP="00250656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8044416" w14:textId="77777777" w:rsidR="003E3A85" w:rsidRPr="00FF2DA6" w:rsidRDefault="003E3A85" w:rsidP="00250656">
            <w:pPr>
              <w:rPr>
                <w:lang w:val="en-CA"/>
              </w:rPr>
            </w:pPr>
          </w:p>
        </w:tc>
      </w:tr>
      <w:tr w:rsidR="00250656" w:rsidRPr="00FF2DA6" w14:paraId="4064052C" w14:textId="77777777" w:rsidTr="00250656">
        <w:trPr>
          <w:trHeight w:val="78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376BCC7" w14:textId="5A7854AE" w:rsidR="00250656" w:rsidRPr="00FF2DA6" w:rsidRDefault="00BF0764" w:rsidP="001904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D34F30A" w14:textId="7839BF99" w:rsidR="00250656" w:rsidRPr="00FF2DA6" w:rsidRDefault="00BF0764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OTOY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35C8AD2" w14:textId="16A73130" w:rsidR="00250656" w:rsidRPr="00FF2DA6" w:rsidRDefault="00BF0764" w:rsidP="0019047F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Charlie Lab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0465902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8F4AD9C" w14:textId="77777777" w:rsidR="00250656" w:rsidRPr="00FF2DA6" w:rsidRDefault="00BF0764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1600 x 1600</w:t>
            </w:r>
          </w:p>
          <w:p w14:paraId="25D1567A" w14:textId="60EF5CA8" w:rsidR="00BF0764" w:rsidRPr="00FF2DA6" w:rsidRDefault="00BF0764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RGB HDR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AEF5B5D" w14:textId="77777777" w:rsidR="00250656" w:rsidRPr="00FF2DA6" w:rsidRDefault="00250656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B90ED3A" w14:textId="02AE8540" w:rsidR="00250656" w:rsidRPr="00FF2DA6" w:rsidRDefault="00BF0764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Still Image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716C998" w14:textId="77777777" w:rsidR="00250656" w:rsidRPr="00FF2DA6" w:rsidRDefault="00BF0764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2D parallel</w:t>
            </w:r>
          </w:p>
          <w:p w14:paraId="01E9C063" w14:textId="15CB7282" w:rsidR="00BF0764" w:rsidRPr="00FF2DA6" w:rsidRDefault="00BF0764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10mm spacing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F86423E" w14:textId="7C3A8D56" w:rsidR="00250656" w:rsidRPr="00FF2DA6" w:rsidRDefault="00BF0764" w:rsidP="0019047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CA85224" w14:textId="2CBCC98F" w:rsidR="00250656" w:rsidRPr="00FF2DA6" w:rsidRDefault="00250656">
            <w:pPr>
              <w:rPr>
                <w:lang w:val="en-CA"/>
              </w:rPr>
            </w:pPr>
          </w:p>
        </w:tc>
      </w:tr>
    </w:tbl>
    <w:p w14:paraId="51813FA8" w14:textId="77777777" w:rsidR="0019573B" w:rsidRPr="00FF2DA6" w:rsidRDefault="0019573B" w:rsidP="0019573B">
      <w:pPr>
        <w:jc w:val="left"/>
        <w:rPr>
          <w:rFonts w:ascii="Arial" w:hAnsi="Arial" w:cs="Arial"/>
          <w:sz w:val="22"/>
          <w:lang w:val="en-CA" w:eastAsia="ja-JP"/>
        </w:rPr>
      </w:pPr>
    </w:p>
    <w:p w14:paraId="211ED988" w14:textId="77777777" w:rsidR="00B579B2" w:rsidRDefault="00B579B2">
      <w:pPr>
        <w:spacing w:after="0"/>
        <w:jc w:val="left"/>
        <w:rPr>
          <w:rFonts w:ascii="Calibri" w:eastAsia="Times New Roman" w:hAnsi="Calibri"/>
          <w:b/>
          <w:bCs/>
          <w:i/>
          <w:iCs/>
          <w:sz w:val="28"/>
          <w:szCs w:val="28"/>
          <w:lang w:val="en-CA"/>
        </w:rPr>
      </w:pPr>
      <w:r>
        <w:rPr>
          <w:lang w:val="en-CA"/>
        </w:rPr>
        <w:br w:type="page"/>
      </w:r>
    </w:p>
    <w:p w14:paraId="78F06F55" w14:textId="7488046E" w:rsidR="004C5627" w:rsidRPr="00FF2DA6" w:rsidRDefault="004C5627" w:rsidP="004C5627">
      <w:pPr>
        <w:pStyle w:val="Nagwek2"/>
        <w:rPr>
          <w:lang w:val="en-CA"/>
        </w:rPr>
      </w:pPr>
      <w:r w:rsidRPr="00FF2DA6">
        <w:rPr>
          <w:lang w:val="en-CA"/>
        </w:rPr>
        <w:lastRenderedPageBreak/>
        <w:t>360 convergent multicamera</w:t>
      </w:r>
    </w:p>
    <w:p w14:paraId="795769B6" w14:textId="56772CCD" w:rsidR="00D41C06" w:rsidRPr="00FF2DA6" w:rsidRDefault="00D41C06" w:rsidP="00D41C06">
      <w:pPr>
        <w:jc w:val="left"/>
        <w:rPr>
          <w:lang w:val="en-CA" w:eastAsia="ja-JP"/>
        </w:rPr>
      </w:pPr>
      <w:r w:rsidRPr="00FF2DA6">
        <w:rPr>
          <w:lang w:val="en-CA"/>
        </w:rPr>
        <w:t xml:space="preserve">Table </w:t>
      </w:r>
      <w:r w:rsidRPr="00FF2DA6">
        <w:rPr>
          <w:lang w:val="en-CA" w:eastAsia="ja-JP"/>
        </w:rPr>
        <w:t>4 lists available 360 convergent test sequence</w:t>
      </w:r>
      <w:r w:rsidRPr="00FF2DA6">
        <w:rPr>
          <w:rFonts w:ascii="Arial" w:hAnsi="Arial" w:cs="Arial"/>
          <w:sz w:val="22"/>
          <w:lang w:val="en-CA" w:eastAsia="ja-JP"/>
        </w:rPr>
        <w:t>.</w:t>
      </w:r>
    </w:p>
    <w:p w14:paraId="297F5D76" w14:textId="09E54F44" w:rsidR="00D41C06" w:rsidRPr="00FF2DA6" w:rsidRDefault="00D41C06" w:rsidP="00D41C06">
      <w:pPr>
        <w:spacing w:after="0"/>
        <w:jc w:val="center"/>
        <w:rPr>
          <w:rFonts w:ascii="Arial" w:hAnsi="Arial" w:cs="Arial"/>
          <w:sz w:val="22"/>
          <w:lang w:val="en-CA" w:eastAsia="ja-JP"/>
        </w:rPr>
      </w:pPr>
      <w:r w:rsidRPr="00FF2DA6">
        <w:rPr>
          <w:rFonts w:ascii="Arial" w:hAnsi="Arial" w:cs="Arial"/>
          <w:sz w:val="22"/>
          <w:lang w:val="en-CA" w:eastAsia="ja-JP"/>
        </w:rPr>
        <w:t>Table 4. Available 360 convergent test sequences</w:t>
      </w:r>
    </w:p>
    <w:tbl>
      <w:tblPr>
        <w:tblW w:w="1378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993"/>
        <w:gridCol w:w="1701"/>
        <w:gridCol w:w="1842"/>
        <w:gridCol w:w="1276"/>
        <w:gridCol w:w="709"/>
        <w:gridCol w:w="1134"/>
        <w:gridCol w:w="1276"/>
        <w:gridCol w:w="1701"/>
        <w:gridCol w:w="2694"/>
      </w:tblGrid>
      <w:tr w:rsidR="00D41C06" w:rsidRPr="00FF2DA6" w14:paraId="40986799" w14:textId="77777777" w:rsidTr="001264CD">
        <w:trPr>
          <w:trHeight w:val="1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631328A" w14:textId="77777777" w:rsidR="00D41C06" w:rsidRPr="00FF2DA6" w:rsidRDefault="00D41C06" w:rsidP="001264CD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pl-PL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No.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6C9439" w14:textId="77777777" w:rsidR="00D41C06" w:rsidRPr="00FF2DA6" w:rsidRDefault="00D41C06" w:rsidP="001264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Source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87F4278" w14:textId="77777777" w:rsidR="00D41C06" w:rsidRPr="00FF2DA6" w:rsidRDefault="00D41C06" w:rsidP="001264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Seq. Name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525E7DC" w14:textId="77777777" w:rsidR="00D41C06" w:rsidRPr="00FF2DA6" w:rsidRDefault="00D41C06" w:rsidP="001264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Number</w:t>
            </w: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  <w:t>of Views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3CBCE9" w14:textId="77777777" w:rsidR="00D41C06" w:rsidRPr="00FF2DA6" w:rsidRDefault="00D41C06" w:rsidP="001264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Resolution</w:t>
            </w: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  <w:t>(pel)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281640" w14:textId="77777777" w:rsidR="00D41C06" w:rsidRPr="00FF2DA6" w:rsidRDefault="00D41C06" w:rsidP="001264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Frame rate</w:t>
            </w: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  <w:t>(fps)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07EA8CC4" w14:textId="77777777" w:rsidR="00D41C06" w:rsidRPr="00FF2DA6" w:rsidRDefault="00D41C06" w:rsidP="001264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Length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26E3D0" w14:textId="77777777" w:rsidR="00D41C06" w:rsidRPr="00FF2DA6" w:rsidRDefault="00D41C06" w:rsidP="001264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Camera Arrangement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0AFE8DA3" w14:textId="77777777" w:rsidR="00D41C06" w:rsidRPr="00FF2DA6" w:rsidRDefault="00D41C06" w:rsidP="001264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Depth Data Available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8C6F58" w14:textId="77777777" w:rsidR="00D41C06" w:rsidRPr="00FF2DA6" w:rsidRDefault="00D41C06" w:rsidP="001264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URL of sequence</w:t>
            </w: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  <w:t>(ID, PW)</w:t>
            </w:r>
          </w:p>
        </w:tc>
      </w:tr>
      <w:tr w:rsidR="00BF0764" w:rsidRPr="00FF2DA6" w14:paraId="565313BC" w14:textId="77777777" w:rsidTr="006F3843">
        <w:trPr>
          <w:trHeight w:val="7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31CB3040" w14:textId="77777777" w:rsidR="00BF0764" w:rsidRPr="00FF2DA6" w:rsidRDefault="00BF0764" w:rsidP="001264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5B06CEA8" w14:textId="277DA404" w:rsidR="00BF0764" w:rsidRPr="00FF2DA6" w:rsidRDefault="00BF0764" w:rsidP="001264CD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OTOY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F32E0D8" w14:textId="3E2D1D2F" w:rsidR="00BF0764" w:rsidRPr="00FF2DA6" w:rsidRDefault="00BF0764" w:rsidP="001264CD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OTOY Office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2D535EB4" w14:textId="1A5E93F1" w:rsidR="00BF0764" w:rsidRPr="00FF2DA6" w:rsidRDefault="00BF0764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72 x 24 views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78ACFC19" w14:textId="3AFF427E" w:rsidR="00BF0764" w:rsidRPr="00FF2DA6" w:rsidRDefault="00BF0764" w:rsidP="001264CD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4096 x 4096 RGBA 16-bit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1F5039D4" w14:textId="30051489" w:rsidR="00BF0764" w:rsidRPr="00FF2DA6" w:rsidRDefault="00BF0764" w:rsidP="001264CD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3C73F79" w14:textId="725A7803" w:rsidR="00BF0764" w:rsidRPr="00FF2DA6" w:rsidRDefault="00BF0764" w:rsidP="001264CD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Still Image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56EF0BB2" w14:textId="77777777" w:rsidR="00BF0764" w:rsidRPr="00FF2DA6" w:rsidRDefault="00BF0764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 xml:space="preserve">Spherical </w:t>
            </w:r>
          </w:p>
          <w:p w14:paraId="6DDAED68" w14:textId="2BA088A7" w:rsidR="00BF0764" w:rsidRPr="00FF2DA6" w:rsidRDefault="00BF076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5 cm x 5 cm spacing, 5 degrees apart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300BFCC" w14:textId="731B8982" w:rsidR="00BF0764" w:rsidRPr="00FF2DA6" w:rsidRDefault="00BF0764" w:rsidP="001264CD">
            <w:pPr>
              <w:jc w:val="center"/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6380914D" w14:textId="2E13CF0E" w:rsidR="00BF0764" w:rsidRPr="00FF2DA6" w:rsidRDefault="00BF0764" w:rsidP="001264CD">
            <w:pPr>
              <w:jc w:val="left"/>
              <w:rPr>
                <w:rFonts w:ascii="Arial" w:eastAsiaTheme="minorEastAsia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lang w:val="en-CA"/>
              </w:rPr>
              <w:t>TBD</w:t>
            </w:r>
          </w:p>
        </w:tc>
      </w:tr>
      <w:tr w:rsidR="00BF0764" w:rsidRPr="00FF2DA6" w14:paraId="4B3D54C7" w14:textId="77777777" w:rsidTr="00FF2DA6">
        <w:trPr>
          <w:trHeight w:val="78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35405AF" w14:textId="288B250F" w:rsidR="00BF0764" w:rsidRPr="00FF2DA6" w:rsidRDefault="00BF0764" w:rsidP="001264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2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96ADEF1" w14:textId="77777777" w:rsidR="00BF0764" w:rsidRPr="00FF2DA6" w:rsidRDefault="00BF0764" w:rsidP="001264CD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3F7B19E" w14:textId="73022184" w:rsidR="00BF0764" w:rsidRPr="00FF2DA6" w:rsidRDefault="00BF0764">
            <w:pPr>
              <w:rPr>
                <w:rFonts w:ascii="Arial" w:hAnsi="Arial" w:cs="Arial"/>
                <w:sz w:val="16"/>
                <w:szCs w:val="16"/>
                <w:highlight w:val="yellow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highlight w:val="yellow"/>
                <w:lang w:val="en-CA" w:eastAsia="ja-JP"/>
              </w:rPr>
              <w:t>Skylar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065F416" w14:textId="19526519" w:rsidR="00BF0764" w:rsidRPr="00FF2DA6" w:rsidRDefault="00BF0764" w:rsidP="00D41C0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  <w:t>TBD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251A2DE" w14:textId="77777777" w:rsidR="00BF0764" w:rsidRPr="00FF2DA6" w:rsidRDefault="00BF0764" w:rsidP="001264C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0E2054D" w14:textId="77777777" w:rsidR="00BF0764" w:rsidRPr="00FF2DA6" w:rsidRDefault="00BF0764" w:rsidP="001264C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9F23D5B" w14:textId="743E201E" w:rsidR="00BF0764" w:rsidRPr="00FF2DA6" w:rsidRDefault="00BF0764" w:rsidP="001264C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 w:eastAsia="ja-JP"/>
              </w:rPr>
            </w:pPr>
            <w:r w:rsidRPr="00FF2DA6">
              <w:rPr>
                <w:rFonts w:ascii="Arial" w:hAnsi="Arial" w:cs="Arial"/>
                <w:sz w:val="16"/>
                <w:szCs w:val="16"/>
                <w:highlight w:val="yellow"/>
                <w:lang w:val="en-CA" w:eastAsia="ja-JP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D289291" w14:textId="77777777" w:rsidR="00BF0764" w:rsidRPr="00FF2DA6" w:rsidRDefault="00BF0764" w:rsidP="00D41C0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88B9B98" w14:textId="77777777" w:rsidR="00BF0764" w:rsidRPr="00FF2DA6" w:rsidRDefault="00BF0764" w:rsidP="001264C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EDCE4AC" w14:textId="77777777" w:rsidR="00BF0764" w:rsidRPr="00FF2DA6" w:rsidRDefault="00BF0764" w:rsidP="001264CD">
            <w:pPr>
              <w:jc w:val="left"/>
              <w:rPr>
                <w:highlight w:val="yellow"/>
                <w:lang w:val="en-CA"/>
              </w:rPr>
            </w:pPr>
          </w:p>
        </w:tc>
      </w:tr>
      <w:tr w:rsidR="00BF0764" w:rsidRPr="00FF2DA6" w14:paraId="19713B25" w14:textId="77777777" w:rsidTr="006F3843">
        <w:trPr>
          <w:trHeight w:val="78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314E31C" w14:textId="77777777" w:rsidR="00BF0764" w:rsidRPr="00FF2DA6" w:rsidRDefault="00BF0764" w:rsidP="001264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359621F" w14:textId="77777777" w:rsidR="00BF0764" w:rsidRPr="00FF2DA6" w:rsidRDefault="00BF0764" w:rsidP="001264CD">
            <w:pPr>
              <w:rPr>
                <w:rFonts w:ascii="Arial" w:hAnsi="Arial" w:cs="Arial"/>
                <w:sz w:val="16"/>
                <w:szCs w:val="16"/>
                <w:lang w:val="en-CA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71602E7" w14:textId="77777777" w:rsidR="00BF0764" w:rsidRPr="00FF2DA6" w:rsidRDefault="00BF0764" w:rsidP="00BF0764">
            <w:pPr>
              <w:rPr>
                <w:rFonts w:ascii="Arial" w:hAnsi="Arial" w:cs="Arial"/>
                <w:sz w:val="16"/>
                <w:szCs w:val="16"/>
                <w:highlight w:val="yellow"/>
                <w:lang w:val="en-CA"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27A3A72" w14:textId="77777777" w:rsidR="00BF0764" w:rsidRPr="00FF2DA6" w:rsidRDefault="00BF0764" w:rsidP="00D41C0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6212227" w14:textId="77777777" w:rsidR="00BF0764" w:rsidRPr="00FF2DA6" w:rsidRDefault="00BF0764" w:rsidP="001264C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027D383" w14:textId="77777777" w:rsidR="00BF0764" w:rsidRPr="00FF2DA6" w:rsidRDefault="00BF0764" w:rsidP="001264C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2EA1BE9" w14:textId="77777777" w:rsidR="00BF0764" w:rsidRPr="00FF2DA6" w:rsidRDefault="00BF0764" w:rsidP="001264C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A3D92E2" w14:textId="77777777" w:rsidR="00BF0764" w:rsidRPr="00FF2DA6" w:rsidRDefault="00BF0764" w:rsidP="00D41C0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738CEC1" w14:textId="77777777" w:rsidR="00BF0764" w:rsidRPr="00FF2DA6" w:rsidRDefault="00BF0764" w:rsidP="001264C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9609642" w14:textId="77777777" w:rsidR="00BF0764" w:rsidRPr="00FF2DA6" w:rsidRDefault="00BF0764" w:rsidP="001264CD">
            <w:pPr>
              <w:jc w:val="left"/>
              <w:rPr>
                <w:highlight w:val="yellow"/>
                <w:lang w:val="en-CA"/>
              </w:rPr>
            </w:pPr>
          </w:p>
        </w:tc>
      </w:tr>
    </w:tbl>
    <w:p w14:paraId="108972E5" w14:textId="77777777" w:rsidR="00B579B2" w:rsidRDefault="00B579B2" w:rsidP="00397C4A">
      <w:pPr>
        <w:pStyle w:val="Nagwek2"/>
        <w:rPr>
          <w:lang w:val="en-CA"/>
        </w:rPr>
      </w:pPr>
    </w:p>
    <w:p w14:paraId="78017223" w14:textId="77777777" w:rsidR="00B579B2" w:rsidRDefault="00B579B2">
      <w:pPr>
        <w:spacing w:after="0"/>
        <w:jc w:val="left"/>
        <w:rPr>
          <w:rFonts w:ascii="Calibri" w:eastAsia="Times New Roman" w:hAnsi="Calibri"/>
          <w:b/>
          <w:bCs/>
          <w:i/>
          <w:iCs/>
          <w:sz w:val="28"/>
          <w:szCs w:val="28"/>
          <w:lang w:val="en-CA"/>
        </w:rPr>
      </w:pPr>
      <w:r>
        <w:rPr>
          <w:lang w:val="en-CA"/>
        </w:rPr>
        <w:br w:type="page"/>
      </w:r>
    </w:p>
    <w:p w14:paraId="043B7DC6" w14:textId="040968AD" w:rsidR="00397C4A" w:rsidRPr="00FF2DA6" w:rsidRDefault="00700597" w:rsidP="00397C4A">
      <w:pPr>
        <w:pStyle w:val="Nagwek2"/>
        <w:rPr>
          <w:lang w:val="en-CA"/>
        </w:rPr>
      </w:pPr>
      <w:bookmarkStart w:id="0" w:name="_GoBack"/>
      <w:bookmarkEnd w:id="0"/>
      <w:r w:rsidRPr="00FF2DA6">
        <w:rPr>
          <w:lang w:val="en-CA"/>
        </w:rPr>
        <w:lastRenderedPageBreak/>
        <w:t>360 divergent</w:t>
      </w:r>
      <w:r w:rsidR="00033BBA" w:rsidRPr="00FF2DA6">
        <w:rPr>
          <w:lang w:val="en-CA"/>
        </w:rPr>
        <w:t xml:space="preserve"> multicamera</w:t>
      </w:r>
    </w:p>
    <w:p w14:paraId="255D3809" w14:textId="018DD74A" w:rsidR="00397C4A" w:rsidRPr="00FF2DA6" w:rsidRDefault="00397C4A" w:rsidP="00397C4A">
      <w:pPr>
        <w:jc w:val="left"/>
        <w:rPr>
          <w:lang w:val="en-CA" w:eastAsia="ja-JP"/>
        </w:rPr>
      </w:pPr>
      <w:r w:rsidRPr="00FF2DA6">
        <w:rPr>
          <w:lang w:val="en-CA"/>
        </w:rPr>
        <w:t xml:space="preserve">Table </w:t>
      </w:r>
      <w:r w:rsidRPr="00FF2DA6">
        <w:rPr>
          <w:lang w:val="en-CA" w:eastAsia="ja-JP"/>
        </w:rPr>
        <w:t xml:space="preserve">3 lists </w:t>
      </w:r>
      <w:r w:rsidR="00B86F06" w:rsidRPr="00FF2DA6">
        <w:rPr>
          <w:lang w:val="en-CA" w:eastAsia="ja-JP"/>
        </w:rPr>
        <w:t>avai</w:t>
      </w:r>
      <w:r w:rsidR="002A162B" w:rsidRPr="00FF2DA6">
        <w:rPr>
          <w:lang w:val="en-CA" w:eastAsia="ja-JP"/>
        </w:rPr>
        <w:t>lable</w:t>
      </w:r>
      <w:r w:rsidRPr="00FF2DA6">
        <w:rPr>
          <w:lang w:val="en-CA" w:eastAsia="ja-JP"/>
        </w:rPr>
        <w:t xml:space="preserve"> test sequences for </w:t>
      </w:r>
      <w:r w:rsidR="00A85EDE" w:rsidRPr="00FF2DA6">
        <w:rPr>
          <w:lang w:val="en-CA" w:eastAsia="ja-JP"/>
        </w:rPr>
        <w:t>360</w:t>
      </w:r>
      <w:r w:rsidR="00D96CC5" w:rsidRPr="00FF2DA6">
        <w:rPr>
          <w:lang w:val="en-CA" w:eastAsia="ja-JP"/>
        </w:rPr>
        <w:t xml:space="preserve"> degree</w:t>
      </w:r>
      <w:r w:rsidR="00A85EDE" w:rsidRPr="00FF2DA6">
        <w:rPr>
          <w:lang w:val="en-CA" w:eastAsia="ja-JP"/>
        </w:rPr>
        <w:t xml:space="preserve"> 3D VR</w:t>
      </w:r>
      <w:r w:rsidRPr="00FF2DA6">
        <w:rPr>
          <w:lang w:val="en-CA" w:eastAsia="ja-JP"/>
        </w:rPr>
        <w:t xml:space="preserve"> scenario</w:t>
      </w:r>
      <w:r w:rsidRPr="00FF2DA6">
        <w:rPr>
          <w:lang w:val="en-CA"/>
        </w:rPr>
        <w:t>.</w:t>
      </w:r>
    </w:p>
    <w:p w14:paraId="6BCF94CD" w14:textId="77777777" w:rsidR="002A162B" w:rsidRPr="00FF2DA6" w:rsidRDefault="002A162B" w:rsidP="00397C4A">
      <w:pPr>
        <w:jc w:val="left"/>
        <w:rPr>
          <w:lang w:val="en-CA" w:eastAsia="ja-JP"/>
        </w:rPr>
      </w:pPr>
    </w:p>
    <w:p w14:paraId="2C0ABB5E" w14:textId="2222D917" w:rsidR="00397C4A" w:rsidRPr="00FF2DA6" w:rsidRDefault="00397C4A" w:rsidP="00397C4A">
      <w:pPr>
        <w:spacing w:after="0"/>
        <w:jc w:val="center"/>
        <w:rPr>
          <w:rFonts w:ascii="Arial" w:hAnsi="Arial" w:cs="Arial"/>
          <w:sz w:val="22"/>
          <w:lang w:val="en-CA" w:eastAsia="ja-JP"/>
        </w:rPr>
      </w:pPr>
      <w:r w:rsidRPr="00FF2DA6">
        <w:rPr>
          <w:rFonts w:ascii="Arial" w:hAnsi="Arial" w:cs="Arial"/>
          <w:sz w:val="22"/>
          <w:lang w:val="en-CA" w:eastAsia="ja-JP"/>
        </w:rPr>
        <w:t xml:space="preserve">Table 3. Recommended test sequence for </w:t>
      </w:r>
      <w:r w:rsidR="00A85EDE" w:rsidRPr="00FF2DA6">
        <w:rPr>
          <w:rFonts w:ascii="Arial" w:hAnsi="Arial" w:cs="Arial"/>
          <w:sz w:val="22"/>
          <w:lang w:val="en-CA" w:eastAsia="ja-JP"/>
        </w:rPr>
        <w:t xml:space="preserve">360deg. 3D </w:t>
      </w:r>
      <w:r w:rsidRPr="00FF2DA6">
        <w:rPr>
          <w:rFonts w:ascii="Arial" w:hAnsi="Arial" w:cs="Arial"/>
          <w:sz w:val="22"/>
          <w:lang w:val="en-CA" w:eastAsia="ja-JP"/>
        </w:rPr>
        <w:t>VR scenario.</w:t>
      </w:r>
    </w:p>
    <w:tbl>
      <w:tblPr>
        <w:tblW w:w="115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411"/>
        <w:gridCol w:w="960"/>
        <w:gridCol w:w="1063"/>
        <w:gridCol w:w="785"/>
        <w:gridCol w:w="1134"/>
        <w:gridCol w:w="594"/>
        <w:gridCol w:w="1134"/>
        <w:gridCol w:w="1390"/>
        <w:gridCol w:w="594"/>
        <w:gridCol w:w="992"/>
        <w:gridCol w:w="992"/>
        <w:gridCol w:w="1043"/>
      </w:tblGrid>
      <w:tr w:rsidR="00397C4A" w:rsidRPr="00FF2DA6" w14:paraId="234F61B0" w14:textId="77777777" w:rsidTr="000538DB">
        <w:trPr>
          <w:trHeight w:val="1215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5D9F1"/>
          </w:tcPr>
          <w:p w14:paraId="33A853AB" w14:textId="77777777" w:rsidR="00397C4A" w:rsidRPr="00FF2DA6" w:rsidRDefault="00397C4A" w:rsidP="0019047F">
            <w:pPr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B9E9E09" w14:textId="77777777" w:rsidR="00397C4A" w:rsidRPr="00FF2DA6" w:rsidRDefault="00397C4A" w:rsidP="0019047F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pl-PL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21B415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Provider's Name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B066A48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Seq. Name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02858A6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Number</w:t>
            </w: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  <w:t>of Views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DDA1F5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Resolution</w:t>
            </w: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  <w:t>(pel)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F9B230C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Frame rate</w:t>
            </w: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  <w:t>(fps)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5D9C648A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Length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C9F286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Cam Arrangement</w:t>
            </w:r>
          </w:p>
          <w:p w14:paraId="0569EA35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 xml:space="preserve">Or </w:t>
            </w:r>
          </w:p>
          <w:p w14:paraId="4B4A9978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format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07EE5C80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Ground Truth Depth Available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5E5F4E0D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Depth Data Avaiable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42215E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Contents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06C20E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URL of sequence</w:t>
            </w: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  <w:t>(ID, PW)</w:t>
            </w:r>
          </w:p>
        </w:tc>
      </w:tr>
      <w:tr w:rsidR="00397C4A" w:rsidRPr="00FF2DA6" w14:paraId="40801D0B" w14:textId="77777777" w:rsidTr="000538DB">
        <w:trPr>
          <w:trHeight w:val="60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763652B" w14:textId="77777777" w:rsidR="00397C4A" w:rsidRPr="00FF2DA6" w:rsidRDefault="00397C4A" w:rsidP="0019047F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  <w:r w:rsidRPr="00FF2DA6"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  <w:t>Multi-view videos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7B2D005A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87385D1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ETRI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52E165FC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Dancing360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2C126431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589A7800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2032x2704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38FA8DCA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F1E4689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10 sec</w:t>
            </w:r>
          </w:p>
          <w:p w14:paraId="4784F2E6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300 frames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52674895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Divergent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F584C9A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No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97F8CEE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No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D4E7043" w14:textId="77777777" w:rsidR="00397C4A" w:rsidRPr="00FF2DA6" w:rsidRDefault="00397C4A" w:rsidP="0019047F">
            <w:pPr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  <w:r w:rsidRPr="00FF2DA6"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  <w:t>Natural 3D scene for dancing performance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18C55B3" w14:textId="34C8BCDE" w:rsidR="00397C4A" w:rsidRPr="00FF2DA6" w:rsidRDefault="00506217" w:rsidP="00397C4A">
            <w:pPr>
              <w:rPr>
                <w:rFonts w:ascii="Arial" w:eastAsiaTheme="minorEastAsia" w:hAnsi="Arial" w:cs="Arial"/>
                <w:color w:val="000000"/>
                <w:sz w:val="16"/>
                <w:szCs w:val="16"/>
                <w:lang w:val="en-CA" w:eastAsia="ja-JP"/>
              </w:rPr>
            </w:pPr>
            <w:hyperlink r:id="rId20" w:history="1">
              <w:r w:rsidR="00397C4A" w:rsidRPr="00FF2DA6">
                <w:rPr>
                  <w:rStyle w:val="Hipercze"/>
                  <w:rFonts w:eastAsia="Malgun Gothic"/>
                  <w:kern w:val="0"/>
                  <w:sz w:val="16"/>
                  <w:szCs w:val="16"/>
                  <w:lang w:val="en-CA" w:eastAsia="ko-KR"/>
                </w:rPr>
                <w:t>http://157.159.160.118/mpegcontent/</w:t>
              </w:r>
            </w:hyperlink>
            <w:r w:rsidR="00AE7FAD" w:rsidRPr="00FF2DA6">
              <w:rPr>
                <w:rFonts w:ascii="Arial" w:eastAsiaTheme="minorEastAsia" w:hAnsi="Arial" w:cs="Arial"/>
                <w:color w:val="000000"/>
                <w:sz w:val="16"/>
                <w:szCs w:val="16"/>
                <w:lang w:val="en-CA" w:eastAsia="ja-JP"/>
              </w:rPr>
              <w:t xml:space="preserve"> </w:t>
            </w:r>
          </w:p>
          <w:p w14:paraId="2DCA6982" w14:textId="77777777" w:rsidR="00397C4A" w:rsidRPr="00FF2DA6" w:rsidRDefault="00397C4A" w:rsidP="00D74A5B">
            <w:pPr>
              <w:rPr>
                <w:rFonts w:ascii="Arial" w:eastAsiaTheme="minorEastAsia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eastAsiaTheme="minorEastAsia" w:hAnsi="Arial" w:cs="Arial"/>
                <w:color w:val="000000"/>
                <w:sz w:val="16"/>
                <w:szCs w:val="16"/>
                <w:lang w:val="en-CA" w:eastAsia="ja-JP"/>
              </w:rPr>
              <w:t xml:space="preserve">Access: MPEG </w:t>
            </w:r>
            <w:r w:rsidR="00D74A5B" w:rsidRPr="00FF2DA6">
              <w:rPr>
                <w:rFonts w:ascii="Arial" w:eastAsiaTheme="minorEastAsia" w:hAnsi="Arial" w:cs="Arial"/>
                <w:color w:val="000000"/>
                <w:sz w:val="16"/>
                <w:szCs w:val="16"/>
                <w:lang w:val="en-CA" w:eastAsia="ja-JP"/>
              </w:rPr>
              <w:t>meeting ID</w:t>
            </w:r>
            <w:r w:rsidRPr="00FF2DA6">
              <w:rPr>
                <w:rFonts w:ascii="Arial" w:eastAsiaTheme="minorEastAsia" w:hAnsi="Arial" w:cs="Arial"/>
                <w:color w:val="000000"/>
                <w:sz w:val="16"/>
                <w:szCs w:val="16"/>
                <w:lang w:val="en-CA" w:eastAsia="ja-JP"/>
              </w:rPr>
              <w:t>, pass word</w:t>
            </w:r>
          </w:p>
          <w:p w14:paraId="7722421B" w14:textId="673E7169" w:rsidR="00D726C1" w:rsidRPr="00FF2DA6" w:rsidRDefault="00AE7FAD" w:rsidP="00D74A5B">
            <w:pPr>
              <w:rPr>
                <w:rFonts w:ascii="Arial" w:eastAsiaTheme="minorEastAsia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eastAsiaTheme="minorEastAsia" w:hAnsi="Arial" w:cs="Arial"/>
                <w:color w:val="000000"/>
                <w:sz w:val="16"/>
                <w:szCs w:val="16"/>
                <w:lang w:val="en-CA" w:eastAsia="ja-JP"/>
              </w:rPr>
              <w:t>Move to: ws-mpegcontent/content/Explorations/360VR</w:t>
            </w:r>
            <w:r w:rsidR="00D726C1" w:rsidRPr="00FF2DA6">
              <w:rPr>
                <w:rFonts w:ascii="Arial" w:eastAsiaTheme="minorEastAsia" w:hAnsi="Arial" w:cs="Arial"/>
                <w:color w:val="000000"/>
                <w:sz w:val="16"/>
                <w:szCs w:val="16"/>
                <w:lang w:val="en-CA" w:eastAsia="ja-JP"/>
              </w:rPr>
              <w:t>,</w:t>
            </w:r>
          </w:p>
          <w:p w14:paraId="784EFE97" w14:textId="77777777" w:rsidR="00D726C1" w:rsidRPr="00FF2DA6" w:rsidRDefault="00D726C1" w:rsidP="00D726C1">
            <w:pPr>
              <w:rPr>
                <w:rFonts w:ascii="Arial" w:hAnsi="Arial" w:cs="Arial"/>
                <w:kern w:val="2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kern w:val="2"/>
                <w:sz w:val="16"/>
                <w:szCs w:val="16"/>
                <w:lang w:val="en-CA" w:eastAsia="ja-JP"/>
              </w:rPr>
              <w:t xml:space="preserve">Login: </w:t>
            </w:r>
            <w:r w:rsidRPr="00FF2DA6">
              <w:rPr>
                <w:rFonts w:ascii="Arial" w:hAnsi="Arial" w:cs="Arial"/>
                <w:kern w:val="2"/>
                <w:sz w:val="16"/>
                <w:szCs w:val="16"/>
                <w:lang w:val="en-CA" w:eastAsia="zh-CN"/>
              </w:rPr>
              <w:t>mpegcontent</w:t>
            </w:r>
          </w:p>
          <w:p w14:paraId="1535801A" w14:textId="0989DF92" w:rsidR="00D726C1" w:rsidRPr="00FF2DA6" w:rsidRDefault="00D726C1" w:rsidP="00D726C1">
            <w:pPr>
              <w:rPr>
                <w:rFonts w:ascii="Arial" w:eastAsiaTheme="minorEastAsia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kern w:val="2"/>
                <w:sz w:val="16"/>
                <w:szCs w:val="16"/>
                <w:lang w:val="en-CA" w:eastAsia="ja-JP"/>
              </w:rPr>
              <w:t xml:space="preserve">Password: </w:t>
            </w:r>
            <w:r w:rsidRPr="00FF2DA6">
              <w:rPr>
                <w:rFonts w:ascii="Arial" w:hAnsi="Arial" w:cs="Arial"/>
                <w:kern w:val="2"/>
                <w:sz w:val="16"/>
                <w:szCs w:val="16"/>
                <w:lang w:val="en-CA" w:eastAsia="zh-CN"/>
              </w:rPr>
              <w:t>gEpM93#_k0sanEE3!</w:t>
            </w:r>
          </w:p>
        </w:tc>
      </w:tr>
      <w:tr w:rsidR="00397C4A" w:rsidRPr="00FF2DA6" w14:paraId="51855098" w14:textId="77777777" w:rsidTr="000538DB">
        <w:trPr>
          <w:trHeight w:val="600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DE7004C" w14:textId="6FC086F8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2031A28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C0F535C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ETRI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2FDE0BD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Driving360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0A3974B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EEFC99F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2032x2704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016CD81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5D68158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10 sec</w:t>
            </w:r>
          </w:p>
          <w:p w14:paraId="112CB848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 w:eastAsia="ja-JP"/>
              </w:rPr>
              <w:t>300 frames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BA662D6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Divergent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92A9ABB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27ECA6E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528B747" w14:textId="77777777" w:rsidR="00397C4A" w:rsidRPr="00FF2DA6" w:rsidRDefault="00397C4A" w:rsidP="0019047F">
            <w:pPr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  <w:r w:rsidRPr="00FF2DA6"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  <w:t>Natural 3D scene for driving</w:t>
            </w: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60BE60D" w14:textId="15180929" w:rsidR="00397C4A" w:rsidRPr="00FF2DA6" w:rsidRDefault="00397C4A" w:rsidP="0019047F">
            <w:pPr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</w:p>
        </w:tc>
      </w:tr>
      <w:tr w:rsidR="00397C4A" w:rsidRPr="00FF2DA6" w14:paraId="6FB09628" w14:textId="77777777" w:rsidTr="000538DB">
        <w:trPr>
          <w:trHeight w:val="1215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271C930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23FF47A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3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A92D572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ETRI</w:t>
            </w:r>
          </w:p>
        </w:tc>
        <w:tc>
          <w:tcPr>
            <w:tcW w:w="106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E13612F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Soccer360</w:t>
            </w:r>
          </w:p>
        </w:tc>
        <w:tc>
          <w:tcPr>
            <w:tcW w:w="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884420F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4E70834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1440x1920</w:t>
            </w:r>
          </w:p>
        </w:tc>
        <w:tc>
          <w:tcPr>
            <w:tcW w:w="59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E3262B1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sz w:val="16"/>
                <w:szCs w:val="16"/>
                <w:lang w:val="en-CA" w:eastAsia="ja-JP"/>
              </w:rPr>
              <w:t>60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E011C28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10 sec</w:t>
            </w: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  <w:t>600 frames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BA20E1D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Divergent</w:t>
            </w:r>
          </w:p>
        </w:tc>
        <w:tc>
          <w:tcPr>
            <w:tcW w:w="59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3043172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No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E9C41E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No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D15ADB5" w14:textId="77777777" w:rsidR="00397C4A" w:rsidRPr="00FF2DA6" w:rsidRDefault="00397C4A" w:rsidP="0019047F">
            <w:pPr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  <w:r w:rsidRPr="00FF2DA6"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  <w:t>Natural 3D scene for soccer game</w:t>
            </w: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3B5C76F" w14:textId="28E8972D" w:rsidR="00397C4A" w:rsidRPr="00FF2DA6" w:rsidRDefault="00397C4A" w:rsidP="0019047F">
            <w:pPr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</w:p>
        </w:tc>
      </w:tr>
      <w:tr w:rsidR="00397C4A" w:rsidRPr="00FF2DA6" w14:paraId="27EEBA61" w14:textId="77777777" w:rsidTr="000538DB">
        <w:trPr>
          <w:trHeight w:val="1215"/>
          <w:jc w:val="center"/>
        </w:trPr>
        <w:tc>
          <w:tcPr>
            <w:tcW w:w="4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47D7C82" w14:textId="77777777" w:rsidR="00397C4A" w:rsidRPr="00FF2DA6" w:rsidRDefault="00397C4A" w:rsidP="0019047F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  <w:r w:rsidRPr="00FF2DA6"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  <w:t>Stitched videos</w:t>
            </w:r>
          </w:p>
        </w:tc>
        <w:tc>
          <w:tcPr>
            <w:tcW w:w="4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D1E6A5B" w14:textId="77777777" w:rsidR="00397C4A" w:rsidRPr="00FF2DA6" w:rsidRDefault="00397C4A" w:rsidP="0019047F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  <w:r w:rsidRPr="00FF2DA6"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  <w:t>4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2E30ACF" w14:textId="77777777" w:rsidR="00397C4A" w:rsidRPr="00FF2DA6" w:rsidRDefault="00397C4A" w:rsidP="0019047F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  <w:r w:rsidRPr="00FF2DA6"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  <w:t>ETRI</w:t>
            </w:r>
          </w:p>
        </w:tc>
        <w:tc>
          <w:tcPr>
            <w:tcW w:w="106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B229AA9" w14:textId="77777777" w:rsidR="00397C4A" w:rsidRPr="00FF2DA6" w:rsidRDefault="00397C4A" w:rsidP="0019047F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  <w:r w:rsidRPr="00FF2DA6"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  <w:t>Stitched_Dacing</w:t>
            </w:r>
          </w:p>
        </w:tc>
        <w:tc>
          <w:tcPr>
            <w:tcW w:w="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9944214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7B7B655" w14:textId="77777777" w:rsidR="00397C4A" w:rsidRPr="00FF2DA6" w:rsidRDefault="00397C4A" w:rsidP="0019047F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  <w:r w:rsidRPr="00FF2DA6"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  <w:t>4096x2048</w:t>
            </w:r>
          </w:p>
        </w:tc>
        <w:tc>
          <w:tcPr>
            <w:tcW w:w="59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DDAB625" w14:textId="77777777" w:rsidR="00397C4A" w:rsidRPr="00FF2DA6" w:rsidRDefault="00397C4A" w:rsidP="0019047F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val="en-CA" w:eastAsia="ko-KR"/>
              </w:rPr>
            </w:pPr>
            <w:r w:rsidRPr="00FF2DA6">
              <w:rPr>
                <w:rFonts w:ascii="Arial" w:eastAsia="Malgun Gothic" w:hAnsi="Arial" w:cs="Arial"/>
                <w:sz w:val="16"/>
                <w:szCs w:val="16"/>
                <w:lang w:val="en-CA" w:eastAsia="ko-KR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A8A660E" w14:textId="77777777" w:rsidR="00397C4A" w:rsidRPr="00FF2DA6" w:rsidRDefault="00397C4A" w:rsidP="0019047F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  <w:r w:rsidRPr="00FF2DA6"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  <w:t>10 sec</w:t>
            </w:r>
          </w:p>
          <w:p w14:paraId="5A7A2544" w14:textId="77777777" w:rsidR="00397C4A" w:rsidRPr="00FF2DA6" w:rsidRDefault="00397C4A" w:rsidP="0019047F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  <w:r w:rsidRPr="00FF2DA6"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  <w:t>300 frames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AF4770D" w14:textId="77777777" w:rsidR="00397C4A" w:rsidRPr="00FF2DA6" w:rsidRDefault="00397C4A" w:rsidP="0019047F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  <w:r w:rsidRPr="00FF2DA6"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  <w:t>Equirectangular</w:t>
            </w:r>
          </w:p>
        </w:tc>
        <w:tc>
          <w:tcPr>
            <w:tcW w:w="59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F87DCEE" w14:textId="77777777" w:rsidR="00397C4A" w:rsidRPr="00FF2DA6" w:rsidRDefault="00397C4A" w:rsidP="0019047F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  <w:r w:rsidRPr="00FF2DA6"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  <w:t>No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A335A93" w14:textId="77777777" w:rsidR="00397C4A" w:rsidRPr="00FF2DA6" w:rsidRDefault="00397C4A" w:rsidP="0019047F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  <w:r w:rsidRPr="00FF2DA6"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  <w:t>No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F267125" w14:textId="77777777" w:rsidR="00397C4A" w:rsidRPr="00FF2DA6" w:rsidRDefault="00397C4A" w:rsidP="0019047F">
            <w:pPr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  <w:r w:rsidRPr="00FF2DA6"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  <w:t>Natural 3D scene</w:t>
            </w: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0CF9E0A" w14:textId="681C844A" w:rsidR="00397C4A" w:rsidRPr="00FF2DA6" w:rsidRDefault="00397C4A" w:rsidP="0019047F">
            <w:pPr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</w:p>
        </w:tc>
      </w:tr>
      <w:tr w:rsidR="00397C4A" w:rsidRPr="00FF2DA6" w14:paraId="18B85124" w14:textId="77777777" w:rsidTr="000538DB">
        <w:trPr>
          <w:trHeight w:val="1215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C70DF6D" w14:textId="77777777" w:rsidR="00397C4A" w:rsidRPr="00FF2DA6" w:rsidRDefault="00397C4A" w:rsidP="0019047F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1381750" w14:textId="77777777" w:rsidR="00397C4A" w:rsidRPr="00FF2DA6" w:rsidRDefault="00397C4A" w:rsidP="0019047F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  <w:r w:rsidRPr="00FF2DA6"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  <w:t>5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FE3332D" w14:textId="77777777" w:rsidR="00397C4A" w:rsidRPr="00FF2DA6" w:rsidRDefault="00397C4A" w:rsidP="0019047F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  <w:r w:rsidRPr="00FF2DA6"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  <w:t>ETRI</w:t>
            </w:r>
          </w:p>
        </w:tc>
        <w:tc>
          <w:tcPr>
            <w:tcW w:w="106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A2F1A65" w14:textId="77777777" w:rsidR="00397C4A" w:rsidRPr="00FF2DA6" w:rsidRDefault="00397C4A" w:rsidP="0019047F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  <w:r w:rsidRPr="00FF2DA6"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  <w:t>Stiched_Driving</w:t>
            </w:r>
          </w:p>
        </w:tc>
        <w:tc>
          <w:tcPr>
            <w:tcW w:w="7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C144E63" w14:textId="77777777" w:rsidR="00397C4A" w:rsidRPr="00FF2DA6" w:rsidRDefault="00397C4A" w:rsidP="00190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FF2DA6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210008F" w14:textId="77777777" w:rsidR="00397C4A" w:rsidRPr="00FF2DA6" w:rsidRDefault="00397C4A" w:rsidP="0019047F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  <w:r w:rsidRPr="00FF2DA6"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  <w:t>4096x2048</w:t>
            </w:r>
          </w:p>
        </w:tc>
        <w:tc>
          <w:tcPr>
            <w:tcW w:w="5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AF24A8F" w14:textId="77777777" w:rsidR="00397C4A" w:rsidRPr="00FF2DA6" w:rsidRDefault="00397C4A" w:rsidP="0019047F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val="en-CA" w:eastAsia="ko-KR"/>
              </w:rPr>
            </w:pPr>
            <w:r w:rsidRPr="00FF2DA6">
              <w:rPr>
                <w:rFonts w:ascii="Arial" w:eastAsia="Malgun Gothic" w:hAnsi="Arial" w:cs="Arial"/>
                <w:sz w:val="16"/>
                <w:szCs w:val="16"/>
                <w:lang w:val="en-CA" w:eastAsia="ko-KR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C233D45" w14:textId="77777777" w:rsidR="00397C4A" w:rsidRPr="00FF2DA6" w:rsidRDefault="00397C4A" w:rsidP="0019047F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  <w:r w:rsidRPr="00FF2DA6"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  <w:t>10 sec</w:t>
            </w:r>
          </w:p>
          <w:p w14:paraId="2EF25A82" w14:textId="77777777" w:rsidR="00397C4A" w:rsidRPr="00FF2DA6" w:rsidRDefault="00397C4A" w:rsidP="0019047F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  <w:r w:rsidRPr="00FF2DA6"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  <w:t>300 frames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286E9EC" w14:textId="77777777" w:rsidR="00397C4A" w:rsidRPr="00FF2DA6" w:rsidRDefault="00397C4A" w:rsidP="0019047F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  <w:r w:rsidRPr="00FF2DA6"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  <w:t>Equirectangular</w:t>
            </w:r>
          </w:p>
        </w:tc>
        <w:tc>
          <w:tcPr>
            <w:tcW w:w="5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CC8BB28" w14:textId="77777777" w:rsidR="00397C4A" w:rsidRPr="00FF2DA6" w:rsidRDefault="00397C4A" w:rsidP="0019047F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  <w:r w:rsidRPr="00FF2DA6"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  <w:t>No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BC0BEC1" w14:textId="77777777" w:rsidR="00397C4A" w:rsidRPr="00FF2DA6" w:rsidRDefault="00397C4A" w:rsidP="0019047F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  <w:r w:rsidRPr="00FF2DA6"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  <w:t>No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C62C80F" w14:textId="77777777" w:rsidR="00397C4A" w:rsidRPr="00FF2DA6" w:rsidRDefault="00397C4A" w:rsidP="0019047F">
            <w:pPr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  <w:r w:rsidRPr="00FF2DA6"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  <w:t>Natural 3D scene</w:t>
            </w: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4A1A80A" w14:textId="1F99BC81" w:rsidR="00397C4A" w:rsidRPr="00FF2DA6" w:rsidRDefault="00397C4A" w:rsidP="0019047F">
            <w:pPr>
              <w:rPr>
                <w:rFonts w:ascii="Arial" w:eastAsia="Malgun Gothic" w:hAnsi="Arial" w:cs="Arial"/>
                <w:color w:val="000000"/>
                <w:sz w:val="16"/>
                <w:szCs w:val="16"/>
                <w:lang w:val="en-CA" w:eastAsia="ko-KR"/>
              </w:rPr>
            </w:pPr>
          </w:p>
        </w:tc>
      </w:tr>
    </w:tbl>
    <w:p w14:paraId="39F5F6D2" w14:textId="77777777" w:rsidR="00397C4A" w:rsidRPr="00FF2DA6" w:rsidRDefault="00397C4A" w:rsidP="00397C4A">
      <w:pPr>
        <w:jc w:val="left"/>
        <w:rPr>
          <w:rFonts w:ascii="Arial" w:hAnsi="Arial" w:cs="Arial"/>
          <w:sz w:val="22"/>
          <w:lang w:val="en-CA" w:eastAsia="ja-JP"/>
        </w:rPr>
      </w:pPr>
    </w:p>
    <w:p w14:paraId="3D3EAB3C" w14:textId="77777777" w:rsidR="002C6258" w:rsidRPr="00FF2DA6" w:rsidRDefault="002C6258" w:rsidP="00397C4A">
      <w:pPr>
        <w:jc w:val="left"/>
        <w:rPr>
          <w:rFonts w:ascii="Arial" w:hAnsi="Arial" w:cs="Arial"/>
          <w:sz w:val="22"/>
          <w:lang w:val="en-CA" w:eastAsia="ja-JP"/>
        </w:rPr>
      </w:pPr>
    </w:p>
    <w:p w14:paraId="60FC0525" w14:textId="77777777" w:rsidR="00696CE0" w:rsidRPr="00FF2DA6" w:rsidRDefault="003364BE" w:rsidP="00397C4A">
      <w:pPr>
        <w:jc w:val="left"/>
        <w:rPr>
          <w:rFonts w:ascii="Arial" w:hAnsi="Arial" w:cs="Arial"/>
          <w:sz w:val="22"/>
          <w:lang w:val="en-CA" w:eastAsia="ja-JP"/>
        </w:rPr>
      </w:pPr>
      <w:r w:rsidRPr="00FF2DA6">
        <w:rPr>
          <w:rFonts w:ascii="Arial" w:hAnsi="Arial" w:cs="Arial"/>
          <w:sz w:val="22"/>
          <w:lang w:val="en-CA" w:eastAsia="ja-JP"/>
        </w:rPr>
        <w:t>Contact</w:t>
      </w:r>
      <w:r w:rsidR="002563B3" w:rsidRPr="00FF2DA6">
        <w:rPr>
          <w:rFonts w:ascii="Arial" w:hAnsi="Arial" w:cs="Arial"/>
          <w:sz w:val="22"/>
          <w:lang w:val="en-CA" w:eastAsia="ja-JP"/>
        </w:rPr>
        <w:t xml:space="preserve">: </w:t>
      </w:r>
    </w:p>
    <w:p w14:paraId="50ECA4BD" w14:textId="77777777" w:rsidR="00696CE0" w:rsidRPr="00FF2DA6" w:rsidRDefault="00696CE0" w:rsidP="00696CE0">
      <w:pPr>
        <w:jc w:val="left"/>
        <w:rPr>
          <w:rFonts w:ascii="Arial" w:hAnsi="Arial" w:cs="Arial"/>
          <w:sz w:val="22"/>
          <w:lang w:val="pl-PL" w:eastAsia="ja-JP"/>
        </w:rPr>
      </w:pPr>
      <w:r w:rsidRPr="00FF2DA6">
        <w:rPr>
          <w:rFonts w:ascii="Arial" w:hAnsi="Arial" w:cs="Arial"/>
          <w:sz w:val="22"/>
          <w:lang w:val="pl-PL" w:eastAsia="ja-JP"/>
        </w:rPr>
        <w:lastRenderedPageBreak/>
        <w:t>Takanori Senoh by t.senoh@nict.go.jp</w:t>
      </w:r>
    </w:p>
    <w:p w14:paraId="2B633B7D" w14:textId="6D758909" w:rsidR="00696CE0" w:rsidRPr="00FF2DA6" w:rsidRDefault="0019573B">
      <w:pPr>
        <w:jc w:val="left"/>
        <w:rPr>
          <w:rFonts w:ascii="Arial" w:hAnsi="Arial" w:cs="Arial"/>
          <w:sz w:val="22"/>
          <w:lang w:val="en-CA" w:eastAsia="ja-JP"/>
        </w:rPr>
      </w:pPr>
      <w:r w:rsidRPr="00FF2DA6">
        <w:rPr>
          <w:rFonts w:ascii="Arial" w:hAnsi="Arial" w:cs="Arial"/>
          <w:sz w:val="22"/>
          <w:lang w:val="en-CA" w:eastAsia="ja-JP"/>
        </w:rPr>
        <w:t xml:space="preserve">Arianne Hinds by </w:t>
      </w:r>
      <w:r w:rsidR="00696CE0" w:rsidRPr="00FF2DA6">
        <w:rPr>
          <w:rFonts w:ascii="Arial" w:hAnsi="Arial" w:cs="Arial"/>
          <w:sz w:val="22"/>
          <w:lang w:val="en-CA" w:eastAsia="ja-JP"/>
        </w:rPr>
        <w:t>a</w:t>
      </w:r>
      <w:r w:rsidR="00696CE0" w:rsidRPr="00FF2DA6">
        <w:rPr>
          <w:lang w:val="en-CA"/>
        </w:rPr>
        <w:t>.</w:t>
      </w:r>
      <w:r w:rsidR="00696CE0" w:rsidRPr="00FF2DA6">
        <w:rPr>
          <w:rFonts w:ascii="Arial" w:hAnsi="Arial" w:cs="Arial"/>
          <w:sz w:val="22"/>
          <w:lang w:val="en-CA" w:eastAsia="ja-JP"/>
        </w:rPr>
        <w:t>h</w:t>
      </w:r>
      <w:r w:rsidR="00696CE0" w:rsidRPr="00FF2DA6">
        <w:rPr>
          <w:lang w:val="en-CA"/>
        </w:rPr>
        <w:t>inds@cablelabs.com</w:t>
      </w:r>
    </w:p>
    <w:sectPr w:rsidR="00696CE0" w:rsidRPr="00FF2DA6" w:rsidSect="00FF2DA6">
      <w:pgSz w:w="16840" w:h="11907" w:orient="landscape" w:code="9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78F46" w14:textId="77777777" w:rsidR="00506217" w:rsidRDefault="00506217">
      <w:r>
        <w:separator/>
      </w:r>
    </w:p>
  </w:endnote>
  <w:endnote w:type="continuationSeparator" w:id="0">
    <w:p w14:paraId="49B84098" w14:textId="77777777" w:rsidR="00506217" w:rsidRDefault="0050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0D8CA" w14:textId="77777777" w:rsidR="00506217" w:rsidRDefault="00506217">
      <w:r>
        <w:separator/>
      </w:r>
    </w:p>
  </w:footnote>
  <w:footnote w:type="continuationSeparator" w:id="0">
    <w:p w14:paraId="7CB27CCF" w14:textId="77777777" w:rsidR="00506217" w:rsidRDefault="0050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52BD"/>
    <w:multiLevelType w:val="singleLevel"/>
    <w:tmpl w:val="074C56F8"/>
    <w:lvl w:ilvl="0">
      <w:start w:val="1"/>
      <w:numFmt w:val="decimal"/>
      <w:pStyle w:val="Bibliografia1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032A9A"/>
    <w:multiLevelType w:val="hybridMultilevel"/>
    <w:tmpl w:val="2E04A04E"/>
    <w:lvl w:ilvl="0" w:tplc="08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17802F80"/>
    <w:multiLevelType w:val="hybridMultilevel"/>
    <w:tmpl w:val="ED42877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85F7F"/>
    <w:multiLevelType w:val="hybridMultilevel"/>
    <w:tmpl w:val="DC62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1204"/>
    <w:multiLevelType w:val="multilevel"/>
    <w:tmpl w:val="19FC2620"/>
    <w:lvl w:ilvl="0">
      <w:start w:val="1"/>
      <w:numFmt w:val="upperLetter"/>
      <w:pStyle w:val="ANNEX"/>
      <w:suff w:val="nothing"/>
      <w:lvlText w:val="Annex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2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."/>
      <w:lvlJc w:val="left"/>
      <w:pPr>
        <w:tabs>
          <w:tab w:val="num" w:pos="1080"/>
        </w:tabs>
        <w:ind w:left="0" w:firstLine="0"/>
      </w:pPr>
      <w:rPr>
        <w:rFonts w:ascii="Times New Roman Bold" w:hAnsi="Times New Roman Bold" w:hint="default"/>
        <w:b/>
        <w:bCs/>
        <w:i w:val="0"/>
        <w:iCs w:val="0"/>
        <w:sz w:val="26"/>
        <w:szCs w:val="26"/>
      </w:rPr>
    </w:lvl>
    <w:lvl w:ilvl="4">
      <w:start w:val="1"/>
      <w:numFmt w:val="decimal"/>
      <w:pStyle w:val="a5"/>
      <w:lvlText w:val="%1.%2.%3.%4.%5."/>
      <w:lvlJc w:val="left"/>
      <w:pPr>
        <w:tabs>
          <w:tab w:val="num" w:pos="1728"/>
        </w:tabs>
        <w:ind w:left="1296" w:hanging="1296"/>
      </w:pPr>
      <w:rPr>
        <w:rFonts w:ascii="Times New Roman Bold" w:hAnsi="Times New Roman Bold" w:hint="default"/>
        <w:b/>
        <w:bCs/>
        <w:i w:val="0"/>
        <w:iCs w:val="0"/>
        <w:sz w:val="26"/>
        <w:szCs w:val="26"/>
      </w:rPr>
    </w:lvl>
    <w:lvl w:ilvl="5">
      <w:start w:val="1"/>
      <w:numFmt w:val="decimal"/>
      <w:pStyle w:val="a6"/>
      <w:lvlText w:val="%1.%2.%3.%4.%5.%6."/>
      <w:lvlJc w:val="left"/>
      <w:pPr>
        <w:tabs>
          <w:tab w:val="num" w:pos="1440"/>
        </w:tabs>
        <w:ind w:left="2880" w:hanging="2880"/>
      </w:pPr>
      <w:rPr>
        <w:rFonts w:ascii="Times New Roman Bold" w:hAnsi="Times New Roman Bold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432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5040" w:hanging="5040"/>
      </w:pPr>
      <w:rPr>
        <w:rFonts w:hint="default"/>
      </w:rPr>
    </w:lvl>
    <w:lvl w:ilvl="8">
      <w:start w:val="1"/>
      <w:numFmt w:val="decimal"/>
      <w:lvlText w:val="%1.%2.%3.%4.%5.%6.%7.%9.%9.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abstractNum w:abstractNumId="5" w15:restartNumberingAfterBreak="0">
    <w:nsid w:val="2E6E7D18"/>
    <w:multiLevelType w:val="hybridMultilevel"/>
    <w:tmpl w:val="9E58475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A357D"/>
    <w:multiLevelType w:val="hybridMultilevel"/>
    <w:tmpl w:val="20F00044"/>
    <w:lvl w:ilvl="0" w:tplc="2562AB6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769DF"/>
    <w:multiLevelType w:val="hybridMultilevel"/>
    <w:tmpl w:val="9FF859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11B31"/>
    <w:multiLevelType w:val="hybridMultilevel"/>
    <w:tmpl w:val="D2A0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E4EF8"/>
    <w:multiLevelType w:val="hybridMultilevel"/>
    <w:tmpl w:val="9E58475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34068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1F"/>
    <w:rsid w:val="000006AB"/>
    <w:rsid w:val="000014BE"/>
    <w:rsid w:val="000017E5"/>
    <w:rsid w:val="00002F09"/>
    <w:rsid w:val="000032C5"/>
    <w:rsid w:val="00003414"/>
    <w:rsid w:val="000042C0"/>
    <w:rsid w:val="00004699"/>
    <w:rsid w:val="00004EEE"/>
    <w:rsid w:val="000051FD"/>
    <w:rsid w:val="00005C60"/>
    <w:rsid w:val="00007BE6"/>
    <w:rsid w:val="00010576"/>
    <w:rsid w:val="00010D74"/>
    <w:rsid w:val="000125B4"/>
    <w:rsid w:val="00012BB0"/>
    <w:rsid w:val="00015909"/>
    <w:rsid w:val="00015B43"/>
    <w:rsid w:val="00016808"/>
    <w:rsid w:val="0002255D"/>
    <w:rsid w:val="00022B9F"/>
    <w:rsid w:val="000253DC"/>
    <w:rsid w:val="00027FDC"/>
    <w:rsid w:val="00033BBA"/>
    <w:rsid w:val="000378A1"/>
    <w:rsid w:val="00037CAA"/>
    <w:rsid w:val="00044BE0"/>
    <w:rsid w:val="00047D9F"/>
    <w:rsid w:val="00047DAC"/>
    <w:rsid w:val="00047F47"/>
    <w:rsid w:val="00050D07"/>
    <w:rsid w:val="00050F01"/>
    <w:rsid w:val="000538DB"/>
    <w:rsid w:val="00054220"/>
    <w:rsid w:val="00055277"/>
    <w:rsid w:val="0005783E"/>
    <w:rsid w:val="00060635"/>
    <w:rsid w:val="00067743"/>
    <w:rsid w:val="00071128"/>
    <w:rsid w:val="00072DF6"/>
    <w:rsid w:val="000731B4"/>
    <w:rsid w:val="00073472"/>
    <w:rsid w:val="00074D6D"/>
    <w:rsid w:val="000752DB"/>
    <w:rsid w:val="00076B3C"/>
    <w:rsid w:val="00076F28"/>
    <w:rsid w:val="00090248"/>
    <w:rsid w:val="00093D7A"/>
    <w:rsid w:val="000A125B"/>
    <w:rsid w:val="000A2636"/>
    <w:rsid w:val="000A35FA"/>
    <w:rsid w:val="000B59A3"/>
    <w:rsid w:val="000B6CC9"/>
    <w:rsid w:val="000C7F09"/>
    <w:rsid w:val="000D4181"/>
    <w:rsid w:val="000D780F"/>
    <w:rsid w:val="000E5C44"/>
    <w:rsid w:val="000E6511"/>
    <w:rsid w:val="000F05FF"/>
    <w:rsid w:val="000F21DC"/>
    <w:rsid w:val="000F2707"/>
    <w:rsid w:val="000F3358"/>
    <w:rsid w:val="000F3824"/>
    <w:rsid w:val="000F57F8"/>
    <w:rsid w:val="000F6AD5"/>
    <w:rsid w:val="000F72BA"/>
    <w:rsid w:val="00100DCC"/>
    <w:rsid w:val="001032F7"/>
    <w:rsid w:val="00104E4A"/>
    <w:rsid w:val="00106434"/>
    <w:rsid w:val="00110EE2"/>
    <w:rsid w:val="00112688"/>
    <w:rsid w:val="00124352"/>
    <w:rsid w:val="0012556A"/>
    <w:rsid w:val="001266B5"/>
    <w:rsid w:val="00130192"/>
    <w:rsid w:val="00130FB2"/>
    <w:rsid w:val="00132D77"/>
    <w:rsid w:val="0013642D"/>
    <w:rsid w:val="00136611"/>
    <w:rsid w:val="00140774"/>
    <w:rsid w:val="00143061"/>
    <w:rsid w:val="001435BC"/>
    <w:rsid w:val="00144B65"/>
    <w:rsid w:val="001470BF"/>
    <w:rsid w:val="00152AA2"/>
    <w:rsid w:val="00153B8A"/>
    <w:rsid w:val="00153FCB"/>
    <w:rsid w:val="001613E7"/>
    <w:rsid w:val="00162FC3"/>
    <w:rsid w:val="00164F03"/>
    <w:rsid w:val="00164F5C"/>
    <w:rsid w:val="00167090"/>
    <w:rsid w:val="00167499"/>
    <w:rsid w:val="00172964"/>
    <w:rsid w:val="00173467"/>
    <w:rsid w:val="001761D8"/>
    <w:rsid w:val="00180858"/>
    <w:rsid w:val="00181597"/>
    <w:rsid w:val="0018515A"/>
    <w:rsid w:val="0019047F"/>
    <w:rsid w:val="00191A1F"/>
    <w:rsid w:val="00194301"/>
    <w:rsid w:val="0019573B"/>
    <w:rsid w:val="00196649"/>
    <w:rsid w:val="00197E16"/>
    <w:rsid w:val="001A146A"/>
    <w:rsid w:val="001A22BD"/>
    <w:rsid w:val="001A4DFC"/>
    <w:rsid w:val="001A71BA"/>
    <w:rsid w:val="001B6D85"/>
    <w:rsid w:val="001C1F9D"/>
    <w:rsid w:val="001C21DE"/>
    <w:rsid w:val="001C49C1"/>
    <w:rsid w:val="001D0B83"/>
    <w:rsid w:val="001D1E5C"/>
    <w:rsid w:val="001D2AFD"/>
    <w:rsid w:val="001D59E3"/>
    <w:rsid w:val="001E0A22"/>
    <w:rsid w:val="001E5463"/>
    <w:rsid w:val="001F00C4"/>
    <w:rsid w:val="001F3F1D"/>
    <w:rsid w:val="001F4869"/>
    <w:rsid w:val="001F6113"/>
    <w:rsid w:val="00203E85"/>
    <w:rsid w:val="00204361"/>
    <w:rsid w:val="00204665"/>
    <w:rsid w:val="002143D8"/>
    <w:rsid w:val="00220961"/>
    <w:rsid w:val="00224CC7"/>
    <w:rsid w:val="002259B9"/>
    <w:rsid w:val="0022684A"/>
    <w:rsid w:val="00227DA9"/>
    <w:rsid w:val="00227F0C"/>
    <w:rsid w:val="00237D66"/>
    <w:rsid w:val="00240159"/>
    <w:rsid w:val="002450FD"/>
    <w:rsid w:val="00250656"/>
    <w:rsid w:val="00251328"/>
    <w:rsid w:val="0025140E"/>
    <w:rsid w:val="00252831"/>
    <w:rsid w:val="00253572"/>
    <w:rsid w:val="00254DD7"/>
    <w:rsid w:val="002563B3"/>
    <w:rsid w:val="00257355"/>
    <w:rsid w:val="00264076"/>
    <w:rsid w:val="002653B9"/>
    <w:rsid w:val="00265583"/>
    <w:rsid w:val="00265919"/>
    <w:rsid w:val="00266AC5"/>
    <w:rsid w:val="00267CD5"/>
    <w:rsid w:val="00271FD4"/>
    <w:rsid w:val="002721A5"/>
    <w:rsid w:val="00277B92"/>
    <w:rsid w:val="00282FDD"/>
    <w:rsid w:val="00284B18"/>
    <w:rsid w:val="00296FDE"/>
    <w:rsid w:val="00297CB6"/>
    <w:rsid w:val="002A0FB2"/>
    <w:rsid w:val="002A162B"/>
    <w:rsid w:val="002A3DAD"/>
    <w:rsid w:val="002A5962"/>
    <w:rsid w:val="002A74F6"/>
    <w:rsid w:val="002B056B"/>
    <w:rsid w:val="002B3E6A"/>
    <w:rsid w:val="002B4969"/>
    <w:rsid w:val="002C1906"/>
    <w:rsid w:val="002C1A99"/>
    <w:rsid w:val="002C55C8"/>
    <w:rsid w:val="002C5CDB"/>
    <w:rsid w:val="002C6258"/>
    <w:rsid w:val="002D1B18"/>
    <w:rsid w:val="002D2002"/>
    <w:rsid w:val="002D32BF"/>
    <w:rsid w:val="002D59E1"/>
    <w:rsid w:val="002D6B7E"/>
    <w:rsid w:val="002E20D1"/>
    <w:rsid w:val="002E29DF"/>
    <w:rsid w:val="0030318E"/>
    <w:rsid w:val="00303751"/>
    <w:rsid w:val="0030466B"/>
    <w:rsid w:val="003060CF"/>
    <w:rsid w:val="00306481"/>
    <w:rsid w:val="00307642"/>
    <w:rsid w:val="00310C58"/>
    <w:rsid w:val="00311202"/>
    <w:rsid w:val="003148D1"/>
    <w:rsid w:val="00314AAF"/>
    <w:rsid w:val="00320B28"/>
    <w:rsid w:val="003229B1"/>
    <w:rsid w:val="00325436"/>
    <w:rsid w:val="00330B70"/>
    <w:rsid w:val="00332957"/>
    <w:rsid w:val="00333F19"/>
    <w:rsid w:val="003360D6"/>
    <w:rsid w:val="00336454"/>
    <w:rsid w:val="003364BE"/>
    <w:rsid w:val="003373C9"/>
    <w:rsid w:val="00337572"/>
    <w:rsid w:val="00337DFD"/>
    <w:rsid w:val="00337FF0"/>
    <w:rsid w:val="0034049E"/>
    <w:rsid w:val="00341DE6"/>
    <w:rsid w:val="003428BF"/>
    <w:rsid w:val="0034462D"/>
    <w:rsid w:val="00344C76"/>
    <w:rsid w:val="003470F7"/>
    <w:rsid w:val="003471FC"/>
    <w:rsid w:val="00351174"/>
    <w:rsid w:val="0035512A"/>
    <w:rsid w:val="00355C06"/>
    <w:rsid w:val="00356B46"/>
    <w:rsid w:val="0036035C"/>
    <w:rsid w:val="003615F3"/>
    <w:rsid w:val="00361BDB"/>
    <w:rsid w:val="003633C2"/>
    <w:rsid w:val="00367312"/>
    <w:rsid w:val="003674BD"/>
    <w:rsid w:val="00367A0A"/>
    <w:rsid w:val="003722AB"/>
    <w:rsid w:val="00372FEC"/>
    <w:rsid w:val="00374EF5"/>
    <w:rsid w:val="00376388"/>
    <w:rsid w:val="00380A92"/>
    <w:rsid w:val="0038192A"/>
    <w:rsid w:val="00383F34"/>
    <w:rsid w:val="00390245"/>
    <w:rsid w:val="00393855"/>
    <w:rsid w:val="0039479A"/>
    <w:rsid w:val="00395326"/>
    <w:rsid w:val="00397C4A"/>
    <w:rsid w:val="003A2776"/>
    <w:rsid w:val="003A44B0"/>
    <w:rsid w:val="003A765F"/>
    <w:rsid w:val="003B30F9"/>
    <w:rsid w:val="003B3497"/>
    <w:rsid w:val="003B4064"/>
    <w:rsid w:val="003B7523"/>
    <w:rsid w:val="003C0046"/>
    <w:rsid w:val="003C16E4"/>
    <w:rsid w:val="003C200E"/>
    <w:rsid w:val="003C3230"/>
    <w:rsid w:val="003C3C5C"/>
    <w:rsid w:val="003C41E0"/>
    <w:rsid w:val="003C5297"/>
    <w:rsid w:val="003D058A"/>
    <w:rsid w:val="003D12DB"/>
    <w:rsid w:val="003D232C"/>
    <w:rsid w:val="003D2789"/>
    <w:rsid w:val="003D4543"/>
    <w:rsid w:val="003D5F93"/>
    <w:rsid w:val="003D7C28"/>
    <w:rsid w:val="003E2EC1"/>
    <w:rsid w:val="003E3A85"/>
    <w:rsid w:val="003E494D"/>
    <w:rsid w:val="003F2BEC"/>
    <w:rsid w:val="003F38E3"/>
    <w:rsid w:val="003F47B1"/>
    <w:rsid w:val="003F528E"/>
    <w:rsid w:val="003F56F4"/>
    <w:rsid w:val="0040016D"/>
    <w:rsid w:val="00400F96"/>
    <w:rsid w:val="00401078"/>
    <w:rsid w:val="0040200B"/>
    <w:rsid w:val="0040430A"/>
    <w:rsid w:val="00416F5B"/>
    <w:rsid w:val="00417836"/>
    <w:rsid w:val="004178B6"/>
    <w:rsid w:val="00420A44"/>
    <w:rsid w:val="00421A4A"/>
    <w:rsid w:val="004249F6"/>
    <w:rsid w:val="0042674B"/>
    <w:rsid w:val="00433623"/>
    <w:rsid w:val="00433768"/>
    <w:rsid w:val="00442081"/>
    <w:rsid w:val="004500B1"/>
    <w:rsid w:val="0045144F"/>
    <w:rsid w:val="0045231B"/>
    <w:rsid w:val="00453276"/>
    <w:rsid w:val="00453B8C"/>
    <w:rsid w:val="00454791"/>
    <w:rsid w:val="004557FE"/>
    <w:rsid w:val="00462B5B"/>
    <w:rsid w:val="00464982"/>
    <w:rsid w:val="0046679D"/>
    <w:rsid w:val="0047174F"/>
    <w:rsid w:val="00471E07"/>
    <w:rsid w:val="0047208F"/>
    <w:rsid w:val="00472168"/>
    <w:rsid w:val="00472D87"/>
    <w:rsid w:val="00477FC7"/>
    <w:rsid w:val="0048318D"/>
    <w:rsid w:val="004833D7"/>
    <w:rsid w:val="004961F7"/>
    <w:rsid w:val="004963A5"/>
    <w:rsid w:val="004977FA"/>
    <w:rsid w:val="004A2062"/>
    <w:rsid w:val="004A2589"/>
    <w:rsid w:val="004A73B9"/>
    <w:rsid w:val="004B71B3"/>
    <w:rsid w:val="004C15C3"/>
    <w:rsid w:val="004C1FF9"/>
    <w:rsid w:val="004C4410"/>
    <w:rsid w:val="004C5627"/>
    <w:rsid w:val="004C68B9"/>
    <w:rsid w:val="004D1ED6"/>
    <w:rsid w:val="004D2192"/>
    <w:rsid w:val="004D2FC6"/>
    <w:rsid w:val="004D3C83"/>
    <w:rsid w:val="004D5224"/>
    <w:rsid w:val="004D57AB"/>
    <w:rsid w:val="004D6802"/>
    <w:rsid w:val="004E0614"/>
    <w:rsid w:val="004F2090"/>
    <w:rsid w:val="004F28A9"/>
    <w:rsid w:val="004F5441"/>
    <w:rsid w:val="004F7C33"/>
    <w:rsid w:val="0050156B"/>
    <w:rsid w:val="00506217"/>
    <w:rsid w:val="00514B8E"/>
    <w:rsid w:val="00515854"/>
    <w:rsid w:val="00522992"/>
    <w:rsid w:val="005256C2"/>
    <w:rsid w:val="005256F7"/>
    <w:rsid w:val="005275C1"/>
    <w:rsid w:val="00552D54"/>
    <w:rsid w:val="00553C32"/>
    <w:rsid w:val="005604E3"/>
    <w:rsid w:val="00564349"/>
    <w:rsid w:val="005646DE"/>
    <w:rsid w:val="0057060C"/>
    <w:rsid w:val="005714E8"/>
    <w:rsid w:val="00571E1F"/>
    <w:rsid w:val="00577738"/>
    <w:rsid w:val="00581ADC"/>
    <w:rsid w:val="0058626B"/>
    <w:rsid w:val="00587E90"/>
    <w:rsid w:val="00592907"/>
    <w:rsid w:val="0059569B"/>
    <w:rsid w:val="00597A42"/>
    <w:rsid w:val="005A0521"/>
    <w:rsid w:val="005A29F0"/>
    <w:rsid w:val="005A2BE2"/>
    <w:rsid w:val="005A4C09"/>
    <w:rsid w:val="005B345C"/>
    <w:rsid w:val="005B4144"/>
    <w:rsid w:val="005B6E15"/>
    <w:rsid w:val="005B7FF9"/>
    <w:rsid w:val="005C7AB8"/>
    <w:rsid w:val="005C7B85"/>
    <w:rsid w:val="005D1273"/>
    <w:rsid w:val="005D2DA1"/>
    <w:rsid w:val="005D6021"/>
    <w:rsid w:val="005E19AF"/>
    <w:rsid w:val="005E3CA7"/>
    <w:rsid w:val="005E5F54"/>
    <w:rsid w:val="005E7BCA"/>
    <w:rsid w:val="005F1FFB"/>
    <w:rsid w:val="005F674C"/>
    <w:rsid w:val="005F677E"/>
    <w:rsid w:val="005F67CA"/>
    <w:rsid w:val="005F6B86"/>
    <w:rsid w:val="00600572"/>
    <w:rsid w:val="00601246"/>
    <w:rsid w:val="0060446E"/>
    <w:rsid w:val="006100D4"/>
    <w:rsid w:val="006104BE"/>
    <w:rsid w:val="00613E71"/>
    <w:rsid w:val="00615CC0"/>
    <w:rsid w:val="006166E4"/>
    <w:rsid w:val="00616FA4"/>
    <w:rsid w:val="00617FE8"/>
    <w:rsid w:val="00620AC4"/>
    <w:rsid w:val="00620CDE"/>
    <w:rsid w:val="0062404C"/>
    <w:rsid w:val="006266F0"/>
    <w:rsid w:val="006305FC"/>
    <w:rsid w:val="00640A39"/>
    <w:rsid w:val="00640D32"/>
    <w:rsid w:val="006418BE"/>
    <w:rsid w:val="00641E6C"/>
    <w:rsid w:val="00647150"/>
    <w:rsid w:val="0064764D"/>
    <w:rsid w:val="00650D22"/>
    <w:rsid w:val="00653771"/>
    <w:rsid w:val="006550B4"/>
    <w:rsid w:val="00662D6D"/>
    <w:rsid w:val="00663BC5"/>
    <w:rsid w:val="00664DEF"/>
    <w:rsid w:val="006662FB"/>
    <w:rsid w:val="006666FE"/>
    <w:rsid w:val="006671FB"/>
    <w:rsid w:val="00667670"/>
    <w:rsid w:val="00667EE7"/>
    <w:rsid w:val="00673CCA"/>
    <w:rsid w:val="00676F42"/>
    <w:rsid w:val="0067721A"/>
    <w:rsid w:val="0068078A"/>
    <w:rsid w:val="0068347C"/>
    <w:rsid w:val="006835A2"/>
    <w:rsid w:val="00683851"/>
    <w:rsid w:val="0068669F"/>
    <w:rsid w:val="00690E66"/>
    <w:rsid w:val="00696CE0"/>
    <w:rsid w:val="006A11D9"/>
    <w:rsid w:val="006A3925"/>
    <w:rsid w:val="006A68D9"/>
    <w:rsid w:val="006B1D98"/>
    <w:rsid w:val="006B2594"/>
    <w:rsid w:val="006B4E8D"/>
    <w:rsid w:val="006B616A"/>
    <w:rsid w:val="006C6307"/>
    <w:rsid w:val="006C7206"/>
    <w:rsid w:val="006C756A"/>
    <w:rsid w:val="006D0CFA"/>
    <w:rsid w:val="006D1702"/>
    <w:rsid w:val="006D7192"/>
    <w:rsid w:val="006E42B8"/>
    <w:rsid w:val="006E74AD"/>
    <w:rsid w:val="006F1A10"/>
    <w:rsid w:val="006F20F6"/>
    <w:rsid w:val="006F313B"/>
    <w:rsid w:val="00700597"/>
    <w:rsid w:val="0070143B"/>
    <w:rsid w:val="007109FF"/>
    <w:rsid w:val="0071298F"/>
    <w:rsid w:val="00712A1D"/>
    <w:rsid w:val="00714952"/>
    <w:rsid w:val="00715407"/>
    <w:rsid w:val="00720018"/>
    <w:rsid w:val="00720E04"/>
    <w:rsid w:val="00722DBB"/>
    <w:rsid w:val="00722E2D"/>
    <w:rsid w:val="00727AF9"/>
    <w:rsid w:val="007377F7"/>
    <w:rsid w:val="007426C8"/>
    <w:rsid w:val="007503DB"/>
    <w:rsid w:val="00750A00"/>
    <w:rsid w:val="00752C52"/>
    <w:rsid w:val="00756C6C"/>
    <w:rsid w:val="00757B4E"/>
    <w:rsid w:val="00757F1F"/>
    <w:rsid w:val="00760EDA"/>
    <w:rsid w:val="007632DA"/>
    <w:rsid w:val="00764CBD"/>
    <w:rsid w:val="0077136C"/>
    <w:rsid w:val="00772561"/>
    <w:rsid w:val="00772A5D"/>
    <w:rsid w:val="007767B8"/>
    <w:rsid w:val="00777526"/>
    <w:rsid w:val="00780232"/>
    <w:rsid w:val="00780540"/>
    <w:rsid w:val="00782674"/>
    <w:rsid w:val="00783311"/>
    <w:rsid w:val="00791416"/>
    <w:rsid w:val="007915BB"/>
    <w:rsid w:val="007970C8"/>
    <w:rsid w:val="00797C5E"/>
    <w:rsid w:val="007A011C"/>
    <w:rsid w:val="007A32BA"/>
    <w:rsid w:val="007A4FE6"/>
    <w:rsid w:val="007A51E7"/>
    <w:rsid w:val="007A68D9"/>
    <w:rsid w:val="007B0FD0"/>
    <w:rsid w:val="007B6B38"/>
    <w:rsid w:val="007C0120"/>
    <w:rsid w:val="007C094B"/>
    <w:rsid w:val="007C171F"/>
    <w:rsid w:val="007D0369"/>
    <w:rsid w:val="007E0553"/>
    <w:rsid w:val="007E22A3"/>
    <w:rsid w:val="007E2E0D"/>
    <w:rsid w:val="007F77D8"/>
    <w:rsid w:val="00803158"/>
    <w:rsid w:val="00803506"/>
    <w:rsid w:val="00806FD7"/>
    <w:rsid w:val="00810EFD"/>
    <w:rsid w:val="00814AF3"/>
    <w:rsid w:val="00814F74"/>
    <w:rsid w:val="00815629"/>
    <w:rsid w:val="00815B50"/>
    <w:rsid w:val="00817DB9"/>
    <w:rsid w:val="0082160F"/>
    <w:rsid w:val="00825973"/>
    <w:rsid w:val="00825C94"/>
    <w:rsid w:val="00832E3E"/>
    <w:rsid w:val="008342BA"/>
    <w:rsid w:val="00840A51"/>
    <w:rsid w:val="008412D5"/>
    <w:rsid w:val="00841B8B"/>
    <w:rsid w:val="0084434F"/>
    <w:rsid w:val="008503B0"/>
    <w:rsid w:val="00853144"/>
    <w:rsid w:val="008534DC"/>
    <w:rsid w:val="00855C86"/>
    <w:rsid w:val="00855D26"/>
    <w:rsid w:val="00855DBA"/>
    <w:rsid w:val="0085645A"/>
    <w:rsid w:val="00866888"/>
    <w:rsid w:val="00870AFF"/>
    <w:rsid w:val="00883CBB"/>
    <w:rsid w:val="008856E6"/>
    <w:rsid w:val="0088782C"/>
    <w:rsid w:val="00890E27"/>
    <w:rsid w:val="0089354A"/>
    <w:rsid w:val="00893C8B"/>
    <w:rsid w:val="00894E67"/>
    <w:rsid w:val="00895933"/>
    <w:rsid w:val="008A1161"/>
    <w:rsid w:val="008A271F"/>
    <w:rsid w:val="008B00DE"/>
    <w:rsid w:val="008B20DE"/>
    <w:rsid w:val="008B7319"/>
    <w:rsid w:val="008C31A8"/>
    <w:rsid w:val="008C7DAF"/>
    <w:rsid w:val="008D29A3"/>
    <w:rsid w:val="008D4642"/>
    <w:rsid w:val="008D562C"/>
    <w:rsid w:val="008D7287"/>
    <w:rsid w:val="008D78FD"/>
    <w:rsid w:val="008E11EB"/>
    <w:rsid w:val="008E42CB"/>
    <w:rsid w:val="008E432E"/>
    <w:rsid w:val="008F15C6"/>
    <w:rsid w:val="008F5238"/>
    <w:rsid w:val="008F6031"/>
    <w:rsid w:val="008F68CA"/>
    <w:rsid w:val="008F74ED"/>
    <w:rsid w:val="0090042E"/>
    <w:rsid w:val="00910054"/>
    <w:rsid w:val="00910101"/>
    <w:rsid w:val="00911D28"/>
    <w:rsid w:val="00914BF4"/>
    <w:rsid w:val="009155FD"/>
    <w:rsid w:val="009157C6"/>
    <w:rsid w:val="009166AC"/>
    <w:rsid w:val="00917D4C"/>
    <w:rsid w:val="009225B0"/>
    <w:rsid w:val="009252E6"/>
    <w:rsid w:val="0092689E"/>
    <w:rsid w:val="00930D47"/>
    <w:rsid w:val="00931748"/>
    <w:rsid w:val="0093542A"/>
    <w:rsid w:val="0094152D"/>
    <w:rsid w:val="00941D25"/>
    <w:rsid w:val="009420B6"/>
    <w:rsid w:val="00942A80"/>
    <w:rsid w:val="00944775"/>
    <w:rsid w:val="0094520E"/>
    <w:rsid w:val="00946687"/>
    <w:rsid w:val="00946AAA"/>
    <w:rsid w:val="00946EFE"/>
    <w:rsid w:val="0095288A"/>
    <w:rsid w:val="00955955"/>
    <w:rsid w:val="00955F3E"/>
    <w:rsid w:val="009603FE"/>
    <w:rsid w:val="00963417"/>
    <w:rsid w:val="00967666"/>
    <w:rsid w:val="009677AD"/>
    <w:rsid w:val="00967E2E"/>
    <w:rsid w:val="0097247B"/>
    <w:rsid w:val="00972948"/>
    <w:rsid w:val="00977C82"/>
    <w:rsid w:val="00984D7A"/>
    <w:rsid w:val="009850EC"/>
    <w:rsid w:val="009853A0"/>
    <w:rsid w:val="009858B0"/>
    <w:rsid w:val="00987A7C"/>
    <w:rsid w:val="00990F09"/>
    <w:rsid w:val="0099196E"/>
    <w:rsid w:val="009932E6"/>
    <w:rsid w:val="009949F1"/>
    <w:rsid w:val="009963CA"/>
    <w:rsid w:val="00996981"/>
    <w:rsid w:val="00997FBA"/>
    <w:rsid w:val="009B7742"/>
    <w:rsid w:val="009C510A"/>
    <w:rsid w:val="009C6A78"/>
    <w:rsid w:val="009C7C70"/>
    <w:rsid w:val="009D29FF"/>
    <w:rsid w:val="009D3AFC"/>
    <w:rsid w:val="009D517E"/>
    <w:rsid w:val="009E77C8"/>
    <w:rsid w:val="00A02A2F"/>
    <w:rsid w:val="00A043DD"/>
    <w:rsid w:val="00A10CBD"/>
    <w:rsid w:val="00A11AAE"/>
    <w:rsid w:val="00A1593F"/>
    <w:rsid w:val="00A16F67"/>
    <w:rsid w:val="00A20FC1"/>
    <w:rsid w:val="00A2213B"/>
    <w:rsid w:val="00A223AF"/>
    <w:rsid w:val="00A2660E"/>
    <w:rsid w:val="00A30BD3"/>
    <w:rsid w:val="00A310F9"/>
    <w:rsid w:val="00A37E4A"/>
    <w:rsid w:val="00A456F6"/>
    <w:rsid w:val="00A52127"/>
    <w:rsid w:val="00A5438C"/>
    <w:rsid w:val="00A55BC7"/>
    <w:rsid w:val="00A6379B"/>
    <w:rsid w:val="00A63B09"/>
    <w:rsid w:val="00A64934"/>
    <w:rsid w:val="00A64B61"/>
    <w:rsid w:val="00A64BBE"/>
    <w:rsid w:val="00A65629"/>
    <w:rsid w:val="00A71298"/>
    <w:rsid w:val="00A7198B"/>
    <w:rsid w:val="00A7269F"/>
    <w:rsid w:val="00A72C6B"/>
    <w:rsid w:val="00A73D1B"/>
    <w:rsid w:val="00A755A1"/>
    <w:rsid w:val="00A75FE7"/>
    <w:rsid w:val="00A76220"/>
    <w:rsid w:val="00A76FE0"/>
    <w:rsid w:val="00A828C9"/>
    <w:rsid w:val="00A83E62"/>
    <w:rsid w:val="00A85EDE"/>
    <w:rsid w:val="00A865EA"/>
    <w:rsid w:val="00A90947"/>
    <w:rsid w:val="00A93F21"/>
    <w:rsid w:val="00A94219"/>
    <w:rsid w:val="00A95DF4"/>
    <w:rsid w:val="00A960E7"/>
    <w:rsid w:val="00AA13B6"/>
    <w:rsid w:val="00AA234A"/>
    <w:rsid w:val="00AA2C72"/>
    <w:rsid w:val="00AA33DD"/>
    <w:rsid w:val="00AA3C72"/>
    <w:rsid w:val="00AA4240"/>
    <w:rsid w:val="00AA6F81"/>
    <w:rsid w:val="00AB2038"/>
    <w:rsid w:val="00AB3D69"/>
    <w:rsid w:val="00AB403D"/>
    <w:rsid w:val="00AB419A"/>
    <w:rsid w:val="00AB69C6"/>
    <w:rsid w:val="00AC1ADC"/>
    <w:rsid w:val="00AC455D"/>
    <w:rsid w:val="00AD3D0D"/>
    <w:rsid w:val="00AD616B"/>
    <w:rsid w:val="00AD75BD"/>
    <w:rsid w:val="00AE2F56"/>
    <w:rsid w:val="00AE4A32"/>
    <w:rsid w:val="00AE639F"/>
    <w:rsid w:val="00AE7FAD"/>
    <w:rsid w:val="00AF14C4"/>
    <w:rsid w:val="00AF1BE1"/>
    <w:rsid w:val="00AF227B"/>
    <w:rsid w:val="00AF27C8"/>
    <w:rsid w:val="00AF2968"/>
    <w:rsid w:val="00AF34C2"/>
    <w:rsid w:val="00AF39A6"/>
    <w:rsid w:val="00B06847"/>
    <w:rsid w:val="00B11116"/>
    <w:rsid w:val="00B137E2"/>
    <w:rsid w:val="00B156A8"/>
    <w:rsid w:val="00B16D09"/>
    <w:rsid w:val="00B26487"/>
    <w:rsid w:val="00B265EB"/>
    <w:rsid w:val="00B26B64"/>
    <w:rsid w:val="00B31500"/>
    <w:rsid w:val="00B327E7"/>
    <w:rsid w:val="00B407D4"/>
    <w:rsid w:val="00B42D93"/>
    <w:rsid w:val="00B43504"/>
    <w:rsid w:val="00B461DA"/>
    <w:rsid w:val="00B46E30"/>
    <w:rsid w:val="00B50528"/>
    <w:rsid w:val="00B52A25"/>
    <w:rsid w:val="00B55753"/>
    <w:rsid w:val="00B579B2"/>
    <w:rsid w:val="00B63B3B"/>
    <w:rsid w:val="00B6461C"/>
    <w:rsid w:val="00B652E8"/>
    <w:rsid w:val="00B6629B"/>
    <w:rsid w:val="00B66335"/>
    <w:rsid w:val="00B663C0"/>
    <w:rsid w:val="00B665EB"/>
    <w:rsid w:val="00B6784A"/>
    <w:rsid w:val="00B7274F"/>
    <w:rsid w:val="00B73512"/>
    <w:rsid w:val="00B73985"/>
    <w:rsid w:val="00B761C4"/>
    <w:rsid w:val="00B76C1B"/>
    <w:rsid w:val="00B80478"/>
    <w:rsid w:val="00B817AD"/>
    <w:rsid w:val="00B8328F"/>
    <w:rsid w:val="00B848BC"/>
    <w:rsid w:val="00B85146"/>
    <w:rsid w:val="00B85ED7"/>
    <w:rsid w:val="00B8666A"/>
    <w:rsid w:val="00B86F06"/>
    <w:rsid w:val="00B90ED1"/>
    <w:rsid w:val="00B9334E"/>
    <w:rsid w:val="00B9485F"/>
    <w:rsid w:val="00B9578D"/>
    <w:rsid w:val="00B97724"/>
    <w:rsid w:val="00B977DA"/>
    <w:rsid w:val="00BA01C1"/>
    <w:rsid w:val="00BA0E5D"/>
    <w:rsid w:val="00BA3C77"/>
    <w:rsid w:val="00BA41FC"/>
    <w:rsid w:val="00BA64E0"/>
    <w:rsid w:val="00BA78FE"/>
    <w:rsid w:val="00BB28CE"/>
    <w:rsid w:val="00BB6017"/>
    <w:rsid w:val="00BC152A"/>
    <w:rsid w:val="00BC1A8E"/>
    <w:rsid w:val="00BC7CC8"/>
    <w:rsid w:val="00BD008B"/>
    <w:rsid w:val="00BD3F2F"/>
    <w:rsid w:val="00BD4FE2"/>
    <w:rsid w:val="00BD51D2"/>
    <w:rsid w:val="00BE179D"/>
    <w:rsid w:val="00BE1EAC"/>
    <w:rsid w:val="00BE455F"/>
    <w:rsid w:val="00BF0764"/>
    <w:rsid w:val="00BF30B4"/>
    <w:rsid w:val="00BF3FBA"/>
    <w:rsid w:val="00BF532D"/>
    <w:rsid w:val="00BF58BB"/>
    <w:rsid w:val="00BF61A8"/>
    <w:rsid w:val="00BF7E0F"/>
    <w:rsid w:val="00C00FF6"/>
    <w:rsid w:val="00C1041B"/>
    <w:rsid w:val="00C1197E"/>
    <w:rsid w:val="00C12921"/>
    <w:rsid w:val="00C13076"/>
    <w:rsid w:val="00C1479F"/>
    <w:rsid w:val="00C151E3"/>
    <w:rsid w:val="00C17D97"/>
    <w:rsid w:val="00C23F38"/>
    <w:rsid w:val="00C27B06"/>
    <w:rsid w:val="00C3259B"/>
    <w:rsid w:val="00C32F5D"/>
    <w:rsid w:val="00C35D63"/>
    <w:rsid w:val="00C37097"/>
    <w:rsid w:val="00C376DF"/>
    <w:rsid w:val="00C42E6F"/>
    <w:rsid w:val="00C44E13"/>
    <w:rsid w:val="00C47EE9"/>
    <w:rsid w:val="00C55DFF"/>
    <w:rsid w:val="00C62CC5"/>
    <w:rsid w:val="00C63BB1"/>
    <w:rsid w:val="00C64D01"/>
    <w:rsid w:val="00C650A2"/>
    <w:rsid w:val="00C65366"/>
    <w:rsid w:val="00C6643E"/>
    <w:rsid w:val="00C67D21"/>
    <w:rsid w:val="00C70F08"/>
    <w:rsid w:val="00C71CAF"/>
    <w:rsid w:val="00C71DB6"/>
    <w:rsid w:val="00C73420"/>
    <w:rsid w:val="00C81D55"/>
    <w:rsid w:val="00C82516"/>
    <w:rsid w:val="00C87E19"/>
    <w:rsid w:val="00C958CA"/>
    <w:rsid w:val="00C97499"/>
    <w:rsid w:val="00CA02EC"/>
    <w:rsid w:val="00CA0F73"/>
    <w:rsid w:val="00CA190B"/>
    <w:rsid w:val="00CA46B8"/>
    <w:rsid w:val="00CA5DBE"/>
    <w:rsid w:val="00CB0B62"/>
    <w:rsid w:val="00CB29EF"/>
    <w:rsid w:val="00CB382A"/>
    <w:rsid w:val="00CB5226"/>
    <w:rsid w:val="00CB748C"/>
    <w:rsid w:val="00CC017A"/>
    <w:rsid w:val="00CC2886"/>
    <w:rsid w:val="00CC294C"/>
    <w:rsid w:val="00CC4ECB"/>
    <w:rsid w:val="00CC65F4"/>
    <w:rsid w:val="00CC7600"/>
    <w:rsid w:val="00CD02AE"/>
    <w:rsid w:val="00CD1D06"/>
    <w:rsid w:val="00CD238B"/>
    <w:rsid w:val="00CD2B86"/>
    <w:rsid w:val="00CD2C56"/>
    <w:rsid w:val="00CD355A"/>
    <w:rsid w:val="00CD58AD"/>
    <w:rsid w:val="00CD725F"/>
    <w:rsid w:val="00CD7B7D"/>
    <w:rsid w:val="00CE385A"/>
    <w:rsid w:val="00CE776E"/>
    <w:rsid w:val="00CF4C6B"/>
    <w:rsid w:val="00D040DC"/>
    <w:rsid w:val="00D14132"/>
    <w:rsid w:val="00D15E8A"/>
    <w:rsid w:val="00D16E6C"/>
    <w:rsid w:val="00D178A4"/>
    <w:rsid w:val="00D20B7D"/>
    <w:rsid w:val="00D22462"/>
    <w:rsid w:val="00D2591F"/>
    <w:rsid w:val="00D265AE"/>
    <w:rsid w:val="00D30BE6"/>
    <w:rsid w:val="00D31A07"/>
    <w:rsid w:val="00D335B1"/>
    <w:rsid w:val="00D3485C"/>
    <w:rsid w:val="00D41C06"/>
    <w:rsid w:val="00D423FC"/>
    <w:rsid w:val="00D4334C"/>
    <w:rsid w:val="00D523C4"/>
    <w:rsid w:val="00D54F39"/>
    <w:rsid w:val="00D56234"/>
    <w:rsid w:val="00D6307B"/>
    <w:rsid w:val="00D639FF"/>
    <w:rsid w:val="00D63CDD"/>
    <w:rsid w:val="00D669C9"/>
    <w:rsid w:val="00D704BE"/>
    <w:rsid w:val="00D71230"/>
    <w:rsid w:val="00D71484"/>
    <w:rsid w:val="00D71ACF"/>
    <w:rsid w:val="00D726C1"/>
    <w:rsid w:val="00D74A5B"/>
    <w:rsid w:val="00D76BAA"/>
    <w:rsid w:val="00D8021B"/>
    <w:rsid w:val="00D827FA"/>
    <w:rsid w:val="00D82BB5"/>
    <w:rsid w:val="00D82BE8"/>
    <w:rsid w:val="00D82E0C"/>
    <w:rsid w:val="00D83660"/>
    <w:rsid w:val="00D876A9"/>
    <w:rsid w:val="00D94592"/>
    <w:rsid w:val="00D96CC5"/>
    <w:rsid w:val="00DA2F2D"/>
    <w:rsid w:val="00DB136E"/>
    <w:rsid w:val="00DB361F"/>
    <w:rsid w:val="00DB51EB"/>
    <w:rsid w:val="00DB79B3"/>
    <w:rsid w:val="00DC0D60"/>
    <w:rsid w:val="00DC1086"/>
    <w:rsid w:val="00DC10C6"/>
    <w:rsid w:val="00DC5D71"/>
    <w:rsid w:val="00DD3ADD"/>
    <w:rsid w:val="00DD5C16"/>
    <w:rsid w:val="00DD5D0A"/>
    <w:rsid w:val="00DD6B3B"/>
    <w:rsid w:val="00DD73D9"/>
    <w:rsid w:val="00DE4A88"/>
    <w:rsid w:val="00DF054D"/>
    <w:rsid w:val="00DF2CDE"/>
    <w:rsid w:val="00DF5786"/>
    <w:rsid w:val="00DF653C"/>
    <w:rsid w:val="00E00DB9"/>
    <w:rsid w:val="00E01A01"/>
    <w:rsid w:val="00E02DB4"/>
    <w:rsid w:val="00E037A3"/>
    <w:rsid w:val="00E05829"/>
    <w:rsid w:val="00E05A02"/>
    <w:rsid w:val="00E1174B"/>
    <w:rsid w:val="00E13468"/>
    <w:rsid w:val="00E24B8C"/>
    <w:rsid w:val="00E25E76"/>
    <w:rsid w:val="00E277E3"/>
    <w:rsid w:val="00E30272"/>
    <w:rsid w:val="00E32ED1"/>
    <w:rsid w:val="00E349C8"/>
    <w:rsid w:val="00E4091A"/>
    <w:rsid w:val="00E41DA4"/>
    <w:rsid w:val="00E42954"/>
    <w:rsid w:val="00E450F7"/>
    <w:rsid w:val="00E457E4"/>
    <w:rsid w:val="00E54009"/>
    <w:rsid w:val="00E62DC9"/>
    <w:rsid w:val="00E65851"/>
    <w:rsid w:val="00E704EF"/>
    <w:rsid w:val="00E735EC"/>
    <w:rsid w:val="00E73B41"/>
    <w:rsid w:val="00E7567F"/>
    <w:rsid w:val="00E7683F"/>
    <w:rsid w:val="00E802D5"/>
    <w:rsid w:val="00E85FF9"/>
    <w:rsid w:val="00E923F0"/>
    <w:rsid w:val="00E925A4"/>
    <w:rsid w:val="00E95C0B"/>
    <w:rsid w:val="00E97111"/>
    <w:rsid w:val="00E97FB3"/>
    <w:rsid w:val="00EA1A9E"/>
    <w:rsid w:val="00EA3B9A"/>
    <w:rsid w:val="00EA6C3D"/>
    <w:rsid w:val="00EA6D2F"/>
    <w:rsid w:val="00EB0178"/>
    <w:rsid w:val="00EB3012"/>
    <w:rsid w:val="00EC30DC"/>
    <w:rsid w:val="00EC5D68"/>
    <w:rsid w:val="00EC5DE7"/>
    <w:rsid w:val="00EC62F6"/>
    <w:rsid w:val="00EC6948"/>
    <w:rsid w:val="00ED08A0"/>
    <w:rsid w:val="00ED0BE4"/>
    <w:rsid w:val="00ED204E"/>
    <w:rsid w:val="00ED5736"/>
    <w:rsid w:val="00ED5AEB"/>
    <w:rsid w:val="00ED6AFF"/>
    <w:rsid w:val="00EE04B4"/>
    <w:rsid w:val="00EE1C91"/>
    <w:rsid w:val="00EE30AF"/>
    <w:rsid w:val="00EE4C54"/>
    <w:rsid w:val="00EE593B"/>
    <w:rsid w:val="00EF02F5"/>
    <w:rsid w:val="00EF108F"/>
    <w:rsid w:val="00EF48C2"/>
    <w:rsid w:val="00F001FB"/>
    <w:rsid w:val="00F0215A"/>
    <w:rsid w:val="00F02344"/>
    <w:rsid w:val="00F06D54"/>
    <w:rsid w:val="00F10BB3"/>
    <w:rsid w:val="00F133AC"/>
    <w:rsid w:val="00F17876"/>
    <w:rsid w:val="00F17B1E"/>
    <w:rsid w:val="00F20888"/>
    <w:rsid w:val="00F213EC"/>
    <w:rsid w:val="00F23B8D"/>
    <w:rsid w:val="00F23CFB"/>
    <w:rsid w:val="00F26D38"/>
    <w:rsid w:val="00F300CB"/>
    <w:rsid w:val="00F30568"/>
    <w:rsid w:val="00F35031"/>
    <w:rsid w:val="00F41F40"/>
    <w:rsid w:val="00F43278"/>
    <w:rsid w:val="00F4357A"/>
    <w:rsid w:val="00F51F27"/>
    <w:rsid w:val="00F54509"/>
    <w:rsid w:val="00F57A19"/>
    <w:rsid w:val="00F608A9"/>
    <w:rsid w:val="00F60CFE"/>
    <w:rsid w:val="00F619AB"/>
    <w:rsid w:val="00F64780"/>
    <w:rsid w:val="00F67BB6"/>
    <w:rsid w:val="00F70AD4"/>
    <w:rsid w:val="00F7651A"/>
    <w:rsid w:val="00F91939"/>
    <w:rsid w:val="00F92FF6"/>
    <w:rsid w:val="00F93EFD"/>
    <w:rsid w:val="00F94C66"/>
    <w:rsid w:val="00F9533F"/>
    <w:rsid w:val="00F95648"/>
    <w:rsid w:val="00F95F31"/>
    <w:rsid w:val="00F9660F"/>
    <w:rsid w:val="00F97547"/>
    <w:rsid w:val="00F97A3D"/>
    <w:rsid w:val="00F97C8B"/>
    <w:rsid w:val="00FA3AAC"/>
    <w:rsid w:val="00FA5AC2"/>
    <w:rsid w:val="00FB0167"/>
    <w:rsid w:val="00FB46C7"/>
    <w:rsid w:val="00FB5C7C"/>
    <w:rsid w:val="00FB6590"/>
    <w:rsid w:val="00FC3E55"/>
    <w:rsid w:val="00FC7865"/>
    <w:rsid w:val="00FD2017"/>
    <w:rsid w:val="00FD3FA3"/>
    <w:rsid w:val="00FD5BA9"/>
    <w:rsid w:val="00FD7DC8"/>
    <w:rsid w:val="00FE21F1"/>
    <w:rsid w:val="00FE36CD"/>
    <w:rsid w:val="00FE6224"/>
    <w:rsid w:val="00FF0209"/>
    <w:rsid w:val="00FF2D14"/>
    <w:rsid w:val="00FF2DA6"/>
    <w:rsid w:val="00FF4559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1349717"/>
  <w15:docId w15:val="{BA25A259-42BF-4C73-A093-D3B7E3C6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192"/>
    <w:pPr>
      <w:spacing w:after="120"/>
      <w:jc w:val="both"/>
    </w:pPr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mbria" w:eastAsia="Times New Roman" w:hAnsi="Cambria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mbria" w:eastAsia="Times New Roman" w:hAnsi="Cambria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Pr>
      <w:rFonts w:ascii="Cambria" w:eastAsia="Times New Roman" w:hAnsi="Cambria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Pr>
      <w:rFonts w:ascii="Calibri" w:eastAsia="Times New Roman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NagwekZnak">
    <w:name w:val="Nagłówek Znak"/>
    <w:link w:val="Nagwek"/>
    <w:uiPriority w:val="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StopkaZnak">
    <w:name w:val="Stopka Znak"/>
    <w:link w:val="Stopka"/>
    <w:uiPriority w:val="99"/>
    <w:rPr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C756A"/>
    <w:rPr>
      <w:color w:val="808080"/>
    </w:rPr>
  </w:style>
  <w:style w:type="paragraph" w:styleId="Akapitzlist">
    <w:name w:val="List Paragraph"/>
    <w:basedOn w:val="Normalny"/>
    <w:uiPriority w:val="34"/>
    <w:qFormat/>
    <w:rsid w:val="00F7651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D3C83"/>
    <w:pPr>
      <w:spacing w:after="200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1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4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40E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40E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0E"/>
    <w:rPr>
      <w:rFonts w:ascii="Segoe UI" w:hAnsi="Segoe UI" w:cs="Segoe UI"/>
      <w:sz w:val="18"/>
      <w:szCs w:val="18"/>
      <w:lang w:val="en-US" w:eastAsia="en-US"/>
    </w:rPr>
  </w:style>
  <w:style w:type="character" w:styleId="Hipercze">
    <w:name w:val="Hyperlink"/>
    <w:rsid w:val="00EF02F5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s">
    <w:name w:val="bullets"/>
    <w:basedOn w:val="Normalny"/>
    <w:rsid w:val="00F23B8D"/>
    <w:pPr>
      <w:spacing w:after="0"/>
      <w:jc w:val="left"/>
    </w:pPr>
    <w:rPr>
      <w:rFonts w:eastAsia="BatangChe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5BC7"/>
    <w:rPr>
      <w:color w:val="954F72" w:themeColor="followedHyperlink"/>
      <w:u w:val="single"/>
    </w:rPr>
  </w:style>
  <w:style w:type="paragraph" w:customStyle="1" w:styleId="Bibliografia1">
    <w:name w:val="Bibliografia1"/>
    <w:basedOn w:val="Normalny"/>
    <w:rsid w:val="00CC7600"/>
    <w:pPr>
      <w:numPr>
        <w:numId w:val="8"/>
      </w:numPr>
      <w:tabs>
        <w:tab w:val="clear" w:pos="360"/>
        <w:tab w:val="left" w:pos="660"/>
      </w:tabs>
      <w:spacing w:after="240"/>
      <w:ind w:left="250" w:hangingChars="250" w:hanging="250"/>
    </w:pPr>
    <w:rPr>
      <w:rFonts w:eastAsia="PMingLiU"/>
      <w:noProof/>
      <w:szCs w:val="20"/>
      <w:lang w:eastAsia="de-DE"/>
    </w:rPr>
  </w:style>
  <w:style w:type="paragraph" w:customStyle="1" w:styleId="a2">
    <w:name w:val="a2"/>
    <w:basedOn w:val="Nagwek2"/>
    <w:next w:val="Normalny"/>
    <w:qFormat/>
    <w:rsid w:val="00A93F21"/>
    <w:pPr>
      <w:numPr>
        <w:numId w:val="11"/>
      </w:numPr>
      <w:tabs>
        <w:tab w:val="left" w:pos="500"/>
      </w:tabs>
      <w:suppressAutoHyphens/>
      <w:overflowPunct w:val="0"/>
      <w:autoSpaceDE w:val="0"/>
      <w:autoSpaceDN w:val="0"/>
      <w:adjustRightInd w:val="0"/>
      <w:spacing w:before="270" w:after="240" w:line="270" w:lineRule="exact"/>
      <w:textAlignment w:val="baseline"/>
    </w:pPr>
    <w:rPr>
      <w:rFonts w:ascii="Times New Roman" w:eastAsia="MS Mincho" w:hAnsi="Times New Roman"/>
      <w:i w:val="0"/>
      <w:iCs w:val="0"/>
      <w:sz w:val="26"/>
      <w:lang w:val="en-GB" w:eastAsia="ja-JP"/>
    </w:rPr>
  </w:style>
  <w:style w:type="paragraph" w:customStyle="1" w:styleId="a3">
    <w:name w:val="a3"/>
    <w:basedOn w:val="Nagwek3"/>
    <w:next w:val="Normalny"/>
    <w:qFormat/>
    <w:rsid w:val="00A93F21"/>
    <w:pPr>
      <w:numPr>
        <w:numId w:val="11"/>
      </w:numPr>
      <w:tabs>
        <w:tab w:val="left" w:pos="640"/>
        <w:tab w:val="left" w:pos="880"/>
      </w:tabs>
      <w:suppressAutoHyphens/>
      <w:overflowPunct w:val="0"/>
      <w:autoSpaceDE w:val="0"/>
      <w:autoSpaceDN w:val="0"/>
      <w:adjustRightInd w:val="0"/>
      <w:spacing w:after="120" w:line="250" w:lineRule="exact"/>
      <w:textAlignment w:val="baseline"/>
    </w:pPr>
    <w:rPr>
      <w:rFonts w:ascii="Times New Roman" w:eastAsia="MS Mincho" w:hAnsi="Times New Roman"/>
      <w:bCs w:val="0"/>
      <w:szCs w:val="20"/>
      <w:lang w:val="en-GB" w:eastAsia="ja-JP"/>
    </w:rPr>
  </w:style>
  <w:style w:type="paragraph" w:customStyle="1" w:styleId="a4">
    <w:name w:val="a4"/>
    <w:basedOn w:val="Nagwek4"/>
    <w:next w:val="Normalny"/>
    <w:qFormat/>
    <w:rsid w:val="00A93F21"/>
    <w:pPr>
      <w:numPr>
        <w:numId w:val="11"/>
      </w:numPr>
      <w:tabs>
        <w:tab w:val="left" w:pos="880"/>
      </w:tabs>
      <w:suppressAutoHyphens/>
      <w:spacing w:after="240" w:line="230" w:lineRule="exact"/>
    </w:pPr>
    <w:rPr>
      <w:rFonts w:ascii="Times New Roman" w:eastAsia="MS Mincho" w:hAnsi="Times New Roman"/>
      <w:sz w:val="26"/>
      <w:szCs w:val="24"/>
      <w:lang w:val="en-GB" w:eastAsia="ja-JP"/>
    </w:rPr>
  </w:style>
  <w:style w:type="paragraph" w:customStyle="1" w:styleId="a5">
    <w:name w:val="a5"/>
    <w:basedOn w:val="Nagwek5"/>
    <w:next w:val="Normalny"/>
    <w:rsid w:val="00A93F21"/>
    <w:pPr>
      <w:keepNext/>
      <w:numPr>
        <w:numId w:val="11"/>
      </w:numPr>
      <w:tabs>
        <w:tab w:val="left" w:pos="1140"/>
        <w:tab w:val="left" w:pos="1360"/>
      </w:tabs>
      <w:suppressAutoHyphens/>
      <w:spacing w:before="60" w:after="240"/>
    </w:pPr>
    <w:rPr>
      <w:rFonts w:ascii="Times New Roman" w:eastAsia="MS Mincho" w:hAnsi="Times New Roman"/>
      <w:bCs w:val="0"/>
      <w:i w:val="0"/>
      <w:iCs w:val="0"/>
      <w:szCs w:val="20"/>
      <w:lang w:val="en-GB" w:eastAsia="ja-JP"/>
    </w:rPr>
  </w:style>
  <w:style w:type="paragraph" w:customStyle="1" w:styleId="a6">
    <w:name w:val="a6"/>
    <w:basedOn w:val="Nagwek6"/>
    <w:next w:val="Normalny"/>
    <w:rsid w:val="00A93F21"/>
    <w:pPr>
      <w:keepNext/>
      <w:numPr>
        <w:numId w:val="11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Times New Roman" w:eastAsia="MS Mincho" w:hAnsi="Times New Roman"/>
      <w:bCs w:val="0"/>
      <w:sz w:val="24"/>
      <w:szCs w:val="20"/>
      <w:lang w:val="en-GB" w:eastAsia="ja-JP"/>
    </w:rPr>
  </w:style>
  <w:style w:type="paragraph" w:customStyle="1" w:styleId="ANNEX">
    <w:name w:val="ANNEX"/>
    <w:basedOn w:val="Nagwek1"/>
    <w:next w:val="Normalny"/>
    <w:rsid w:val="00A93F21"/>
    <w:pPr>
      <w:pageBreakBefore/>
      <w:numPr>
        <w:numId w:val="11"/>
      </w:numPr>
      <w:tabs>
        <w:tab w:val="left" w:pos="450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240" w:line="310" w:lineRule="exact"/>
      <w:jc w:val="center"/>
      <w:textAlignment w:val="baseline"/>
    </w:pPr>
    <w:rPr>
      <w:rFonts w:ascii="Times New Roman" w:eastAsia="MS Mincho" w:hAnsi="Times New Roman"/>
      <w:b w:val="0"/>
      <w:bCs w:val="0"/>
      <w:caps/>
      <w:kern w:val="0"/>
      <w:sz w:val="28"/>
      <w:szCs w:val="28"/>
      <w:lang w:val="en-GB" w:eastAsia="ja-JP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93F21"/>
    <w:pPr>
      <w:spacing w:after="0"/>
    </w:pPr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3F21"/>
    <w:rPr>
      <w:rFonts w:eastAsia="Calibri"/>
      <w:sz w:val="24"/>
      <w:szCs w:val="24"/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A93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3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jii.nuee.nagoya-u.ac.jp/NICT/Champ2.htm" TargetMode="External"/><Relationship Id="rId13" Type="http://schemas.openxmlformats.org/officeDocument/2006/relationships/hyperlink" Target="ftp://ftv@multimedia.edu.pl/PoznanFencing2/" TargetMode="External"/><Relationship Id="rId18" Type="http://schemas.openxmlformats.org/officeDocument/2006/relationships/hyperlink" Target="http://157.159.160.118/m1s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tp://ftv@multimedia.edu.pl/PoznanBlocks2/" TargetMode="External"/><Relationship Id="rId17" Type="http://schemas.openxmlformats.org/officeDocument/2006/relationships/hyperlink" Target="http://fujii.nuee.nagoya-u.ac.jp/multiview-da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ujii.nuee.nagoya-u.ac.jp/multiview-data/" TargetMode="External"/><Relationship Id="rId20" Type="http://schemas.openxmlformats.org/officeDocument/2006/relationships/hyperlink" Target="http://157.159.160.118/mpegcontent/ws-mpegcontent/content/Explorations/360V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mpegvideo@wg11.sc29.org:2121/FTV_AhG_Cf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ujii.nuee.nagoya-u.ac.jp/multiview-data/" TargetMode="External"/><Relationship Id="rId10" Type="http://schemas.openxmlformats.org/officeDocument/2006/relationships/hyperlink" Target="http://fujii.nuee.nagoya-u.ac.jp/multiview-data/" TargetMode="External"/><Relationship Id="rId19" Type="http://schemas.openxmlformats.org/officeDocument/2006/relationships/hyperlink" Target="http://157.159.160.118/mpegcont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jii.nuee.nagoya-u.ac.jp/multiview-data/" TargetMode="External"/><Relationship Id="rId14" Type="http://schemas.openxmlformats.org/officeDocument/2006/relationships/hyperlink" Target="http://mpeg3dvideo.holografika.com/BigBuckBunny_Flowers_noblur/Arc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fruit\Downloads\mxxx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EC0D2-E1B1-41EC-AFF9-13EEF25A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mxxxx.dot</Template>
  <TotalTime>158</TotalTime>
  <Pages>10</Pages>
  <Words>1237</Words>
  <Characters>7426</Characters>
  <Application>Microsoft Office Word</Application>
  <DocSecurity>0</DocSecurity>
  <Lines>61</Lines>
  <Paragraphs>17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CfE on FTV: SMV and FN</vt:lpstr>
      <vt:lpstr>CfE on FTV: SMV and FN</vt:lpstr>
      <vt:lpstr>CfE on FTV: SMV and FN</vt:lpstr>
      <vt:lpstr>INTERNATIONAL ORGANISATION FOR STANDARDISATION</vt:lpstr>
    </vt:vector>
  </TitlesOfParts>
  <Company>ITSCJ</Company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CfE on FTV: SMV and FN</dc:title>
  <dc:creator>Krzysztof Wegner</dc:creator>
  <dc:description>Owieczka</dc:description>
  <cp:lastModifiedBy>Krzysztof Wegner</cp:lastModifiedBy>
  <cp:revision>45</cp:revision>
  <cp:lastPrinted>2015-03-06T07:47:00Z</cp:lastPrinted>
  <dcterms:created xsi:type="dcterms:W3CDTF">2017-01-18T21:06:00Z</dcterms:created>
  <dcterms:modified xsi:type="dcterms:W3CDTF">2017-02-25T09:25:00Z</dcterms:modified>
</cp:coreProperties>
</file>