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A1460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14:paraId="5D4C7001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5871BAFE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14:paraId="1E1F79F1" w14:textId="77777777"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3895D9F5" w14:textId="77777777" w:rsidR="00857533" w:rsidRDefault="00857533" w:rsidP="00857533"/>
    <w:p w14:paraId="67D769D0" w14:textId="77777777"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</w:p>
    <w:p w14:paraId="4E033A49" w14:textId="77777777" w:rsidR="00857533" w:rsidRPr="00857533" w:rsidRDefault="004276E5" w:rsidP="00857533">
      <w:pPr>
        <w:jc w:val="right"/>
        <w:rPr>
          <w:b/>
          <w:sz w:val="28"/>
        </w:rPr>
      </w:pPr>
      <w:r>
        <w:rPr>
          <w:b/>
          <w:sz w:val="28"/>
        </w:rPr>
        <w:t>Macau</w:t>
      </w:r>
      <w:r w:rsidR="00857533" w:rsidRPr="00857533">
        <w:rPr>
          <w:b/>
          <w:sz w:val="28"/>
        </w:rPr>
        <w:t xml:space="preserve"> </w:t>
      </w:r>
      <w:r>
        <w:rPr>
          <w:b/>
          <w:sz w:val="28"/>
        </w:rPr>
        <w:t xml:space="preserve">SAR, </w:t>
      </w:r>
      <w:r w:rsidR="00857533">
        <w:rPr>
          <w:b/>
          <w:sz w:val="28"/>
        </w:rPr>
        <w:t>CC</w:t>
      </w:r>
      <w:r w:rsidR="00857533" w:rsidRPr="00857533">
        <w:rPr>
          <w:b/>
          <w:sz w:val="28"/>
        </w:rPr>
        <w:t xml:space="preserve"> –</w:t>
      </w:r>
      <w:r>
        <w:rPr>
          <w:b/>
          <w:sz w:val="28"/>
        </w:rPr>
        <w:t xml:space="preserve"> October 2018</w:t>
      </w:r>
    </w:p>
    <w:p w14:paraId="6CDFE7AC" w14:textId="75C879AB" w:rsidR="00857533" w:rsidRDefault="00857533" w:rsidP="00857533"/>
    <w:p w14:paraId="26F09387" w14:textId="77777777" w:rsidR="004276E5" w:rsidRDefault="004276E5" w:rsidP="00857533"/>
    <w:p w14:paraId="64C79390" w14:textId="77777777" w:rsidR="004276E5" w:rsidRDefault="004276E5" w:rsidP="00857533"/>
    <w:p w14:paraId="5774F2AC" w14:textId="04ACD733" w:rsid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T</w:t>
      </w:r>
      <w:r w:rsidR="004276E5">
        <w:rPr>
          <w:b/>
          <w:sz w:val="28"/>
        </w:rPr>
        <w:t>h</w:t>
      </w:r>
      <w:r w:rsidRPr="00857533">
        <w:rPr>
          <w:b/>
          <w:sz w:val="28"/>
        </w:rPr>
        <w:t>e</w:t>
      </w:r>
      <w:r w:rsidR="004276E5">
        <w:rPr>
          <w:b/>
          <w:sz w:val="28"/>
        </w:rPr>
        <w:t xml:space="preserve"> </w:t>
      </w:r>
      <w:r w:rsidR="004276E5" w:rsidRPr="004276E5">
        <w:rPr>
          <w:b/>
          <w:sz w:val="28"/>
        </w:rPr>
        <w:t xml:space="preserve">Call for Proposals for a </w:t>
      </w:r>
      <w:bookmarkStart w:id="0" w:name="_GoBack"/>
      <w:r w:rsidR="004276E5">
        <w:rPr>
          <w:b/>
          <w:sz w:val="28"/>
        </w:rPr>
        <w:t>N</w:t>
      </w:r>
      <w:r w:rsidR="004276E5" w:rsidRPr="004276E5">
        <w:rPr>
          <w:b/>
          <w:sz w:val="28"/>
        </w:rPr>
        <w:t>ew Video Coding Standard</w:t>
      </w:r>
      <w:r w:rsidR="004276E5">
        <w:rPr>
          <w:b/>
          <w:sz w:val="28"/>
        </w:rPr>
        <w:t xml:space="preserve"> </w:t>
      </w:r>
      <w:bookmarkEnd w:id="0"/>
      <w:r w:rsidR="004276E5">
        <w:rPr>
          <w:b/>
          <w:sz w:val="28"/>
        </w:rPr>
        <w:t>is not public.</w:t>
      </w:r>
    </w:p>
    <w:p w14:paraId="5F2654A4" w14:textId="3021E9B6" w:rsidR="004276E5" w:rsidRDefault="004276E5" w:rsidP="00857533">
      <w:pPr>
        <w:jc w:val="center"/>
        <w:rPr>
          <w:b/>
          <w:sz w:val="28"/>
        </w:rPr>
      </w:pPr>
      <w:r>
        <w:rPr>
          <w:b/>
          <w:sz w:val="28"/>
        </w:rPr>
        <w:t xml:space="preserve">Interested parties can obtain a copy by sending an email to </w:t>
      </w:r>
    </w:p>
    <w:p w14:paraId="200FBFA3" w14:textId="11F58D74" w:rsidR="004276E5" w:rsidRPr="00857533" w:rsidRDefault="004276E5" w:rsidP="00857533">
      <w:pPr>
        <w:jc w:val="center"/>
        <w:rPr>
          <w:b/>
          <w:sz w:val="28"/>
        </w:rPr>
      </w:pPr>
      <w:r>
        <w:rPr>
          <w:b/>
          <w:sz w:val="28"/>
        </w:rPr>
        <w:t>leonardo@chiariglione.org</w:t>
      </w:r>
    </w:p>
    <w:p w14:paraId="3C8E97E3" w14:textId="77777777" w:rsidR="00857533" w:rsidRDefault="00857533" w:rsidP="00857533"/>
    <w:p w14:paraId="4565AC6B" w14:textId="77777777" w:rsidR="00857533" w:rsidRDefault="00857533" w:rsidP="00857533"/>
    <w:p w14:paraId="68944D40" w14:textId="77777777" w:rsidR="00857533" w:rsidRDefault="00857533" w:rsidP="00857533"/>
    <w:p w14:paraId="1C647BED" w14:textId="77777777" w:rsidR="00857533" w:rsidRPr="007F2E7F" w:rsidRDefault="00857533" w:rsidP="00857533"/>
    <w:sectPr w:rsidR="00857533" w:rsidRPr="007F2E7F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7"/>
  </w:num>
  <w:num w:numId="5">
    <w:abstractNumId w:val="17"/>
  </w:num>
  <w:num w:numId="6">
    <w:abstractNumId w:val="28"/>
  </w:num>
  <w:num w:numId="7">
    <w:abstractNumId w:val="19"/>
  </w:num>
  <w:num w:numId="8">
    <w:abstractNumId w:val="3"/>
  </w:num>
  <w:num w:numId="9">
    <w:abstractNumId w:val="5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9"/>
  </w:num>
  <w:num w:numId="15">
    <w:abstractNumId w:val="26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24"/>
  </w:num>
  <w:num w:numId="26">
    <w:abstractNumId w:val="1"/>
  </w:num>
  <w:num w:numId="27">
    <w:abstractNumId w:val="15"/>
  </w:num>
  <w:num w:numId="28">
    <w:abstractNumId w:val="25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E5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88F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22044"/>
    <w:rsid w:val="00425379"/>
    <w:rsid w:val="00426E8E"/>
    <w:rsid w:val="004276E5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FA505"/>
  <w15:chartTrackingRefBased/>
  <w15:docId w15:val="{FCA5370A-505D-4A07-A1E4-17F78C89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337AC-0A9E-47EF-A23B-BAF0FF46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1</cp:revision>
  <dcterms:created xsi:type="dcterms:W3CDTF">2018-11-15T17:11:00Z</dcterms:created>
  <dcterms:modified xsi:type="dcterms:W3CDTF">2018-11-15T17:16:00Z</dcterms:modified>
</cp:coreProperties>
</file>