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758D" w14:textId="77777777"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08E66" wp14:editId="1703B513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901E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37E7CD5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687B81F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8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0EAD901E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37E7CD5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687B81F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66176" wp14:editId="1B15B14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9879" w14:textId="5C69E1D9"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="00E239C7">
                              <w:rPr>
                                <w:b/>
                                <w:sz w:val="48"/>
                              </w:rPr>
                              <w:t>9185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6176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2E919879" w14:textId="5C69E1D9"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</w:t>
                      </w:r>
                      <w:r w:rsidR="00E239C7">
                        <w:rPr>
                          <w:b/>
                          <w:sz w:val="48"/>
                        </w:rPr>
                        <w:t>9185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DC5BC" wp14:editId="1ED77CD7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DCF8C8" wp14:editId="7740DEBA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F29EA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4F0E79AA" w14:textId="77777777" w:rsidR="000D7840" w:rsidRDefault="000D7840" w:rsidP="007F2E7F"/>
    <w:p w14:paraId="795E479F" w14:textId="77777777"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6303"/>
      </w:tblGrid>
      <w:tr w:rsidR="000D7840" w:rsidRPr="00577887" w14:paraId="34F9FBD3" w14:textId="77777777" w:rsidTr="000D7840">
        <w:tc>
          <w:tcPr>
            <w:tcW w:w="0" w:type="auto"/>
          </w:tcPr>
          <w:p w14:paraId="30EE88F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4A08218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0D7840" w:rsidRPr="00577887" w14:paraId="0B1484B4" w14:textId="77777777" w:rsidTr="000D7840">
        <w:tc>
          <w:tcPr>
            <w:tcW w:w="0" w:type="auto"/>
          </w:tcPr>
          <w:p w14:paraId="753E9CB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E0E711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C5AF46B" w14:textId="77777777" w:rsidTr="000D7840">
        <w:tc>
          <w:tcPr>
            <w:tcW w:w="0" w:type="auto"/>
          </w:tcPr>
          <w:p w14:paraId="2D3393A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2EB54D15" w14:textId="39BA5072" w:rsidR="000D7840" w:rsidRPr="00577887" w:rsidRDefault="00C442BA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C442BA">
              <w:rPr>
                <w:b/>
              </w:rPr>
              <w:t>Call for patent statements on standards under development</w:t>
            </w:r>
          </w:p>
        </w:tc>
      </w:tr>
      <w:tr w:rsidR="000D7840" w:rsidRPr="00577887" w14:paraId="0EE0EAFF" w14:textId="77777777" w:rsidTr="000D7840">
        <w:tc>
          <w:tcPr>
            <w:tcW w:w="0" w:type="auto"/>
          </w:tcPr>
          <w:p w14:paraId="485FAC4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95FE50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8E439F" w14:textId="77777777" w:rsidTr="000D7840">
        <w:tc>
          <w:tcPr>
            <w:tcW w:w="0" w:type="auto"/>
          </w:tcPr>
          <w:p w14:paraId="65A402B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6009FF2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14:paraId="18E18557" w14:textId="77777777" w:rsidTr="000D7840">
        <w:tc>
          <w:tcPr>
            <w:tcW w:w="0" w:type="auto"/>
          </w:tcPr>
          <w:p w14:paraId="3EC51D67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B05CEF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0D488059" w14:textId="77777777" w:rsidTr="000D7840">
        <w:tc>
          <w:tcPr>
            <w:tcW w:w="0" w:type="auto"/>
          </w:tcPr>
          <w:p w14:paraId="1EC5298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0CD61DF9" w14:textId="258EEFEF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</w:t>
            </w:r>
            <w:r w:rsidR="008F4261">
              <w:rPr>
                <w:rFonts w:eastAsia="Times New Roman"/>
                <w:b/>
                <w:bCs/>
              </w:rPr>
              <w:t>20</w:t>
            </w:r>
            <w:r w:rsidRPr="00577887">
              <w:rPr>
                <w:rFonts w:eastAsia="Times New Roman"/>
                <w:b/>
                <w:bCs/>
              </w:rPr>
              <w:t>-0</w:t>
            </w:r>
            <w:r w:rsidR="00170C64">
              <w:rPr>
                <w:rFonts w:eastAsia="Times New Roman"/>
                <w:b/>
                <w:bCs/>
              </w:rPr>
              <w:t>4</w:t>
            </w:r>
            <w:r w:rsidR="00D70866">
              <w:rPr>
                <w:rFonts w:eastAsia="Times New Roman"/>
                <w:b/>
                <w:bCs/>
              </w:rPr>
              <w:t>-</w:t>
            </w:r>
            <w:r w:rsidR="00170C64">
              <w:rPr>
                <w:rFonts w:eastAsia="Times New Roman"/>
                <w:b/>
                <w:bCs/>
              </w:rPr>
              <w:t>20</w:t>
            </w:r>
          </w:p>
        </w:tc>
      </w:tr>
      <w:tr w:rsidR="000D7840" w:rsidRPr="00577887" w14:paraId="799B1233" w14:textId="77777777" w:rsidTr="000D7840">
        <w:tc>
          <w:tcPr>
            <w:tcW w:w="0" w:type="auto"/>
          </w:tcPr>
          <w:p w14:paraId="31709439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6F329E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50FAC182" w14:textId="77777777" w:rsidTr="000D7840">
        <w:tc>
          <w:tcPr>
            <w:tcW w:w="0" w:type="auto"/>
          </w:tcPr>
          <w:p w14:paraId="4D1630D4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675C0A0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14:paraId="3520B4E0" w14:textId="77777777" w:rsidTr="000D7840">
        <w:tc>
          <w:tcPr>
            <w:tcW w:w="0" w:type="auto"/>
          </w:tcPr>
          <w:p w14:paraId="3EDE6CD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0190E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7EE292E" w14:textId="77777777" w:rsidTr="000D7840">
        <w:tc>
          <w:tcPr>
            <w:tcW w:w="0" w:type="auto"/>
          </w:tcPr>
          <w:p w14:paraId="42C7CFD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67C419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E17462C" w14:textId="77777777" w:rsidTr="000D7840">
        <w:tc>
          <w:tcPr>
            <w:tcW w:w="0" w:type="auto"/>
          </w:tcPr>
          <w:p w14:paraId="36AEC14C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93A568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938C44" w14:textId="77777777" w:rsidTr="000D7840">
        <w:tc>
          <w:tcPr>
            <w:tcW w:w="0" w:type="auto"/>
          </w:tcPr>
          <w:p w14:paraId="5DEBF5D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0438D6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997AD13" w14:textId="77777777" w:rsidTr="000D7840">
        <w:tc>
          <w:tcPr>
            <w:tcW w:w="0" w:type="auto"/>
          </w:tcPr>
          <w:p w14:paraId="0978F83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0D795B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2FAFC944" w14:textId="77777777" w:rsidTr="000D7840">
        <w:tc>
          <w:tcPr>
            <w:tcW w:w="0" w:type="auto"/>
          </w:tcPr>
          <w:p w14:paraId="7AD7AE0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3F3D59E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10"/>
          </w:p>
        </w:tc>
      </w:tr>
      <w:tr w:rsidR="000D7840" w:rsidRPr="00577887" w14:paraId="1B0C96B7" w14:textId="77777777" w:rsidTr="000D7840">
        <w:tc>
          <w:tcPr>
            <w:tcW w:w="0" w:type="auto"/>
          </w:tcPr>
          <w:p w14:paraId="05C90C5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CEA7EB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12362FB7" w14:textId="77777777" w:rsidTr="000D7840">
        <w:tc>
          <w:tcPr>
            <w:tcW w:w="0" w:type="auto"/>
          </w:tcPr>
          <w:p w14:paraId="4CFEA898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096BF4F" w14:textId="52F3F733" w:rsidR="000D7840" w:rsidRPr="00577887" w:rsidRDefault="008F4261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43D1362E" w14:textId="77777777" w:rsidR="000D7840" w:rsidRPr="000D7840" w:rsidRDefault="000D7840" w:rsidP="000D7840">
      <w:pPr>
        <w:rPr>
          <w:sz w:val="28"/>
          <w:lang w:val="fr-FR"/>
        </w:rPr>
      </w:pPr>
    </w:p>
    <w:p w14:paraId="4C184D1D" w14:textId="77777777" w:rsidR="000D7840" w:rsidRDefault="000D7840" w:rsidP="00857533">
      <w:pPr>
        <w:jc w:val="center"/>
        <w:rPr>
          <w:b/>
          <w:sz w:val="28"/>
          <w:lang w:val="fr-FR"/>
        </w:rPr>
      </w:pPr>
    </w:p>
    <w:p w14:paraId="5B533989" w14:textId="77777777"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22D31B1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17C3A89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8274AC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66D58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BF50232" w14:textId="77777777" w:rsidR="00857533" w:rsidRDefault="00857533" w:rsidP="00857533"/>
    <w:p w14:paraId="116221D1" w14:textId="272BF27A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</w:t>
      </w:r>
      <w:r w:rsidR="00E239C7">
        <w:rPr>
          <w:b/>
          <w:sz w:val="48"/>
        </w:rPr>
        <w:t>9185</w:t>
      </w:r>
    </w:p>
    <w:p w14:paraId="7CB806BE" w14:textId="05184CCC" w:rsidR="00857533" w:rsidRPr="00857533" w:rsidRDefault="00E239C7" w:rsidP="00857533">
      <w:pPr>
        <w:jc w:val="right"/>
        <w:rPr>
          <w:b/>
          <w:sz w:val="28"/>
        </w:rPr>
      </w:pPr>
      <w:r>
        <w:rPr>
          <w:b/>
          <w:sz w:val="28"/>
        </w:rPr>
        <w:t>Online</w:t>
      </w:r>
      <w:r w:rsidR="00857533" w:rsidRPr="00857533">
        <w:rPr>
          <w:b/>
          <w:sz w:val="28"/>
        </w:rPr>
        <w:t xml:space="preserve"> –</w:t>
      </w:r>
      <w:r w:rsidR="004159C2">
        <w:rPr>
          <w:b/>
          <w:sz w:val="28"/>
        </w:rPr>
        <w:t xml:space="preserve"> </w:t>
      </w:r>
      <w:r w:rsidR="002F1EE4">
        <w:rPr>
          <w:b/>
          <w:sz w:val="28"/>
        </w:rPr>
        <w:t>April</w:t>
      </w:r>
      <w:r w:rsidR="004159C2">
        <w:rPr>
          <w:b/>
          <w:sz w:val="28"/>
        </w:rPr>
        <w:t xml:space="preserve"> </w:t>
      </w:r>
      <w:r w:rsidR="000D7840">
        <w:rPr>
          <w:b/>
          <w:sz w:val="28"/>
        </w:rPr>
        <w:t>20</w:t>
      </w:r>
      <w:r w:rsidR="004159C2">
        <w:rPr>
          <w:b/>
          <w:sz w:val="28"/>
        </w:rPr>
        <w:t>20</w:t>
      </w:r>
    </w:p>
    <w:p w14:paraId="3AE7B397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036"/>
      </w:tblGrid>
      <w:tr w:rsidR="00857533" w:rsidRPr="00857533" w14:paraId="24568131" w14:textId="77777777" w:rsidTr="000D7840">
        <w:tc>
          <w:tcPr>
            <w:tcW w:w="0" w:type="auto"/>
            <w:shd w:val="clear" w:color="auto" w:fill="auto"/>
          </w:tcPr>
          <w:p w14:paraId="65E1786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5D4EB60" w14:textId="77777777"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11D35666" w14:textId="77777777" w:rsidTr="000D7840">
        <w:tc>
          <w:tcPr>
            <w:tcW w:w="0" w:type="auto"/>
            <w:shd w:val="clear" w:color="auto" w:fill="auto"/>
          </w:tcPr>
          <w:p w14:paraId="25A6FAF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11F57D44" w14:textId="103DD0C5" w:rsidR="00857533" w:rsidRPr="00406BFA" w:rsidRDefault="002F1EE4" w:rsidP="00406BFA">
            <w:pPr>
              <w:rPr>
                <w:b/>
              </w:rPr>
            </w:pPr>
            <w:r>
              <w:rPr>
                <w:b/>
              </w:rPr>
              <w:t>Call for patent declaration</w:t>
            </w:r>
            <w:r w:rsidR="00517D6E">
              <w:rPr>
                <w:b/>
              </w:rPr>
              <w:t>s</w:t>
            </w:r>
          </w:p>
        </w:tc>
      </w:tr>
    </w:tbl>
    <w:p w14:paraId="73A63F79" w14:textId="77777777" w:rsidR="00857533" w:rsidRDefault="00857533" w:rsidP="00857533"/>
    <w:p w14:paraId="4BDDFC8B" w14:textId="77777777" w:rsidR="00857533" w:rsidRDefault="00857533" w:rsidP="00857533"/>
    <w:p w14:paraId="1E2E3671" w14:textId="27129DD6" w:rsidR="00857533" w:rsidRPr="00857533" w:rsidRDefault="002F1EE4" w:rsidP="00857533">
      <w:pPr>
        <w:jc w:val="center"/>
        <w:rPr>
          <w:b/>
          <w:sz w:val="28"/>
        </w:rPr>
      </w:pPr>
      <w:r>
        <w:rPr>
          <w:b/>
          <w:sz w:val="28"/>
        </w:rPr>
        <w:t>Call for patent declaration</w:t>
      </w:r>
      <w:r w:rsidR="00517D6E">
        <w:rPr>
          <w:b/>
          <w:sz w:val="28"/>
        </w:rPr>
        <w:t>s</w:t>
      </w:r>
    </w:p>
    <w:p w14:paraId="6DEB4DA3" w14:textId="2E7EC79F" w:rsidR="00857533" w:rsidRDefault="00857533" w:rsidP="0085753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69"/>
        <w:gridCol w:w="5807"/>
        <w:gridCol w:w="736"/>
      </w:tblGrid>
      <w:tr w:rsidR="00517D6E" w:rsidRPr="00612408" w14:paraId="16F7458E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E1BE" w14:textId="77777777" w:rsidR="00517D6E" w:rsidRPr="00612408" w:rsidRDefault="00517D6E" w:rsidP="00190CA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12408">
              <w:rPr>
                <w:rFonts w:eastAsia="Times New Roman"/>
                <w:b/>
                <w:bCs/>
                <w:lang w:eastAsia="en-GB"/>
              </w:rPr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10D7" w14:textId="77777777" w:rsidR="00517D6E" w:rsidRPr="00612408" w:rsidRDefault="00517D6E" w:rsidP="00190CA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12408">
              <w:rPr>
                <w:rFonts w:eastAsia="Times New Roman"/>
                <w:b/>
                <w:bCs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C147" w14:textId="77777777" w:rsidR="00517D6E" w:rsidRPr="00612408" w:rsidRDefault="00517D6E" w:rsidP="00190CA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12408">
              <w:rPr>
                <w:rFonts w:eastAsia="Times New Roman"/>
                <w:b/>
                <w:bCs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8AFA" w14:textId="77777777" w:rsidR="00517D6E" w:rsidRPr="00612408" w:rsidRDefault="00517D6E" w:rsidP="00190CA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12408">
              <w:rPr>
                <w:rFonts w:eastAsia="Times New Roman"/>
                <w:b/>
                <w:bCs/>
                <w:lang w:eastAsia="en-GB"/>
              </w:rPr>
              <w:t>Stage</w:t>
            </w:r>
          </w:p>
        </w:tc>
      </w:tr>
      <w:tr w:rsidR="00517D6E" w:rsidRPr="00612408" w14:paraId="7009E1C8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1CEC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5664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E6D6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Supplemental enhancement information messages for coded video bitstreams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7589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61E27F66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ADC4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18A2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F64A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High Efficiency 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3D09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FDIS</w:t>
            </w:r>
          </w:p>
        </w:tc>
      </w:tr>
      <w:tr w:rsidR="00517D6E" w:rsidRPr="00612408" w14:paraId="30017278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5315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61D19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4B6E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Additional supplemental enhancement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A4D7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FDAM</w:t>
            </w:r>
          </w:p>
        </w:tc>
      </w:tr>
      <w:tr w:rsidR="00517D6E" w:rsidRPr="00612408" w14:paraId="76CEC151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3F6F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56FF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4E06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Shutter interval supplemental enhancement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30C5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6598402B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32C3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6A3D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6254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04E3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162A2FDC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AB4F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A893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F60E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Essential 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4B14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0C8FC721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ACC7B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8869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1C8D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Low Complexity Enhancement 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4973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</w:t>
            </w:r>
          </w:p>
        </w:tc>
      </w:tr>
      <w:tr w:rsidR="00517D6E" w:rsidRPr="00612408" w14:paraId="30985366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E454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Audio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2BDB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3306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3C13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FDIS</w:t>
            </w:r>
          </w:p>
        </w:tc>
      </w:tr>
      <w:tr w:rsidR="00517D6E" w:rsidRPr="00612408" w14:paraId="2F0EDB61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2B83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19F2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1083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Corrections and Improvements on 3D 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42E4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DAM</w:t>
            </w:r>
          </w:p>
        </w:tc>
      </w:tr>
      <w:tr w:rsidR="00517D6E" w:rsidRPr="00612408" w14:paraId="40583461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D4B4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3D Graphics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EDA2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3D70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C682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38954E15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4E33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AFA6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16B31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0242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7E47CA9A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46A2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Genome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87E0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59BE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Transport and storage of genomic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B9ECD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330C2A24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75A0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4262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797A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Genomic Information Representation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08ED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</w:t>
            </w: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0C8ED1B0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69D6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30E1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DE37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997A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50443256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03C9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0E5D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BF2F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Immersive Media Metrics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26CC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464146F5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001B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F71A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A4D9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Carriage of VVC in MPEG-2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CACF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69E608BD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C0416" w14:textId="77777777" w:rsidR="00517D6E" w:rsidRPr="00612408" w:rsidRDefault="00517D6E" w:rsidP="00190CA5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AD16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10D0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Compact movie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E416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DAM</w:t>
            </w:r>
          </w:p>
        </w:tc>
      </w:tr>
      <w:tr w:rsidR="00517D6E" w:rsidRPr="00612408" w14:paraId="7600AD93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3851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465C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DD1D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HEVC Carriage Improvements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6305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DAM</w:t>
            </w:r>
          </w:p>
        </w:tc>
      </w:tr>
      <w:tr w:rsidR="00517D6E" w:rsidRPr="00612408" w14:paraId="2A7E226C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DCC9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D293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3D27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Support for guided transcoding and spatial relationships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BC49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635A4C1D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6446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9F82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FC0A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Support of FCAST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0637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2B7EC490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6D01A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A2792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F9BC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support for predictive image coding, bursts, bracketing, and other improvements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7824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DAM</w:t>
            </w:r>
          </w:p>
        </w:tc>
      </w:tr>
      <w:tr w:rsidR="00517D6E" w:rsidRPr="00612408" w14:paraId="3C79787C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86BA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8732D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4483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CMAF support, events processing model and other extensions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3427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2E0E53B8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0F5B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D586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49C0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Omnidirectional MediA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71CF3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1A9B8F2C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9195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F5DF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1F7C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Carriage of Point Cloud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D016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</w:t>
            </w:r>
          </w:p>
        </w:tc>
      </w:tr>
      <w:tr w:rsidR="00517D6E" w:rsidRPr="00612408" w14:paraId="16B2DB7A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40C8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Application Formats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2288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8822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Additional CMAF HEVC media profiles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5A31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4A12A72E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8A58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Reference implementation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468E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A7B3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705D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FDIS</w:t>
            </w:r>
          </w:p>
        </w:tc>
      </w:tr>
      <w:tr w:rsidR="00517D6E" w:rsidRPr="00612408" w14:paraId="4607CC9D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723E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88E4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380E6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Reference Software and Conformance for Visual Identity Management Application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CAE0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DAM</w:t>
            </w:r>
          </w:p>
        </w:tc>
      </w:tr>
      <w:tr w:rsidR="00517D6E" w:rsidRPr="00612408" w14:paraId="1C793DAC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89B0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F8EE" w14:textId="77777777" w:rsidR="00517D6E" w:rsidRPr="00612408" w:rsidRDefault="00517D6E" w:rsidP="00190CA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B40D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Reference Software and Conformance for Multi Image Application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3EA6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6DAEE358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C161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9489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0DA2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Support for MMTP extensions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CCBA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CDAM</w:t>
            </w:r>
          </w:p>
        </w:tc>
      </w:tr>
      <w:tr w:rsidR="00517D6E" w:rsidRPr="00612408" w14:paraId="1DA0FF8E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96C2" w14:textId="77777777" w:rsidR="00517D6E" w:rsidRPr="00612408" w:rsidRDefault="00517D6E" w:rsidP="00190CA5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90FA" w14:textId="77777777" w:rsidR="00517D6E" w:rsidRPr="00612408" w:rsidRDefault="00517D6E" w:rsidP="00190CA5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EB45E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Reference Software and Conformance for OMAF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4335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CD</w:t>
            </w:r>
          </w:p>
        </w:tc>
      </w:tr>
      <w:tr w:rsidR="00517D6E" w:rsidRPr="00612408" w14:paraId="04BBA95C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A003" w14:textId="77777777" w:rsidR="00517D6E" w:rsidRPr="00612408" w:rsidRDefault="00517D6E" w:rsidP="00190CA5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5A1F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3899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F72F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45DFC6D9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D563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FBD3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A4B8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IoMT Reference Software and 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033C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6A98CE96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598F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9DEB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E11E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FDD5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  <w:tr w:rsidR="00517D6E" w:rsidRPr="00612408" w14:paraId="055A961A" w14:textId="77777777" w:rsidTr="00190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A343A" w14:textId="77777777" w:rsidR="00517D6E" w:rsidRPr="00612408" w:rsidRDefault="00517D6E" w:rsidP="00190CA5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3F7A" w14:textId="77777777" w:rsidR="00517D6E" w:rsidRPr="00612408" w:rsidRDefault="00517D6E" w:rsidP="00190CA5">
            <w:pPr>
              <w:jc w:val="center"/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242E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E907" w14:textId="77777777" w:rsidR="00517D6E" w:rsidRPr="00612408" w:rsidRDefault="00517D6E" w:rsidP="00190CA5">
            <w:pPr>
              <w:rPr>
                <w:rFonts w:eastAsia="Times New Roman"/>
                <w:lang w:eastAsia="en-GB"/>
              </w:rPr>
            </w:pPr>
            <w:r w:rsidRPr="00612408">
              <w:rPr>
                <w:rFonts w:eastAsia="Times New Roman"/>
                <w:lang w:eastAsia="en-GB"/>
              </w:rPr>
              <w:t>DIS</w:t>
            </w:r>
          </w:p>
        </w:tc>
      </w:tr>
    </w:tbl>
    <w:p w14:paraId="50BCDF20" w14:textId="78C8A996" w:rsidR="00517D6E" w:rsidRDefault="00517D6E" w:rsidP="00857533"/>
    <w:p w14:paraId="451ECCF6" w14:textId="77777777" w:rsidR="00517D6E" w:rsidRDefault="00517D6E" w:rsidP="00857533"/>
    <w:p w14:paraId="33EB60F9" w14:textId="6C8940E9" w:rsidR="008E093D" w:rsidRDefault="008E093D" w:rsidP="008E093D"/>
    <w:p w14:paraId="688C2D05" w14:textId="68DEB226" w:rsidR="008E093D" w:rsidRDefault="008E093D" w:rsidP="008E093D"/>
    <w:sectPr w:rsidR="008E093D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8F8"/>
    <w:rsid w:val="000C5808"/>
    <w:rsid w:val="000D58DC"/>
    <w:rsid w:val="000D7840"/>
    <w:rsid w:val="000E6AA6"/>
    <w:rsid w:val="000F71D0"/>
    <w:rsid w:val="00104DD9"/>
    <w:rsid w:val="00124211"/>
    <w:rsid w:val="00125F4E"/>
    <w:rsid w:val="001302B6"/>
    <w:rsid w:val="0013302C"/>
    <w:rsid w:val="001347D5"/>
    <w:rsid w:val="00146509"/>
    <w:rsid w:val="00150931"/>
    <w:rsid w:val="00164334"/>
    <w:rsid w:val="001676B9"/>
    <w:rsid w:val="00170C64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465DC"/>
    <w:rsid w:val="002544DD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2F1EE4"/>
    <w:rsid w:val="002F420F"/>
    <w:rsid w:val="0030631B"/>
    <w:rsid w:val="00317A4B"/>
    <w:rsid w:val="00331051"/>
    <w:rsid w:val="0033190F"/>
    <w:rsid w:val="00344794"/>
    <w:rsid w:val="00344B80"/>
    <w:rsid w:val="00350260"/>
    <w:rsid w:val="003573DE"/>
    <w:rsid w:val="003625D0"/>
    <w:rsid w:val="0036721F"/>
    <w:rsid w:val="003675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159C2"/>
    <w:rsid w:val="00420E46"/>
    <w:rsid w:val="00422044"/>
    <w:rsid w:val="00425379"/>
    <w:rsid w:val="00426E8E"/>
    <w:rsid w:val="004271F0"/>
    <w:rsid w:val="00434ADB"/>
    <w:rsid w:val="00436BC9"/>
    <w:rsid w:val="00441368"/>
    <w:rsid w:val="00462D9A"/>
    <w:rsid w:val="0046449E"/>
    <w:rsid w:val="00467971"/>
    <w:rsid w:val="0047210E"/>
    <w:rsid w:val="00496D26"/>
    <w:rsid w:val="004A44EF"/>
    <w:rsid w:val="004A5585"/>
    <w:rsid w:val="004D2FF8"/>
    <w:rsid w:val="004D610B"/>
    <w:rsid w:val="004E0C82"/>
    <w:rsid w:val="004E1E01"/>
    <w:rsid w:val="004E5FB5"/>
    <w:rsid w:val="004F0ACC"/>
    <w:rsid w:val="004F593C"/>
    <w:rsid w:val="005075B6"/>
    <w:rsid w:val="005132BF"/>
    <w:rsid w:val="00516F9C"/>
    <w:rsid w:val="00517D6E"/>
    <w:rsid w:val="0052544E"/>
    <w:rsid w:val="0054391B"/>
    <w:rsid w:val="005565BE"/>
    <w:rsid w:val="00557EDB"/>
    <w:rsid w:val="00573821"/>
    <w:rsid w:val="00574298"/>
    <w:rsid w:val="005769BD"/>
    <w:rsid w:val="005843E3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1F24"/>
    <w:rsid w:val="00674784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933FB"/>
    <w:rsid w:val="007A31B4"/>
    <w:rsid w:val="007B7543"/>
    <w:rsid w:val="007C2FE6"/>
    <w:rsid w:val="007C62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456BE"/>
    <w:rsid w:val="00856680"/>
    <w:rsid w:val="00857533"/>
    <w:rsid w:val="0086455B"/>
    <w:rsid w:val="00865788"/>
    <w:rsid w:val="00875139"/>
    <w:rsid w:val="008757DF"/>
    <w:rsid w:val="00876BBD"/>
    <w:rsid w:val="00887E3F"/>
    <w:rsid w:val="00892954"/>
    <w:rsid w:val="008B4DA7"/>
    <w:rsid w:val="008B553A"/>
    <w:rsid w:val="008D63C4"/>
    <w:rsid w:val="008D6636"/>
    <w:rsid w:val="008E093D"/>
    <w:rsid w:val="008E2AD5"/>
    <w:rsid w:val="008E3896"/>
    <w:rsid w:val="008E7E59"/>
    <w:rsid w:val="008F3624"/>
    <w:rsid w:val="008F4261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466F2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111E"/>
    <w:rsid w:val="009D2F2A"/>
    <w:rsid w:val="009D67CD"/>
    <w:rsid w:val="009E5C91"/>
    <w:rsid w:val="009F559E"/>
    <w:rsid w:val="00A103F4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245DB"/>
    <w:rsid w:val="00B2695A"/>
    <w:rsid w:val="00B3655D"/>
    <w:rsid w:val="00B45CC1"/>
    <w:rsid w:val="00B514B8"/>
    <w:rsid w:val="00B62CD2"/>
    <w:rsid w:val="00B72387"/>
    <w:rsid w:val="00BA4C67"/>
    <w:rsid w:val="00BB53D3"/>
    <w:rsid w:val="00BB7460"/>
    <w:rsid w:val="00BD4E34"/>
    <w:rsid w:val="00C00A61"/>
    <w:rsid w:val="00C10A59"/>
    <w:rsid w:val="00C117CF"/>
    <w:rsid w:val="00C22114"/>
    <w:rsid w:val="00C40637"/>
    <w:rsid w:val="00C433F5"/>
    <w:rsid w:val="00C442BA"/>
    <w:rsid w:val="00C530BD"/>
    <w:rsid w:val="00C61ACE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CF667E"/>
    <w:rsid w:val="00D0394E"/>
    <w:rsid w:val="00D15E90"/>
    <w:rsid w:val="00D15EFB"/>
    <w:rsid w:val="00D20036"/>
    <w:rsid w:val="00D22C70"/>
    <w:rsid w:val="00D6054D"/>
    <w:rsid w:val="00D63663"/>
    <w:rsid w:val="00D664D3"/>
    <w:rsid w:val="00D66D9A"/>
    <w:rsid w:val="00D70866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239C7"/>
    <w:rsid w:val="00E4182D"/>
    <w:rsid w:val="00E44084"/>
    <w:rsid w:val="00E4494A"/>
    <w:rsid w:val="00E547DE"/>
    <w:rsid w:val="00E80587"/>
    <w:rsid w:val="00E82434"/>
    <w:rsid w:val="00E86645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111A0"/>
    <w:rsid w:val="00F22337"/>
    <w:rsid w:val="00F228A4"/>
    <w:rsid w:val="00F33B32"/>
    <w:rsid w:val="00F349D0"/>
    <w:rsid w:val="00F44EB3"/>
    <w:rsid w:val="00F523A1"/>
    <w:rsid w:val="00F52DD2"/>
    <w:rsid w:val="00F566DF"/>
    <w:rsid w:val="00F601D2"/>
    <w:rsid w:val="00F6422A"/>
    <w:rsid w:val="00F67C2C"/>
    <w:rsid w:val="00F67CF5"/>
    <w:rsid w:val="00F7024F"/>
    <w:rsid w:val="00F80E92"/>
    <w:rsid w:val="00F82DD1"/>
    <w:rsid w:val="00F92976"/>
    <w:rsid w:val="00F94851"/>
    <w:rsid w:val="00FA2BA0"/>
    <w:rsid w:val="00FC4763"/>
    <w:rsid w:val="00FD243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2362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ilvl w:val="0"/>
        <w:numId w:val="0"/>
      </w:numPr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ilvl w:val="0"/>
        <w:numId w:val="0"/>
      </w:numPr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ilvl w:val="0"/>
        <w:numId w:val="0"/>
      </w:numPr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qianheng@sdis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0" ma:contentTypeDescription="Creare un nuovo documento." ma:contentTypeScope="" ma:versionID="88bd704edc323723e2285b9dfe42a84c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e674290f6a3001eb4c9a7727d93eacec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4DA8-8B2F-444E-8E58-8785A0CF8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8D84F-F2AF-4A15-A8E2-97F188085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2215A-3700-426E-A01F-AE9CB13EA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8C963-0D5E-4D15-8B6F-F84552CF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2</cp:revision>
  <dcterms:created xsi:type="dcterms:W3CDTF">2020-05-01T10:13:00Z</dcterms:created>
  <dcterms:modified xsi:type="dcterms:W3CDTF">2020-05-01T10:13:00Z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