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4758D" w14:textId="77777777" w:rsidR="000D7840" w:rsidRDefault="000D7840" w:rsidP="000D7840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208E66" wp14:editId="1703B513">
                <wp:simplePos x="0" y="0"/>
                <wp:positionH relativeFrom="column">
                  <wp:posOffset>26670</wp:posOffset>
                </wp:positionH>
                <wp:positionV relativeFrom="paragraph">
                  <wp:posOffset>312420</wp:posOffset>
                </wp:positionV>
                <wp:extent cx="594360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D901E" w14:textId="77777777"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ISO/IEC JTC 1/SC 29/WG 11</w:t>
                            </w:r>
                          </w:p>
                          <w:p w14:paraId="337E7CD5" w14:textId="77777777"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Coding of moving pictures and audio</w:t>
                            </w:r>
                          </w:p>
                          <w:p w14:paraId="1687B81F" w14:textId="77777777"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Convenorship: UNI (Italy)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08E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24.6pt;width:468pt;height:6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Aw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">
                <v:textbox>
                  <w:txbxContent>
                    <w:p w14:paraId="0EAD901E" w14:textId="77777777"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ISO/IEC JTC 1/SC 29/WG 11</w:t>
                      </w:r>
                    </w:p>
                    <w:p w14:paraId="337E7CD5" w14:textId="77777777"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Coding of moving pictures and audio</w:t>
                      </w:r>
                    </w:p>
                    <w:p w14:paraId="1687B81F" w14:textId="77777777"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Convenorship: UNI (Italy)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466176" wp14:editId="1B15B141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19879" w14:textId="0A99CE8B" w:rsidR="000D7840" w:rsidRDefault="000D7840" w:rsidP="000D7840">
                            <w:pPr>
                              <w:tabs>
                                <w:tab w:val="left" w:pos="3100"/>
                              </w:tabs>
                              <w:spacing w:line="465" w:lineRule="exact"/>
                              <w:ind w:right="-87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S</w:t>
                            </w: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O/IEC JTC 1/SC 29/WG 11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  <w:r w:rsidR="00FD243A" w:rsidRPr="000D7840">
                              <w:rPr>
                                <w:b/>
                                <w:sz w:val="48"/>
                              </w:rPr>
                              <w:t>18</w:t>
                            </w:r>
                            <w:r w:rsidR="00CF667E">
                              <w:rPr>
                                <w:b/>
                                <w:sz w:val="48"/>
                              </w:rPr>
                              <w:t>9</w:t>
                            </w:r>
                            <w:r w:rsidR="00420E46">
                              <w:rPr>
                                <w:b/>
                                <w:sz w:val="48"/>
                              </w:rPr>
                              <w:t>4</w:t>
                            </w:r>
                            <w:r w:rsidR="00344B80">
                              <w:rPr>
                                <w:b/>
                                <w:sz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6617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28pt;margin-top:34.3pt;width:312.45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" filled="f" stroked="f">
                <v:textbox inset="0,0,0,0">
                  <w:txbxContent>
                    <w:p w14:paraId="2E919879" w14:textId="0A99CE8B" w:rsidR="000D7840" w:rsidRDefault="000D7840" w:rsidP="000D7840">
                      <w:pPr>
                        <w:tabs>
                          <w:tab w:val="left" w:pos="3100"/>
                        </w:tabs>
                        <w:spacing w:line="465" w:lineRule="exact"/>
                        <w:ind w:right="-87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S</w:t>
                      </w: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O/IEC JTC 1/SC 29/WG 11</w:t>
                      </w:r>
                      <w:r>
                        <w:rPr>
                          <w:rFonts w:eastAsia="Times New Roman"/>
                          <w:b/>
                          <w:bCs/>
                          <w:spacing w:val="-4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  <w:r w:rsidR="00FD243A" w:rsidRPr="000D7840">
                        <w:rPr>
                          <w:b/>
                          <w:sz w:val="48"/>
                        </w:rPr>
                        <w:t>18</w:t>
                      </w:r>
                      <w:r w:rsidR="00CF667E">
                        <w:rPr>
                          <w:b/>
                          <w:sz w:val="48"/>
                        </w:rPr>
                        <w:t>9</w:t>
                      </w:r>
                      <w:r w:rsidR="00420E46">
                        <w:rPr>
                          <w:b/>
                          <w:sz w:val="48"/>
                        </w:rPr>
                        <w:t>4</w:t>
                      </w:r>
                      <w:r w:rsidR="00344B80">
                        <w:rPr>
                          <w:b/>
                          <w:sz w:val="4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3DC5BC" wp14:editId="1ED77CD7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DCF8C8" wp14:editId="7740DEBA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FCF03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</w:p>
    <w:p w14:paraId="4F0E79AA" w14:textId="77777777" w:rsidR="000D7840" w:rsidRDefault="000D7840" w:rsidP="007F2E7F"/>
    <w:p w14:paraId="795E479F" w14:textId="77777777" w:rsidR="000D7840" w:rsidRDefault="000D7840" w:rsidP="000D784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ook w:val="04A0" w:firstRow="1" w:lastRow="0" w:firstColumn="1" w:lastColumn="0" w:noHBand="0" w:noVBand="1"/>
      </w:tblPr>
      <w:tblGrid>
        <w:gridCol w:w="2176"/>
        <w:gridCol w:w="6303"/>
      </w:tblGrid>
      <w:tr w:rsidR="000D7840" w:rsidRPr="00577887" w14:paraId="34F9FBD3" w14:textId="77777777" w:rsidTr="000D7840">
        <w:tc>
          <w:tcPr>
            <w:tcW w:w="0" w:type="auto"/>
          </w:tcPr>
          <w:p w14:paraId="30EE88F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Document type: </w:t>
            </w:r>
          </w:p>
        </w:tc>
        <w:tc>
          <w:tcPr>
            <w:tcW w:w="0" w:type="auto"/>
          </w:tcPr>
          <w:p w14:paraId="4A08218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 WG 11 document</w:t>
            </w:r>
          </w:p>
        </w:tc>
      </w:tr>
      <w:tr w:rsidR="000D7840" w:rsidRPr="00577887" w14:paraId="0B1484B4" w14:textId="77777777" w:rsidTr="000D7840">
        <w:tc>
          <w:tcPr>
            <w:tcW w:w="0" w:type="auto"/>
          </w:tcPr>
          <w:p w14:paraId="753E9CB3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E0E7111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C5AF46B" w14:textId="77777777" w:rsidTr="000D7840">
        <w:tc>
          <w:tcPr>
            <w:tcW w:w="0" w:type="auto"/>
          </w:tcPr>
          <w:p w14:paraId="2D3393AE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Title: </w:t>
            </w:r>
          </w:p>
        </w:tc>
        <w:tc>
          <w:tcPr>
            <w:tcW w:w="0" w:type="auto"/>
          </w:tcPr>
          <w:p w14:paraId="2EB54D15" w14:textId="39BA5072" w:rsidR="000D7840" w:rsidRPr="00577887" w:rsidRDefault="00C442BA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C442BA">
              <w:rPr>
                <w:b/>
              </w:rPr>
              <w:t>Call for patent statements on standards under development</w:t>
            </w:r>
          </w:p>
        </w:tc>
      </w:tr>
      <w:tr w:rsidR="000D7840" w:rsidRPr="00577887" w14:paraId="0EE0EAFF" w14:textId="77777777" w:rsidTr="000D7840">
        <w:tc>
          <w:tcPr>
            <w:tcW w:w="0" w:type="auto"/>
          </w:tcPr>
          <w:p w14:paraId="485FAC4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195FE50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A8E439F" w14:textId="77777777" w:rsidTr="000D7840">
        <w:tc>
          <w:tcPr>
            <w:tcW w:w="0" w:type="auto"/>
          </w:tcPr>
          <w:p w14:paraId="65A402BD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Status:</w:t>
            </w:r>
          </w:p>
        </w:tc>
        <w:tc>
          <w:tcPr>
            <w:tcW w:w="0" w:type="auto"/>
          </w:tcPr>
          <w:p w14:paraId="6009FF26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</w:t>
            </w:r>
          </w:p>
        </w:tc>
      </w:tr>
      <w:tr w:rsidR="000D7840" w:rsidRPr="00577887" w14:paraId="18E18557" w14:textId="77777777" w:rsidTr="000D7840">
        <w:tc>
          <w:tcPr>
            <w:tcW w:w="0" w:type="auto"/>
          </w:tcPr>
          <w:p w14:paraId="3EC51D67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2B05CEF6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0D488059" w14:textId="77777777" w:rsidTr="000D7840">
        <w:tc>
          <w:tcPr>
            <w:tcW w:w="0" w:type="auto"/>
          </w:tcPr>
          <w:p w14:paraId="1EC52982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Date of document:</w:t>
            </w:r>
          </w:p>
        </w:tc>
        <w:tc>
          <w:tcPr>
            <w:tcW w:w="0" w:type="auto"/>
          </w:tcPr>
          <w:p w14:paraId="0CD61DF9" w14:textId="726EE559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20</w:t>
            </w:r>
            <w:r w:rsidR="008F4261">
              <w:rPr>
                <w:rFonts w:eastAsia="Times New Roman"/>
                <w:b/>
                <w:bCs/>
              </w:rPr>
              <w:t>20</w:t>
            </w:r>
            <w:r w:rsidRPr="00577887">
              <w:rPr>
                <w:rFonts w:eastAsia="Times New Roman"/>
                <w:b/>
                <w:bCs/>
              </w:rPr>
              <w:t>-0</w:t>
            </w:r>
            <w:r w:rsidR="008F4261">
              <w:rPr>
                <w:rFonts w:eastAsia="Times New Roman"/>
                <w:b/>
                <w:bCs/>
              </w:rPr>
              <w:t>1</w:t>
            </w:r>
            <w:r w:rsidR="00D70866">
              <w:rPr>
                <w:rFonts w:eastAsia="Times New Roman"/>
                <w:b/>
                <w:bCs/>
              </w:rPr>
              <w:t>-1</w:t>
            </w:r>
            <w:r w:rsidR="008F4261">
              <w:rPr>
                <w:rFonts w:eastAsia="Times New Roman"/>
                <w:b/>
                <w:bCs/>
              </w:rPr>
              <w:t>7</w:t>
            </w:r>
          </w:p>
        </w:tc>
      </w:tr>
      <w:tr w:rsidR="000D7840" w:rsidRPr="00577887" w14:paraId="799B1233" w14:textId="77777777" w:rsidTr="000D7840">
        <w:tc>
          <w:tcPr>
            <w:tcW w:w="0" w:type="auto"/>
          </w:tcPr>
          <w:p w14:paraId="31709439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46F329E5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50FAC182" w14:textId="77777777" w:rsidTr="000D7840">
        <w:tc>
          <w:tcPr>
            <w:tcW w:w="0" w:type="auto"/>
          </w:tcPr>
          <w:p w14:paraId="4D1630D4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Source: </w:t>
            </w:r>
          </w:p>
        </w:tc>
        <w:tc>
          <w:tcPr>
            <w:tcW w:w="0" w:type="auto"/>
          </w:tcPr>
          <w:p w14:paraId="675C0A0F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WG 11</w:t>
            </w:r>
          </w:p>
        </w:tc>
      </w:tr>
      <w:tr w:rsidR="000D7840" w:rsidRPr="00577887" w14:paraId="3520B4E0" w14:textId="77777777" w:rsidTr="000D7840">
        <w:tc>
          <w:tcPr>
            <w:tcW w:w="0" w:type="auto"/>
          </w:tcPr>
          <w:p w14:paraId="3EDE6CD2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60190E6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67EE292E" w14:textId="77777777" w:rsidTr="000D7840">
        <w:tc>
          <w:tcPr>
            <w:tcW w:w="0" w:type="auto"/>
          </w:tcPr>
          <w:p w14:paraId="42C7CFD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Expected action:</w:t>
            </w:r>
          </w:p>
        </w:tc>
        <w:tc>
          <w:tcPr>
            <w:tcW w:w="0" w:type="auto"/>
          </w:tcPr>
          <w:p w14:paraId="067C419F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E17462C" w14:textId="77777777" w:rsidTr="000D7840">
        <w:tc>
          <w:tcPr>
            <w:tcW w:w="0" w:type="auto"/>
          </w:tcPr>
          <w:p w14:paraId="36AEC14C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693A568D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A938C44" w14:textId="77777777" w:rsidTr="000D7840">
        <w:tc>
          <w:tcPr>
            <w:tcW w:w="0" w:type="auto"/>
          </w:tcPr>
          <w:p w14:paraId="5DEBF5DA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No. of pages: </w:t>
            </w:r>
          </w:p>
        </w:tc>
        <w:tc>
          <w:tcPr>
            <w:tcW w:w="0" w:type="auto"/>
          </w:tcPr>
          <w:p w14:paraId="40438D61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6997AD13" w14:textId="77777777" w:rsidTr="000D7840">
        <w:tc>
          <w:tcPr>
            <w:tcW w:w="0" w:type="auto"/>
          </w:tcPr>
          <w:p w14:paraId="0978F83B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0D795BA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2FAFC944" w14:textId="77777777" w:rsidTr="000D7840">
        <w:tc>
          <w:tcPr>
            <w:tcW w:w="0" w:type="auto"/>
          </w:tcPr>
          <w:p w14:paraId="7AD7AE0E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Email of convenor: </w:t>
            </w:r>
          </w:p>
        </w:tc>
        <w:tc>
          <w:tcPr>
            <w:tcW w:w="0" w:type="auto"/>
          </w:tcPr>
          <w:p w14:paraId="3F3D59EE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leonardo@chiariglione.org </w:t>
            </w:r>
            <w:hyperlink r:id="rId10"/>
          </w:p>
        </w:tc>
      </w:tr>
      <w:tr w:rsidR="000D7840" w:rsidRPr="00577887" w14:paraId="1B0C96B7" w14:textId="77777777" w:rsidTr="000D7840">
        <w:tc>
          <w:tcPr>
            <w:tcW w:w="0" w:type="auto"/>
          </w:tcPr>
          <w:p w14:paraId="05C90C53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CEA7EBB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12362FB7" w14:textId="77777777" w:rsidTr="000D7840">
        <w:tc>
          <w:tcPr>
            <w:tcW w:w="0" w:type="auto"/>
          </w:tcPr>
          <w:p w14:paraId="4CFEA898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Committee URL: </w:t>
            </w:r>
          </w:p>
        </w:tc>
        <w:tc>
          <w:tcPr>
            <w:tcW w:w="0" w:type="auto"/>
          </w:tcPr>
          <w:p w14:paraId="6096BF4F" w14:textId="52F3F733" w:rsidR="000D7840" w:rsidRPr="00577887" w:rsidRDefault="008F4261" w:rsidP="000D7840">
            <w:pPr>
              <w:ind w:right="-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https://isotc.iso.org/livelink/livelink/open/jtc1sc29wg11</w:t>
            </w:r>
          </w:p>
        </w:tc>
      </w:tr>
    </w:tbl>
    <w:p w14:paraId="43D1362E" w14:textId="77777777" w:rsidR="000D7840" w:rsidRPr="000D7840" w:rsidRDefault="000D7840" w:rsidP="000D7840">
      <w:pPr>
        <w:rPr>
          <w:sz w:val="28"/>
          <w:lang w:val="fr-FR"/>
        </w:rPr>
      </w:pPr>
    </w:p>
    <w:p w14:paraId="4C184D1D" w14:textId="77777777" w:rsidR="000D7840" w:rsidRDefault="000D7840" w:rsidP="00857533">
      <w:pPr>
        <w:jc w:val="center"/>
        <w:rPr>
          <w:b/>
          <w:sz w:val="28"/>
          <w:lang w:val="fr-FR"/>
        </w:rPr>
      </w:pPr>
    </w:p>
    <w:p w14:paraId="5B533989" w14:textId="77777777" w:rsidR="000D7840" w:rsidRDefault="000D7840" w:rsidP="00857533">
      <w:pPr>
        <w:jc w:val="center"/>
        <w:rPr>
          <w:b/>
          <w:sz w:val="28"/>
          <w:lang w:val="fr-FR"/>
        </w:rPr>
        <w:sectPr w:rsidR="000D7840" w:rsidSect="0024588F">
          <w:pgSz w:w="11907" w:h="16839" w:code="9"/>
          <w:pgMar w:top="1418" w:right="1134" w:bottom="1418" w:left="1418" w:header="720" w:footer="720" w:gutter="0"/>
          <w:cols w:space="720"/>
          <w:docGrid w:linePitch="360"/>
        </w:sectPr>
      </w:pPr>
    </w:p>
    <w:p w14:paraId="22D31B1B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lastRenderedPageBreak/>
        <w:t>INTERNATIONAL ORGANISATION FOR STANDARDISATION</w:t>
      </w:r>
    </w:p>
    <w:p w14:paraId="17C3A896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48274ACC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14:paraId="266D58D1" w14:textId="77777777"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4BF50232" w14:textId="77777777" w:rsidR="00857533" w:rsidRDefault="00857533" w:rsidP="00857533"/>
    <w:p w14:paraId="116221D1" w14:textId="1B7D31C5"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0D7840" w:rsidRPr="000D7840">
        <w:rPr>
          <w:b/>
          <w:sz w:val="48"/>
        </w:rPr>
        <w:t>18</w:t>
      </w:r>
      <w:r w:rsidR="004159C2">
        <w:rPr>
          <w:b/>
          <w:sz w:val="48"/>
        </w:rPr>
        <w:t>9</w:t>
      </w:r>
      <w:r w:rsidR="003625D0">
        <w:rPr>
          <w:b/>
          <w:sz w:val="48"/>
        </w:rPr>
        <w:t>4</w:t>
      </w:r>
      <w:r w:rsidR="00661F24">
        <w:rPr>
          <w:b/>
          <w:sz w:val="48"/>
        </w:rPr>
        <w:t>5</w:t>
      </w:r>
    </w:p>
    <w:p w14:paraId="7CB806BE" w14:textId="3AEC673C" w:rsidR="00857533" w:rsidRPr="00857533" w:rsidRDefault="004159C2" w:rsidP="00857533">
      <w:pPr>
        <w:jc w:val="right"/>
        <w:rPr>
          <w:b/>
          <w:sz w:val="28"/>
        </w:rPr>
      </w:pPr>
      <w:r>
        <w:rPr>
          <w:b/>
          <w:sz w:val="28"/>
        </w:rPr>
        <w:t>Brussels</w:t>
      </w:r>
      <w:r w:rsidR="00857533" w:rsidRPr="00857533">
        <w:rPr>
          <w:b/>
          <w:sz w:val="28"/>
        </w:rPr>
        <w:t xml:space="preserve">, </w:t>
      </w:r>
      <w:r>
        <w:rPr>
          <w:b/>
          <w:sz w:val="28"/>
        </w:rPr>
        <w:t>BE</w:t>
      </w:r>
      <w:r w:rsidR="00857533" w:rsidRPr="00857533">
        <w:rPr>
          <w:b/>
          <w:sz w:val="28"/>
        </w:rPr>
        <w:t xml:space="preserve"> –</w:t>
      </w:r>
      <w:r>
        <w:rPr>
          <w:b/>
          <w:sz w:val="28"/>
        </w:rPr>
        <w:t xml:space="preserve"> January </w:t>
      </w:r>
      <w:r w:rsidR="000D7840">
        <w:rPr>
          <w:b/>
          <w:sz w:val="28"/>
        </w:rPr>
        <w:t>20</w:t>
      </w:r>
      <w:r>
        <w:rPr>
          <w:b/>
          <w:sz w:val="28"/>
        </w:rPr>
        <w:t>20</w:t>
      </w:r>
    </w:p>
    <w:p w14:paraId="3AE7B397" w14:textId="77777777"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685"/>
      </w:tblGrid>
      <w:tr w:rsidR="00857533" w:rsidRPr="00857533" w14:paraId="24568131" w14:textId="77777777" w:rsidTr="000D7840">
        <w:tc>
          <w:tcPr>
            <w:tcW w:w="0" w:type="auto"/>
            <w:shd w:val="clear" w:color="auto" w:fill="auto"/>
          </w:tcPr>
          <w:p w14:paraId="65E17867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15D4EB60" w14:textId="77777777" w:rsidR="00857533" w:rsidRPr="00406BFA" w:rsidRDefault="000D7840" w:rsidP="00406BFA">
            <w:pPr>
              <w:rPr>
                <w:b/>
              </w:rPr>
            </w:pPr>
            <w:r>
              <w:rPr>
                <w:b/>
              </w:rPr>
              <w:t>Convenor</w:t>
            </w:r>
          </w:p>
        </w:tc>
      </w:tr>
      <w:tr w:rsidR="00857533" w:rsidRPr="00857533" w14:paraId="11D35666" w14:textId="77777777" w:rsidTr="000D7840">
        <w:tc>
          <w:tcPr>
            <w:tcW w:w="0" w:type="auto"/>
            <w:shd w:val="clear" w:color="auto" w:fill="auto"/>
          </w:tcPr>
          <w:p w14:paraId="25A6FAF0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11F57D44" w14:textId="2A475219" w:rsidR="00857533" w:rsidRPr="00406BFA" w:rsidRDefault="003625D0" w:rsidP="00406BFA">
            <w:pPr>
              <w:rPr>
                <w:b/>
              </w:rPr>
            </w:pPr>
            <w:r>
              <w:rPr>
                <w:b/>
              </w:rPr>
              <w:t>Report on 12</w:t>
            </w:r>
            <w:r w:rsidR="002465DC">
              <w:rPr>
                <w:b/>
              </w:rPr>
              <w:t>9</w:t>
            </w:r>
            <w:r w:rsidR="002465DC" w:rsidRPr="002465DC">
              <w:rPr>
                <w:b/>
                <w:vertAlign w:val="superscript"/>
              </w:rPr>
              <w:t>th</w:t>
            </w:r>
            <w:r w:rsidR="002465DC">
              <w:rPr>
                <w:b/>
              </w:rPr>
              <w:t xml:space="preserve"> meeting</w:t>
            </w:r>
          </w:p>
        </w:tc>
      </w:tr>
    </w:tbl>
    <w:p w14:paraId="73A63F79" w14:textId="77777777" w:rsidR="00857533" w:rsidRDefault="00857533" w:rsidP="00857533"/>
    <w:p w14:paraId="4BDDFC8B" w14:textId="77777777" w:rsidR="00857533" w:rsidRDefault="00857533" w:rsidP="00857533"/>
    <w:p w14:paraId="1E2E3671" w14:textId="35C22B3D" w:rsidR="00857533" w:rsidRPr="00857533" w:rsidRDefault="002465DC" w:rsidP="00857533">
      <w:pPr>
        <w:jc w:val="center"/>
        <w:rPr>
          <w:b/>
          <w:sz w:val="28"/>
        </w:rPr>
      </w:pPr>
      <w:r w:rsidRPr="002465DC">
        <w:rPr>
          <w:b/>
          <w:sz w:val="28"/>
        </w:rPr>
        <w:t>Report on 129th meeting</w:t>
      </w:r>
      <w:bookmarkStart w:id="0" w:name="_GoBack"/>
      <w:bookmarkEnd w:id="0"/>
    </w:p>
    <w:p w14:paraId="6DEB4DA3" w14:textId="68D04FFB" w:rsidR="00857533" w:rsidRDefault="00857533" w:rsidP="008575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670"/>
        <w:gridCol w:w="3182"/>
        <w:gridCol w:w="3349"/>
        <w:gridCol w:w="777"/>
        <w:gridCol w:w="497"/>
      </w:tblGrid>
      <w:tr w:rsidR="002544DD" w:rsidRPr="00331051" w14:paraId="2F0E8541" w14:textId="77777777" w:rsidTr="004271F0">
        <w:tc>
          <w:tcPr>
            <w:tcW w:w="0" w:type="auto"/>
          </w:tcPr>
          <w:p w14:paraId="76E07982" w14:textId="77777777" w:rsidR="002544DD" w:rsidRPr="00331051" w:rsidRDefault="002544DD" w:rsidP="00331051">
            <w:pPr>
              <w:jc w:val="center"/>
              <w:rPr>
                <w:b/>
                <w:bCs/>
              </w:rPr>
            </w:pPr>
            <w:r w:rsidRPr="00331051">
              <w:rPr>
                <w:b/>
                <w:bCs/>
              </w:rPr>
              <w:t>Std</w:t>
            </w:r>
          </w:p>
        </w:tc>
        <w:tc>
          <w:tcPr>
            <w:tcW w:w="0" w:type="auto"/>
          </w:tcPr>
          <w:p w14:paraId="73B9274C" w14:textId="1BDC81C4" w:rsidR="002544DD" w:rsidRPr="00331051" w:rsidRDefault="002544DD" w:rsidP="00331051">
            <w:pPr>
              <w:jc w:val="center"/>
              <w:rPr>
                <w:b/>
                <w:bCs/>
              </w:rPr>
            </w:pPr>
            <w:r w:rsidRPr="00331051">
              <w:rPr>
                <w:b/>
                <w:bCs/>
              </w:rPr>
              <w:t>Part</w:t>
            </w:r>
          </w:p>
        </w:tc>
        <w:tc>
          <w:tcPr>
            <w:tcW w:w="0" w:type="auto"/>
          </w:tcPr>
          <w:p w14:paraId="212584A0" w14:textId="3F861EAD" w:rsidR="002544DD" w:rsidRPr="00331051" w:rsidRDefault="00B3655D" w:rsidP="00331051">
            <w:pPr>
              <w:jc w:val="center"/>
              <w:rPr>
                <w:b/>
                <w:bCs/>
              </w:rPr>
            </w:pPr>
            <w:r w:rsidRPr="00331051">
              <w:rPr>
                <w:b/>
                <w:bCs/>
              </w:rPr>
              <w:t xml:space="preserve">Title </w:t>
            </w:r>
            <w:r w:rsidR="00A103F4" w:rsidRPr="00331051">
              <w:rPr>
                <w:b/>
                <w:bCs/>
              </w:rPr>
              <w:t xml:space="preserve">of </w:t>
            </w:r>
            <w:r w:rsidRPr="00331051">
              <w:rPr>
                <w:b/>
                <w:bCs/>
              </w:rPr>
              <w:t>pa</w:t>
            </w:r>
            <w:r w:rsidR="00A103F4" w:rsidRPr="00331051">
              <w:rPr>
                <w:b/>
                <w:bCs/>
              </w:rPr>
              <w:t>rt</w:t>
            </w:r>
          </w:p>
        </w:tc>
        <w:tc>
          <w:tcPr>
            <w:tcW w:w="0" w:type="auto"/>
          </w:tcPr>
          <w:p w14:paraId="1F4717B5" w14:textId="583A4A26" w:rsidR="002544DD" w:rsidRPr="00331051" w:rsidRDefault="002544DD" w:rsidP="00331051">
            <w:pPr>
              <w:jc w:val="center"/>
              <w:rPr>
                <w:b/>
                <w:bCs/>
              </w:rPr>
            </w:pPr>
            <w:r w:rsidRPr="00331051">
              <w:rPr>
                <w:b/>
                <w:bCs/>
              </w:rPr>
              <w:t>Title</w:t>
            </w:r>
            <w:r w:rsidR="00A103F4" w:rsidRPr="00331051">
              <w:rPr>
                <w:b/>
                <w:bCs/>
              </w:rPr>
              <w:t xml:space="preserve"> of deliverable</w:t>
            </w:r>
          </w:p>
        </w:tc>
        <w:tc>
          <w:tcPr>
            <w:tcW w:w="0" w:type="auto"/>
          </w:tcPr>
          <w:p w14:paraId="056539D9" w14:textId="77777777" w:rsidR="002544DD" w:rsidRPr="00331051" w:rsidRDefault="002544DD" w:rsidP="00331051">
            <w:pPr>
              <w:jc w:val="center"/>
              <w:rPr>
                <w:b/>
                <w:bCs/>
              </w:rPr>
            </w:pPr>
            <w:r w:rsidRPr="00331051">
              <w:rPr>
                <w:b/>
                <w:bCs/>
              </w:rPr>
              <w:t>Type</w:t>
            </w:r>
          </w:p>
        </w:tc>
        <w:tc>
          <w:tcPr>
            <w:tcW w:w="0" w:type="auto"/>
          </w:tcPr>
          <w:p w14:paraId="1768EB10" w14:textId="77777777" w:rsidR="002544DD" w:rsidRPr="00331051" w:rsidRDefault="002544DD" w:rsidP="00331051">
            <w:pPr>
              <w:jc w:val="center"/>
              <w:rPr>
                <w:b/>
                <w:bCs/>
              </w:rPr>
            </w:pPr>
            <w:r w:rsidRPr="00331051">
              <w:rPr>
                <w:b/>
                <w:bCs/>
              </w:rPr>
              <w:t>E#</w:t>
            </w:r>
          </w:p>
        </w:tc>
      </w:tr>
      <w:tr w:rsidR="002544DD" w:rsidRPr="008E093D" w14:paraId="2970C245" w14:textId="77777777" w:rsidTr="004271F0">
        <w:tc>
          <w:tcPr>
            <w:tcW w:w="0" w:type="auto"/>
          </w:tcPr>
          <w:p w14:paraId="5B1ACA2E" w14:textId="77777777" w:rsidR="002544DD" w:rsidRPr="008E093D" w:rsidRDefault="002544DD" w:rsidP="002544DD">
            <w:r w:rsidRPr="008E093D">
              <w:t>2</w:t>
            </w:r>
          </w:p>
        </w:tc>
        <w:tc>
          <w:tcPr>
            <w:tcW w:w="0" w:type="auto"/>
          </w:tcPr>
          <w:p w14:paraId="0C4D7C88" w14:textId="756AEF60" w:rsidR="002544DD" w:rsidRPr="008E093D" w:rsidRDefault="002544DD" w:rsidP="002544DD">
            <w:r w:rsidRPr="008E093D">
              <w:t xml:space="preserve">1 </w:t>
            </w:r>
          </w:p>
        </w:tc>
        <w:tc>
          <w:tcPr>
            <w:tcW w:w="0" w:type="auto"/>
          </w:tcPr>
          <w:p w14:paraId="13AF37AA" w14:textId="1166CDC2" w:rsidR="002544DD" w:rsidRPr="008E093D" w:rsidRDefault="002544DD" w:rsidP="002544DD">
            <w:r w:rsidRPr="008E093D">
              <w:t>Systems</w:t>
            </w:r>
          </w:p>
        </w:tc>
        <w:tc>
          <w:tcPr>
            <w:tcW w:w="0" w:type="auto"/>
          </w:tcPr>
          <w:p w14:paraId="66FF981F" w14:textId="76A753F9" w:rsidR="002544DD" w:rsidRPr="008E093D" w:rsidRDefault="002544DD" w:rsidP="002544DD">
            <w:r w:rsidRPr="008E093D">
              <w:t>Carriage of VVC in MPEG-2 TS</w:t>
            </w:r>
          </w:p>
        </w:tc>
        <w:tc>
          <w:tcPr>
            <w:tcW w:w="0" w:type="auto"/>
          </w:tcPr>
          <w:p w14:paraId="767BD3F2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077EE055" w14:textId="77777777" w:rsidR="002544DD" w:rsidRPr="008E093D" w:rsidRDefault="002544DD" w:rsidP="002544DD">
            <w:r w:rsidRPr="008E093D">
              <w:t>2</w:t>
            </w:r>
          </w:p>
        </w:tc>
      </w:tr>
      <w:tr w:rsidR="002544DD" w:rsidRPr="008E093D" w14:paraId="6E233B2F" w14:textId="77777777" w:rsidTr="004271F0">
        <w:tc>
          <w:tcPr>
            <w:tcW w:w="0" w:type="auto"/>
          </w:tcPr>
          <w:p w14:paraId="317A5C54" w14:textId="77777777" w:rsidR="002544DD" w:rsidRPr="008E093D" w:rsidRDefault="002544DD" w:rsidP="002544DD">
            <w:r w:rsidRPr="008E093D">
              <w:t>4</w:t>
            </w:r>
          </w:p>
        </w:tc>
        <w:tc>
          <w:tcPr>
            <w:tcW w:w="0" w:type="auto"/>
          </w:tcPr>
          <w:p w14:paraId="4060638D" w14:textId="61DA7435" w:rsidR="002544DD" w:rsidRPr="008E093D" w:rsidRDefault="002544DD" w:rsidP="002544DD">
            <w:r w:rsidRPr="008E093D">
              <w:t xml:space="preserve">10 </w:t>
            </w:r>
          </w:p>
        </w:tc>
        <w:tc>
          <w:tcPr>
            <w:tcW w:w="0" w:type="auto"/>
          </w:tcPr>
          <w:p w14:paraId="4CD7FF66" w14:textId="3C9661CA" w:rsidR="002544DD" w:rsidRPr="008E093D" w:rsidRDefault="002544DD" w:rsidP="002544DD">
            <w:r w:rsidRPr="008E093D">
              <w:t>Advanced Video Coding</w:t>
            </w:r>
          </w:p>
        </w:tc>
        <w:tc>
          <w:tcPr>
            <w:tcW w:w="0" w:type="auto"/>
          </w:tcPr>
          <w:p w14:paraId="0BA8EFBC" w14:textId="4DD00519" w:rsidR="002544DD" w:rsidRPr="008E093D" w:rsidRDefault="002544DD" w:rsidP="002544DD">
            <w:r w:rsidRPr="008E093D">
              <w:t>Items for future corrections of spec</w:t>
            </w:r>
          </w:p>
        </w:tc>
        <w:tc>
          <w:tcPr>
            <w:tcW w:w="0" w:type="auto"/>
          </w:tcPr>
          <w:p w14:paraId="6B01C401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3DC949DB" w14:textId="77777777" w:rsidR="002544DD" w:rsidRPr="008E093D" w:rsidRDefault="002544DD" w:rsidP="002544DD">
            <w:r w:rsidRPr="008E093D">
              <w:t>10</w:t>
            </w:r>
          </w:p>
        </w:tc>
      </w:tr>
      <w:tr w:rsidR="002544DD" w:rsidRPr="008E093D" w14:paraId="170E51F9" w14:textId="77777777" w:rsidTr="004271F0">
        <w:tc>
          <w:tcPr>
            <w:tcW w:w="0" w:type="auto"/>
          </w:tcPr>
          <w:p w14:paraId="58A2781A" w14:textId="77777777" w:rsidR="002544DD" w:rsidRPr="008E093D" w:rsidRDefault="002544DD" w:rsidP="002544DD">
            <w:r w:rsidRPr="008E093D">
              <w:t>4</w:t>
            </w:r>
          </w:p>
        </w:tc>
        <w:tc>
          <w:tcPr>
            <w:tcW w:w="0" w:type="auto"/>
          </w:tcPr>
          <w:p w14:paraId="24DB1D72" w14:textId="30E35224" w:rsidR="002544DD" w:rsidRPr="008E093D" w:rsidRDefault="002544DD" w:rsidP="002544DD">
            <w:r w:rsidRPr="008E093D">
              <w:t xml:space="preserve">12 </w:t>
            </w:r>
          </w:p>
        </w:tc>
        <w:tc>
          <w:tcPr>
            <w:tcW w:w="0" w:type="auto"/>
          </w:tcPr>
          <w:p w14:paraId="0505532B" w14:textId="70326356" w:rsidR="002544DD" w:rsidRPr="008E093D" w:rsidRDefault="002544DD" w:rsidP="002544DD">
            <w:r w:rsidRPr="008E093D">
              <w:t>ISO Base Media File Format</w:t>
            </w:r>
          </w:p>
        </w:tc>
        <w:tc>
          <w:tcPr>
            <w:tcW w:w="0" w:type="auto"/>
          </w:tcPr>
          <w:p w14:paraId="01B1BA89" w14:textId="19C13A02" w:rsidR="002544DD" w:rsidRPr="008E093D" w:rsidRDefault="002544DD" w:rsidP="002544DD">
            <w:r w:rsidRPr="008E093D">
              <w:t>Compact movie fragments</w:t>
            </w:r>
          </w:p>
        </w:tc>
        <w:tc>
          <w:tcPr>
            <w:tcW w:w="0" w:type="auto"/>
          </w:tcPr>
          <w:p w14:paraId="1A4DD50A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36F2AE1D" w14:textId="77777777" w:rsidR="002544DD" w:rsidRPr="008E093D" w:rsidRDefault="002544DD" w:rsidP="002544DD">
            <w:r w:rsidRPr="008E093D">
              <w:t>4</w:t>
            </w:r>
          </w:p>
        </w:tc>
      </w:tr>
      <w:tr w:rsidR="002544DD" w:rsidRPr="008E093D" w14:paraId="19ACCB71" w14:textId="77777777" w:rsidTr="004271F0">
        <w:tc>
          <w:tcPr>
            <w:tcW w:w="0" w:type="auto"/>
          </w:tcPr>
          <w:p w14:paraId="1B6B8338" w14:textId="77777777" w:rsidR="002544DD" w:rsidRPr="008E093D" w:rsidRDefault="002544DD" w:rsidP="002544DD">
            <w:r w:rsidRPr="008E093D">
              <w:t>4</w:t>
            </w:r>
          </w:p>
        </w:tc>
        <w:tc>
          <w:tcPr>
            <w:tcW w:w="0" w:type="auto"/>
          </w:tcPr>
          <w:p w14:paraId="5CCD331C" w14:textId="07FBE8B7" w:rsidR="002544DD" w:rsidRPr="008E093D" w:rsidRDefault="002544DD" w:rsidP="002544DD">
            <w:r w:rsidRPr="008E093D">
              <w:t xml:space="preserve">12 </w:t>
            </w:r>
          </w:p>
        </w:tc>
        <w:tc>
          <w:tcPr>
            <w:tcW w:w="0" w:type="auto"/>
          </w:tcPr>
          <w:p w14:paraId="472EA67E" w14:textId="5819DC17" w:rsidR="002544DD" w:rsidRPr="008E093D" w:rsidRDefault="002544DD" w:rsidP="002544DD">
            <w:r w:rsidRPr="008E093D">
              <w:t>ISO Base Media File Format</w:t>
            </w:r>
          </w:p>
        </w:tc>
        <w:tc>
          <w:tcPr>
            <w:tcW w:w="0" w:type="auto"/>
          </w:tcPr>
          <w:p w14:paraId="37FE98D9" w14:textId="7E3F487F" w:rsidR="002544DD" w:rsidRPr="008E093D" w:rsidRDefault="002544DD" w:rsidP="002544DD">
            <w:r w:rsidRPr="008E093D">
              <w:t>EventMessage Track Format</w:t>
            </w:r>
          </w:p>
        </w:tc>
        <w:tc>
          <w:tcPr>
            <w:tcW w:w="0" w:type="auto"/>
          </w:tcPr>
          <w:p w14:paraId="3D3A99BE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0C28F0DB" w14:textId="77777777" w:rsidR="002544DD" w:rsidRPr="008E093D" w:rsidRDefault="002544DD" w:rsidP="002544DD">
            <w:r w:rsidRPr="008E093D">
              <w:t>5</w:t>
            </w:r>
          </w:p>
        </w:tc>
      </w:tr>
      <w:tr w:rsidR="002544DD" w:rsidRPr="008E093D" w14:paraId="7BB1744E" w14:textId="77777777" w:rsidTr="004271F0">
        <w:tc>
          <w:tcPr>
            <w:tcW w:w="0" w:type="auto"/>
          </w:tcPr>
          <w:p w14:paraId="15056547" w14:textId="77777777" w:rsidR="002544DD" w:rsidRPr="008E093D" w:rsidRDefault="002544DD" w:rsidP="002544DD">
            <w:r w:rsidRPr="008E093D">
              <w:t>4</w:t>
            </w:r>
          </w:p>
        </w:tc>
        <w:tc>
          <w:tcPr>
            <w:tcW w:w="0" w:type="auto"/>
          </w:tcPr>
          <w:p w14:paraId="5FBB4516" w14:textId="4267AB15" w:rsidR="002544DD" w:rsidRPr="008E093D" w:rsidRDefault="002544DD" w:rsidP="002544DD">
            <w:r w:rsidRPr="008E093D">
              <w:t xml:space="preserve">15 </w:t>
            </w:r>
          </w:p>
        </w:tc>
        <w:tc>
          <w:tcPr>
            <w:tcW w:w="0" w:type="auto"/>
          </w:tcPr>
          <w:p w14:paraId="2E563675" w14:textId="731D5650" w:rsidR="002544DD" w:rsidRPr="008E093D" w:rsidRDefault="002544DD" w:rsidP="002544DD">
            <w:r w:rsidRPr="008E093D">
              <w:t>Carriage of NAL unit structured video in the ISO Base Media File Format</w:t>
            </w:r>
          </w:p>
        </w:tc>
        <w:tc>
          <w:tcPr>
            <w:tcW w:w="0" w:type="auto"/>
          </w:tcPr>
          <w:p w14:paraId="40887967" w14:textId="45EAE761" w:rsidR="002544DD" w:rsidRPr="008E093D" w:rsidRDefault="002544DD" w:rsidP="002544DD">
            <w:r w:rsidRPr="008E093D">
              <w:t>HEVC Carriage Improvements</w:t>
            </w:r>
          </w:p>
        </w:tc>
        <w:tc>
          <w:tcPr>
            <w:tcW w:w="0" w:type="auto"/>
          </w:tcPr>
          <w:p w14:paraId="4EA64560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5BC04F5C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5D2BBA18" w14:textId="77777777" w:rsidTr="004271F0">
        <w:tc>
          <w:tcPr>
            <w:tcW w:w="0" w:type="auto"/>
          </w:tcPr>
          <w:p w14:paraId="61C7C626" w14:textId="77777777" w:rsidR="002544DD" w:rsidRPr="008E093D" w:rsidRDefault="002544DD" w:rsidP="002544DD">
            <w:r w:rsidRPr="008E093D">
              <w:t>4</w:t>
            </w:r>
          </w:p>
        </w:tc>
        <w:tc>
          <w:tcPr>
            <w:tcW w:w="0" w:type="auto"/>
          </w:tcPr>
          <w:p w14:paraId="40C290BF" w14:textId="13E7F6B0" w:rsidR="002544DD" w:rsidRPr="008E093D" w:rsidRDefault="002544DD" w:rsidP="002544DD">
            <w:r w:rsidRPr="008E093D">
              <w:t xml:space="preserve">15 </w:t>
            </w:r>
          </w:p>
        </w:tc>
        <w:tc>
          <w:tcPr>
            <w:tcW w:w="0" w:type="auto"/>
          </w:tcPr>
          <w:p w14:paraId="0337D5AB" w14:textId="478533D9" w:rsidR="002544DD" w:rsidRPr="008E093D" w:rsidRDefault="002544DD" w:rsidP="002544DD">
            <w:r w:rsidRPr="008E093D">
              <w:t>Carriage of NAL unit structured video in the ISO Base Media File Format</w:t>
            </w:r>
          </w:p>
        </w:tc>
        <w:tc>
          <w:tcPr>
            <w:tcW w:w="0" w:type="auto"/>
          </w:tcPr>
          <w:p w14:paraId="33CDC417" w14:textId="35C424BF" w:rsidR="002544DD" w:rsidRPr="008E093D" w:rsidRDefault="002544DD" w:rsidP="002544DD">
            <w:r w:rsidRPr="008E093D">
              <w:t>Carriage of VVC in ISOBMFF</w:t>
            </w:r>
          </w:p>
        </w:tc>
        <w:tc>
          <w:tcPr>
            <w:tcW w:w="0" w:type="auto"/>
          </w:tcPr>
          <w:p w14:paraId="77E87540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2BE722B8" w14:textId="77777777" w:rsidR="002544DD" w:rsidRPr="008E093D" w:rsidRDefault="002544DD" w:rsidP="002544DD">
            <w:r w:rsidRPr="008E093D">
              <w:t>2</w:t>
            </w:r>
          </w:p>
        </w:tc>
      </w:tr>
      <w:tr w:rsidR="002544DD" w:rsidRPr="008E093D" w14:paraId="4120D597" w14:textId="77777777" w:rsidTr="004271F0">
        <w:tc>
          <w:tcPr>
            <w:tcW w:w="0" w:type="auto"/>
          </w:tcPr>
          <w:p w14:paraId="718F0EF8" w14:textId="77777777" w:rsidR="002544DD" w:rsidRPr="008E093D" w:rsidRDefault="002544DD" w:rsidP="002544DD">
            <w:r w:rsidRPr="008E093D">
              <w:t>4</w:t>
            </w:r>
          </w:p>
        </w:tc>
        <w:tc>
          <w:tcPr>
            <w:tcW w:w="0" w:type="auto"/>
          </w:tcPr>
          <w:p w14:paraId="36D40C9A" w14:textId="324BD0C2" w:rsidR="002544DD" w:rsidRPr="008E093D" w:rsidRDefault="002544DD" w:rsidP="002544DD">
            <w:r w:rsidRPr="008E093D">
              <w:t xml:space="preserve">22 </w:t>
            </w:r>
          </w:p>
        </w:tc>
        <w:tc>
          <w:tcPr>
            <w:tcW w:w="0" w:type="auto"/>
          </w:tcPr>
          <w:p w14:paraId="7FF43699" w14:textId="5C22DE2D" w:rsidR="002544DD" w:rsidRPr="008E093D" w:rsidRDefault="002544DD" w:rsidP="002544DD">
            <w:r w:rsidRPr="008E093D">
              <w:t>Open Font Format</w:t>
            </w:r>
          </w:p>
        </w:tc>
        <w:tc>
          <w:tcPr>
            <w:tcW w:w="0" w:type="auto"/>
          </w:tcPr>
          <w:p w14:paraId="27693308" w14:textId="31C39265" w:rsidR="002544DD" w:rsidRPr="008E093D" w:rsidRDefault="002544DD" w:rsidP="002544DD">
            <w:r w:rsidRPr="008E093D">
              <w:t>Colour font technology and other updates</w:t>
            </w:r>
          </w:p>
        </w:tc>
        <w:tc>
          <w:tcPr>
            <w:tcW w:w="0" w:type="auto"/>
          </w:tcPr>
          <w:p w14:paraId="09D77674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29E7EAA0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5A920FCF" w14:textId="77777777" w:rsidTr="004271F0">
        <w:tc>
          <w:tcPr>
            <w:tcW w:w="0" w:type="auto"/>
          </w:tcPr>
          <w:p w14:paraId="66DA930D" w14:textId="77777777" w:rsidR="002544DD" w:rsidRPr="008E093D" w:rsidRDefault="002544DD" w:rsidP="002544DD">
            <w:r w:rsidRPr="008E093D">
              <w:t>4</w:t>
            </w:r>
          </w:p>
        </w:tc>
        <w:tc>
          <w:tcPr>
            <w:tcW w:w="0" w:type="auto"/>
          </w:tcPr>
          <w:p w14:paraId="31EB93F6" w14:textId="7118FD41" w:rsidR="002544DD" w:rsidRPr="008E093D" w:rsidRDefault="002544DD" w:rsidP="002544DD">
            <w:r w:rsidRPr="008E093D">
              <w:t xml:space="preserve">32 </w:t>
            </w:r>
          </w:p>
        </w:tc>
        <w:tc>
          <w:tcPr>
            <w:tcW w:w="0" w:type="auto"/>
          </w:tcPr>
          <w:p w14:paraId="3598234D" w14:textId="2BD6D5F8" w:rsidR="002544DD" w:rsidRPr="008E093D" w:rsidRDefault="002544DD" w:rsidP="002544DD">
            <w:r w:rsidRPr="008E093D">
              <w:t>Reference software and conformance for file formats</w:t>
            </w:r>
          </w:p>
        </w:tc>
        <w:tc>
          <w:tcPr>
            <w:tcW w:w="0" w:type="auto"/>
          </w:tcPr>
          <w:p w14:paraId="727B441D" w14:textId="1C1377E7" w:rsidR="002544DD" w:rsidRPr="008E093D" w:rsidRDefault="002544DD" w:rsidP="002544DD">
            <w:r w:rsidRPr="008E093D">
              <w:t>Reference Software and Conformance for File Format [2nd edtion]</w:t>
            </w:r>
          </w:p>
        </w:tc>
        <w:tc>
          <w:tcPr>
            <w:tcW w:w="0" w:type="auto"/>
          </w:tcPr>
          <w:p w14:paraId="7DF10E62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23C1BD90" w14:textId="77777777" w:rsidR="002544DD" w:rsidRPr="008E093D" w:rsidRDefault="002544DD" w:rsidP="002544DD">
            <w:r w:rsidRPr="008E093D">
              <w:t>2</w:t>
            </w:r>
          </w:p>
        </w:tc>
      </w:tr>
      <w:tr w:rsidR="002544DD" w:rsidRPr="008E093D" w14:paraId="34386BEB" w14:textId="77777777" w:rsidTr="004271F0">
        <w:tc>
          <w:tcPr>
            <w:tcW w:w="0" w:type="auto"/>
          </w:tcPr>
          <w:p w14:paraId="30755184" w14:textId="77777777" w:rsidR="002544DD" w:rsidRPr="008E093D" w:rsidRDefault="002544DD" w:rsidP="002544DD">
            <w:r w:rsidRPr="008E093D">
              <w:t>4</w:t>
            </w:r>
          </w:p>
        </w:tc>
        <w:tc>
          <w:tcPr>
            <w:tcW w:w="0" w:type="auto"/>
          </w:tcPr>
          <w:p w14:paraId="3185800F" w14:textId="515AFA56" w:rsidR="002544DD" w:rsidRPr="008E093D" w:rsidRDefault="002544DD" w:rsidP="002544DD">
            <w:r w:rsidRPr="008E093D">
              <w:t xml:space="preserve">34 </w:t>
            </w:r>
          </w:p>
        </w:tc>
        <w:tc>
          <w:tcPr>
            <w:tcW w:w="0" w:type="auto"/>
          </w:tcPr>
          <w:p w14:paraId="698E9DC8" w14:textId="6BDB4BE8" w:rsidR="002544DD" w:rsidRPr="008E093D" w:rsidRDefault="002544DD" w:rsidP="002544DD">
            <w:r w:rsidRPr="008E093D">
              <w:t>Registration Authorities</w:t>
            </w:r>
          </w:p>
        </w:tc>
        <w:tc>
          <w:tcPr>
            <w:tcW w:w="0" w:type="auto"/>
          </w:tcPr>
          <w:p w14:paraId="630C737D" w14:textId="7BB3886C" w:rsidR="002544DD" w:rsidRPr="008E093D" w:rsidRDefault="002544DD" w:rsidP="002544DD">
            <w:r w:rsidRPr="008E093D">
              <w:t>Registration Authority for MPEG-4</w:t>
            </w:r>
          </w:p>
        </w:tc>
        <w:tc>
          <w:tcPr>
            <w:tcW w:w="0" w:type="auto"/>
          </w:tcPr>
          <w:p w14:paraId="6FB77460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6BF86B47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2C49B6E3" w14:textId="77777777" w:rsidTr="004271F0">
        <w:tc>
          <w:tcPr>
            <w:tcW w:w="0" w:type="auto"/>
          </w:tcPr>
          <w:p w14:paraId="7390EA37" w14:textId="77777777" w:rsidR="002544DD" w:rsidRPr="008E093D" w:rsidRDefault="002544DD" w:rsidP="002544DD">
            <w:r w:rsidRPr="008E093D">
              <w:t>7</w:t>
            </w:r>
          </w:p>
        </w:tc>
        <w:tc>
          <w:tcPr>
            <w:tcW w:w="0" w:type="auto"/>
          </w:tcPr>
          <w:p w14:paraId="795EB440" w14:textId="557815CF" w:rsidR="002544DD" w:rsidRPr="008E093D" w:rsidRDefault="002544DD" w:rsidP="002544DD">
            <w:r w:rsidRPr="008E093D">
              <w:t xml:space="preserve">16 </w:t>
            </w:r>
          </w:p>
        </w:tc>
        <w:tc>
          <w:tcPr>
            <w:tcW w:w="0" w:type="auto"/>
          </w:tcPr>
          <w:p w14:paraId="4135E4E6" w14:textId="56FBE1B1" w:rsidR="002544DD" w:rsidRPr="008E093D" w:rsidRDefault="002544DD" w:rsidP="002544DD">
            <w:r w:rsidRPr="008E093D">
              <w:t>Conformance and Reference Software for Compact Descriptors for Video Analysis</w:t>
            </w:r>
          </w:p>
        </w:tc>
        <w:tc>
          <w:tcPr>
            <w:tcW w:w="0" w:type="auto"/>
          </w:tcPr>
          <w:p w14:paraId="6441EE2B" w14:textId="6398D636" w:rsidR="002544DD" w:rsidRPr="008E093D" w:rsidRDefault="002544DD" w:rsidP="002544DD">
            <w:r w:rsidRPr="008E093D">
              <w:t>Conformance and Reference Software for Compact Descriptors for Video Analysis</w:t>
            </w:r>
          </w:p>
        </w:tc>
        <w:tc>
          <w:tcPr>
            <w:tcW w:w="0" w:type="auto"/>
          </w:tcPr>
          <w:p w14:paraId="505ACC2D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4657AB0C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208AC69E" w14:textId="77777777" w:rsidTr="004271F0">
        <w:tc>
          <w:tcPr>
            <w:tcW w:w="0" w:type="auto"/>
          </w:tcPr>
          <w:p w14:paraId="22F9FFE7" w14:textId="77777777" w:rsidR="002544DD" w:rsidRPr="008E093D" w:rsidRDefault="002544DD" w:rsidP="002544DD">
            <w:r w:rsidRPr="008E093D">
              <w:t>7</w:t>
            </w:r>
          </w:p>
        </w:tc>
        <w:tc>
          <w:tcPr>
            <w:tcW w:w="0" w:type="auto"/>
          </w:tcPr>
          <w:p w14:paraId="598DAABD" w14:textId="6E098CF6" w:rsidR="002544DD" w:rsidRPr="008E093D" w:rsidRDefault="002544DD" w:rsidP="002544DD">
            <w:r w:rsidRPr="008E093D">
              <w:t xml:space="preserve">17 </w:t>
            </w:r>
          </w:p>
        </w:tc>
        <w:tc>
          <w:tcPr>
            <w:tcW w:w="0" w:type="auto"/>
          </w:tcPr>
          <w:p w14:paraId="2ADBF34C" w14:textId="299E9F97" w:rsidR="002544DD" w:rsidRPr="008E093D" w:rsidRDefault="002544DD" w:rsidP="002544DD">
            <w:r w:rsidRPr="008E093D">
              <w:t>Compression of neural networks for multimedia content description and analysis</w:t>
            </w:r>
          </w:p>
        </w:tc>
        <w:tc>
          <w:tcPr>
            <w:tcW w:w="0" w:type="auto"/>
          </w:tcPr>
          <w:p w14:paraId="4CC716DE" w14:textId="751C4B9D" w:rsidR="002544DD" w:rsidRPr="008E093D" w:rsidRDefault="002544DD" w:rsidP="002544DD">
            <w:r w:rsidRPr="008E093D">
              <w:t>Compressed Representation of Neural Networks</w:t>
            </w:r>
          </w:p>
        </w:tc>
        <w:tc>
          <w:tcPr>
            <w:tcW w:w="0" w:type="auto"/>
          </w:tcPr>
          <w:p w14:paraId="0CC522EF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01D9EDF7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72979FEE" w14:textId="77777777" w:rsidTr="004271F0">
        <w:tc>
          <w:tcPr>
            <w:tcW w:w="0" w:type="auto"/>
          </w:tcPr>
          <w:p w14:paraId="06F2637C" w14:textId="77777777" w:rsidR="002544DD" w:rsidRPr="008E093D" w:rsidRDefault="002544DD" w:rsidP="002544DD">
            <w:r w:rsidRPr="008E093D">
              <w:t>21</w:t>
            </w:r>
          </w:p>
        </w:tc>
        <w:tc>
          <w:tcPr>
            <w:tcW w:w="0" w:type="auto"/>
          </w:tcPr>
          <w:p w14:paraId="530D5CD0" w14:textId="47C974B8" w:rsidR="002544DD" w:rsidRPr="008E093D" w:rsidRDefault="002544DD" w:rsidP="002544DD">
            <w:r w:rsidRPr="008E093D">
              <w:t xml:space="preserve">22 </w:t>
            </w:r>
          </w:p>
        </w:tc>
        <w:tc>
          <w:tcPr>
            <w:tcW w:w="0" w:type="auto"/>
          </w:tcPr>
          <w:p w14:paraId="42AE7B84" w14:textId="455D3FDE" w:rsidR="002544DD" w:rsidRPr="008E093D" w:rsidRDefault="002544DD" w:rsidP="002544DD">
            <w:r w:rsidRPr="008E093D">
              <w:t>User Description</w:t>
            </w:r>
          </w:p>
        </w:tc>
        <w:tc>
          <w:tcPr>
            <w:tcW w:w="0" w:type="auto"/>
          </w:tcPr>
          <w:p w14:paraId="608612FA" w14:textId="6560F113" w:rsidR="002544DD" w:rsidRPr="008E093D" w:rsidRDefault="002544DD" w:rsidP="002544DD">
            <w:r w:rsidRPr="008E093D">
              <w:t>User Description [3rd]</w:t>
            </w:r>
          </w:p>
        </w:tc>
        <w:tc>
          <w:tcPr>
            <w:tcW w:w="0" w:type="auto"/>
          </w:tcPr>
          <w:p w14:paraId="1292EA2C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292E5C4C" w14:textId="77777777" w:rsidR="002544DD" w:rsidRPr="008E093D" w:rsidRDefault="002544DD" w:rsidP="002544DD">
            <w:r w:rsidRPr="008E093D">
              <w:t>3</w:t>
            </w:r>
          </w:p>
        </w:tc>
      </w:tr>
      <w:tr w:rsidR="002544DD" w:rsidRPr="008E093D" w14:paraId="3A67681A" w14:textId="77777777" w:rsidTr="004271F0">
        <w:tc>
          <w:tcPr>
            <w:tcW w:w="0" w:type="auto"/>
          </w:tcPr>
          <w:p w14:paraId="3DDF62E0" w14:textId="77777777" w:rsidR="002544DD" w:rsidRPr="008E093D" w:rsidRDefault="002544DD" w:rsidP="002544DD">
            <w:r w:rsidRPr="008E093D">
              <w:t>A</w:t>
            </w:r>
          </w:p>
        </w:tc>
        <w:tc>
          <w:tcPr>
            <w:tcW w:w="0" w:type="auto"/>
          </w:tcPr>
          <w:p w14:paraId="4790E79A" w14:textId="1C2FE0F0" w:rsidR="002544DD" w:rsidRPr="008E093D" w:rsidRDefault="002544DD" w:rsidP="002544DD">
            <w:r w:rsidRPr="008E093D">
              <w:t xml:space="preserve">19 </w:t>
            </w:r>
          </w:p>
        </w:tc>
        <w:tc>
          <w:tcPr>
            <w:tcW w:w="0" w:type="auto"/>
          </w:tcPr>
          <w:p w14:paraId="1D11DDE2" w14:textId="25680396" w:rsidR="002544DD" w:rsidRPr="008E093D" w:rsidRDefault="002544DD" w:rsidP="002544DD">
            <w:r w:rsidRPr="008E093D">
              <w:t>Common Media Application Format</w:t>
            </w:r>
          </w:p>
        </w:tc>
        <w:tc>
          <w:tcPr>
            <w:tcW w:w="0" w:type="auto"/>
          </w:tcPr>
          <w:p w14:paraId="7A7578F6" w14:textId="755135FB" w:rsidR="002544DD" w:rsidRPr="008E093D" w:rsidRDefault="002544DD" w:rsidP="002544DD">
            <w:r w:rsidRPr="008E093D">
              <w:t>Additional CMAF HEVC media profiles</w:t>
            </w:r>
          </w:p>
        </w:tc>
        <w:tc>
          <w:tcPr>
            <w:tcW w:w="0" w:type="auto"/>
          </w:tcPr>
          <w:p w14:paraId="07AE7C9E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4BEF67A1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40E3F32A" w14:textId="77777777" w:rsidTr="004271F0">
        <w:tc>
          <w:tcPr>
            <w:tcW w:w="0" w:type="auto"/>
          </w:tcPr>
          <w:p w14:paraId="2C117467" w14:textId="77777777" w:rsidR="002544DD" w:rsidRPr="008E093D" w:rsidRDefault="002544DD" w:rsidP="002544DD">
            <w:r w:rsidRPr="008E093D">
              <w:t>A</w:t>
            </w:r>
          </w:p>
        </w:tc>
        <w:tc>
          <w:tcPr>
            <w:tcW w:w="0" w:type="auto"/>
          </w:tcPr>
          <w:p w14:paraId="22785EE4" w14:textId="5322FE18" w:rsidR="002544DD" w:rsidRPr="008E093D" w:rsidRDefault="002544DD" w:rsidP="002544DD">
            <w:r w:rsidRPr="008E093D">
              <w:t xml:space="preserve">21 </w:t>
            </w:r>
          </w:p>
        </w:tc>
        <w:tc>
          <w:tcPr>
            <w:tcW w:w="0" w:type="auto"/>
          </w:tcPr>
          <w:p w14:paraId="7EDD08B9" w14:textId="225E6677" w:rsidR="002544DD" w:rsidRPr="008E093D" w:rsidRDefault="002544DD" w:rsidP="002544DD">
            <w:r w:rsidRPr="008E093D">
              <w:t>Visual Identity Management Application Format</w:t>
            </w:r>
          </w:p>
        </w:tc>
        <w:tc>
          <w:tcPr>
            <w:tcW w:w="0" w:type="auto"/>
          </w:tcPr>
          <w:p w14:paraId="2F9F6DBF" w14:textId="52D3CD50" w:rsidR="002544DD" w:rsidRPr="008E093D" w:rsidRDefault="002544DD" w:rsidP="002544DD">
            <w:r w:rsidRPr="008E093D">
              <w:t xml:space="preserve">Reference Software and Conformance for Visual </w:t>
            </w:r>
            <w:r w:rsidRPr="008E093D">
              <w:lastRenderedPageBreak/>
              <w:t>Identity Management Application Format</w:t>
            </w:r>
          </w:p>
        </w:tc>
        <w:tc>
          <w:tcPr>
            <w:tcW w:w="0" w:type="auto"/>
          </w:tcPr>
          <w:p w14:paraId="1241F4EF" w14:textId="77777777" w:rsidR="002544DD" w:rsidRPr="008E093D" w:rsidRDefault="002544DD" w:rsidP="002544DD">
            <w:r w:rsidRPr="008E093D">
              <w:lastRenderedPageBreak/>
              <w:t>AMD</w:t>
            </w:r>
          </w:p>
        </w:tc>
        <w:tc>
          <w:tcPr>
            <w:tcW w:w="0" w:type="auto"/>
          </w:tcPr>
          <w:p w14:paraId="075E1F50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4F402FF3" w14:textId="77777777" w:rsidTr="004271F0">
        <w:tc>
          <w:tcPr>
            <w:tcW w:w="0" w:type="auto"/>
          </w:tcPr>
          <w:p w14:paraId="03F46775" w14:textId="77777777" w:rsidR="002544DD" w:rsidRPr="008E093D" w:rsidRDefault="002544DD" w:rsidP="002544DD">
            <w:r w:rsidRPr="008E093D">
              <w:t>A</w:t>
            </w:r>
          </w:p>
        </w:tc>
        <w:tc>
          <w:tcPr>
            <w:tcW w:w="0" w:type="auto"/>
          </w:tcPr>
          <w:p w14:paraId="15984C81" w14:textId="02E3EB23" w:rsidR="002544DD" w:rsidRPr="008E093D" w:rsidRDefault="002544DD" w:rsidP="002544DD">
            <w:r w:rsidRPr="008E093D">
              <w:t xml:space="preserve">22 </w:t>
            </w:r>
          </w:p>
        </w:tc>
        <w:tc>
          <w:tcPr>
            <w:tcW w:w="0" w:type="auto"/>
          </w:tcPr>
          <w:p w14:paraId="0EBBC11D" w14:textId="1A8D95F6" w:rsidR="002544DD" w:rsidRPr="008E093D" w:rsidRDefault="002544DD" w:rsidP="002544DD">
            <w:r w:rsidRPr="008E093D">
              <w:t>Multi</w:t>
            </w:r>
            <w:r>
              <w:t>-</w:t>
            </w:r>
            <w:r w:rsidRPr="008E093D">
              <w:t>Image Application Format</w:t>
            </w:r>
          </w:p>
        </w:tc>
        <w:tc>
          <w:tcPr>
            <w:tcW w:w="0" w:type="auto"/>
          </w:tcPr>
          <w:p w14:paraId="53253C48" w14:textId="72BE9CF5" w:rsidR="002544DD" w:rsidRPr="008E093D" w:rsidRDefault="002544DD" w:rsidP="002544DD">
            <w:r w:rsidRPr="008E093D">
              <w:t>Reference Software and Conformance for Multi Image Application Format</w:t>
            </w:r>
          </w:p>
        </w:tc>
        <w:tc>
          <w:tcPr>
            <w:tcW w:w="0" w:type="auto"/>
          </w:tcPr>
          <w:p w14:paraId="56867384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7F0A753A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05AA9698" w14:textId="77777777" w:rsidTr="004271F0">
        <w:tc>
          <w:tcPr>
            <w:tcW w:w="0" w:type="auto"/>
          </w:tcPr>
          <w:p w14:paraId="6C7C5D1C" w14:textId="77777777" w:rsidR="002544DD" w:rsidRPr="008E093D" w:rsidRDefault="002544DD" w:rsidP="002544DD">
            <w:r w:rsidRPr="008E093D">
              <w:t>B</w:t>
            </w:r>
          </w:p>
        </w:tc>
        <w:tc>
          <w:tcPr>
            <w:tcW w:w="0" w:type="auto"/>
          </w:tcPr>
          <w:p w14:paraId="7647886B" w14:textId="792B5FA4" w:rsidR="002544DD" w:rsidRPr="008E093D" w:rsidRDefault="002544DD" w:rsidP="002544DD">
            <w:r w:rsidRPr="008E093D">
              <w:t xml:space="preserve">10 </w:t>
            </w:r>
          </w:p>
        </w:tc>
        <w:tc>
          <w:tcPr>
            <w:tcW w:w="0" w:type="auto"/>
          </w:tcPr>
          <w:p w14:paraId="3149599F" w14:textId="44BEB0B8" w:rsidR="002544DD" w:rsidRPr="008E093D" w:rsidRDefault="002544DD" w:rsidP="002544DD">
            <w:r w:rsidRPr="008E093D">
              <w:t>Carriage of Timed Metadata Metrics of Media in ISO Base Media File Format</w:t>
            </w:r>
          </w:p>
        </w:tc>
        <w:tc>
          <w:tcPr>
            <w:tcW w:w="0" w:type="auto"/>
          </w:tcPr>
          <w:p w14:paraId="5B2930D5" w14:textId="3268B72A" w:rsidR="002544DD" w:rsidRPr="008E093D" w:rsidRDefault="002544DD" w:rsidP="002544DD">
            <w:r w:rsidRPr="008E093D">
              <w:t>Support for guided transcoding and spatial relationships</w:t>
            </w:r>
          </w:p>
        </w:tc>
        <w:tc>
          <w:tcPr>
            <w:tcW w:w="0" w:type="auto"/>
          </w:tcPr>
          <w:p w14:paraId="56432F39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6A77815C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11F2FD06" w14:textId="77777777" w:rsidTr="004271F0">
        <w:tc>
          <w:tcPr>
            <w:tcW w:w="0" w:type="auto"/>
          </w:tcPr>
          <w:p w14:paraId="7C5FF578" w14:textId="77777777" w:rsidR="002544DD" w:rsidRPr="008E093D" w:rsidRDefault="002544DD" w:rsidP="002544DD">
            <w:r w:rsidRPr="008E093D">
              <w:t>B</w:t>
            </w:r>
          </w:p>
        </w:tc>
        <w:tc>
          <w:tcPr>
            <w:tcW w:w="0" w:type="auto"/>
          </w:tcPr>
          <w:p w14:paraId="4999921F" w14:textId="13E81303" w:rsidR="002544DD" w:rsidRPr="008E093D" w:rsidRDefault="002544DD" w:rsidP="002544DD">
            <w:r w:rsidRPr="008E093D">
              <w:t xml:space="preserve">13 </w:t>
            </w:r>
          </w:p>
        </w:tc>
        <w:tc>
          <w:tcPr>
            <w:tcW w:w="0" w:type="auto"/>
          </w:tcPr>
          <w:p w14:paraId="2387789E" w14:textId="628E5F14" w:rsidR="002544DD" w:rsidRPr="008E093D" w:rsidRDefault="002544DD" w:rsidP="002544DD">
            <w:r w:rsidRPr="008E093D">
              <w:t>Media orchestration</w:t>
            </w:r>
          </w:p>
        </w:tc>
        <w:tc>
          <w:tcPr>
            <w:tcW w:w="0" w:type="auto"/>
          </w:tcPr>
          <w:p w14:paraId="58C47168" w14:textId="17DB0D4A" w:rsidR="002544DD" w:rsidRPr="008E093D" w:rsidRDefault="002544DD" w:rsidP="002544DD">
            <w:r w:rsidRPr="008E093D">
              <w:t>Multimedia Orchestration Reference Software</w:t>
            </w:r>
          </w:p>
        </w:tc>
        <w:tc>
          <w:tcPr>
            <w:tcW w:w="0" w:type="auto"/>
          </w:tcPr>
          <w:p w14:paraId="033F8E3C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3840330B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4E4E7B56" w14:textId="77777777" w:rsidTr="004271F0">
        <w:tc>
          <w:tcPr>
            <w:tcW w:w="0" w:type="auto"/>
          </w:tcPr>
          <w:p w14:paraId="31E1995C" w14:textId="77777777" w:rsidR="002544DD" w:rsidRPr="008E093D" w:rsidRDefault="002544DD" w:rsidP="002544DD">
            <w:r w:rsidRPr="008E093D">
              <w:t>B</w:t>
            </w:r>
          </w:p>
        </w:tc>
        <w:tc>
          <w:tcPr>
            <w:tcW w:w="0" w:type="auto"/>
          </w:tcPr>
          <w:p w14:paraId="182B9DC0" w14:textId="06ABA6C6" w:rsidR="002544DD" w:rsidRPr="008E093D" w:rsidRDefault="002544DD" w:rsidP="002544DD">
            <w:r w:rsidRPr="008E093D">
              <w:t xml:space="preserve">14 </w:t>
            </w:r>
          </w:p>
        </w:tc>
        <w:tc>
          <w:tcPr>
            <w:tcW w:w="0" w:type="auto"/>
          </w:tcPr>
          <w:p w14:paraId="5C4F7AA8" w14:textId="0AE2731C" w:rsidR="002544DD" w:rsidRPr="008E093D" w:rsidRDefault="002544DD" w:rsidP="002544DD">
            <w:r w:rsidRPr="008E093D">
              <w:t>Partial File Format</w:t>
            </w:r>
          </w:p>
        </w:tc>
        <w:tc>
          <w:tcPr>
            <w:tcW w:w="0" w:type="auto"/>
          </w:tcPr>
          <w:p w14:paraId="46097FA7" w14:textId="4DC84C80" w:rsidR="002544DD" w:rsidRPr="008E093D" w:rsidRDefault="002544DD" w:rsidP="002544DD">
            <w:r w:rsidRPr="008E093D">
              <w:t>Partial File Format</w:t>
            </w:r>
          </w:p>
        </w:tc>
        <w:tc>
          <w:tcPr>
            <w:tcW w:w="0" w:type="auto"/>
          </w:tcPr>
          <w:p w14:paraId="7572F651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56607AA9" w14:textId="77777777" w:rsidR="002544DD" w:rsidRPr="008E093D" w:rsidRDefault="002544DD" w:rsidP="002544DD">
            <w:r w:rsidRPr="008E093D">
              <w:t>2</w:t>
            </w:r>
          </w:p>
        </w:tc>
      </w:tr>
      <w:tr w:rsidR="002544DD" w:rsidRPr="008E093D" w14:paraId="02D32D3A" w14:textId="77777777" w:rsidTr="004271F0">
        <w:tc>
          <w:tcPr>
            <w:tcW w:w="0" w:type="auto"/>
          </w:tcPr>
          <w:p w14:paraId="33DE7932" w14:textId="77777777" w:rsidR="002544DD" w:rsidRPr="008E093D" w:rsidRDefault="002544DD" w:rsidP="002544DD">
            <w:r w:rsidRPr="008E093D">
              <w:t>B</w:t>
            </w:r>
          </w:p>
        </w:tc>
        <w:tc>
          <w:tcPr>
            <w:tcW w:w="0" w:type="auto"/>
          </w:tcPr>
          <w:p w14:paraId="316DFDC8" w14:textId="14E85534" w:rsidR="002544DD" w:rsidRPr="008E093D" w:rsidRDefault="002544DD" w:rsidP="002544DD">
            <w:r w:rsidRPr="008E093D">
              <w:t xml:space="preserve">14 </w:t>
            </w:r>
          </w:p>
        </w:tc>
        <w:tc>
          <w:tcPr>
            <w:tcW w:w="0" w:type="auto"/>
          </w:tcPr>
          <w:p w14:paraId="63ADB726" w14:textId="2C66C1C7" w:rsidR="002544DD" w:rsidRPr="008E093D" w:rsidRDefault="002544DD" w:rsidP="002544DD">
            <w:r w:rsidRPr="008E093D">
              <w:t>Partial File Format</w:t>
            </w:r>
          </w:p>
        </w:tc>
        <w:tc>
          <w:tcPr>
            <w:tcW w:w="0" w:type="auto"/>
          </w:tcPr>
          <w:p w14:paraId="34104D3B" w14:textId="022A7242" w:rsidR="002544DD" w:rsidRPr="008E093D" w:rsidRDefault="002544DD" w:rsidP="002544DD">
            <w:r w:rsidRPr="008E093D">
              <w:t>Support for HTTP entities, enhanced file type and byte-range priority</w:t>
            </w:r>
          </w:p>
        </w:tc>
        <w:tc>
          <w:tcPr>
            <w:tcW w:w="0" w:type="auto"/>
          </w:tcPr>
          <w:p w14:paraId="706F937E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037A386C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04A2B678" w14:textId="77777777" w:rsidTr="004271F0">
        <w:tc>
          <w:tcPr>
            <w:tcW w:w="0" w:type="auto"/>
          </w:tcPr>
          <w:p w14:paraId="7A7AC110" w14:textId="77777777" w:rsidR="002544DD" w:rsidRPr="008E093D" w:rsidRDefault="002544DD" w:rsidP="002544DD">
            <w:r w:rsidRPr="008E093D">
              <w:t>B</w:t>
            </w:r>
          </w:p>
        </w:tc>
        <w:tc>
          <w:tcPr>
            <w:tcW w:w="0" w:type="auto"/>
          </w:tcPr>
          <w:p w14:paraId="730DDD3A" w14:textId="5C1E3746" w:rsidR="002544DD" w:rsidRPr="008E093D" w:rsidRDefault="002544DD" w:rsidP="002544DD">
            <w:r w:rsidRPr="008E093D">
              <w:t xml:space="preserve">16 </w:t>
            </w:r>
          </w:p>
        </w:tc>
        <w:tc>
          <w:tcPr>
            <w:tcW w:w="0" w:type="auto"/>
          </w:tcPr>
          <w:p w14:paraId="75ECEB49" w14:textId="7D24C981" w:rsidR="002544DD" w:rsidRPr="008E093D" w:rsidRDefault="002544DD" w:rsidP="002544DD">
            <w:r w:rsidRPr="008E093D">
              <w:t>Derived Visual Tracks in ISOBMFF</w:t>
            </w:r>
          </w:p>
        </w:tc>
        <w:tc>
          <w:tcPr>
            <w:tcW w:w="0" w:type="auto"/>
          </w:tcPr>
          <w:p w14:paraId="048543AA" w14:textId="7FE0EDC0" w:rsidR="002544DD" w:rsidRPr="008E093D" w:rsidRDefault="002544DD" w:rsidP="002544DD">
            <w:r w:rsidRPr="008E093D">
              <w:t>Derived Visual Tracks in ISOBMFF</w:t>
            </w:r>
          </w:p>
        </w:tc>
        <w:tc>
          <w:tcPr>
            <w:tcW w:w="0" w:type="auto"/>
          </w:tcPr>
          <w:p w14:paraId="0781812A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0E44E8C6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4AAB20AB" w14:textId="77777777" w:rsidTr="004271F0">
        <w:tc>
          <w:tcPr>
            <w:tcW w:w="0" w:type="auto"/>
          </w:tcPr>
          <w:p w14:paraId="713ED875" w14:textId="77777777" w:rsidR="002544DD" w:rsidRPr="008E093D" w:rsidRDefault="002544DD" w:rsidP="002544DD">
            <w:r w:rsidRPr="008E093D">
              <w:t>C</w:t>
            </w:r>
          </w:p>
        </w:tc>
        <w:tc>
          <w:tcPr>
            <w:tcW w:w="0" w:type="auto"/>
          </w:tcPr>
          <w:p w14:paraId="7F294423" w14:textId="172B9795" w:rsidR="002544DD" w:rsidRPr="008E093D" w:rsidRDefault="002544DD" w:rsidP="002544DD">
            <w:r w:rsidRPr="008E093D">
              <w:t xml:space="preserve">7 </w:t>
            </w:r>
          </w:p>
        </w:tc>
        <w:tc>
          <w:tcPr>
            <w:tcW w:w="0" w:type="auto"/>
          </w:tcPr>
          <w:p w14:paraId="6D27F217" w14:textId="07534E61" w:rsidR="002544DD" w:rsidRPr="008E093D" w:rsidRDefault="002544DD" w:rsidP="002544DD">
            <w:r w:rsidRPr="008E093D">
              <w:t>Supplemental enhancement information messages for coded video bitstreams</w:t>
            </w:r>
          </w:p>
        </w:tc>
        <w:tc>
          <w:tcPr>
            <w:tcW w:w="0" w:type="auto"/>
          </w:tcPr>
          <w:p w14:paraId="71C6B989" w14:textId="31B1702D" w:rsidR="002544DD" w:rsidRPr="008E093D" w:rsidRDefault="002544DD" w:rsidP="002544DD">
            <w:r w:rsidRPr="008E093D">
              <w:t>Supplemental enhancement information messages for coded video bitstreams</w:t>
            </w:r>
          </w:p>
        </w:tc>
        <w:tc>
          <w:tcPr>
            <w:tcW w:w="0" w:type="auto"/>
          </w:tcPr>
          <w:p w14:paraId="6FC8AB83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0068AC6A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51952EFA" w14:textId="77777777" w:rsidTr="004271F0">
        <w:tc>
          <w:tcPr>
            <w:tcW w:w="0" w:type="auto"/>
          </w:tcPr>
          <w:p w14:paraId="221128E0" w14:textId="77777777" w:rsidR="002544DD" w:rsidRPr="008E093D" w:rsidRDefault="002544DD" w:rsidP="002544DD">
            <w:r w:rsidRPr="008E093D">
              <w:t>D</w:t>
            </w:r>
          </w:p>
        </w:tc>
        <w:tc>
          <w:tcPr>
            <w:tcW w:w="0" w:type="auto"/>
          </w:tcPr>
          <w:p w14:paraId="50EB5662" w14:textId="35148988" w:rsidR="002544DD" w:rsidRPr="008E093D" w:rsidRDefault="002544DD" w:rsidP="002544DD">
            <w:r w:rsidRPr="008E093D">
              <w:t xml:space="preserve">5 </w:t>
            </w:r>
          </w:p>
        </w:tc>
        <w:tc>
          <w:tcPr>
            <w:tcW w:w="0" w:type="auto"/>
          </w:tcPr>
          <w:p w14:paraId="6F5DDCCB" w14:textId="21F2A419" w:rsidR="002544DD" w:rsidRPr="008E093D" w:rsidRDefault="002544DD" w:rsidP="002544DD">
            <w:r w:rsidRPr="008E093D">
              <w:t>Uncompressed Audio in MP4 FF</w:t>
            </w:r>
          </w:p>
        </w:tc>
        <w:tc>
          <w:tcPr>
            <w:tcW w:w="0" w:type="auto"/>
          </w:tcPr>
          <w:p w14:paraId="1CDAC470" w14:textId="4528FFD5" w:rsidR="002544DD" w:rsidRPr="008E093D" w:rsidRDefault="002544DD" w:rsidP="002544DD">
            <w:r w:rsidRPr="008E093D">
              <w:t>Uncompressed Audio in MP4 FF</w:t>
            </w:r>
          </w:p>
        </w:tc>
        <w:tc>
          <w:tcPr>
            <w:tcW w:w="0" w:type="auto"/>
          </w:tcPr>
          <w:p w14:paraId="0FAEB0C4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3BC00BE5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23990127" w14:textId="77777777" w:rsidTr="004271F0">
        <w:tc>
          <w:tcPr>
            <w:tcW w:w="0" w:type="auto"/>
          </w:tcPr>
          <w:p w14:paraId="6337FE0A" w14:textId="77777777" w:rsidR="002544DD" w:rsidRPr="008E093D" w:rsidRDefault="002544DD" w:rsidP="002544DD">
            <w:r w:rsidRPr="008E093D">
              <w:t>H</w:t>
            </w:r>
          </w:p>
        </w:tc>
        <w:tc>
          <w:tcPr>
            <w:tcW w:w="0" w:type="auto"/>
          </w:tcPr>
          <w:p w14:paraId="551BA6E0" w14:textId="6E806CFA" w:rsidR="002544DD" w:rsidRPr="008E093D" w:rsidRDefault="002544DD" w:rsidP="002544DD">
            <w:r w:rsidRPr="008E093D">
              <w:t xml:space="preserve">1 </w:t>
            </w:r>
          </w:p>
        </w:tc>
        <w:tc>
          <w:tcPr>
            <w:tcW w:w="0" w:type="auto"/>
          </w:tcPr>
          <w:p w14:paraId="20DDCB0D" w14:textId="748E2A25" w:rsidR="002544DD" w:rsidRPr="008E093D" w:rsidRDefault="002544DD" w:rsidP="002544DD">
            <w:r w:rsidRPr="008E093D">
              <w:t>MPEG Media Transport</w:t>
            </w:r>
          </w:p>
        </w:tc>
        <w:tc>
          <w:tcPr>
            <w:tcW w:w="0" w:type="auto"/>
          </w:tcPr>
          <w:p w14:paraId="5531FB23" w14:textId="20ED928B" w:rsidR="002544DD" w:rsidRPr="008E093D" w:rsidRDefault="002544DD" w:rsidP="002544DD">
            <w:r w:rsidRPr="008E093D">
              <w:t>Support of FCAST</w:t>
            </w:r>
          </w:p>
        </w:tc>
        <w:tc>
          <w:tcPr>
            <w:tcW w:w="0" w:type="auto"/>
          </w:tcPr>
          <w:p w14:paraId="797C5DBB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3324BDFA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6584C931" w14:textId="77777777" w:rsidTr="004271F0">
        <w:tc>
          <w:tcPr>
            <w:tcW w:w="0" w:type="auto"/>
          </w:tcPr>
          <w:p w14:paraId="3FCE0D22" w14:textId="77777777" w:rsidR="002544DD" w:rsidRPr="008E093D" w:rsidRDefault="002544DD" w:rsidP="002544DD">
            <w:r w:rsidRPr="008E093D">
              <w:t>H</w:t>
            </w:r>
          </w:p>
        </w:tc>
        <w:tc>
          <w:tcPr>
            <w:tcW w:w="0" w:type="auto"/>
          </w:tcPr>
          <w:p w14:paraId="3EC8BF4B" w14:textId="1C2B7224" w:rsidR="002544DD" w:rsidRPr="008E093D" w:rsidRDefault="002544DD" w:rsidP="002544DD">
            <w:r w:rsidRPr="008E093D">
              <w:t xml:space="preserve">2 </w:t>
            </w:r>
          </w:p>
        </w:tc>
        <w:tc>
          <w:tcPr>
            <w:tcW w:w="0" w:type="auto"/>
          </w:tcPr>
          <w:p w14:paraId="365F6E8C" w14:textId="0CF3D032" w:rsidR="002544DD" w:rsidRPr="008E093D" w:rsidRDefault="002544DD" w:rsidP="002544DD">
            <w:r w:rsidRPr="008E093D">
              <w:t>High Efficiency Video Coding</w:t>
            </w:r>
          </w:p>
        </w:tc>
        <w:tc>
          <w:tcPr>
            <w:tcW w:w="0" w:type="auto"/>
          </w:tcPr>
          <w:p w14:paraId="0750782E" w14:textId="007C6203" w:rsidR="002544DD" w:rsidRPr="008E093D" w:rsidRDefault="002544DD" w:rsidP="002544DD">
            <w:r w:rsidRPr="008E093D">
              <w:t>Items for future modifications of spec</w:t>
            </w:r>
          </w:p>
        </w:tc>
        <w:tc>
          <w:tcPr>
            <w:tcW w:w="0" w:type="auto"/>
          </w:tcPr>
          <w:p w14:paraId="351F4192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0B23551C" w14:textId="77777777" w:rsidR="002544DD" w:rsidRPr="008E093D" w:rsidRDefault="002544DD" w:rsidP="002544DD">
            <w:r w:rsidRPr="008E093D">
              <w:t>5</w:t>
            </w:r>
          </w:p>
        </w:tc>
      </w:tr>
      <w:tr w:rsidR="002544DD" w:rsidRPr="008E093D" w14:paraId="4C33B394" w14:textId="77777777" w:rsidTr="004271F0">
        <w:tc>
          <w:tcPr>
            <w:tcW w:w="0" w:type="auto"/>
          </w:tcPr>
          <w:p w14:paraId="32275B95" w14:textId="77777777" w:rsidR="002544DD" w:rsidRPr="008E093D" w:rsidRDefault="002544DD" w:rsidP="002544DD">
            <w:r w:rsidRPr="008E093D">
              <w:t>H</w:t>
            </w:r>
          </w:p>
        </w:tc>
        <w:tc>
          <w:tcPr>
            <w:tcW w:w="0" w:type="auto"/>
          </w:tcPr>
          <w:p w14:paraId="480034DB" w14:textId="639EC450" w:rsidR="002544DD" w:rsidRPr="008E093D" w:rsidRDefault="002544DD" w:rsidP="002544DD">
            <w:r w:rsidRPr="008E093D">
              <w:t xml:space="preserve">2 </w:t>
            </w:r>
          </w:p>
        </w:tc>
        <w:tc>
          <w:tcPr>
            <w:tcW w:w="0" w:type="auto"/>
          </w:tcPr>
          <w:p w14:paraId="4AF89B3C" w14:textId="0086C04C" w:rsidR="002544DD" w:rsidRPr="008E093D" w:rsidRDefault="002544DD" w:rsidP="002544DD">
            <w:r w:rsidRPr="008E093D">
              <w:t>High Efficiency Video Coding</w:t>
            </w:r>
          </w:p>
        </w:tc>
        <w:tc>
          <w:tcPr>
            <w:tcW w:w="0" w:type="auto"/>
          </w:tcPr>
          <w:p w14:paraId="7FEB73BC" w14:textId="11BAD814" w:rsidR="002544DD" w:rsidRPr="008E093D" w:rsidRDefault="002544DD" w:rsidP="002544DD">
            <w:r w:rsidRPr="008E093D">
              <w:t>Additional supplemental enhancement information for HEVC</w:t>
            </w:r>
          </w:p>
        </w:tc>
        <w:tc>
          <w:tcPr>
            <w:tcW w:w="0" w:type="auto"/>
          </w:tcPr>
          <w:p w14:paraId="06C3E0C5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2392A795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332ACBCC" w14:textId="77777777" w:rsidTr="004271F0">
        <w:tc>
          <w:tcPr>
            <w:tcW w:w="0" w:type="auto"/>
          </w:tcPr>
          <w:p w14:paraId="767D144C" w14:textId="77777777" w:rsidR="002544DD" w:rsidRPr="008E093D" w:rsidRDefault="002544DD" w:rsidP="002544DD">
            <w:r w:rsidRPr="008E093D">
              <w:t>H</w:t>
            </w:r>
          </w:p>
        </w:tc>
        <w:tc>
          <w:tcPr>
            <w:tcW w:w="0" w:type="auto"/>
          </w:tcPr>
          <w:p w14:paraId="1DF85746" w14:textId="4D4C71FA" w:rsidR="002544DD" w:rsidRPr="008E093D" w:rsidRDefault="002544DD" w:rsidP="002544DD">
            <w:r w:rsidRPr="008E093D">
              <w:t xml:space="preserve">2 </w:t>
            </w:r>
          </w:p>
        </w:tc>
        <w:tc>
          <w:tcPr>
            <w:tcW w:w="0" w:type="auto"/>
          </w:tcPr>
          <w:p w14:paraId="5B38E9BA" w14:textId="4C8BC494" w:rsidR="002544DD" w:rsidRPr="008E093D" w:rsidRDefault="002544DD" w:rsidP="002544DD">
            <w:r w:rsidRPr="008E093D">
              <w:t>High Efficiency Video Coding</w:t>
            </w:r>
          </w:p>
        </w:tc>
        <w:tc>
          <w:tcPr>
            <w:tcW w:w="0" w:type="auto"/>
          </w:tcPr>
          <w:p w14:paraId="5B59E369" w14:textId="7F3B38A0" w:rsidR="002544DD" w:rsidRPr="008E093D" w:rsidRDefault="002544DD" w:rsidP="002544DD">
            <w:r w:rsidRPr="008E093D">
              <w:t>Shutter interval supplemental enhancement information</w:t>
            </w:r>
          </w:p>
        </w:tc>
        <w:tc>
          <w:tcPr>
            <w:tcW w:w="0" w:type="auto"/>
          </w:tcPr>
          <w:p w14:paraId="22762BC8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2A7A5C11" w14:textId="77777777" w:rsidR="002544DD" w:rsidRPr="008E093D" w:rsidRDefault="002544DD" w:rsidP="002544DD">
            <w:r w:rsidRPr="008E093D">
              <w:t>2</w:t>
            </w:r>
          </w:p>
        </w:tc>
      </w:tr>
      <w:tr w:rsidR="002544DD" w:rsidRPr="008E093D" w14:paraId="59FE8951" w14:textId="77777777" w:rsidTr="004271F0">
        <w:tc>
          <w:tcPr>
            <w:tcW w:w="0" w:type="auto"/>
          </w:tcPr>
          <w:p w14:paraId="0BD91FDD" w14:textId="77777777" w:rsidR="002544DD" w:rsidRPr="008E093D" w:rsidRDefault="002544DD" w:rsidP="002544DD">
            <w:r w:rsidRPr="008E093D">
              <w:t>H</w:t>
            </w:r>
          </w:p>
        </w:tc>
        <w:tc>
          <w:tcPr>
            <w:tcW w:w="0" w:type="auto"/>
          </w:tcPr>
          <w:p w14:paraId="72CBF41D" w14:textId="6587F980" w:rsidR="002544DD" w:rsidRPr="008E093D" w:rsidRDefault="002544DD" w:rsidP="002544DD">
            <w:r w:rsidRPr="008E093D">
              <w:t xml:space="preserve">3 </w:t>
            </w:r>
          </w:p>
        </w:tc>
        <w:tc>
          <w:tcPr>
            <w:tcW w:w="0" w:type="auto"/>
          </w:tcPr>
          <w:p w14:paraId="1560DF4B" w14:textId="2901389C" w:rsidR="002544DD" w:rsidRPr="008E093D" w:rsidRDefault="002544DD" w:rsidP="002544DD">
            <w:r w:rsidRPr="008E093D">
              <w:t>3D Audio</w:t>
            </w:r>
          </w:p>
        </w:tc>
        <w:tc>
          <w:tcPr>
            <w:tcW w:w="0" w:type="auto"/>
          </w:tcPr>
          <w:p w14:paraId="01A474DA" w14:textId="0E7327D6" w:rsidR="002544DD" w:rsidRPr="008E093D" w:rsidRDefault="002544DD" w:rsidP="002544DD">
            <w:r w:rsidRPr="008E093D">
              <w:t>Corrections and Improvements on 3D Audio</w:t>
            </w:r>
          </w:p>
        </w:tc>
        <w:tc>
          <w:tcPr>
            <w:tcW w:w="0" w:type="auto"/>
          </w:tcPr>
          <w:p w14:paraId="1D238C57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77CBA179" w14:textId="77777777" w:rsidR="002544DD" w:rsidRPr="008E093D" w:rsidRDefault="002544DD" w:rsidP="002544DD">
            <w:r w:rsidRPr="008E093D">
              <w:t>2</w:t>
            </w:r>
          </w:p>
        </w:tc>
      </w:tr>
      <w:tr w:rsidR="002544DD" w:rsidRPr="008E093D" w14:paraId="1FA7A192" w14:textId="77777777" w:rsidTr="004271F0">
        <w:tc>
          <w:tcPr>
            <w:tcW w:w="0" w:type="auto"/>
          </w:tcPr>
          <w:p w14:paraId="14E6CF4E" w14:textId="77777777" w:rsidR="002544DD" w:rsidRPr="008E093D" w:rsidRDefault="002544DD" w:rsidP="002544DD">
            <w:r w:rsidRPr="008E093D">
              <w:t>H</w:t>
            </w:r>
          </w:p>
        </w:tc>
        <w:tc>
          <w:tcPr>
            <w:tcW w:w="0" w:type="auto"/>
          </w:tcPr>
          <w:p w14:paraId="2200B064" w14:textId="1DBCE825" w:rsidR="002544DD" w:rsidRPr="008E093D" w:rsidRDefault="002544DD" w:rsidP="002544DD">
            <w:r w:rsidRPr="008E093D">
              <w:t xml:space="preserve">4 </w:t>
            </w:r>
          </w:p>
        </w:tc>
        <w:tc>
          <w:tcPr>
            <w:tcW w:w="0" w:type="auto"/>
          </w:tcPr>
          <w:p w14:paraId="0F7BB47D" w14:textId="2EE58B9E" w:rsidR="002544DD" w:rsidRPr="008E093D" w:rsidRDefault="002544DD" w:rsidP="002544DD">
            <w:r w:rsidRPr="008E093D">
              <w:t>MMT Reference Software</w:t>
            </w:r>
          </w:p>
        </w:tc>
        <w:tc>
          <w:tcPr>
            <w:tcW w:w="0" w:type="auto"/>
          </w:tcPr>
          <w:p w14:paraId="5507413D" w14:textId="7EB28762" w:rsidR="002544DD" w:rsidRPr="008E093D" w:rsidRDefault="002544DD" w:rsidP="002544DD">
            <w:r w:rsidRPr="008E093D">
              <w:t>Support for MMTP extensions</w:t>
            </w:r>
          </w:p>
        </w:tc>
        <w:tc>
          <w:tcPr>
            <w:tcW w:w="0" w:type="auto"/>
          </w:tcPr>
          <w:p w14:paraId="125EAA4A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54B7864A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1EA5AE76" w14:textId="77777777" w:rsidTr="004271F0">
        <w:tc>
          <w:tcPr>
            <w:tcW w:w="0" w:type="auto"/>
          </w:tcPr>
          <w:p w14:paraId="7CEE2BF6" w14:textId="77777777" w:rsidR="002544DD" w:rsidRPr="008E093D" w:rsidRDefault="002544DD" w:rsidP="002544DD">
            <w:r w:rsidRPr="008E093D">
              <w:t>H</w:t>
            </w:r>
          </w:p>
        </w:tc>
        <w:tc>
          <w:tcPr>
            <w:tcW w:w="0" w:type="auto"/>
          </w:tcPr>
          <w:p w14:paraId="57B5D9B8" w14:textId="0ED55497" w:rsidR="002544DD" w:rsidRPr="008E093D" w:rsidRDefault="002544DD" w:rsidP="002544DD">
            <w:r w:rsidRPr="008E093D">
              <w:t xml:space="preserve">7 </w:t>
            </w:r>
          </w:p>
        </w:tc>
        <w:tc>
          <w:tcPr>
            <w:tcW w:w="0" w:type="auto"/>
          </w:tcPr>
          <w:p w14:paraId="766E50E4" w14:textId="372A0929" w:rsidR="002544DD" w:rsidRPr="008E093D" w:rsidRDefault="002544DD" w:rsidP="002544DD">
            <w:r w:rsidRPr="008E093D">
              <w:t>MMT Conformance testing</w:t>
            </w:r>
          </w:p>
        </w:tc>
        <w:tc>
          <w:tcPr>
            <w:tcW w:w="0" w:type="auto"/>
          </w:tcPr>
          <w:p w14:paraId="6442C4FE" w14:textId="2580C297" w:rsidR="002544DD" w:rsidRPr="008E093D" w:rsidRDefault="002544DD" w:rsidP="002544DD">
            <w:r w:rsidRPr="008E093D">
              <w:t>MMT Conformance Testing</w:t>
            </w:r>
          </w:p>
        </w:tc>
        <w:tc>
          <w:tcPr>
            <w:tcW w:w="0" w:type="auto"/>
          </w:tcPr>
          <w:p w14:paraId="708C2A9F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4C4C1A9C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4A55D50E" w14:textId="77777777" w:rsidTr="004271F0">
        <w:tc>
          <w:tcPr>
            <w:tcW w:w="0" w:type="auto"/>
          </w:tcPr>
          <w:p w14:paraId="5522ABE6" w14:textId="77777777" w:rsidR="002544DD" w:rsidRPr="008E093D" w:rsidRDefault="002544DD" w:rsidP="002544DD">
            <w:r w:rsidRPr="008E093D">
              <w:t>H</w:t>
            </w:r>
          </w:p>
        </w:tc>
        <w:tc>
          <w:tcPr>
            <w:tcW w:w="0" w:type="auto"/>
          </w:tcPr>
          <w:p w14:paraId="51F694DE" w14:textId="059F49EB" w:rsidR="002544DD" w:rsidRPr="008E093D" w:rsidRDefault="002544DD" w:rsidP="002544DD">
            <w:r w:rsidRPr="008E093D">
              <w:t xml:space="preserve">10 </w:t>
            </w:r>
          </w:p>
        </w:tc>
        <w:tc>
          <w:tcPr>
            <w:tcW w:w="0" w:type="auto"/>
          </w:tcPr>
          <w:p w14:paraId="7BB9E269" w14:textId="62AE3EC9" w:rsidR="002544DD" w:rsidRPr="008E093D" w:rsidRDefault="002544DD" w:rsidP="002544DD">
            <w:r w:rsidRPr="008E093D">
              <w:t>MPEG Media Transport FEC Codes</w:t>
            </w:r>
          </w:p>
        </w:tc>
        <w:tc>
          <w:tcPr>
            <w:tcW w:w="0" w:type="auto"/>
          </w:tcPr>
          <w:p w14:paraId="07E9176F" w14:textId="3E68B50D" w:rsidR="002544DD" w:rsidRPr="008E093D" w:rsidRDefault="002544DD" w:rsidP="002544DD">
            <w:r w:rsidRPr="008E093D">
              <w:t>Window-based FEC code</w:t>
            </w:r>
          </w:p>
        </w:tc>
        <w:tc>
          <w:tcPr>
            <w:tcW w:w="0" w:type="auto"/>
          </w:tcPr>
          <w:p w14:paraId="1434BA3E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45D9A9D9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605907E0" w14:textId="77777777" w:rsidTr="004271F0">
        <w:tc>
          <w:tcPr>
            <w:tcW w:w="0" w:type="auto"/>
          </w:tcPr>
          <w:p w14:paraId="59DB5127" w14:textId="77777777" w:rsidR="002544DD" w:rsidRPr="008E093D" w:rsidRDefault="002544DD" w:rsidP="002544DD">
            <w:r w:rsidRPr="008E093D">
              <w:t>H</w:t>
            </w:r>
          </w:p>
        </w:tc>
        <w:tc>
          <w:tcPr>
            <w:tcW w:w="0" w:type="auto"/>
          </w:tcPr>
          <w:p w14:paraId="1AFC1446" w14:textId="1104B7FE" w:rsidR="002544DD" w:rsidRPr="008E093D" w:rsidRDefault="002544DD" w:rsidP="002544DD">
            <w:r w:rsidRPr="008E093D">
              <w:t xml:space="preserve">12 </w:t>
            </w:r>
          </w:p>
        </w:tc>
        <w:tc>
          <w:tcPr>
            <w:tcW w:w="0" w:type="auto"/>
          </w:tcPr>
          <w:p w14:paraId="53A27C19" w14:textId="51AB9D81" w:rsidR="002544DD" w:rsidRPr="008E093D" w:rsidRDefault="002544DD" w:rsidP="002544DD">
            <w:r w:rsidRPr="008E093D">
              <w:t>Image File Format</w:t>
            </w:r>
          </w:p>
        </w:tc>
        <w:tc>
          <w:tcPr>
            <w:tcW w:w="0" w:type="auto"/>
          </w:tcPr>
          <w:p w14:paraId="1EA51D01" w14:textId="7F7DDFB5" w:rsidR="002544DD" w:rsidRPr="008E093D" w:rsidRDefault="002544DD" w:rsidP="002544DD">
            <w:r w:rsidRPr="008E093D">
              <w:t>support for predictive image coding, bursts, bracketing, and other improvements</w:t>
            </w:r>
          </w:p>
        </w:tc>
        <w:tc>
          <w:tcPr>
            <w:tcW w:w="0" w:type="auto"/>
          </w:tcPr>
          <w:p w14:paraId="3F566FBA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72090D88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28D893F5" w14:textId="77777777" w:rsidTr="004271F0">
        <w:tc>
          <w:tcPr>
            <w:tcW w:w="0" w:type="auto"/>
          </w:tcPr>
          <w:p w14:paraId="3B8D7187" w14:textId="77777777" w:rsidR="002544DD" w:rsidRPr="008E093D" w:rsidRDefault="002544DD" w:rsidP="002544DD">
            <w:r w:rsidRPr="008E093D">
              <w:t>DASH</w:t>
            </w:r>
          </w:p>
        </w:tc>
        <w:tc>
          <w:tcPr>
            <w:tcW w:w="0" w:type="auto"/>
          </w:tcPr>
          <w:p w14:paraId="483FD799" w14:textId="29CE9761" w:rsidR="002544DD" w:rsidRPr="008E093D" w:rsidRDefault="002544DD" w:rsidP="002544DD">
            <w:r w:rsidRPr="008E093D">
              <w:t xml:space="preserve">1 </w:t>
            </w:r>
          </w:p>
        </w:tc>
        <w:tc>
          <w:tcPr>
            <w:tcW w:w="0" w:type="auto"/>
          </w:tcPr>
          <w:p w14:paraId="543ED6BB" w14:textId="32C6C0E4" w:rsidR="002544DD" w:rsidRPr="008E093D" w:rsidRDefault="002544DD" w:rsidP="002544DD">
            <w:r w:rsidRPr="008E093D">
              <w:t>Media presentation description and segment formats</w:t>
            </w:r>
          </w:p>
        </w:tc>
        <w:tc>
          <w:tcPr>
            <w:tcW w:w="0" w:type="auto"/>
          </w:tcPr>
          <w:p w14:paraId="59D70D1B" w14:textId="795836EB" w:rsidR="002544DD" w:rsidRPr="008E093D" w:rsidRDefault="002544DD" w:rsidP="002544DD">
            <w:r w:rsidRPr="008E093D">
              <w:t>CMAF support, events processing model and other extensions</w:t>
            </w:r>
          </w:p>
        </w:tc>
        <w:tc>
          <w:tcPr>
            <w:tcW w:w="0" w:type="auto"/>
          </w:tcPr>
          <w:p w14:paraId="2A1E98A8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72D32252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22FA9823" w14:textId="77777777" w:rsidTr="004271F0">
        <w:tc>
          <w:tcPr>
            <w:tcW w:w="0" w:type="auto"/>
          </w:tcPr>
          <w:p w14:paraId="32C5CFD3" w14:textId="77777777" w:rsidR="002544DD" w:rsidRPr="008E093D" w:rsidRDefault="002544DD" w:rsidP="002544DD">
            <w:r w:rsidRPr="008E093D">
              <w:t>DASH</w:t>
            </w:r>
          </w:p>
        </w:tc>
        <w:tc>
          <w:tcPr>
            <w:tcW w:w="0" w:type="auto"/>
          </w:tcPr>
          <w:p w14:paraId="73BCF5E2" w14:textId="15BF72AF" w:rsidR="002544DD" w:rsidRPr="008E093D" w:rsidRDefault="002544DD" w:rsidP="002544DD">
            <w:r w:rsidRPr="008E093D">
              <w:t xml:space="preserve">8 </w:t>
            </w:r>
          </w:p>
        </w:tc>
        <w:tc>
          <w:tcPr>
            <w:tcW w:w="0" w:type="auto"/>
          </w:tcPr>
          <w:p w14:paraId="3331E586" w14:textId="59182AE7" w:rsidR="002544DD" w:rsidRPr="008E093D" w:rsidRDefault="002544DD" w:rsidP="002544DD">
            <w:r w:rsidRPr="008E093D">
              <w:t>Session based DASH operations</w:t>
            </w:r>
          </w:p>
        </w:tc>
        <w:tc>
          <w:tcPr>
            <w:tcW w:w="0" w:type="auto"/>
          </w:tcPr>
          <w:p w14:paraId="69FDCC2E" w14:textId="52C1E6B8" w:rsidR="002544DD" w:rsidRPr="008E093D" w:rsidRDefault="002544DD" w:rsidP="002544DD">
            <w:r w:rsidRPr="008E093D">
              <w:t>Session based DASH operations</w:t>
            </w:r>
          </w:p>
        </w:tc>
        <w:tc>
          <w:tcPr>
            <w:tcW w:w="0" w:type="auto"/>
          </w:tcPr>
          <w:p w14:paraId="488EE890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2D7CACB6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309B07BB" w14:textId="77777777" w:rsidTr="004271F0">
        <w:tc>
          <w:tcPr>
            <w:tcW w:w="0" w:type="auto"/>
          </w:tcPr>
          <w:p w14:paraId="02AB3E47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0A62736A" w14:textId="36B06CD8" w:rsidR="002544DD" w:rsidRPr="008E093D" w:rsidRDefault="002544DD" w:rsidP="002544DD">
            <w:r w:rsidRPr="008E093D">
              <w:t xml:space="preserve">2 </w:t>
            </w:r>
          </w:p>
        </w:tc>
        <w:tc>
          <w:tcPr>
            <w:tcW w:w="0" w:type="auto"/>
          </w:tcPr>
          <w:p w14:paraId="7DF2582F" w14:textId="0F32BF01" w:rsidR="002544DD" w:rsidRPr="008E093D" w:rsidRDefault="002544DD" w:rsidP="002544DD">
            <w:r w:rsidRPr="008E093D">
              <w:t>Omnidirectional MediA Format</w:t>
            </w:r>
          </w:p>
        </w:tc>
        <w:tc>
          <w:tcPr>
            <w:tcW w:w="0" w:type="auto"/>
          </w:tcPr>
          <w:p w14:paraId="2DA4B50C" w14:textId="70305CBB" w:rsidR="002544DD" w:rsidRPr="008E093D" w:rsidRDefault="002544DD" w:rsidP="002544DD">
            <w:r w:rsidRPr="008E093D">
              <w:t>Omnidirectional MediA Format [2nd edition]</w:t>
            </w:r>
          </w:p>
        </w:tc>
        <w:tc>
          <w:tcPr>
            <w:tcW w:w="0" w:type="auto"/>
          </w:tcPr>
          <w:p w14:paraId="22C263E7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167F66E4" w14:textId="77777777" w:rsidR="002544DD" w:rsidRPr="008E093D" w:rsidRDefault="002544DD" w:rsidP="002544DD">
            <w:r w:rsidRPr="008E093D">
              <w:t>2</w:t>
            </w:r>
          </w:p>
        </w:tc>
      </w:tr>
      <w:tr w:rsidR="002544DD" w:rsidRPr="008E093D" w14:paraId="2F271444" w14:textId="77777777" w:rsidTr="004271F0">
        <w:tc>
          <w:tcPr>
            <w:tcW w:w="0" w:type="auto"/>
          </w:tcPr>
          <w:p w14:paraId="46844EAD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68729898" w14:textId="76084181" w:rsidR="002544DD" w:rsidRPr="008E093D" w:rsidRDefault="002544DD" w:rsidP="002544DD">
            <w:r w:rsidRPr="008E093D">
              <w:t xml:space="preserve">3 </w:t>
            </w:r>
          </w:p>
        </w:tc>
        <w:tc>
          <w:tcPr>
            <w:tcW w:w="0" w:type="auto"/>
          </w:tcPr>
          <w:p w14:paraId="0F5500B3" w14:textId="28D65019" w:rsidR="002544DD" w:rsidRPr="008E093D" w:rsidRDefault="002544DD" w:rsidP="002544DD">
            <w:r w:rsidRPr="008E093D">
              <w:t>Versatile Video Coding</w:t>
            </w:r>
          </w:p>
        </w:tc>
        <w:tc>
          <w:tcPr>
            <w:tcW w:w="0" w:type="auto"/>
          </w:tcPr>
          <w:p w14:paraId="75357355" w14:textId="45339F49" w:rsidR="002544DD" w:rsidRPr="008E093D" w:rsidRDefault="002544DD" w:rsidP="002544DD">
            <w:r w:rsidRPr="008E093D">
              <w:t>Versatile Video Coding</w:t>
            </w:r>
          </w:p>
        </w:tc>
        <w:tc>
          <w:tcPr>
            <w:tcW w:w="0" w:type="auto"/>
          </w:tcPr>
          <w:p w14:paraId="1E96856F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0F89A90D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220A62EB" w14:textId="77777777" w:rsidTr="004271F0">
        <w:tc>
          <w:tcPr>
            <w:tcW w:w="0" w:type="auto"/>
          </w:tcPr>
          <w:p w14:paraId="0941458E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0BAB9725" w14:textId="05B08A41" w:rsidR="002544DD" w:rsidRPr="008E093D" w:rsidRDefault="002544DD" w:rsidP="002544DD">
            <w:r w:rsidRPr="008E093D">
              <w:t xml:space="preserve">4 </w:t>
            </w:r>
          </w:p>
        </w:tc>
        <w:tc>
          <w:tcPr>
            <w:tcW w:w="0" w:type="auto"/>
          </w:tcPr>
          <w:p w14:paraId="50D22D66" w14:textId="40CB948A" w:rsidR="002544DD" w:rsidRPr="008E093D" w:rsidRDefault="002544DD" w:rsidP="002544DD">
            <w:r w:rsidRPr="008E093D">
              <w:t>Immersive Audio</w:t>
            </w:r>
          </w:p>
        </w:tc>
        <w:tc>
          <w:tcPr>
            <w:tcW w:w="0" w:type="auto"/>
          </w:tcPr>
          <w:p w14:paraId="70CB3421" w14:textId="5877EC28" w:rsidR="002544DD" w:rsidRPr="008E093D" w:rsidRDefault="002544DD" w:rsidP="002544DD">
            <w:r w:rsidRPr="008E093D">
              <w:t>Immersive Audio</w:t>
            </w:r>
          </w:p>
        </w:tc>
        <w:tc>
          <w:tcPr>
            <w:tcW w:w="0" w:type="auto"/>
          </w:tcPr>
          <w:p w14:paraId="3E9BC3FC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78BA66E5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216D3642" w14:textId="77777777" w:rsidTr="004271F0">
        <w:tc>
          <w:tcPr>
            <w:tcW w:w="0" w:type="auto"/>
          </w:tcPr>
          <w:p w14:paraId="03819170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1A83C07F" w14:textId="0B14042D" w:rsidR="002544DD" w:rsidRPr="008E093D" w:rsidRDefault="002544DD" w:rsidP="002544DD">
            <w:r w:rsidRPr="008E093D">
              <w:t xml:space="preserve">5 </w:t>
            </w:r>
          </w:p>
        </w:tc>
        <w:tc>
          <w:tcPr>
            <w:tcW w:w="0" w:type="auto"/>
          </w:tcPr>
          <w:p w14:paraId="4B7C7B3D" w14:textId="5D0E5A95" w:rsidR="002544DD" w:rsidRPr="008E093D" w:rsidRDefault="002544DD" w:rsidP="002544DD">
            <w:r w:rsidRPr="008E093D">
              <w:t>Video</w:t>
            </w:r>
            <w:r>
              <w:t>-</w:t>
            </w:r>
            <w:r w:rsidRPr="008E093D">
              <w:t>based Point Cloud Compression</w:t>
            </w:r>
          </w:p>
        </w:tc>
        <w:tc>
          <w:tcPr>
            <w:tcW w:w="0" w:type="auto"/>
          </w:tcPr>
          <w:p w14:paraId="6EB68DE2" w14:textId="48B9C9E9" w:rsidR="002544DD" w:rsidRPr="008E093D" w:rsidRDefault="002544DD" w:rsidP="002544DD">
            <w:r w:rsidRPr="008E093D">
              <w:t>Video-based Point Cloud Compression</w:t>
            </w:r>
          </w:p>
        </w:tc>
        <w:tc>
          <w:tcPr>
            <w:tcW w:w="0" w:type="auto"/>
          </w:tcPr>
          <w:p w14:paraId="6C6DFDE7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52B268D9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38B26944" w14:textId="77777777" w:rsidTr="004271F0">
        <w:tc>
          <w:tcPr>
            <w:tcW w:w="0" w:type="auto"/>
          </w:tcPr>
          <w:p w14:paraId="75C74B41" w14:textId="77777777" w:rsidR="002544DD" w:rsidRPr="008E093D" w:rsidRDefault="002544DD" w:rsidP="002544DD">
            <w:r w:rsidRPr="008E093D">
              <w:lastRenderedPageBreak/>
              <w:t>I</w:t>
            </w:r>
          </w:p>
        </w:tc>
        <w:tc>
          <w:tcPr>
            <w:tcW w:w="0" w:type="auto"/>
          </w:tcPr>
          <w:p w14:paraId="2FAD3B88" w14:textId="4B5FADCC" w:rsidR="002544DD" w:rsidRPr="008E093D" w:rsidRDefault="002544DD" w:rsidP="002544DD">
            <w:r w:rsidRPr="008E093D">
              <w:t xml:space="preserve">6 </w:t>
            </w:r>
          </w:p>
        </w:tc>
        <w:tc>
          <w:tcPr>
            <w:tcW w:w="0" w:type="auto"/>
          </w:tcPr>
          <w:p w14:paraId="23D19EEF" w14:textId="0AB5E7EA" w:rsidR="002544DD" w:rsidRPr="008E093D" w:rsidRDefault="002544DD" w:rsidP="002544DD">
            <w:r w:rsidRPr="008E093D">
              <w:t>Immersive Media Metrics</w:t>
            </w:r>
          </w:p>
        </w:tc>
        <w:tc>
          <w:tcPr>
            <w:tcW w:w="0" w:type="auto"/>
          </w:tcPr>
          <w:p w14:paraId="614A8735" w14:textId="3E17BCA8" w:rsidR="002544DD" w:rsidRPr="008E093D" w:rsidRDefault="002544DD" w:rsidP="002544DD">
            <w:r w:rsidRPr="008E093D">
              <w:t>Immersive Media Metrics</w:t>
            </w:r>
          </w:p>
        </w:tc>
        <w:tc>
          <w:tcPr>
            <w:tcW w:w="0" w:type="auto"/>
          </w:tcPr>
          <w:p w14:paraId="0331F1D2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2E16B88B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4A8B70E2" w14:textId="77777777" w:rsidTr="004271F0">
        <w:tc>
          <w:tcPr>
            <w:tcW w:w="0" w:type="auto"/>
          </w:tcPr>
          <w:p w14:paraId="2F7D2C19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20809C7E" w14:textId="4E5ADF57" w:rsidR="002544DD" w:rsidRPr="008E093D" w:rsidRDefault="002544DD" w:rsidP="002544DD">
            <w:r w:rsidRPr="008E093D">
              <w:t xml:space="preserve">7 </w:t>
            </w:r>
          </w:p>
        </w:tc>
        <w:tc>
          <w:tcPr>
            <w:tcW w:w="0" w:type="auto"/>
          </w:tcPr>
          <w:p w14:paraId="01003E55" w14:textId="7F8EB10E" w:rsidR="002544DD" w:rsidRPr="008E093D" w:rsidRDefault="002544DD" w:rsidP="002544DD">
            <w:r w:rsidRPr="008E093D">
              <w:t>Immersive Media Metadata</w:t>
            </w:r>
          </w:p>
        </w:tc>
        <w:tc>
          <w:tcPr>
            <w:tcW w:w="0" w:type="auto"/>
          </w:tcPr>
          <w:p w14:paraId="6A46790A" w14:textId="2A307837" w:rsidR="002544DD" w:rsidRPr="008E093D" w:rsidRDefault="002544DD" w:rsidP="002544DD">
            <w:r w:rsidRPr="008E093D">
              <w:t>Immersive Media Metadata</w:t>
            </w:r>
          </w:p>
        </w:tc>
        <w:tc>
          <w:tcPr>
            <w:tcW w:w="0" w:type="auto"/>
          </w:tcPr>
          <w:p w14:paraId="2C9E5810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51A53913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01965D99" w14:textId="77777777" w:rsidTr="004271F0">
        <w:tc>
          <w:tcPr>
            <w:tcW w:w="0" w:type="auto"/>
          </w:tcPr>
          <w:p w14:paraId="538C9FF1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6E8A6D6E" w14:textId="412A707E" w:rsidR="002544DD" w:rsidRPr="008E093D" w:rsidRDefault="002544DD" w:rsidP="002544DD">
            <w:r w:rsidRPr="008E093D">
              <w:t xml:space="preserve">8 </w:t>
            </w:r>
          </w:p>
        </w:tc>
        <w:tc>
          <w:tcPr>
            <w:tcW w:w="0" w:type="auto"/>
          </w:tcPr>
          <w:p w14:paraId="4F951251" w14:textId="0588FD28" w:rsidR="002544DD" w:rsidRPr="008E093D" w:rsidRDefault="002544DD" w:rsidP="002544DD">
            <w:r w:rsidRPr="008E093D">
              <w:t>Network</w:t>
            </w:r>
            <w:r>
              <w:t>-</w:t>
            </w:r>
            <w:r w:rsidRPr="008E093D">
              <w:t>based Media Processing</w:t>
            </w:r>
          </w:p>
        </w:tc>
        <w:tc>
          <w:tcPr>
            <w:tcW w:w="0" w:type="auto"/>
          </w:tcPr>
          <w:p w14:paraId="4E388A88" w14:textId="6DA859D0" w:rsidR="002544DD" w:rsidRPr="008E093D" w:rsidRDefault="002544DD" w:rsidP="002544DD">
            <w:r w:rsidRPr="008E093D">
              <w:t>Network-Based Media Processing</w:t>
            </w:r>
          </w:p>
        </w:tc>
        <w:tc>
          <w:tcPr>
            <w:tcW w:w="0" w:type="auto"/>
          </w:tcPr>
          <w:p w14:paraId="6A27633D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04170137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435CB082" w14:textId="77777777" w:rsidTr="004271F0">
        <w:tc>
          <w:tcPr>
            <w:tcW w:w="0" w:type="auto"/>
          </w:tcPr>
          <w:p w14:paraId="0091560E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463AD42B" w14:textId="37643AC1" w:rsidR="002544DD" w:rsidRPr="008E093D" w:rsidRDefault="002544DD" w:rsidP="002544DD">
            <w:r w:rsidRPr="008E093D">
              <w:t xml:space="preserve">8 </w:t>
            </w:r>
          </w:p>
        </w:tc>
        <w:tc>
          <w:tcPr>
            <w:tcW w:w="0" w:type="auto"/>
          </w:tcPr>
          <w:p w14:paraId="59EA4DCF" w14:textId="73648B92" w:rsidR="002544DD" w:rsidRPr="008E093D" w:rsidRDefault="002544DD" w:rsidP="002544DD">
            <w:r w:rsidRPr="008E093D">
              <w:t>Network</w:t>
            </w:r>
            <w:r>
              <w:t>-</w:t>
            </w:r>
            <w:r w:rsidRPr="008E093D">
              <w:t>based Media Processing</w:t>
            </w:r>
          </w:p>
        </w:tc>
        <w:tc>
          <w:tcPr>
            <w:tcW w:w="0" w:type="auto"/>
          </w:tcPr>
          <w:p w14:paraId="0C0E8059" w14:textId="372FF79B" w:rsidR="002544DD" w:rsidRPr="008E093D" w:rsidRDefault="002544DD" w:rsidP="002544DD">
            <w:r w:rsidRPr="008E093D">
              <w:t>NBMP Function Templates</w:t>
            </w:r>
          </w:p>
        </w:tc>
        <w:tc>
          <w:tcPr>
            <w:tcW w:w="0" w:type="auto"/>
          </w:tcPr>
          <w:p w14:paraId="235E84F1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7C1EC446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3B26BEC0" w14:textId="77777777" w:rsidTr="004271F0">
        <w:tc>
          <w:tcPr>
            <w:tcW w:w="0" w:type="auto"/>
          </w:tcPr>
          <w:p w14:paraId="55EC4776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768525EA" w14:textId="6FB216B7" w:rsidR="002544DD" w:rsidRPr="008E093D" w:rsidRDefault="002544DD" w:rsidP="002544DD">
            <w:r w:rsidRPr="008E093D">
              <w:t xml:space="preserve">9 </w:t>
            </w:r>
          </w:p>
        </w:tc>
        <w:tc>
          <w:tcPr>
            <w:tcW w:w="0" w:type="auto"/>
          </w:tcPr>
          <w:p w14:paraId="6D0C6D4D" w14:textId="734B4809" w:rsidR="002544DD" w:rsidRPr="008E093D" w:rsidRDefault="002544DD" w:rsidP="002544DD">
            <w:r w:rsidRPr="008E093D">
              <w:t>Geometry</w:t>
            </w:r>
            <w:r>
              <w:t>-</w:t>
            </w:r>
            <w:r w:rsidRPr="008E093D">
              <w:t>based Point Cloud Compression</w:t>
            </w:r>
          </w:p>
        </w:tc>
        <w:tc>
          <w:tcPr>
            <w:tcW w:w="0" w:type="auto"/>
          </w:tcPr>
          <w:p w14:paraId="60D090B9" w14:textId="63881471" w:rsidR="002544DD" w:rsidRPr="008E093D" w:rsidRDefault="002544DD" w:rsidP="002544DD">
            <w:r w:rsidRPr="008E093D">
              <w:t>Geometry-based Point Cloud Compression</w:t>
            </w:r>
          </w:p>
        </w:tc>
        <w:tc>
          <w:tcPr>
            <w:tcW w:w="0" w:type="auto"/>
          </w:tcPr>
          <w:p w14:paraId="3C4CE36C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6CBD7462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16071BAB" w14:textId="77777777" w:rsidTr="004271F0">
        <w:tc>
          <w:tcPr>
            <w:tcW w:w="0" w:type="auto"/>
          </w:tcPr>
          <w:p w14:paraId="58709BFF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56AA08B9" w14:textId="0D1E0DB6" w:rsidR="002544DD" w:rsidRPr="008E093D" w:rsidRDefault="002544DD" w:rsidP="002544DD">
            <w:r w:rsidRPr="008E093D">
              <w:t xml:space="preserve">10 </w:t>
            </w:r>
          </w:p>
        </w:tc>
        <w:tc>
          <w:tcPr>
            <w:tcW w:w="0" w:type="auto"/>
          </w:tcPr>
          <w:p w14:paraId="541D8E60" w14:textId="2A1785F8" w:rsidR="002544DD" w:rsidRPr="008E093D" w:rsidRDefault="002544DD" w:rsidP="002544DD">
            <w:r w:rsidRPr="008E093D">
              <w:t>Carriage of Video</w:t>
            </w:r>
            <w:r>
              <w:t>-</w:t>
            </w:r>
            <w:r w:rsidRPr="008E093D">
              <w:t>based Point Cloud Compression Data</w:t>
            </w:r>
          </w:p>
        </w:tc>
        <w:tc>
          <w:tcPr>
            <w:tcW w:w="0" w:type="auto"/>
          </w:tcPr>
          <w:p w14:paraId="4BFB196D" w14:textId="7F7F6DF3" w:rsidR="002544DD" w:rsidRPr="008E093D" w:rsidRDefault="002544DD" w:rsidP="002544DD">
            <w:r w:rsidRPr="008E093D">
              <w:t>Carriage of Point Cloud Data</w:t>
            </w:r>
          </w:p>
        </w:tc>
        <w:tc>
          <w:tcPr>
            <w:tcW w:w="0" w:type="auto"/>
          </w:tcPr>
          <w:p w14:paraId="7B0B55AB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7CE2709C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1B5EB9A8" w14:textId="77777777" w:rsidTr="004271F0">
        <w:tc>
          <w:tcPr>
            <w:tcW w:w="0" w:type="auto"/>
          </w:tcPr>
          <w:p w14:paraId="5A9FB4DC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239A9C45" w14:textId="0B8BA381" w:rsidR="002544DD" w:rsidRPr="008E093D" w:rsidRDefault="002544DD" w:rsidP="002544DD">
            <w:r w:rsidRPr="008E093D">
              <w:t xml:space="preserve">12 </w:t>
            </w:r>
          </w:p>
        </w:tc>
        <w:tc>
          <w:tcPr>
            <w:tcW w:w="0" w:type="auto"/>
          </w:tcPr>
          <w:p w14:paraId="7D69BA49" w14:textId="0BAA3B31" w:rsidR="002544DD" w:rsidRPr="008E093D" w:rsidRDefault="002544DD" w:rsidP="002544DD">
            <w:r w:rsidRPr="008E093D">
              <w:t>Immersive Video</w:t>
            </w:r>
          </w:p>
        </w:tc>
        <w:tc>
          <w:tcPr>
            <w:tcW w:w="0" w:type="auto"/>
          </w:tcPr>
          <w:p w14:paraId="27367C4F" w14:textId="7D32DECF" w:rsidR="002544DD" w:rsidRPr="008E093D" w:rsidRDefault="002544DD" w:rsidP="002544DD">
            <w:r w:rsidRPr="008E093D">
              <w:t>Immersive Video</w:t>
            </w:r>
          </w:p>
        </w:tc>
        <w:tc>
          <w:tcPr>
            <w:tcW w:w="0" w:type="auto"/>
          </w:tcPr>
          <w:p w14:paraId="704BB412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2347FA6C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70CE1836" w14:textId="77777777" w:rsidTr="004271F0">
        <w:tc>
          <w:tcPr>
            <w:tcW w:w="0" w:type="auto"/>
          </w:tcPr>
          <w:p w14:paraId="1C053342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765E53A0" w14:textId="7B7C630F" w:rsidR="002544DD" w:rsidRPr="008E093D" w:rsidRDefault="002544DD" w:rsidP="002544DD">
            <w:r w:rsidRPr="008E093D">
              <w:t xml:space="preserve">13 </w:t>
            </w:r>
          </w:p>
        </w:tc>
        <w:tc>
          <w:tcPr>
            <w:tcW w:w="0" w:type="auto"/>
          </w:tcPr>
          <w:p w14:paraId="1BBB1916" w14:textId="1CAD8106" w:rsidR="002544DD" w:rsidRPr="008E093D" w:rsidRDefault="002544DD" w:rsidP="002544DD">
            <w:r w:rsidRPr="008E093D">
              <w:t>Video Decoding Interface for Immersive Media</w:t>
            </w:r>
          </w:p>
        </w:tc>
        <w:tc>
          <w:tcPr>
            <w:tcW w:w="0" w:type="auto"/>
          </w:tcPr>
          <w:p w14:paraId="2FE3A08A" w14:textId="7D530E73" w:rsidR="002544DD" w:rsidRPr="008E093D" w:rsidRDefault="002544DD" w:rsidP="002544DD">
            <w:r w:rsidRPr="008E093D">
              <w:t>Multi-Decoder Video Interface for Immersive Media</w:t>
            </w:r>
          </w:p>
        </w:tc>
        <w:tc>
          <w:tcPr>
            <w:tcW w:w="0" w:type="auto"/>
          </w:tcPr>
          <w:p w14:paraId="4A9297A3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74D02952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2E7CEA5F" w14:textId="77777777" w:rsidTr="004271F0">
        <w:tc>
          <w:tcPr>
            <w:tcW w:w="0" w:type="auto"/>
          </w:tcPr>
          <w:p w14:paraId="2D83BF56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6D3315E3" w14:textId="5993D8CC" w:rsidR="002544DD" w:rsidRPr="008E093D" w:rsidRDefault="002544DD" w:rsidP="002544DD">
            <w:r w:rsidRPr="008E093D">
              <w:t xml:space="preserve">14 </w:t>
            </w:r>
          </w:p>
        </w:tc>
        <w:tc>
          <w:tcPr>
            <w:tcW w:w="0" w:type="auto"/>
          </w:tcPr>
          <w:p w14:paraId="5BDB9794" w14:textId="473B7BD3" w:rsidR="002544DD" w:rsidRPr="008E093D" w:rsidRDefault="002544DD" w:rsidP="002544DD">
            <w:r w:rsidRPr="008E093D">
              <w:t>Scene Description for MPEG Media</w:t>
            </w:r>
          </w:p>
        </w:tc>
        <w:tc>
          <w:tcPr>
            <w:tcW w:w="0" w:type="auto"/>
          </w:tcPr>
          <w:p w14:paraId="45EEA2AE" w14:textId="7E9675D3" w:rsidR="002544DD" w:rsidRPr="008E093D" w:rsidRDefault="002544DD" w:rsidP="002544DD">
            <w:r w:rsidRPr="008E093D">
              <w:t>Extensions to Scene Descriptions for Real-time Media</w:t>
            </w:r>
          </w:p>
        </w:tc>
        <w:tc>
          <w:tcPr>
            <w:tcW w:w="0" w:type="auto"/>
          </w:tcPr>
          <w:p w14:paraId="6EE3D7FB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35E1B22B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23C5CA10" w14:textId="77777777" w:rsidTr="004271F0">
        <w:tc>
          <w:tcPr>
            <w:tcW w:w="0" w:type="auto"/>
          </w:tcPr>
          <w:p w14:paraId="093814AF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365C8323" w14:textId="0F93B0E2" w:rsidR="002544DD" w:rsidRPr="008E093D" w:rsidRDefault="002544DD" w:rsidP="002544DD">
            <w:r w:rsidRPr="008E093D">
              <w:t xml:space="preserve">15 </w:t>
            </w:r>
          </w:p>
        </w:tc>
        <w:tc>
          <w:tcPr>
            <w:tcW w:w="0" w:type="auto"/>
          </w:tcPr>
          <w:p w14:paraId="161F9D46" w14:textId="500A33C7" w:rsidR="002544DD" w:rsidRPr="008E093D" w:rsidRDefault="002544DD" w:rsidP="002544DD">
            <w:r w:rsidRPr="008E093D">
              <w:t>Conformance Testing for Versatile Video Coding</w:t>
            </w:r>
          </w:p>
        </w:tc>
        <w:tc>
          <w:tcPr>
            <w:tcW w:w="0" w:type="auto"/>
          </w:tcPr>
          <w:p w14:paraId="4E85D8E5" w14:textId="4D1193B6" w:rsidR="002544DD" w:rsidRPr="008E093D" w:rsidRDefault="002544DD" w:rsidP="002544DD">
            <w:r w:rsidRPr="008E093D">
              <w:t>VVC Conformance</w:t>
            </w:r>
          </w:p>
        </w:tc>
        <w:tc>
          <w:tcPr>
            <w:tcW w:w="0" w:type="auto"/>
          </w:tcPr>
          <w:p w14:paraId="7FDEAB6B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1C632D19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7C383289" w14:textId="77777777" w:rsidTr="004271F0">
        <w:tc>
          <w:tcPr>
            <w:tcW w:w="0" w:type="auto"/>
          </w:tcPr>
          <w:p w14:paraId="75E58134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27477D98" w14:textId="7A058A96" w:rsidR="002544DD" w:rsidRPr="008E093D" w:rsidRDefault="002544DD" w:rsidP="002544DD">
            <w:r w:rsidRPr="008E093D">
              <w:t xml:space="preserve">16 </w:t>
            </w:r>
          </w:p>
        </w:tc>
        <w:tc>
          <w:tcPr>
            <w:tcW w:w="0" w:type="auto"/>
          </w:tcPr>
          <w:p w14:paraId="7CA9FE4A" w14:textId="3271493D" w:rsidR="002544DD" w:rsidRPr="008E093D" w:rsidRDefault="002544DD" w:rsidP="002544DD">
            <w:r w:rsidRPr="008E093D">
              <w:t>Reference Software for Versatile Video Coding</w:t>
            </w:r>
          </w:p>
        </w:tc>
        <w:tc>
          <w:tcPr>
            <w:tcW w:w="0" w:type="auto"/>
          </w:tcPr>
          <w:p w14:paraId="48F8A96A" w14:textId="3B4027E6" w:rsidR="002544DD" w:rsidRPr="008E093D" w:rsidRDefault="002544DD" w:rsidP="002544DD">
            <w:r w:rsidRPr="008E093D">
              <w:t>VVC Reference Software</w:t>
            </w:r>
          </w:p>
        </w:tc>
        <w:tc>
          <w:tcPr>
            <w:tcW w:w="0" w:type="auto"/>
          </w:tcPr>
          <w:p w14:paraId="068813F1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2D71A79E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256A0F6E" w14:textId="77777777" w:rsidTr="004271F0">
        <w:tc>
          <w:tcPr>
            <w:tcW w:w="0" w:type="auto"/>
          </w:tcPr>
          <w:p w14:paraId="12F79F51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6034E2E7" w14:textId="17539F8D" w:rsidR="002544DD" w:rsidRPr="008E093D" w:rsidRDefault="002544DD" w:rsidP="002544DD">
            <w:r w:rsidRPr="008E093D">
              <w:t xml:space="preserve">17 </w:t>
            </w:r>
          </w:p>
        </w:tc>
        <w:tc>
          <w:tcPr>
            <w:tcW w:w="0" w:type="auto"/>
          </w:tcPr>
          <w:p w14:paraId="67F190C8" w14:textId="3F136ADF" w:rsidR="002544DD" w:rsidRPr="008E093D" w:rsidRDefault="002544DD" w:rsidP="002544DD">
            <w:r w:rsidRPr="008E093D">
              <w:t>Reference Software and Conformance for Omnidirectional MediA Format</w:t>
            </w:r>
          </w:p>
        </w:tc>
        <w:tc>
          <w:tcPr>
            <w:tcW w:w="0" w:type="auto"/>
          </w:tcPr>
          <w:p w14:paraId="7C03DF57" w14:textId="15EDD5EF" w:rsidR="002544DD" w:rsidRPr="008E093D" w:rsidRDefault="002544DD" w:rsidP="002544DD">
            <w:r w:rsidRPr="008E093D">
              <w:t>Reference Software and Conformance for OMAF</w:t>
            </w:r>
          </w:p>
        </w:tc>
        <w:tc>
          <w:tcPr>
            <w:tcW w:w="0" w:type="auto"/>
          </w:tcPr>
          <w:p w14:paraId="3B9C0EC2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6CEEEF95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660C1EAE" w14:textId="77777777" w:rsidTr="004271F0">
        <w:tc>
          <w:tcPr>
            <w:tcW w:w="0" w:type="auto"/>
          </w:tcPr>
          <w:p w14:paraId="70DEC2CE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21466C49" w14:textId="2ACC1600" w:rsidR="002544DD" w:rsidRPr="008E093D" w:rsidRDefault="002544DD" w:rsidP="002544DD">
            <w:r w:rsidRPr="008E093D">
              <w:t xml:space="preserve">18 </w:t>
            </w:r>
          </w:p>
        </w:tc>
        <w:tc>
          <w:tcPr>
            <w:tcW w:w="0" w:type="auto"/>
          </w:tcPr>
          <w:p w14:paraId="25B4F7D3" w14:textId="66F7D250" w:rsidR="002544DD" w:rsidRPr="008E093D" w:rsidRDefault="002544DD" w:rsidP="002544DD">
            <w:r w:rsidRPr="008E093D">
              <w:t>Carriage of Geometry</w:t>
            </w:r>
            <w:r>
              <w:t>-</w:t>
            </w:r>
            <w:r w:rsidRPr="008E093D">
              <w:t>based Point Cloud Compression Data</w:t>
            </w:r>
          </w:p>
        </w:tc>
        <w:tc>
          <w:tcPr>
            <w:tcW w:w="0" w:type="auto"/>
          </w:tcPr>
          <w:p w14:paraId="4AF177BA" w14:textId="27CA91C1" w:rsidR="002544DD" w:rsidRPr="008E093D" w:rsidRDefault="002544DD" w:rsidP="002544DD">
            <w:r w:rsidRPr="008E093D">
              <w:t>Carriage of Geometry-based Point Cloud Compression Data</w:t>
            </w:r>
          </w:p>
        </w:tc>
        <w:tc>
          <w:tcPr>
            <w:tcW w:w="0" w:type="auto"/>
          </w:tcPr>
          <w:p w14:paraId="2C8AFF20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6B6A3F52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01A50FF5" w14:textId="77777777" w:rsidTr="004271F0">
        <w:tc>
          <w:tcPr>
            <w:tcW w:w="0" w:type="auto"/>
          </w:tcPr>
          <w:p w14:paraId="7A01D6A5" w14:textId="77777777" w:rsidR="002544DD" w:rsidRPr="008E093D" w:rsidRDefault="002544DD" w:rsidP="002544DD">
            <w:r w:rsidRPr="008E093D">
              <w:t>CICP</w:t>
            </w:r>
          </w:p>
        </w:tc>
        <w:tc>
          <w:tcPr>
            <w:tcW w:w="0" w:type="auto"/>
          </w:tcPr>
          <w:p w14:paraId="524A4E39" w14:textId="0727692E" w:rsidR="002544DD" w:rsidRPr="008E093D" w:rsidRDefault="002544DD" w:rsidP="002544DD">
            <w:r w:rsidRPr="008E093D">
              <w:t xml:space="preserve">2 </w:t>
            </w:r>
          </w:p>
        </w:tc>
        <w:tc>
          <w:tcPr>
            <w:tcW w:w="0" w:type="auto"/>
          </w:tcPr>
          <w:p w14:paraId="07A7B455" w14:textId="4C4C3714" w:rsidR="002544DD" w:rsidRPr="008E093D" w:rsidRDefault="002544DD" w:rsidP="002544DD">
            <w:r w:rsidRPr="008E093D">
              <w:t>Video</w:t>
            </w:r>
          </w:p>
        </w:tc>
        <w:tc>
          <w:tcPr>
            <w:tcW w:w="0" w:type="auto"/>
          </w:tcPr>
          <w:p w14:paraId="5EFAB5FB" w14:textId="0DAD7410" w:rsidR="002544DD" w:rsidRPr="008E093D" w:rsidRDefault="002544DD" w:rsidP="002544DD">
            <w:r w:rsidRPr="008E093D">
              <w:t>Items for future corrections of spec</w:t>
            </w:r>
          </w:p>
        </w:tc>
        <w:tc>
          <w:tcPr>
            <w:tcW w:w="0" w:type="auto"/>
          </w:tcPr>
          <w:p w14:paraId="53244C54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32910CCE" w14:textId="77777777" w:rsidR="002544DD" w:rsidRPr="008E093D" w:rsidRDefault="002544DD" w:rsidP="002544DD">
            <w:r w:rsidRPr="008E093D">
              <w:t>2</w:t>
            </w:r>
          </w:p>
        </w:tc>
      </w:tr>
      <w:tr w:rsidR="002544DD" w:rsidRPr="008E093D" w14:paraId="18D4D198" w14:textId="77777777" w:rsidTr="004271F0">
        <w:tc>
          <w:tcPr>
            <w:tcW w:w="0" w:type="auto"/>
          </w:tcPr>
          <w:p w14:paraId="79F34784" w14:textId="77777777" w:rsidR="002544DD" w:rsidRPr="008E093D" w:rsidRDefault="002544DD" w:rsidP="002544DD">
            <w:r w:rsidRPr="008E093D">
              <w:t>G</w:t>
            </w:r>
          </w:p>
        </w:tc>
        <w:tc>
          <w:tcPr>
            <w:tcW w:w="0" w:type="auto"/>
          </w:tcPr>
          <w:p w14:paraId="6C1AF9AB" w14:textId="4F96C83A" w:rsidR="002544DD" w:rsidRPr="008E093D" w:rsidRDefault="002544DD" w:rsidP="002544DD">
            <w:r w:rsidRPr="008E093D">
              <w:t xml:space="preserve">1 </w:t>
            </w:r>
          </w:p>
        </w:tc>
        <w:tc>
          <w:tcPr>
            <w:tcW w:w="0" w:type="auto"/>
          </w:tcPr>
          <w:p w14:paraId="61E8FE52" w14:textId="02A85CE3" w:rsidR="002544DD" w:rsidRPr="008E093D" w:rsidRDefault="002544DD" w:rsidP="002544DD">
            <w:r w:rsidRPr="008E093D">
              <w:t>Transport and Storage of Genomic Information</w:t>
            </w:r>
          </w:p>
        </w:tc>
        <w:tc>
          <w:tcPr>
            <w:tcW w:w="0" w:type="auto"/>
          </w:tcPr>
          <w:p w14:paraId="25B212F5" w14:textId="1AC3FF04" w:rsidR="002544DD" w:rsidRPr="008E093D" w:rsidRDefault="002544DD" w:rsidP="002544DD">
            <w:r w:rsidRPr="008E093D">
              <w:t>2nd Edition including Corrigendum on Transport</w:t>
            </w:r>
          </w:p>
        </w:tc>
        <w:tc>
          <w:tcPr>
            <w:tcW w:w="0" w:type="auto"/>
          </w:tcPr>
          <w:p w14:paraId="3B8DFA8D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50D1B9E1" w14:textId="77777777" w:rsidR="002544DD" w:rsidRPr="008E093D" w:rsidRDefault="002544DD" w:rsidP="002544DD">
            <w:r w:rsidRPr="008E093D">
              <w:t>2</w:t>
            </w:r>
          </w:p>
        </w:tc>
      </w:tr>
      <w:tr w:rsidR="002544DD" w:rsidRPr="008E093D" w14:paraId="41C10367" w14:textId="77777777" w:rsidTr="004271F0">
        <w:tc>
          <w:tcPr>
            <w:tcW w:w="0" w:type="auto"/>
          </w:tcPr>
          <w:p w14:paraId="37797A6D" w14:textId="77777777" w:rsidR="002544DD" w:rsidRPr="008E093D" w:rsidRDefault="002544DD" w:rsidP="002544DD">
            <w:r w:rsidRPr="008E093D">
              <w:t>G</w:t>
            </w:r>
          </w:p>
        </w:tc>
        <w:tc>
          <w:tcPr>
            <w:tcW w:w="0" w:type="auto"/>
          </w:tcPr>
          <w:p w14:paraId="0030D62F" w14:textId="2E8C43A9" w:rsidR="002544DD" w:rsidRPr="008E093D" w:rsidRDefault="002544DD" w:rsidP="002544DD">
            <w:r w:rsidRPr="008E093D">
              <w:t xml:space="preserve">2 </w:t>
            </w:r>
          </w:p>
        </w:tc>
        <w:tc>
          <w:tcPr>
            <w:tcW w:w="0" w:type="auto"/>
          </w:tcPr>
          <w:p w14:paraId="6C956A91" w14:textId="10001422" w:rsidR="002544DD" w:rsidRPr="008E093D" w:rsidRDefault="002544DD" w:rsidP="002544DD">
            <w:r w:rsidRPr="008E093D">
              <w:t>Genomic Information Representation</w:t>
            </w:r>
          </w:p>
        </w:tc>
        <w:tc>
          <w:tcPr>
            <w:tcW w:w="0" w:type="auto"/>
          </w:tcPr>
          <w:p w14:paraId="0E46CA4D" w14:textId="5B484FF8" w:rsidR="002544DD" w:rsidRPr="008E093D" w:rsidRDefault="002544DD" w:rsidP="002544DD">
            <w:r w:rsidRPr="008E093D">
              <w:t>2nd Edition including Corrigendum on Representation</w:t>
            </w:r>
          </w:p>
        </w:tc>
        <w:tc>
          <w:tcPr>
            <w:tcW w:w="0" w:type="auto"/>
          </w:tcPr>
          <w:p w14:paraId="4CCBA4C5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3B7CE745" w14:textId="77777777" w:rsidR="002544DD" w:rsidRPr="008E093D" w:rsidRDefault="002544DD" w:rsidP="002544DD">
            <w:r w:rsidRPr="008E093D">
              <w:t>2</w:t>
            </w:r>
          </w:p>
        </w:tc>
      </w:tr>
      <w:tr w:rsidR="002544DD" w:rsidRPr="008E093D" w14:paraId="2661CF65" w14:textId="77777777" w:rsidTr="004271F0">
        <w:tc>
          <w:tcPr>
            <w:tcW w:w="0" w:type="auto"/>
          </w:tcPr>
          <w:p w14:paraId="24AC6F3F" w14:textId="77777777" w:rsidR="002544DD" w:rsidRPr="008E093D" w:rsidRDefault="002544DD" w:rsidP="002544DD">
            <w:r w:rsidRPr="008E093D">
              <w:t>G</w:t>
            </w:r>
          </w:p>
        </w:tc>
        <w:tc>
          <w:tcPr>
            <w:tcW w:w="0" w:type="auto"/>
          </w:tcPr>
          <w:p w14:paraId="79A13B42" w14:textId="349F387E" w:rsidR="002544DD" w:rsidRPr="008E093D" w:rsidRDefault="002544DD" w:rsidP="002544DD">
            <w:r w:rsidRPr="008E093D">
              <w:t xml:space="preserve">4 </w:t>
            </w:r>
          </w:p>
        </w:tc>
        <w:tc>
          <w:tcPr>
            <w:tcW w:w="0" w:type="auto"/>
          </w:tcPr>
          <w:p w14:paraId="396B3D00" w14:textId="6E112183" w:rsidR="002544DD" w:rsidRPr="008E093D" w:rsidRDefault="002544DD" w:rsidP="002544DD">
            <w:r w:rsidRPr="008E093D">
              <w:t>Reference Software</w:t>
            </w:r>
          </w:p>
        </w:tc>
        <w:tc>
          <w:tcPr>
            <w:tcW w:w="0" w:type="auto"/>
          </w:tcPr>
          <w:p w14:paraId="267D94D4" w14:textId="6D3A88DB" w:rsidR="002544DD" w:rsidRPr="008E093D" w:rsidRDefault="002544DD" w:rsidP="002544DD">
            <w:r w:rsidRPr="008E093D">
              <w:t>Reference software and conformance</w:t>
            </w:r>
          </w:p>
        </w:tc>
        <w:tc>
          <w:tcPr>
            <w:tcW w:w="0" w:type="auto"/>
          </w:tcPr>
          <w:p w14:paraId="3AC35571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72B1B461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294F9029" w14:textId="77777777" w:rsidTr="004271F0">
        <w:tc>
          <w:tcPr>
            <w:tcW w:w="0" w:type="auto"/>
          </w:tcPr>
          <w:p w14:paraId="115E2DBC" w14:textId="77777777" w:rsidR="002544DD" w:rsidRPr="008E093D" w:rsidRDefault="002544DD" w:rsidP="002544DD">
            <w:r w:rsidRPr="008E093D">
              <w:t>G</w:t>
            </w:r>
          </w:p>
        </w:tc>
        <w:tc>
          <w:tcPr>
            <w:tcW w:w="0" w:type="auto"/>
          </w:tcPr>
          <w:p w14:paraId="557E043B" w14:textId="50F63DA3" w:rsidR="002544DD" w:rsidRPr="008E093D" w:rsidRDefault="002544DD" w:rsidP="002544DD">
            <w:r w:rsidRPr="008E093D">
              <w:t xml:space="preserve">5 </w:t>
            </w:r>
          </w:p>
        </w:tc>
        <w:tc>
          <w:tcPr>
            <w:tcW w:w="0" w:type="auto"/>
          </w:tcPr>
          <w:p w14:paraId="5E7539A7" w14:textId="223F822C" w:rsidR="002544DD" w:rsidRPr="008E093D" w:rsidRDefault="002544DD" w:rsidP="002544DD">
            <w:r w:rsidRPr="008E093D">
              <w:t>Conformance</w:t>
            </w:r>
          </w:p>
        </w:tc>
        <w:tc>
          <w:tcPr>
            <w:tcW w:w="0" w:type="auto"/>
          </w:tcPr>
          <w:p w14:paraId="49BD5947" w14:textId="2335795F" w:rsidR="002544DD" w:rsidRPr="008E093D" w:rsidRDefault="002544DD" w:rsidP="002544DD">
            <w:r w:rsidRPr="008E093D">
              <w:t>Conformance</w:t>
            </w:r>
          </w:p>
        </w:tc>
        <w:tc>
          <w:tcPr>
            <w:tcW w:w="0" w:type="auto"/>
          </w:tcPr>
          <w:p w14:paraId="0016E465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0944A3E0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30E1E674" w14:textId="77777777" w:rsidTr="004271F0">
        <w:tc>
          <w:tcPr>
            <w:tcW w:w="0" w:type="auto"/>
          </w:tcPr>
          <w:p w14:paraId="6C5A3679" w14:textId="77777777" w:rsidR="002544DD" w:rsidRPr="008E093D" w:rsidRDefault="002544DD" w:rsidP="002544DD">
            <w:r w:rsidRPr="008E093D">
              <w:t>G</w:t>
            </w:r>
          </w:p>
        </w:tc>
        <w:tc>
          <w:tcPr>
            <w:tcW w:w="0" w:type="auto"/>
          </w:tcPr>
          <w:p w14:paraId="469BBB37" w14:textId="610F48E9" w:rsidR="002544DD" w:rsidRPr="008E093D" w:rsidRDefault="002544DD" w:rsidP="002544DD">
            <w:r w:rsidRPr="008E093D">
              <w:t xml:space="preserve">6 </w:t>
            </w:r>
          </w:p>
        </w:tc>
        <w:tc>
          <w:tcPr>
            <w:tcW w:w="0" w:type="auto"/>
          </w:tcPr>
          <w:p w14:paraId="5F69F55C" w14:textId="797194E4" w:rsidR="002544DD" w:rsidRPr="008E093D" w:rsidRDefault="002544DD" w:rsidP="002544DD">
            <w:r w:rsidRPr="008E093D">
              <w:t>Genomic Annotation Representation</w:t>
            </w:r>
          </w:p>
        </w:tc>
        <w:tc>
          <w:tcPr>
            <w:tcW w:w="0" w:type="auto"/>
          </w:tcPr>
          <w:p w14:paraId="0994087E" w14:textId="355CDD1F" w:rsidR="002544DD" w:rsidRPr="008E093D" w:rsidRDefault="002544DD" w:rsidP="002544DD">
            <w:r w:rsidRPr="008E093D">
              <w:t>Genomic Annotation Representation</w:t>
            </w:r>
          </w:p>
        </w:tc>
        <w:tc>
          <w:tcPr>
            <w:tcW w:w="0" w:type="auto"/>
          </w:tcPr>
          <w:p w14:paraId="0F167D07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6CC7324F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77D35E17" w14:textId="77777777" w:rsidTr="004271F0">
        <w:tc>
          <w:tcPr>
            <w:tcW w:w="0" w:type="auto"/>
          </w:tcPr>
          <w:p w14:paraId="6552BD64" w14:textId="77777777" w:rsidR="002544DD" w:rsidRPr="008E093D" w:rsidRDefault="002544DD" w:rsidP="002544DD">
            <w:r w:rsidRPr="008E093D">
              <w:t>IOMT</w:t>
            </w:r>
          </w:p>
        </w:tc>
        <w:tc>
          <w:tcPr>
            <w:tcW w:w="0" w:type="auto"/>
          </w:tcPr>
          <w:p w14:paraId="197E592B" w14:textId="48AA97DB" w:rsidR="002544DD" w:rsidRPr="008E093D" w:rsidRDefault="002544DD" w:rsidP="002544DD">
            <w:r w:rsidRPr="008E093D">
              <w:t xml:space="preserve">4 </w:t>
            </w:r>
          </w:p>
        </w:tc>
        <w:tc>
          <w:tcPr>
            <w:tcW w:w="0" w:type="auto"/>
          </w:tcPr>
          <w:p w14:paraId="1F2F985F" w14:textId="1569F6E7" w:rsidR="002544DD" w:rsidRPr="008E093D" w:rsidRDefault="002544DD" w:rsidP="002544DD">
            <w:r w:rsidRPr="008E093D">
              <w:t>IoMT Reference Software and Conformance</w:t>
            </w:r>
          </w:p>
        </w:tc>
        <w:tc>
          <w:tcPr>
            <w:tcW w:w="0" w:type="auto"/>
          </w:tcPr>
          <w:p w14:paraId="3E02F451" w14:textId="7F346E74" w:rsidR="002544DD" w:rsidRPr="008E093D" w:rsidRDefault="002544DD" w:rsidP="002544DD">
            <w:r w:rsidRPr="008E093D">
              <w:t>IoMT Reference Software and Conformance</w:t>
            </w:r>
          </w:p>
        </w:tc>
        <w:tc>
          <w:tcPr>
            <w:tcW w:w="0" w:type="auto"/>
          </w:tcPr>
          <w:p w14:paraId="1263A371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1381DBA1" w14:textId="77777777" w:rsidR="002544DD" w:rsidRPr="008E093D" w:rsidRDefault="002544DD" w:rsidP="002544DD">
            <w:r w:rsidRPr="008E093D">
              <w:t>1</w:t>
            </w:r>
          </w:p>
        </w:tc>
      </w:tr>
      <w:tr w:rsidR="004271F0" w:rsidRPr="008E093D" w14:paraId="63F9D153" w14:textId="77777777" w:rsidTr="00535A6D">
        <w:tc>
          <w:tcPr>
            <w:tcW w:w="0" w:type="auto"/>
          </w:tcPr>
          <w:p w14:paraId="65102BBB" w14:textId="77777777" w:rsidR="004271F0" w:rsidRPr="008E093D" w:rsidRDefault="004271F0" w:rsidP="00535A6D">
            <w:r w:rsidRPr="008E093D">
              <w:t>5</w:t>
            </w:r>
          </w:p>
        </w:tc>
        <w:tc>
          <w:tcPr>
            <w:tcW w:w="0" w:type="auto"/>
          </w:tcPr>
          <w:p w14:paraId="386A85F7" w14:textId="77777777" w:rsidR="004271F0" w:rsidRPr="008E093D" w:rsidRDefault="004271F0" w:rsidP="00535A6D">
            <w:r w:rsidRPr="008E093D">
              <w:t xml:space="preserve">1 </w:t>
            </w:r>
          </w:p>
        </w:tc>
        <w:tc>
          <w:tcPr>
            <w:tcW w:w="0" w:type="auto"/>
          </w:tcPr>
          <w:p w14:paraId="69A2372F" w14:textId="1D31AA00" w:rsidR="004271F0" w:rsidRPr="008E093D" w:rsidRDefault="004271F0" w:rsidP="00535A6D">
            <w:r w:rsidRPr="008E093D">
              <w:t>Essential Video Coding</w:t>
            </w:r>
          </w:p>
        </w:tc>
        <w:tc>
          <w:tcPr>
            <w:tcW w:w="0" w:type="auto"/>
          </w:tcPr>
          <w:p w14:paraId="0F2BF9D7" w14:textId="77777777" w:rsidR="004271F0" w:rsidRPr="008E093D" w:rsidRDefault="004271F0" w:rsidP="00535A6D">
            <w:r w:rsidRPr="008E093D">
              <w:t>Essential Video Coding</w:t>
            </w:r>
          </w:p>
        </w:tc>
        <w:tc>
          <w:tcPr>
            <w:tcW w:w="0" w:type="auto"/>
          </w:tcPr>
          <w:p w14:paraId="251C78EF" w14:textId="77777777" w:rsidR="004271F0" w:rsidRPr="008E093D" w:rsidRDefault="004271F0" w:rsidP="00535A6D">
            <w:r w:rsidRPr="008E093D">
              <w:t>STD</w:t>
            </w:r>
          </w:p>
        </w:tc>
        <w:tc>
          <w:tcPr>
            <w:tcW w:w="0" w:type="auto"/>
          </w:tcPr>
          <w:p w14:paraId="50583BC5" w14:textId="77777777" w:rsidR="004271F0" w:rsidRPr="008E093D" w:rsidRDefault="004271F0" w:rsidP="00535A6D">
            <w:r w:rsidRPr="008E093D">
              <w:t>1</w:t>
            </w:r>
          </w:p>
        </w:tc>
      </w:tr>
      <w:tr w:rsidR="004271F0" w:rsidRPr="008E093D" w14:paraId="524E2414" w14:textId="77777777" w:rsidTr="00535A6D">
        <w:tc>
          <w:tcPr>
            <w:tcW w:w="0" w:type="auto"/>
          </w:tcPr>
          <w:p w14:paraId="01E0586A" w14:textId="77777777" w:rsidR="004271F0" w:rsidRPr="008E093D" w:rsidRDefault="004271F0" w:rsidP="00535A6D">
            <w:r w:rsidRPr="008E093D">
              <w:t>5</w:t>
            </w:r>
          </w:p>
        </w:tc>
        <w:tc>
          <w:tcPr>
            <w:tcW w:w="0" w:type="auto"/>
          </w:tcPr>
          <w:p w14:paraId="16AC8645" w14:textId="77777777" w:rsidR="004271F0" w:rsidRPr="008E093D" w:rsidRDefault="004271F0" w:rsidP="00535A6D">
            <w:r w:rsidRPr="008E093D">
              <w:t xml:space="preserve">2 </w:t>
            </w:r>
          </w:p>
        </w:tc>
        <w:tc>
          <w:tcPr>
            <w:tcW w:w="0" w:type="auto"/>
          </w:tcPr>
          <w:p w14:paraId="73A7BB8A" w14:textId="155390AD" w:rsidR="004271F0" w:rsidRPr="008E093D" w:rsidRDefault="004271F0" w:rsidP="00535A6D">
            <w:r w:rsidRPr="008E093D">
              <w:t>Low Complexity Enhancement Video Coding</w:t>
            </w:r>
          </w:p>
        </w:tc>
        <w:tc>
          <w:tcPr>
            <w:tcW w:w="0" w:type="auto"/>
          </w:tcPr>
          <w:p w14:paraId="04D29000" w14:textId="77777777" w:rsidR="004271F0" w:rsidRPr="008E093D" w:rsidRDefault="004271F0" w:rsidP="00535A6D">
            <w:r w:rsidRPr="008E093D">
              <w:t>Low Complexity Enhancement Video Coding</w:t>
            </w:r>
          </w:p>
        </w:tc>
        <w:tc>
          <w:tcPr>
            <w:tcW w:w="0" w:type="auto"/>
          </w:tcPr>
          <w:p w14:paraId="1CEB1503" w14:textId="77777777" w:rsidR="004271F0" w:rsidRPr="008E093D" w:rsidRDefault="004271F0" w:rsidP="00535A6D">
            <w:r w:rsidRPr="008E093D">
              <w:t>STD</w:t>
            </w:r>
          </w:p>
        </w:tc>
        <w:tc>
          <w:tcPr>
            <w:tcW w:w="0" w:type="auto"/>
          </w:tcPr>
          <w:p w14:paraId="0191D2BC" w14:textId="77777777" w:rsidR="004271F0" w:rsidRPr="008E093D" w:rsidRDefault="004271F0" w:rsidP="00535A6D">
            <w:r w:rsidRPr="008E093D">
              <w:t>1</w:t>
            </w:r>
          </w:p>
        </w:tc>
      </w:tr>
      <w:tr w:rsidR="004271F0" w:rsidRPr="008E093D" w14:paraId="5200AB61" w14:textId="77777777" w:rsidTr="00535A6D">
        <w:tc>
          <w:tcPr>
            <w:tcW w:w="0" w:type="auto"/>
          </w:tcPr>
          <w:p w14:paraId="1ACAEC6F" w14:textId="77777777" w:rsidR="004271F0" w:rsidRPr="008E093D" w:rsidRDefault="004271F0" w:rsidP="00535A6D">
            <w:r w:rsidRPr="008E093D">
              <w:t>5</w:t>
            </w:r>
          </w:p>
        </w:tc>
        <w:tc>
          <w:tcPr>
            <w:tcW w:w="0" w:type="auto"/>
          </w:tcPr>
          <w:p w14:paraId="75DD231B" w14:textId="77777777" w:rsidR="004271F0" w:rsidRPr="008E093D" w:rsidRDefault="004271F0" w:rsidP="00535A6D">
            <w:r w:rsidRPr="008E093D">
              <w:t xml:space="preserve">3 </w:t>
            </w:r>
          </w:p>
        </w:tc>
        <w:tc>
          <w:tcPr>
            <w:tcW w:w="0" w:type="auto"/>
          </w:tcPr>
          <w:p w14:paraId="3F98B945" w14:textId="41E20C0C" w:rsidR="004271F0" w:rsidRPr="008E093D" w:rsidRDefault="004271F0" w:rsidP="00535A6D">
            <w:r w:rsidRPr="008E093D">
              <w:t>Carriage of Essential Video Coding</w:t>
            </w:r>
          </w:p>
        </w:tc>
        <w:tc>
          <w:tcPr>
            <w:tcW w:w="0" w:type="auto"/>
          </w:tcPr>
          <w:p w14:paraId="61086CA6" w14:textId="77777777" w:rsidR="004271F0" w:rsidRPr="008E093D" w:rsidRDefault="004271F0" w:rsidP="00535A6D">
            <w:r w:rsidRPr="008E093D">
              <w:t>Carriage of EVC in MPEG Systems</w:t>
            </w:r>
          </w:p>
        </w:tc>
        <w:tc>
          <w:tcPr>
            <w:tcW w:w="0" w:type="auto"/>
          </w:tcPr>
          <w:p w14:paraId="1B3CFB51" w14:textId="77777777" w:rsidR="004271F0" w:rsidRPr="008E093D" w:rsidRDefault="004271F0" w:rsidP="00535A6D">
            <w:r w:rsidRPr="008E093D">
              <w:t>STD</w:t>
            </w:r>
          </w:p>
        </w:tc>
        <w:tc>
          <w:tcPr>
            <w:tcW w:w="0" w:type="auto"/>
          </w:tcPr>
          <w:p w14:paraId="0D821231" w14:textId="77777777" w:rsidR="004271F0" w:rsidRPr="008E093D" w:rsidRDefault="004271F0" w:rsidP="00535A6D">
            <w:r w:rsidRPr="008E093D">
              <w:t>1</w:t>
            </w:r>
          </w:p>
        </w:tc>
      </w:tr>
      <w:tr w:rsidR="004271F0" w:rsidRPr="008E093D" w14:paraId="46E9E9C0" w14:textId="77777777" w:rsidTr="00535A6D">
        <w:tc>
          <w:tcPr>
            <w:tcW w:w="0" w:type="auto"/>
          </w:tcPr>
          <w:p w14:paraId="7EBB904F" w14:textId="77777777" w:rsidR="004271F0" w:rsidRPr="008E093D" w:rsidRDefault="004271F0" w:rsidP="00535A6D">
            <w:r w:rsidRPr="008E093D">
              <w:t>5</w:t>
            </w:r>
          </w:p>
        </w:tc>
        <w:tc>
          <w:tcPr>
            <w:tcW w:w="0" w:type="auto"/>
          </w:tcPr>
          <w:p w14:paraId="7C9C325D" w14:textId="77777777" w:rsidR="004271F0" w:rsidRPr="008E093D" w:rsidRDefault="004271F0" w:rsidP="00535A6D">
            <w:r w:rsidRPr="008E093D">
              <w:t xml:space="preserve">4 </w:t>
            </w:r>
          </w:p>
        </w:tc>
        <w:tc>
          <w:tcPr>
            <w:tcW w:w="0" w:type="auto"/>
          </w:tcPr>
          <w:p w14:paraId="0F4509CE" w14:textId="17F501FA" w:rsidR="004271F0" w:rsidRPr="008E093D" w:rsidRDefault="004271F0" w:rsidP="00535A6D">
            <w:r w:rsidRPr="008E093D">
              <w:t>Conformance and Reference Software of Essential Video Coding</w:t>
            </w:r>
          </w:p>
        </w:tc>
        <w:tc>
          <w:tcPr>
            <w:tcW w:w="0" w:type="auto"/>
          </w:tcPr>
          <w:p w14:paraId="6695EC97" w14:textId="77777777" w:rsidR="004271F0" w:rsidRPr="008E093D" w:rsidRDefault="004271F0" w:rsidP="00535A6D">
            <w:r w:rsidRPr="008E093D">
              <w:t>Conformance and Reference Software of Essential Video Coding</w:t>
            </w:r>
          </w:p>
        </w:tc>
        <w:tc>
          <w:tcPr>
            <w:tcW w:w="0" w:type="auto"/>
          </w:tcPr>
          <w:p w14:paraId="20A24502" w14:textId="77777777" w:rsidR="004271F0" w:rsidRPr="008E093D" w:rsidRDefault="004271F0" w:rsidP="00535A6D">
            <w:r w:rsidRPr="008E093D">
              <w:t>STD</w:t>
            </w:r>
          </w:p>
        </w:tc>
        <w:tc>
          <w:tcPr>
            <w:tcW w:w="0" w:type="auto"/>
          </w:tcPr>
          <w:p w14:paraId="0C3E23A3" w14:textId="77777777" w:rsidR="004271F0" w:rsidRPr="008E093D" w:rsidRDefault="004271F0" w:rsidP="00535A6D">
            <w:r w:rsidRPr="008E093D">
              <w:t>1</w:t>
            </w:r>
          </w:p>
        </w:tc>
      </w:tr>
    </w:tbl>
    <w:p w14:paraId="33EB60F9" w14:textId="6C8940E9" w:rsidR="008E093D" w:rsidRDefault="008E093D" w:rsidP="008E093D"/>
    <w:p w14:paraId="688C2D05" w14:textId="68DEB226" w:rsidR="008E093D" w:rsidRDefault="008E093D" w:rsidP="008E093D"/>
    <w:sectPr w:rsidR="008E093D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2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3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26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25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40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B58F8"/>
    <w:rsid w:val="000C5808"/>
    <w:rsid w:val="000D58DC"/>
    <w:rsid w:val="000D7840"/>
    <w:rsid w:val="000E6AA6"/>
    <w:rsid w:val="000F71D0"/>
    <w:rsid w:val="00104DD9"/>
    <w:rsid w:val="00124211"/>
    <w:rsid w:val="00125F4E"/>
    <w:rsid w:val="001302B6"/>
    <w:rsid w:val="0013302C"/>
    <w:rsid w:val="001347D5"/>
    <w:rsid w:val="00146509"/>
    <w:rsid w:val="00150931"/>
    <w:rsid w:val="00164334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465DC"/>
    <w:rsid w:val="002544DD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2F420F"/>
    <w:rsid w:val="0030631B"/>
    <w:rsid w:val="00317A4B"/>
    <w:rsid w:val="00331051"/>
    <w:rsid w:val="0033190F"/>
    <w:rsid w:val="00344794"/>
    <w:rsid w:val="00344B80"/>
    <w:rsid w:val="00350260"/>
    <w:rsid w:val="003573DE"/>
    <w:rsid w:val="003625D0"/>
    <w:rsid w:val="0036721F"/>
    <w:rsid w:val="003675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159C2"/>
    <w:rsid w:val="00420E46"/>
    <w:rsid w:val="00422044"/>
    <w:rsid w:val="00425379"/>
    <w:rsid w:val="00426E8E"/>
    <w:rsid w:val="004271F0"/>
    <w:rsid w:val="00434ADB"/>
    <w:rsid w:val="00436BC9"/>
    <w:rsid w:val="00441368"/>
    <w:rsid w:val="00462D9A"/>
    <w:rsid w:val="0046449E"/>
    <w:rsid w:val="00467971"/>
    <w:rsid w:val="0047210E"/>
    <w:rsid w:val="00496D26"/>
    <w:rsid w:val="004A44EF"/>
    <w:rsid w:val="004A5585"/>
    <w:rsid w:val="004D2FF8"/>
    <w:rsid w:val="004D610B"/>
    <w:rsid w:val="004E0C82"/>
    <w:rsid w:val="004E1E01"/>
    <w:rsid w:val="004E5FB5"/>
    <w:rsid w:val="004F0ACC"/>
    <w:rsid w:val="004F593C"/>
    <w:rsid w:val="005075B6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43E3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61F24"/>
    <w:rsid w:val="00674784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933FB"/>
    <w:rsid w:val="007A31B4"/>
    <w:rsid w:val="007B7543"/>
    <w:rsid w:val="007C2FE6"/>
    <w:rsid w:val="007C62A3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456BE"/>
    <w:rsid w:val="00856680"/>
    <w:rsid w:val="00857533"/>
    <w:rsid w:val="0086455B"/>
    <w:rsid w:val="00865788"/>
    <w:rsid w:val="00875139"/>
    <w:rsid w:val="008757DF"/>
    <w:rsid w:val="00876BBD"/>
    <w:rsid w:val="00887E3F"/>
    <w:rsid w:val="00892954"/>
    <w:rsid w:val="008B4DA7"/>
    <w:rsid w:val="008B553A"/>
    <w:rsid w:val="008D63C4"/>
    <w:rsid w:val="008D6636"/>
    <w:rsid w:val="008E093D"/>
    <w:rsid w:val="008E2AD5"/>
    <w:rsid w:val="008E3896"/>
    <w:rsid w:val="008E7E59"/>
    <w:rsid w:val="008F3624"/>
    <w:rsid w:val="008F4261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466F2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111E"/>
    <w:rsid w:val="009D2F2A"/>
    <w:rsid w:val="009D67CD"/>
    <w:rsid w:val="009E5C91"/>
    <w:rsid w:val="009F559E"/>
    <w:rsid w:val="00A103F4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245DB"/>
    <w:rsid w:val="00B2695A"/>
    <w:rsid w:val="00B3655D"/>
    <w:rsid w:val="00B45CC1"/>
    <w:rsid w:val="00B514B8"/>
    <w:rsid w:val="00B62CD2"/>
    <w:rsid w:val="00B72387"/>
    <w:rsid w:val="00BA4C67"/>
    <w:rsid w:val="00BB53D3"/>
    <w:rsid w:val="00BD4E34"/>
    <w:rsid w:val="00C00A61"/>
    <w:rsid w:val="00C10A59"/>
    <w:rsid w:val="00C117CF"/>
    <w:rsid w:val="00C22114"/>
    <w:rsid w:val="00C40637"/>
    <w:rsid w:val="00C433F5"/>
    <w:rsid w:val="00C442BA"/>
    <w:rsid w:val="00C530BD"/>
    <w:rsid w:val="00C61ACE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CF667E"/>
    <w:rsid w:val="00D0394E"/>
    <w:rsid w:val="00D15E90"/>
    <w:rsid w:val="00D15EFB"/>
    <w:rsid w:val="00D20036"/>
    <w:rsid w:val="00D22C70"/>
    <w:rsid w:val="00D6054D"/>
    <w:rsid w:val="00D63663"/>
    <w:rsid w:val="00D664D3"/>
    <w:rsid w:val="00D66D9A"/>
    <w:rsid w:val="00D70866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4494A"/>
    <w:rsid w:val="00E547DE"/>
    <w:rsid w:val="00E80587"/>
    <w:rsid w:val="00E82434"/>
    <w:rsid w:val="00E86645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111A0"/>
    <w:rsid w:val="00F22337"/>
    <w:rsid w:val="00F228A4"/>
    <w:rsid w:val="00F33B32"/>
    <w:rsid w:val="00F349D0"/>
    <w:rsid w:val="00F44EB3"/>
    <w:rsid w:val="00F523A1"/>
    <w:rsid w:val="00F52DD2"/>
    <w:rsid w:val="00F566DF"/>
    <w:rsid w:val="00F601D2"/>
    <w:rsid w:val="00F6422A"/>
    <w:rsid w:val="00F67C2C"/>
    <w:rsid w:val="00F67CF5"/>
    <w:rsid w:val="00F7024F"/>
    <w:rsid w:val="00F80E92"/>
    <w:rsid w:val="00F82DD1"/>
    <w:rsid w:val="00F92976"/>
    <w:rsid w:val="00F94851"/>
    <w:rsid w:val="00FA2BA0"/>
    <w:rsid w:val="00FC4763"/>
    <w:rsid w:val="00FD243A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D2362"/>
  <w15:chartTrackingRefBased/>
  <w15:docId w15:val="{FEB33C71-46CA-4B63-B453-190BAA52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ilvl w:val="0"/>
        <w:numId w:val="0"/>
      </w:numPr>
      <w:tabs>
        <w:tab w:val="left" w:pos="880"/>
        <w:tab w:val="num" w:pos="10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ilvl w:val="0"/>
        <w:numId w:val="0"/>
      </w:numPr>
      <w:tabs>
        <w:tab w:val="num" w:pos="1080"/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ilvl w:val="0"/>
        <w:numId w:val="0"/>
      </w:numPr>
      <w:tabs>
        <w:tab w:val="left" w:pos="1140"/>
        <w:tab w:val="left" w:pos="1360"/>
        <w:tab w:val="num" w:pos="144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D7840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D784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D784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D784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qianheng@sdis.c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0" ma:contentTypeDescription="Creare un nuovo documento." ma:contentTypeScope="" ma:versionID="88bd704edc323723e2285b9dfe42a84c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e674290f6a3001eb4c9a7727d93eacec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2215A-3700-426E-A01F-AE9CB13EA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D4DA8-8B2F-444E-8E58-8785A0CF8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8D84F-F2AF-4A15-A8E2-97F188085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4C0059-A364-4881-829D-1612EA27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6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10</cp:revision>
  <dcterms:created xsi:type="dcterms:W3CDTF">2020-01-25T16:43:00Z</dcterms:created>
  <dcterms:modified xsi:type="dcterms:W3CDTF">2020-01-25T17:11:00Z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</Properties>
</file>