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64B5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F68FA" wp14:editId="4D0F68FB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6906" w14:textId="3729A216" w:rsidR="00644A6B" w:rsidRDefault="00644A6B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N18539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68F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ErgIAAKs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" filled="f" stroked="f">
                <v:textbox inset="0,0,0,0">
                  <w:txbxContent>
                    <w:p w14:paraId="4D0F6906" w14:textId="3729A216" w:rsidR="00644A6B" w:rsidRDefault="00644A6B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N18539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F68FC" wp14:editId="4D0F68FD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0F68FE" wp14:editId="4D0F68FF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6D43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0F6900" wp14:editId="4D0F6901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190C3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0F64B6" w14:textId="77777777" w:rsidR="009D0066" w:rsidRDefault="009D0066" w:rsidP="007F2E7F"/>
    <w:p w14:paraId="4D0F64B7" w14:textId="77777777" w:rsidR="00717E1B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ISO/IEC JTC 1/SC 29/WG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4D0F64B8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4D0F64B9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4D0F64BA" w14:textId="77777777" w:rsidR="00717E1B" w:rsidRDefault="00717E1B" w:rsidP="007F2E7F"/>
    <w:p w14:paraId="4D0F64BB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3771"/>
      </w:tblGrid>
      <w:tr w:rsidR="00644A6B" w:rsidRPr="00644A6B" w14:paraId="12BCB8CA" w14:textId="77777777" w:rsidTr="00644A6B">
        <w:tc>
          <w:tcPr>
            <w:tcW w:w="0" w:type="auto"/>
          </w:tcPr>
          <w:p w14:paraId="2CFCD96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Document type: </w:t>
            </w:r>
          </w:p>
        </w:tc>
        <w:tc>
          <w:tcPr>
            <w:tcW w:w="0" w:type="auto"/>
          </w:tcPr>
          <w:p w14:paraId="7B2D44F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Meeting Agenda</w:t>
            </w:r>
          </w:p>
        </w:tc>
      </w:tr>
      <w:tr w:rsidR="00644A6B" w:rsidRPr="00644A6B" w14:paraId="79A12360" w14:textId="77777777" w:rsidTr="00644A6B">
        <w:tc>
          <w:tcPr>
            <w:tcW w:w="0" w:type="auto"/>
          </w:tcPr>
          <w:p w14:paraId="150C9EA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057B3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14496010" w14:textId="77777777" w:rsidTr="00644A6B">
        <w:tc>
          <w:tcPr>
            <w:tcW w:w="0" w:type="auto"/>
          </w:tcPr>
          <w:p w14:paraId="35D7004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Title: </w:t>
            </w:r>
          </w:p>
        </w:tc>
        <w:tc>
          <w:tcPr>
            <w:tcW w:w="0" w:type="auto"/>
          </w:tcPr>
          <w:p w14:paraId="14336F81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Agenda of the 127th WG 11 meeting</w:t>
            </w:r>
          </w:p>
        </w:tc>
      </w:tr>
      <w:tr w:rsidR="00644A6B" w:rsidRPr="00644A6B" w14:paraId="5381ED79" w14:textId="77777777" w:rsidTr="00644A6B">
        <w:tc>
          <w:tcPr>
            <w:tcW w:w="0" w:type="auto"/>
          </w:tcPr>
          <w:p w14:paraId="13ECE1FA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01A5DFA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45F7B452" w14:textId="77777777" w:rsidTr="00644A6B">
        <w:tc>
          <w:tcPr>
            <w:tcW w:w="0" w:type="auto"/>
          </w:tcPr>
          <w:p w14:paraId="3A8012B3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Status:</w:t>
            </w:r>
          </w:p>
        </w:tc>
        <w:tc>
          <w:tcPr>
            <w:tcW w:w="0" w:type="auto"/>
          </w:tcPr>
          <w:p w14:paraId="5E5A36DD" w14:textId="2379F573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Draft</w:t>
            </w:r>
          </w:p>
        </w:tc>
      </w:tr>
      <w:tr w:rsidR="00644A6B" w:rsidRPr="00644A6B" w14:paraId="6B452F9D" w14:textId="77777777" w:rsidTr="00644A6B">
        <w:tc>
          <w:tcPr>
            <w:tcW w:w="0" w:type="auto"/>
          </w:tcPr>
          <w:p w14:paraId="200FC88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188CC3EE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778B65C2" w14:textId="77777777" w:rsidTr="00644A6B">
        <w:tc>
          <w:tcPr>
            <w:tcW w:w="0" w:type="auto"/>
          </w:tcPr>
          <w:p w14:paraId="5840960A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Date of document:</w:t>
            </w:r>
          </w:p>
        </w:tc>
        <w:tc>
          <w:tcPr>
            <w:tcW w:w="0" w:type="auto"/>
          </w:tcPr>
          <w:p w14:paraId="40C8EF26" w14:textId="57630D55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2019-04-01</w:t>
            </w:r>
          </w:p>
        </w:tc>
      </w:tr>
      <w:tr w:rsidR="00644A6B" w:rsidRPr="00644A6B" w14:paraId="70627C66" w14:textId="77777777" w:rsidTr="00644A6B">
        <w:tc>
          <w:tcPr>
            <w:tcW w:w="0" w:type="auto"/>
          </w:tcPr>
          <w:p w14:paraId="4F474C59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7D48E412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1F1E5B18" w14:textId="77777777" w:rsidTr="00644A6B">
        <w:tc>
          <w:tcPr>
            <w:tcW w:w="0" w:type="auto"/>
          </w:tcPr>
          <w:p w14:paraId="0D4B4A9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Source: </w:t>
            </w:r>
          </w:p>
        </w:tc>
        <w:tc>
          <w:tcPr>
            <w:tcW w:w="0" w:type="auto"/>
          </w:tcPr>
          <w:p w14:paraId="1C7A6917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JTC 1/SC 29/WG 11 Secretary</w:t>
            </w:r>
          </w:p>
        </w:tc>
      </w:tr>
      <w:tr w:rsidR="00644A6B" w:rsidRPr="00644A6B" w14:paraId="43D54890" w14:textId="77777777" w:rsidTr="00644A6B">
        <w:tc>
          <w:tcPr>
            <w:tcW w:w="0" w:type="auto"/>
          </w:tcPr>
          <w:p w14:paraId="13A1A8AB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05EE5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058EA9D9" w14:textId="77777777" w:rsidTr="00644A6B">
        <w:tc>
          <w:tcPr>
            <w:tcW w:w="0" w:type="auto"/>
          </w:tcPr>
          <w:p w14:paraId="684DA031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Expected action:</w:t>
            </w:r>
          </w:p>
        </w:tc>
        <w:tc>
          <w:tcPr>
            <w:tcW w:w="0" w:type="auto"/>
          </w:tcPr>
          <w:p w14:paraId="05075684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INFO</w:t>
            </w:r>
          </w:p>
        </w:tc>
      </w:tr>
      <w:tr w:rsidR="00644A6B" w:rsidRPr="00644A6B" w14:paraId="2AB663DD" w14:textId="77777777" w:rsidTr="00644A6B">
        <w:tc>
          <w:tcPr>
            <w:tcW w:w="0" w:type="auto"/>
          </w:tcPr>
          <w:p w14:paraId="6885F6C0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76580B4C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76D27664" w14:textId="77777777" w:rsidTr="00644A6B">
        <w:tc>
          <w:tcPr>
            <w:tcW w:w="0" w:type="auto"/>
          </w:tcPr>
          <w:p w14:paraId="3221D580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 xml:space="preserve">No. of pages: </w:t>
            </w:r>
          </w:p>
        </w:tc>
        <w:tc>
          <w:tcPr>
            <w:tcW w:w="0" w:type="auto"/>
          </w:tcPr>
          <w:p w14:paraId="57085C86" w14:textId="0E036394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58DCD3DD" w14:textId="77777777" w:rsidTr="00644A6B">
        <w:tc>
          <w:tcPr>
            <w:tcW w:w="0" w:type="auto"/>
          </w:tcPr>
          <w:p w14:paraId="4DE19854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DC00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01313699" w14:textId="77777777" w:rsidTr="00644A6B">
        <w:tc>
          <w:tcPr>
            <w:tcW w:w="0" w:type="auto"/>
          </w:tcPr>
          <w:p w14:paraId="2AB8A0C6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Email of convenor:</w:t>
            </w:r>
          </w:p>
        </w:tc>
        <w:tc>
          <w:tcPr>
            <w:tcW w:w="0" w:type="auto"/>
          </w:tcPr>
          <w:p w14:paraId="07FC9D75" w14:textId="6AD8F526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leonardo@chiariglione.org</w:t>
            </w:r>
            <w:hyperlink r:id="rId9"/>
          </w:p>
        </w:tc>
      </w:tr>
      <w:tr w:rsidR="00644A6B" w:rsidRPr="00644A6B" w14:paraId="7FAC9108" w14:textId="77777777" w:rsidTr="00644A6B">
        <w:tc>
          <w:tcPr>
            <w:tcW w:w="0" w:type="auto"/>
          </w:tcPr>
          <w:p w14:paraId="58083BAF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699F1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644A6B" w:rsidRPr="00644A6B" w14:paraId="44B88797" w14:textId="77777777" w:rsidTr="00644A6B">
        <w:tc>
          <w:tcPr>
            <w:tcW w:w="0" w:type="auto"/>
          </w:tcPr>
          <w:p w14:paraId="02235138" w14:textId="77777777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Committee URL:</w:t>
            </w:r>
          </w:p>
        </w:tc>
        <w:tc>
          <w:tcPr>
            <w:tcW w:w="0" w:type="auto"/>
          </w:tcPr>
          <w:p w14:paraId="1FEF91C9" w14:textId="5C2467FB" w:rsidR="00644A6B" w:rsidRPr="00644A6B" w:rsidRDefault="00644A6B" w:rsidP="00644A6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644A6B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mpeg.chiariglione.org</w:t>
            </w:r>
          </w:p>
        </w:tc>
      </w:tr>
    </w:tbl>
    <w:p w14:paraId="289607D3" w14:textId="77777777" w:rsidR="00644A6B" w:rsidRDefault="00644A6B" w:rsidP="00717E1B">
      <w:pPr>
        <w:tabs>
          <w:tab w:val="left" w:pos="2620"/>
        </w:tabs>
        <w:spacing w:before="29" w:after="0" w:line="240" w:lineRule="auto"/>
        <w:ind w:left="124" w:right="-20"/>
        <w:rPr>
          <w:rFonts w:ascii="Times New Roman" w:eastAsia="Times New Roman" w:hAnsi="Times New Roman"/>
          <w:sz w:val="24"/>
          <w:szCs w:val="24"/>
        </w:rPr>
      </w:pPr>
    </w:p>
    <w:p w14:paraId="4D0F64D5" w14:textId="77777777" w:rsidR="00717E1B" w:rsidRDefault="00717E1B" w:rsidP="00717E1B">
      <w:pPr>
        <w:spacing w:after="0"/>
        <w:sectPr w:rsidR="00717E1B" w:rsidSect="00717E1B">
          <w:pgSz w:w="11900" w:h="16840"/>
          <w:pgMar w:top="1418" w:right="1134" w:bottom="1418" w:left="1418" w:header="566" w:footer="720" w:gutter="0"/>
          <w:cols w:space="720"/>
          <w:docGrid w:linePitch="299"/>
        </w:sectPr>
      </w:pPr>
    </w:p>
    <w:p w14:paraId="4D0F64D6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4D0F64D7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D0F64D8" w14:textId="77777777" w:rsidR="00924A8A" w:rsidRPr="00857533" w:rsidRDefault="00924A8A" w:rsidP="00D41A11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4D0F64D9" w14:textId="77777777" w:rsidR="00924A8A" w:rsidRPr="00857533" w:rsidRDefault="00924A8A" w:rsidP="00D41A11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D0F64DA" w14:textId="77777777" w:rsidR="00924A8A" w:rsidRDefault="00924A8A" w:rsidP="00D41A11"/>
    <w:p w14:paraId="4D0F64DB" w14:textId="39994C6F" w:rsidR="00924A8A" w:rsidRPr="00857533" w:rsidRDefault="00924A8A" w:rsidP="00D41A11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>
        <w:rPr>
          <w:b/>
          <w:sz w:val="48"/>
        </w:rPr>
        <w:t>18</w:t>
      </w:r>
      <w:r w:rsidR="0065340D">
        <w:rPr>
          <w:b/>
          <w:sz w:val="48"/>
        </w:rPr>
        <w:t>539</w:t>
      </w:r>
    </w:p>
    <w:p w14:paraId="4D0F64DC" w14:textId="358FD735" w:rsidR="00924A8A" w:rsidRPr="00857533" w:rsidRDefault="0065340D" w:rsidP="00D41A11">
      <w:pPr>
        <w:jc w:val="right"/>
        <w:rPr>
          <w:b/>
          <w:sz w:val="28"/>
        </w:rPr>
      </w:pPr>
      <w:r>
        <w:rPr>
          <w:b/>
          <w:sz w:val="28"/>
        </w:rPr>
        <w:t>Gothenburg</w:t>
      </w:r>
      <w:r w:rsidR="00924A8A">
        <w:rPr>
          <w:b/>
          <w:sz w:val="28"/>
        </w:rPr>
        <w:t xml:space="preserve">, </w:t>
      </w:r>
      <w:r>
        <w:rPr>
          <w:b/>
          <w:sz w:val="28"/>
        </w:rPr>
        <w:t>SE</w:t>
      </w:r>
      <w:r w:rsidR="00924A8A" w:rsidRPr="00857533">
        <w:rPr>
          <w:b/>
          <w:sz w:val="28"/>
        </w:rPr>
        <w:t xml:space="preserve"> – </w:t>
      </w:r>
      <w:r>
        <w:rPr>
          <w:b/>
          <w:sz w:val="28"/>
        </w:rPr>
        <w:t>July</w:t>
      </w:r>
      <w:r w:rsidR="00924A8A" w:rsidRPr="00857533">
        <w:rPr>
          <w:b/>
          <w:sz w:val="28"/>
        </w:rPr>
        <w:t xml:space="preserve"> </w:t>
      </w:r>
      <w:r w:rsidR="00924A8A">
        <w:rPr>
          <w:b/>
          <w:sz w:val="28"/>
        </w:rPr>
        <w:t>2019</w:t>
      </w:r>
    </w:p>
    <w:p w14:paraId="4D0F64DD" w14:textId="77777777" w:rsidR="00924A8A" w:rsidRDefault="00924A8A" w:rsidP="00D41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546"/>
      </w:tblGrid>
      <w:tr w:rsidR="00924A8A" w:rsidRPr="00857533" w14:paraId="4D0F64E0" w14:textId="77777777" w:rsidTr="00D41A11">
        <w:tc>
          <w:tcPr>
            <w:tcW w:w="0" w:type="auto"/>
            <w:shd w:val="clear" w:color="auto" w:fill="auto"/>
          </w:tcPr>
          <w:p w14:paraId="4D0F64DE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4D0F64DF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924A8A" w:rsidRPr="00857533" w14:paraId="4D0F64E3" w14:textId="77777777" w:rsidTr="00D41A11">
        <w:tc>
          <w:tcPr>
            <w:tcW w:w="0" w:type="auto"/>
            <w:shd w:val="clear" w:color="auto" w:fill="auto"/>
          </w:tcPr>
          <w:p w14:paraId="4D0F64E1" w14:textId="77777777" w:rsidR="00924A8A" w:rsidRPr="00406BFA" w:rsidRDefault="00924A8A" w:rsidP="00D41A11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4D0F64E2" w14:textId="2E76CEE5" w:rsidR="00924A8A" w:rsidRPr="00406BFA" w:rsidRDefault="00924A8A" w:rsidP="00D41A11">
            <w:pPr>
              <w:rPr>
                <w:b/>
              </w:rPr>
            </w:pPr>
            <w:r w:rsidRPr="00515743">
              <w:rPr>
                <w:b/>
              </w:rPr>
              <w:t>Agenda of the 12</w:t>
            </w:r>
            <w:r w:rsidR="0065340D">
              <w:rPr>
                <w:b/>
              </w:rPr>
              <w:t>7</w:t>
            </w:r>
            <w:r w:rsidRPr="00515743">
              <w:rPr>
                <w:b/>
              </w:rPr>
              <w:t>th WG 11 meeting</w:t>
            </w:r>
          </w:p>
        </w:tc>
      </w:tr>
    </w:tbl>
    <w:p w14:paraId="4D0F64E4" w14:textId="77777777" w:rsidR="00924A8A" w:rsidRDefault="00924A8A" w:rsidP="00D41A11"/>
    <w:p w14:paraId="4D0F64E5" w14:textId="5D18F6C9" w:rsidR="00924A8A" w:rsidRPr="00857533" w:rsidRDefault="00924A8A" w:rsidP="00D41A11">
      <w:pPr>
        <w:jc w:val="center"/>
        <w:rPr>
          <w:b/>
          <w:sz w:val="28"/>
        </w:rPr>
      </w:pPr>
      <w:r>
        <w:rPr>
          <w:b/>
          <w:sz w:val="28"/>
        </w:rPr>
        <w:t>Agenda</w:t>
      </w:r>
      <w:r w:rsidRPr="00EF24C3">
        <w:rPr>
          <w:b/>
          <w:sz w:val="28"/>
        </w:rPr>
        <w:t xml:space="preserve"> of the 12</w:t>
      </w:r>
      <w:r w:rsidR="0065340D">
        <w:rPr>
          <w:b/>
          <w:sz w:val="28"/>
        </w:rPr>
        <w:t>7</w:t>
      </w:r>
      <w:r w:rsidRPr="009A3E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14:paraId="4D0F64E6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bookmarkStart w:id="0" w:name="_Hlk2952132"/>
      <w:r>
        <w:t>Opening</w:t>
      </w:r>
    </w:p>
    <w:p w14:paraId="4D0F64E7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 xml:space="preserve">Roll call of participants </w:t>
      </w:r>
    </w:p>
    <w:p w14:paraId="4D0F64E8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 xml:space="preserve">Approval of agenda </w:t>
      </w:r>
    </w:p>
    <w:p w14:paraId="4D0F64E9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Allocation of contributions</w:t>
      </w:r>
    </w:p>
    <w:p w14:paraId="4D0F64EA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Communications from Convenor</w:t>
      </w:r>
    </w:p>
    <w:p w14:paraId="4D0F64ED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Report of previous meetings</w:t>
      </w:r>
    </w:p>
    <w:p w14:paraId="4D0F64EE" w14:textId="70F8A5DC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Workplan</w:t>
      </w:r>
    </w:p>
    <w:p w14:paraId="0DFFECE0" w14:textId="47E2A726" w:rsidR="00094735" w:rsidRDefault="00094735" w:rsidP="00094735">
      <w:pPr>
        <w:widowControl/>
        <w:spacing w:after="0" w:line="240" w:lineRule="auto"/>
      </w:pPr>
    </w:p>
    <w:p w14:paraId="5D3347E0" w14:textId="7C95F040" w:rsidR="0065340D" w:rsidRDefault="0065340D" w:rsidP="00094735">
      <w:pPr>
        <w:widowControl/>
        <w:spacing w:after="0" w:line="240" w:lineRule="auto"/>
      </w:pPr>
      <w: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884"/>
        <w:gridCol w:w="7744"/>
      </w:tblGrid>
      <w:tr w:rsidR="0065340D" w:rsidRPr="001E7C45" w14:paraId="4CADAB31" w14:textId="77777777" w:rsidTr="005C07CA">
        <w:tc>
          <w:tcPr>
            <w:tcW w:w="0" w:type="auto"/>
          </w:tcPr>
          <w:p w14:paraId="61E2B0A9" w14:textId="77777777" w:rsidR="0065340D" w:rsidRPr="001E7C45" w:rsidRDefault="0065340D" w:rsidP="005C07CA">
            <w:r>
              <w:t>Std</w:t>
            </w:r>
          </w:p>
        </w:tc>
        <w:tc>
          <w:tcPr>
            <w:tcW w:w="0" w:type="auto"/>
          </w:tcPr>
          <w:p w14:paraId="50A02ACB" w14:textId="77777777" w:rsidR="0065340D" w:rsidRPr="001E7C45" w:rsidRDefault="0065340D" w:rsidP="005C07CA">
            <w:r>
              <w:t>ISO/IEC</w:t>
            </w:r>
          </w:p>
        </w:tc>
        <w:tc>
          <w:tcPr>
            <w:tcW w:w="0" w:type="auto"/>
          </w:tcPr>
          <w:p w14:paraId="2B96A110" w14:textId="77777777" w:rsidR="0065340D" w:rsidRPr="001E7C45" w:rsidRDefault="0065340D" w:rsidP="005C07CA">
            <w:r>
              <w:t>Title</w:t>
            </w:r>
          </w:p>
        </w:tc>
      </w:tr>
      <w:tr w:rsidR="0065340D" w:rsidRPr="001E7C45" w14:paraId="290E7F23" w14:textId="77777777" w:rsidTr="005C07CA">
        <w:tc>
          <w:tcPr>
            <w:tcW w:w="0" w:type="auto"/>
          </w:tcPr>
          <w:p w14:paraId="3D8D6279" w14:textId="77777777" w:rsidR="0065340D" w:rsidRPr="001E7C45" w:rsidRDefault="0065340D" w:rsidP="005C07CA">
            <w:r w:rsidRPr="001E7C45">
              <w:t>1</w:t>
            </w:r>
          </w:p>
        </w:tc>
        <w:tc>
          <w:tcPr>
            <w:tcW w:w="0" w:type="auto"/>
          </w:tcPr>
          <w:p w14:paraId="74079678" w14:textId="77777777" w:rsidR="0065340D" w:rsidRPr="001E7C45" w:rsidRDefault="0065340D" w:rsidP="005C07CA">
            <w:r w:rsidRPr="001E7C45">
              <w:t>11172</w:t>
            </w:r>
          </w:p>
        </w:tc>
        <w:tc>
          <w:tcPr>
            <w:tcW w:w="0" w:type="auto"/>
          </w:tcPr>
          <w:p w14:paraId="6224639E" w14:textId="77777777" w:rsidR="0065340D" w:rsidRPr="001E7C45" w:rsidRDefault="0065340D" w:rsidP="005C07CA">
            <w:r w:rsidRPr="001E7C45">
              <w:t>Coding of moving pictures and associated audio for digital storage media at up to about 1,5 Mbit/s</w:t>
            </w:r>
          </w:p>
        </w:tc>
      </w:tr>
      <w:tr w:rsidR="0065340D" w:rsidRPr="001E7C45" w14:paraId="679E01ED" w14:textId="77777777" w:rsidTr="005C07CA">
        <w:tc>
          <w:tcPr>
            <w:tcW w:w="0" w:type="auto"/>
          </w:tcPr>
          <w:p w14:paraId="2C303A48" w14:textId="77777777" w:rsidR="0065340D" w:rsidRPr="001E7C45" w:rsidRDefault="0065340D" w:rsidP="005C07CA">
            <w:r w:rsidRPr="001E7C45">
              <w:t>2</w:t>
            </w:r>
          </w:p>
        </w:tc>
        <w:tc>
          <w:tcPr>
            <w:tcW w:w="0" w:type="auto"/>
          </w:tcPr>
          <w:p w14:paraId="5138AA75" w14:textId="77777777" w:rsidR="0065340D" w:rsidRPr="001E7C45" w:rsidRDefault="0065340D" w:rsidP="005C07CA">
            <w:r w:rsidRPr="001E7C45">
              <w:t>13818</w:t>
            </w:r>
          </w:p>
        </w:tc>
        <w:tc>
          <w:tcPr>
            <w:tcW w:w="0" w:type="auto"/>
          </w:tcPr>
          <w:p w14:paraId="05F01D3B" w14:textId="77777777" w:rsidR="0065340D" w:rsidRPr="001E7C45" w:rsidRDefault="0065340D" w:rsidP="005C07CA">
            <w:r w:rsidRPr="001E7C45">
              <w:t>Generic coding of moving pictures and associated audio information</w:t>
            </w:r>
          </w:p>
        </w:tc>
      </w:tr>
      <w:tr w:rsidR="0065340D" w:rsidRPr="001E7C45" w14:paraId="653B665C" w14:textId="77777777" w:rsidTr="005C07CA">
        <w:tc>
          <w:tcPr>
            <w:tcW w:w="0" w:type="auto"/>
          </w:tcPr>
          <w:p w14:paraId="33BCC25B" w14:textId="77777777" w:rsidR="0065340D" w:rsidRPr="001E7C45" w:rsidRDefault="0065340D" w:rsidP="005C07CA">
            <w:r w:rsidRPr="001E7C45">
              <w:t>4</w:t>
            </w:r>
          </w:p>
        </w:tc>
        <w:tc>
          <w:tcPr>
            <w:tcW w:w="0" w:type="auto"/>
          </w:tcPr>
          <w:p w14:paraId="6B78EE0E" w14:textId="77777777" w:rsidR="0065340D" w:rsidRPr="001E7C45" w:rsidRDefault="0065340D" w:rsidP="005C07CA">
            <w:r w:rsidRPr="001E7C45">
              <w:t>14496</w:t>
            </w:r>
          </w:p>
        </w:tc>
        <w:tc>
          <w:tcPr>
            <w:tcW w:w="0" w:type="auto"/>
          </w:tcPr>
          <w:p w14:paraId="1951767D" w14:textId="77777777" w:rsidR="0065340D" w:rsidRPr="001E7C45" w:rsidRDefault="0065340D" w:rsidP="005C07CA">
            <w:r w:rsidRPr="001E7C45">
              <w:t>Coding of audio-visual objects</w:t>
            </w:r>
          </w:p>
        </w:tc>
      </w:tr>
      <w:tr w:rsidR="0065340D" w:rsidRPr="001E7C45" w14:paraId="452B727B" w14:textId="77777777" w:rsidTr="005C07CA">
        <w:tc>
          <w:tcPr>
            <w:tcW w:w="0" w:type="auto"/>
          </w:tcPr>
          <w:p w14:paraId="32D2C62B" w14:textId="77777777" w:rsidR="0065340D" w:rsidRPr="001E7C45" w:rsidRDefault="0065340D" w:rsidP="005C07CA">
            <w:r w:rsidRPr="001E7C45">
              <w:t>7</w:t>
            </w:r>
          </w:p>
        </w:tc>
        <w:tc>
          <w:tcPr>
            <w:tcW w:w="0" w:type="auto"/>
          </w:tcPr>
          <w:p w14:paraId="5B0924EE" w14:textId="77777777" w:rsidR="0065340D" w:rsidRPr="001E7C45" w:rsidRDefault="0065340D" w:rsidP="005C07CA">
            <w:r w:rsidRPr="001E7C45">
              <w:t>15938</w:t>
            </w:r>
          </w:p>
        </w:tc>
        <w:tc>
          <w:tcPr>
            <w:tcW w:w="0" w:type="auto"/>
          </w:tcPr>
          <w:p w14:paraId="08DA98FA" w14:textId="77777777" w:rsidR="0065340D" w:rsidRPr="001E7C45" w:rsidRDefault="0065340D" w:rsidP="005C07CA">
            <w:r w:rsidRPr="001E7C45">
              <w:t>Multimedia content description interface</w:t>
            </w:r>
          </w:p>
        </w:tc>
      </w:tr>
      <w:tr w:rsidR="0065340D" w:rsidRPr="001E7C45" w14:paraId="3481DA73" w14:textId="77777777" w:rsidTr="005C07CA">
        <w:tc>
          <w:tcPr>
            <w:tcW w:w="0" w:type="auto"/>
          </w:tcPr>
          <w:p w14:paraId="2ED3B359" w14:textId="77777777" w:rsidR="0065340D" w:rsidRPr="001E7C45" w:rsidRDefault="0065340D" w:rsidP="005C07CA">
            <w:r w:rsidRPr="001E7C45">
              <w:t>21</w:t>
            </w:r>
          </w:p>
        </w:tc>
        <w:tc>
          <w:tcPr>
            <w:tcW w:w="0" w:type="auto"/>
          </w:tcPr>
          <w:p w14:paraId="0A942EEF" w14:textId="77777777" w:rsidR="0065340D" w:rsidRPr="001E7C45" w:rsidRDefault="0065340D" w:rsidP="005C07CA">
            <w:r w:rsidRPr="001E7C45">
              <w:t>21000</w:t>
            </w:r>
          </w:p>
        </w:tc>
        <w:tc>
          <w:tcPr>
            <w:tcW w:w="0" w:type="auto"/>
          </w:tcPr>
          <w:p w14:paraId="71D932E1" w14:textId="77777777" w:rsidR="0065340D" w:rsidRPr="001E7C45" w:rsidRDefault="0065340D" w:rsidP="005C07CA">
            <w:r w:rsidRPr="001E7C45">
              <w:t>Multimedia Framework</w:t>
            </w:r>
          </w:p>
        </w:tc>
      </w:tr>
      <w:tr w:rsidR="0065340D" w:rsidRPr="001E7C45" w14:paraId="7B63AA7E" w14:textId="77777777" w:rsidTr="005C07CA">
        <w:tc>
          <w:tcPr>
            <w:tcW w:w="0" w:type="auto"/>
          </w:tcPr>
          <w:p w14:paraId="74A6393A" w14:textId="77777777" w:rsidR="0065340D" w:rsidRPr="001E7C45" w:rsidRDefault="0065340D" w:rsidP="005C07CA">
            <w:r w:rsidRPr="001E7C45">
              <w:t>A</w:t>
            </w:r>
          </w:p>
        </w:tc>
        <w:tc>
          <w:tcPr>
            <w:tcW w:w="0" w:type="auto"/>
          </w:tcPr>
          <w:p w14:paraId="27EE62E7" w14:textId="77777777" w:rsidR="0065340D" w:rsidRPr="001E7C45" w:rsidRDefault="0065340D" w:rsidP="005C07CA">
            <w:r w:rsidRPr="001E7C45">
              <w:t>23000</w:t>
            </w:r>
          </w:p>
        </w:tc>
        <w:tc>
          <w:tcPr>
            <w:tcW w:w="0" w:type="auto"/>
          </w:tcPr>
          <w:p w14:paraId="7F550311" w14:textId="77777777" w:rsidR="0065340D" w:rsidRPr="001E7C45" w:rsidRDefault="0065340D" w:rsidP="005C07CA">
            <w:r w:rsidRPr="001E7C45">
              <w:t>Multimedia Application Formats</w:t>
            </w:r>
          </w:p>
        </w:tc>
      </w:tr>
      <w:tr w:rsidR="0065340D" w:rsidRPr="001E7C45" w14:paraId="1297AE65" w14:textId="77777777" w:rsidTr="005C07CA">
        <w:tc>
          <w:tcPr>
            <w:tcW w:w="0" w:type="auto"/>
          </w:tcPr>
          <w:p w14:paraId="3990A5C6" w14:textId="77777777" w:rsidR="0065340D" w:rsidRPr="001E7C45" w:rsidRDefault="0065340D" w:rsidP="005C07CA">
            <w:r w:rsidRPr="001E7C45">
              <w:t>B</w:t>
            </w:r>
          </w:p>
        </w:tc>
        <w:tc>
          <w:tcPr>
            <w:tcW w:w="0" w:type="auto"/>
          </w:tcPr>
          <w:p w14:paraId="7D347C76" w14:textId="77777777" w:rsidR="0065340D" w:rsidRPr="001E7C45" w:rsidRDefault="0065340D" w:rsidP="005C07CA">
            <w:r w:rsidRPr="001E7C45">
              <w:t>23001</w:t>
            </w:r>
          </w:p>
        </w:tc>
        <w:tc>
          <w:tcPr>
            <w:tcW w:w="0" w:type="auto"/>
          </w:tcPr>
          <w:p w14:paraId="6197AB68" w14:textId="77777777" w:rsidR="0065340D" w:rsidRPr="001E7C45" w:rsidRDefault="0065340D" w:rsidP="005C07CA">
            <w:r w:rsidRPr="001E7C45">
              <w:t>MPEG systems technologies</w:t>
            </w:r>
          </w:p>
        </w:tc>
      </w:tr>
      <w:tr w:rsidR="0065340D" w:rsidRPr="001E7C45" w14:paraId="4E366BF6" w14:textId="77777777" w:rsidTr="005C07CA">
        <w:tc>
          <w:tcPr>
            <w:tcW w:w="0" w:type="auto"/>
          </w:tcPr>
          <w:p w14:paraId="600A0499" w14:textId="77777777" w:rsidR="0065340D" w:rsidRPr="001E7C45" w:rsidRDefault="0065340D" w:rsidP="005C07CA">
            <w:pPr>
              <w:rPr>
                <w:lang w:val="fr-FR"/>
              </w:rPr>
            </w:pPr>
            <w:r w:rsidRPr="001E7C45">
              <w:rPr>
                <w:lang w:val="fr-FR"/>
              </w:rPr>
              <w:lastRenderedPageBreak/>
              <w:t>C</w:t>
            </w:r>
          </w:p>
        </w:tc>
        <w:tc>
          <w:tcPr>
            <w:tcW w:w="0" w:type="auto"/>
          </w:tcPr>
          <w:p w14:paraId="7B5F4C5A" w14:textId="77777777" w:rsidR="0065340D" w:rsidRPr="001E7C45" w:rsidRDefault="0065340D" w:rsidP="005C07CA">
            <w:pPr>
              <w:rPr>
                <w:lang w:val="fr-FR"/>
              </w:rPr>
            </w:pPr>
            <w:r w:rsidRPr="001E7C45">
              <w:rPr>
                <w:lang w:val="fr-FR"/>
              </w:rPr>
              <w:t>23002</w:t>
            </w:r>
          </w:p>
        </w:tc>
        <w:tc>
          <w:tcPr>
            <w:tcW w:w="0" w:type="auto"/>
          </w:tcPr>
          <w:p w14:paraId="120112AF" w14:textId="77777777" w:rsidR="0065340D" w:rsidRPr="001E7C45" w:rsidRDefault="0065340D" w:rsidP="005C07CA">
            <w:pPr>
              <w:rPr>
                <w:lang w:val="fr-FR"/>
              </w:rPr>
            </w:pPr>
            <w:r w:rsidRPr="001E7C45">
              <w:rPr>
                <w:lang w:val="fr-FR"/>
              </w:rPr>
              <w:t>MPEG video technologies</w:t>
            </w:r>
          </w:p>
        </w:tc>
      </w:tr>
      <w:tr w:rsidR="0065340D" w:rsidRPr="001E7C45" w14:paraId="2FD538B3" w14:textId="77777777" w:rsidTr="005C07CA">
        <w:tc>
          <w:tcPr>
            <w:tcW w:w="0" w:type="auto"/>
          </w:tcPr>
          <w:p w14:paraId="18D8928A" w14:textId="77777777" w:rsidR="0065340D" w:rsidRPr="001E7C45" w:rsidRDefault="0065340D" w:rsidP="005C07CA">
            <w:r w:rsidRPr="001E7C45">
              <w:t>D</w:t>
            </w:r>
          </w:p>
        </w:tc>
        <w:tc>
          <w:tcPr>
            <w:tcW w:w="0" w:type="auto"/>
          </w:tcPr>
          <w:p w14:paraId="477A6743" w14:textId="77777777" w:rsidR="0065340D" w:rsidRPr="001E7C45" w:rsidRDefault="0065340D" w:rsidP="005C07CA">
            <w:r w:rsidRPr="001E7C45">
              <w:t>23003</w:t>
            </w:r>
          </w:p>
        </w:tc>
        <w:tc>
          <w:tcPr>
            <w:tcW w:w="0" w:type="auto"/>
          </w:tcPr>
          <w:p w14:paraId="3DD858D8" w14:textId="77777777" w:rsidR="0065340D" w:rsidRPr="001E7C45" w:rsidRDefault="0065340D" w:rsidP="005C07CA">
            <w:r w:rsidRPr="001E7C45">
              <w:t>MPEG audio technologies</w:t>
            </w:r>
          </w:p>
        </w:tc>
      </w:tr>
      <w:tr w:rsidR="0065340D" w:rsidRPr="001E7C45" w14:paraId="738EC185" w14:textId="77777777" w:rsidTr="005C07CA">
        <w:tc>
          <w:tcPr>
            <w:tcW w:w="0" w:type="auto"/>
          </w:tcPr>
          <w:p w14:paraId="21ED09E4" w14:textId="77777777" w:rsidR="0065340D" w:rsidRPr="001E7C45" w:rsidRDefault="0065340D" w:rsidP="005C07CA">
            <w:pPr>
              <w:rPr>
                <w:lang w:val="it-IT"/>
              </w:rPr>
            </w:pPr>
            <w:r w:rsidRPr="001E7C45">
              <w:rPr>
                <w:lang w:val="it-IT"/>
              </w:rPr>
              <w:t>E</w:t>
            </w:r>
          </w:p>
        </w:tc>
        <w:tc>
          <w:tcPr>
            <w:tcW w:w="0" w:type="auto"/>
          </w:tcPr>
          <w:p w14:paraId="1DA121A8" w14:textId="77777777" w:rsidR="0065340D" w:rsidRPr="001E7C45" w:rsidRDefault="0065340D" w:rsidP="005C07CA">
            <w:pPr>
              <w:rPr>
                <w:lang w:val="it-IT"/>
              </w:rPr>
            </w:pPr>
            <w:r w:rsidRPr="001E7C45">
              <w:rPr>
                <w:lang w:val="it-IT"/>
              </w:rPr>
              <w:t>23004</w:t>
            </w:r>
          </w:p>
        </w:tc>
        <w:tc>
          <w:tcPr>
            <w:tcW w:w="0" w:type="auto"/>
          </w:tcPr>
          <w:p w14:paraId="4994FBDA" w14:textId="77777777" w:rsidR="0065340D" w:rsidRPr="001E7C45" w:rsidRDefault="0065340D" w:rsidP="005C07CA">
            <w:pPr>
              <w:rPr>
                <w:lang w:val="it-IT"/>
              </w:rPr>
            </w:pPr>
            <w:r w:rsidRPr="001E7C45">
              <w:rPr>
                <w:lang w:val="it-IT"/>
              </w:rPr>
              <w:t>Multimedia Middleware</w:t>
            </w:r>
          </w:p>
        </w:tc>
      </w:tr>
      <w:tr w:rsidR="0065340D" w:rsidRPr="001E7C45" w14:paraId="45892B65" w14:textId="77777777" w:rsidTr="005C07CA">
        <w:tc>
          <w:tcPr>
            <w:tcW w:w="0" w:type="auto"/>
          </w:tcPr>
          <w:p w14:paraId="46A2F7AA" w14:textId="77777777" w:rsidR="0065340D" w:rsidRPr="001E7C45" w:rsidRDefault="0065340D" w:rsidP="005C07CA">
            <w:r w:rsidRPr="001E7C45">
              <w:t>V</w:t>
            </w:r>
          </w:p>
        </w:tc>
        <w:tc>
          <w:tcPr>
            <w:tcW w:w="0" w:type="auto"/>
          </w:tcPr>
          <w:p w14:paraId="75040168" w14:textId="77777777" w:rsidR="0065340D" w:rsidRPr="001E7C45" w:rsidRDefault="0065340D" w:rsidP="005C07CA">
            <w:r w:rsidRPr="001E7C45">
              <w:t>23005</w:t>
            </w:r>
          </w:p>
        </w:tc>
        <w:tc>
          <w:tcPr>
            <w:tcW w:w="0" w:type="auto"/>
          </w:tcPr>
          <w:p w14:paraId="35B6EC04" w14:textId="77777777" w:rsidR="0065340D" w:rsidRPr="001E7C45" w:rsidRDefault="0065340D" w:rsidP="005C07CA">
            <w:r w:rsidRPr="001E7C45">
              <w:t>Media context and control</w:t>
            </w:r>
          </w:p>
        </w:tc>
      </w:tr>
      <w:tr w:rsidR="0065340D" w:rsidRPr="001E7C45" w14:paraId="558F58BD" w14:textId="77777777" w:rsidTr="005C07CA">
        <w:tc>
          <w:tcPr>
            <w:tcW w:w="0" w:type="auto"/>
          </w:tcPr>
          <w:p w14:paraId="3A52A8A5" w14:textId="77777777" w:rsidR="0065340D" w:rsidRPr="001E7C45" w:rsidRDefault="0065340D" w:rsidP="005C07CA">
            <w:r w:rsidRPr="001E7C45">
              <w:t>M</w:t>
            </w:r>
          </w:p>
        </w:tc>
        <w:tc>
          <w:tcPr>
            <w:tcW w:w="0" w:type="auto"/>
          </w:tcPr>
          <w:p w14:paraId="101C8B73" w14:textId="77777777" w:rsidR="0065340D" w:rsidRPr="001E7C45" w:rsidRDefault="0065340D" w:rsidP="005C07CA">
            <w:r w:rsidRPr="001E7C45">
              <w:t>23006</w:t>
            </w:r>
          </w:p>
        </w:tc>
        <w:tc>
          <w:tcPr>
            <w:tcW w:w="0" w:type="auto"/>
          </w:tcPr>
          <w:p w14:paraId="321E7586" w14:textId="77777777" w:rsidR="0065340D" w:rsidRPr="001E7C45" w:rsidRDefault="0065340D" w:rsidP="005C07CA">
            <w:r w:rsidRPr="001E7C45">
              <w:t>Multimedia service platform technologies</w:t>
            </w:r>
          </w:p>
        </w:tc>
      </w:tr>
      <w:tr w:rsidR="0065340D" w:rsidRPr="001E7C45" w14:paraId="7C6FFCF9" w14:textId="77777777" w:rsidTr="005C07CA">
        <w:tc>
          <w:tcPr>
            <w:tcW w:w="0" w:type="auto"/>
          </w:tcPr>
          <w:p w14:paraId="774C3A4D" w14:textId="77777777" w:rsidR="0065340D" w:rsidRPr="001E7C45" w:rsidRDefault="0065340D" w:rsidP="005C07CA">
            <w:r w:rsidRPr="001E7C45">
              <w:t>U</w:t>
            </w:r>
          </w:p>
        </w:tc>
        <w:tc>
          <w:tcPr>
            <w:tcW w:w="0" w:type="auto"/>
          </w:tcPr>
          <w:p w14:paraId="42658E8A" w14:textId="77777777" w:rsidR="0065340D" w:rsidRPr="001E7C45" w:rsidRDefault="0065340D" w:rsidP="005C07CA">
            <w:r w:rsidRPr="001E7C45">
              <w:t>23007</w:t>
            </w:r>
          </w:p>
        </w:tc>
        <w:tc>
          <w:tcPr>
            <w:tcW w:w="0" w:type="auto"/>
          </w:tcPr>
          <w:p w14:paraId="4D1A13A2" w14:textId="77777777" w:rsidR="0065340D" w:rsidRPr="001E7C45" w:rsidRDefault="0065340D" w:rsidP="005C07CA">
            <w:r w:rsidRPr="001E7C45">
              <w:t>Rich media user interfaces</w:t>
            </w:r>
          </w:p>
        </w:tc>
      </w:tr>
      <w:tr w:rsidR="0065340D" w:rsidRPr="001E7C45" w14:paraId="6BF3C932" w14:textId="77777777" w:rsidTr="005C07CA">
        <w:tc>
          <w:tcPr>
            <w:tcW w:w="0" w:type="auto"/>
          </w:tcPr>
          <w:p w14:paraId="6F48D577" w14:textId="77777777" w:rsidR="0065340D" w:rsidRPr="001E7C45" w:rsidRDefault="0065340D" w:rsidP="005C07CA">
            <w:r w:rsidRPr="001E7C45">
              <w:t>H</w:t>
            </w:r>
          </w:p>
        </w:tc>
        <w:tc>
          <w:tcPr>
            <w:tcW w:w="0" w:type="auto"/>
          </w:tcPr>
          <w:p w14:paraId="58321D8E" w14:textId="77777777" w:rsidR="0065340D" w:rsidRPr="001E7C45" w:rsidRDefault="0065340D" w:rsidP="005C07CA">
            <w:r w:rsidRPr="001E7C45">
              <w:t>23008</w:t>
            </w:r>
          </w:p>
        </w:tc>
        <w:tc>
          <w:tcPr>
            <w:tcW w:w="0" w:type="auto"/>
          </w:tcPr>
          <w:p w14:paraId="15A4BD03" w14:textId="77777777" w:rsidR="0065340D" w:rsidRPr="001E7C45" w:rsidRDefault="0065340D" w:rsidP="005C07CA">
            <w:r w:rsidRPr="001E7C45">
              <w:t>High efficiency coding and media delivery in heterogeneous environments</w:t>
            </w:r>
          </w:p>
        </w:tc>
      </w:tr>
      <w:tr w:rsidR="0065340D" w:rsidRPr="001E7C45" w14:paraId="6863199B" w14:textId="77777777" w:rsidTr="005C07CA">
        <w:tc>
          <w:tcPr>
            <w:tcW w:w="0" w:type="auto"/>
          </w:tcPr>
          <w:p w14:paraId="027A6A58" w14:textId="77777777" w:rsidR="0065340D" w:rsidRPr="001E7C45" w:rsidRDefault="0065340D" w:rsidP="005C07CA">
            <w:r w:rsidRPr="001E7C45">
              <w:t>DASH</w:t>
            </w:r>
          </w:p>
        </w:tc>
        <w:tc>
          <w:tcPr>
            <w:tcW w:w="0" w:type="auto"/>
          </w:tcPr>
          <w:p w14:paraId="2D4E6A17" w14:textId="77777777" w:rsidR="0065340D" w:rsidRPr="001E7C45" w:rsidRDefault="0065340D" w:rsidP="005C07CA">
            <w:r w:rsidRPr="001E7C45">
              <w:t>23009</w:t>
            </w:r>
          </w:p>
        </w:tc>
        <w:tc>
          <w:tcPr>
            <w:tcW w:w="0" w:type="auto"/>
          </w:tcPr>
          <w:p w14:paraId="3448D012" w14:textId="77777777" w:rsidR="0065340D" w:rsidRPr="001E7C45" w:rsidRDefault="0065340D" w:rsidP="005C07CA">
            <w:r w:rsidRPr="001E7C45">
              <w:t>Dynamic adaptive streaming over HTTP (DASH)</w:t>
            </w:r>
          </w:p>
        </w:tc>
      </w:tr>
      <w:tr w:rsidR="0065340D" w:rsidRPr="001E7C45" w14:paraId="190A603D" w14:textId="77777777" w:rsidTr="005C07CA">
        <w:tc>
          <w:tcPr>
            <w:tcW w:w="0" w:type="auto"/>
          </w:tcPr>
          <w:p w14:paraId="3CDA2BB2" w14:textId="77777777" w:rsidR="0065340D" w:rsidRPr="001E7C45" w:rsidRDefault="0065340D" w:rsidP="005C07CA">
            <w:r w:rsidRPr="001E7C45">
              <w:t>I</w:t>
            </w:r>
          </w:p>
        </w:tc>
        <w:tc>
          <w:tcPr>
            <w:tcW w:w="0" w:type="auto"/>
          </w:tcPr>
          <w:p w14:paraId="18CB2415" w14:textId="77777777" w:rsidR="0065340D" w:rsidRPr="001E7C45" w:rsidRDefault="0065340D" w:rsidP="005C07CA">
            <w:r w:rsidRPr="001E7C45">
              <w:t>23090</w:t>
            </w:r>
          </w:p>
        </w:tc>
        <w:tc>
          <w:tcPr>
            <w:tcW w:w="0" w:type="auto"/>
          </w:tcPr>
          <w:p w14:paraId="4433F9FE" w14:textId="77777777" w:rsidR="0065340D" w:rsidRPr="001E7C45" w:rsidRDefault="0065340D" w:rsidP="005C07CA">
            <w:r w:rsidRPr="001E7C45">
              <w:t>Coded representation of immersive media</w:t>
            </w:r>
          </w:p>
        </w:tc>
      </w:tr>
      <w:tr w:rsidR="0065340D" w:rsidRPr="001E7C45" w14:paraId="4B9D3EE8" w14:textId="77777777" w:rsidTr="005C07CA">
        <w:tc>
          <w:tcPr>
            <w:tcW w:w="0" w:type="auto"/>
          </w:tcPr>
          <w:p w14:paraId="3E1ACB44" w14:textId="77777777" w:rsidR="0065340D" w:rsidRPr="001E7C45" w:rsidRDefault="0065340D" w:rsidP="005C07CA">
            <w:r w:rsidRPr="001E7C45">
              <w:t>CICP</w:t>
            </w:r>
          </w:p>
        </w:tc>
        <w:tc>
          <w:tcPr>
            <w:tcW w:w="0" w:type="auto"/>
          </w:tcPr>
          <w:p w14:paraId="24F4D801" w14:textId="77777777" w:rsidR="0065340D" w:rsidRPr="001E7C45" w:rsidRDefault="0065340D" w:rsidP="005C07CA">
            <w:r w:rsidRPr="001E7C45">
              <w:t>23091</w:t>
            </w:r>
          </w:p>
        </w:tc>
        <w:tc>
          <w:tcPr>
            <w:tcW w:w="0" w:type="auto"/>
          </w:tcPr>
          <w:p w14:paraId="600F7235" w14:textId="77777777" w:rsidR="0065340D" w:rsidRPr="001E7C45" w:rsidRDefault="0065340D" w:rsidP="005C07CA">
            <w:r w:rsidRPr="001E7C45">
              <w:t>Coding-Independent Code-Points</w:t>
            </w:r>
          </w:p>
        </w:tc>
      </w:tr>
      <w:tr w:rsidR="0065340D" w:rsidRPr="001E7C45" w14:paraId="6F5784A1" w14:textId="77777777" w:rsidTr="005C07CA">
        <w:tc>
          <w:tcPr>
            <w:tcW w:w="0" w:type="auto"/>
          </w:tcPr>
          <w:p w14:paraId="6A833A72" w14:textId="77777777" w:rsidR="0065340D" w:rsidRPr="001E7C45" w:rsidRDefault="0065340D" w:rsidP="005C07CA">
            <w:r w:rsidRPr="001E7C45">
              <w:t>G</w:t>
            </w:r>
          </w:p>
        </w:tc>
        <w:tc>
          <w:tcPr>
            <w:tcW w:w="0" w:type="auto"/>
          </w:tcPr>
          <w:p w14:paraId="47662465" w14:textId="77777777" w:rsidR="0065340D" w:rsidRPr="001E7C45" w:rsidRDefault="0065340D" w:rsidP="005C07CA">
            <w:r w:rsidRPr="001E7C45">
              <w:t>23092</w:t>
            </w:r>
          </w:p>
        </w:tc>
        <w:tc>
          <w:tcPr>
            <w:tcW w:w="0" w:type="auto"/>
          </w:tcPr>
          <w:p w14:paraId="348F0FA2" w14:textId="77777777" w:rsidR="0065340D" w:rsidRPr="001E7C45" w:rsidRDefault="0065340D" w:rsidP="005C07CA">
            <w:r w:rsidRPr="001E7C45">
              <w:t>Genomic Information Representation</w:t>
            </w:r>
          </w:p>
        </w:tc>
      </w:tr>
      <w:tr w:rsidR="0065340D" w:rsidRPr="001E7C45" w14:paraId="63DD69EC" w14:textId="77777777" w:rsidTr="005C07CA">
        <w:tc>
          <w:tcPr>
            <w:tcW w:w="0" w:type="auto"/>
          </w:tcPr>
          <w:p w14:paraId="0B87F8F8" w14:textId="77777777" w:rsidR="0065340D" w:rsidRPr="001E7C45" w:rsidRDefault="0065340D" w:rsidP="005C07CA">
            <w:r w:rsidRPr="001E7C45">
              <w:t>IoMT</w:t>
            </w:r>
          </w:p>
        </w:tc>
        <w:tc>
          <w:tcPr>
            <w:tcW w:w="0" w:type="auto"/>
          </w:tcPr>
          <w:p w14:paraId="7A670BE5" w14:textId="77777777" w:rsidR="0065340D" w:rsidRPr="001E7C45" w:rsidRDefault="0065340D" w:rsidP="005C07CA">
            <w:r w:rsidRPr="001E7C45">
              <w:t>23093</w:t>
            </w:r>
          </w:p>
        </w:tc>
        <w:tc>
          <w:tcPr>
            <w:tcW w:w="0" w:type="auto"/>
          </w:tcPr>
          <w:p w14:paraId="5E404D2C" w14:textId="77777777" w:rsidR="0065340D" w:rsidRPr="001E7C45" w:rsidRDefault="0065340D" w:rsidP="005C07CA">
            <w:r w:rsidRPr="001E7C45">
              <w:t>Internet of Media Things</w:t>
            </w:r>
          </w:p>
        </w:tc>
      </w:tr>
      <w:tr w:rsidR="0065340D" w:rsidRPr="001E7C45" w14:paraId="7A695187" w14:textId="77777777" w:rsidTr="005C07CA">
        <w:tc>
          <w:tcPr>
            <w:tcW w:w="0" w:type="auto"/>
          </w:tcPr>
          <w:p w14:paraId="403573E0" w14:textId="77777777" w:rsidR="0065340D" w:rsidRPr="001E7C45" w:rsidRDefault="0065340D" w:rsidP="005C07CA">
            <w:r w:rsidRPr="001E7C45">
              <w:t>5</w:t>
            </w:r>
          </w:p>
        </w:tc>
        <w:tc>
          <w:tcPr>
            <w:tcW w:w="0" w:type="auto"/>
          </w:tcPr>
          <w:p w14:paraId="5DAB3CDA" w14:textId="77777777" w:rsidR="0065340D" w:rsidRPr="001E7C45" w:rsidRDefault="0065340D" w:rsidP="005C07CA">
            <w:r w:rsidRPr="001E7C45">
              <w:t>23094</w:t>
            </w:r>
          </w:p>
        </w:tc>
        <w:tc>
          <w:tcPr>
            <w:tcW w:w="0" w:type="auto"/>
          </w:tcPr>
          <w:p w14:paraId="0D4A674B" w14:textId="77777777" w:rsidR="0065340D" w:rsidRPr="001E7C45" w:rsidRDefault="0065340D" w:rsidP="005C07CA">
            <w:r w:rsidRPr="001E7C45">
              <w:t>General Video Coding</w:t>
            </w:r>
          </w:p>
        </w:tc>
      </w:tr>
      <w:tr w:rsidR="0065340D" w:rsidRPr="001E7C45" w14:paraId="76FA0954" w14:textId="77777777" w:rsidTr="005C07CA">
        <w:tc>
          <w:tcPr>
            <w:tcW w:w="0" w:type="auto"/>
          </w:tcPr>
          <w:p w14:paraId="3569AB78" w14:textId="77777777" w:rsidR="0065340D" w:rsidRPr="001E7C45" w:rsidRDefault="0065340D" w:rsidP="005C07CA">
            <w:r w:rsidRPr="001E7C45">
              <w:t>Exp</w:t>
            </w:r>
          </w:p>
        </w:tc>
        <w:tc>
          <w:tcPr>
            <w:tcW w:w="0" w:type="auto"/>
          </w:tcPr>
          <w:p w14:paraId="31E3E526" w14:textId="77777777" w:rsidR="0065340D" w:rsidRPr="001E7C45" w:rsidRDefault="0065340D" w:rsidP="005C07CA"/>
        </w:tc>
        <w:tc>
          <w:tcPr>
            <w:tcW w:w="0" w:type="auto"/>
          </w:tcPr>
          <w:p w14:paraId="0EDAB262" w14:textId="77777777" w:rsidR="0065340D" w:rsidRPr="001E7C45" w:rsidRDefault="0065340D" w:rsidP="005C07CA">
            <w:r>
              <w:t>Explorations</w:t>
            </w:r>
          </w:p>
        </w:tc>
      </w:tr>
    </w:tbl>
    <w:p w14:paraId="1F2ECFB2" w14:textId="77777777" w:rsidR="0065340D" w:rsidRDefault="0065340D" w:rsidP="00094735">
      <w:pPr>
        <w:widowControl/>
        <w:spacing w:after="0" w:line="240" w:lineRule="auto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83"/>
        <w:gridCol w:w="1693"/>
        <w:gridCol w:w="540"/>
        <w:gridCol w:w="281"/>
        <w:gridCol w:w="654"/>
        <w:gridCol w:w="654"/>
        <w:gridCol w:w="639"/>
        <w:gridCol w:w="639"/>
        <w:gridCol w:w="639"/>
        <w:gridCol w:w="499"/>
        <w:gridCol w:w="499"/>
        <w:gridCol w:w="383"/>
        <w:gridCol w:w="411"/>
        <w:gridCol w:w="411"/>
        <w:gridCol w:w="514"/>
      </w:tblGrid>
      <w:tr w:rsidR="0065340D" w:rsidRPr="00F00DB6" w14:paraId="475E738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0D43053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St</w:t>
            </w:r>
            <w:r w:rsidRPr="00644A6B">
              <w:rPr>
                <w:rFonts w:eastAsia="SimSun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  <w:vAlign w:val="center"/>
          </w:tcPr>
          <w:p w14:paraId="674E96FF" w14:textId="7841A8CB" w:rsidR="0065340D" w:rsidRPr="00644A6B" w:rsidRDefault="0065340D" w:rsidP="00644A6B">
            <w:pPr>
              <w:jc w:val="center"/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D03B357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203FBD4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DE0CB16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23505AD7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CB9B136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5AD04CEB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423A738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6D2CCA2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0015305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DDABD70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BA22444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6560F7C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E9CC62A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F6B02FC" w14:textId="77777777" w:rsidR="0065340D" w:rsidRPr="00F00DB6" w:rsidRDefault="0065340D" w:rsidP="00644A6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00DB6">
              <w:rPr>
                <w:rFonts w:eastAsia="SimSun"/>
                <w:sz w:val="20"/>
                <w:szCs w:val="20"/>
                <w:lang w:eastAsia="zh-CN"/>
              </w:rPr>
              <w:t>137</w:t>
            </w:r>
          </w:p>
        </w:tc>
      </w:tr>
      <w:tr w:rsidR="0065340D" w:rsidRPr="00F00DB6" w14:paraId="09A04B9D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4121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EB6A75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F7EA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Carriage of JPEG XS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B1E7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CABD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050C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7799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0A8D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B0EA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E444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E64A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86D7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BDA1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B5A0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875F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22E8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C28F9C3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1739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23C527B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4FE5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Carriage of associated CMAF boxes for audio-visual elementary streams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F332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9C17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48D8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62BD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DA37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5C2F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514F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1E0A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55FB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57D3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0A3E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DC73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0563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D7A414D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28FF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C5B0188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6745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A988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977B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388D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5BBA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CF92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FB81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54F1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853B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060F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469F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16C1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D706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DC70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B59891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7D8F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1BAC208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2B28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Box relative data addressing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6D39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0CBD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35E2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FE9D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AB79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3126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693E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4B02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69A9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5653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8474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2F19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A16C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633211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E2B2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FFA3656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3397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Corrected audio handling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F605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0D87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BF7F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3D6A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EB96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BA47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179B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65CE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80A4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FFEC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D9A6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8CB7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27C9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157E78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A81C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6A2394B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C9EF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Compact movie fragments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BC78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205F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3499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BE8D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18EE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2F58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200D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6951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35A0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2300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9B38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8BE8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1DFE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73934B33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AFA5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143C271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717C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920D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E8ED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7E2D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682A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E7EF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94B6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DA1E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9EB3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0BEC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4659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9FE4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D2BB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29BE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38D0D68A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8C76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FC6BF90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FEEF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FA37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E0FD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A256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AF62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226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867B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045C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0C84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FB9A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264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4665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7E75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38BA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5E1596C7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33C4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2ED63CF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AF67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EB74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B176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5121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44DE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E7F2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1A1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A1E9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4AB5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D5D9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CBD9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2A31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6D97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22BC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F8555F4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6404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B1E05BF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F2B5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F1A0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63B7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D284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EDDD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18E3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8EF2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A8C1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D5D1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93C8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40CF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143B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0302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526F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0583222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F6B9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110A7E0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5128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HEVC Media Profiles update, new CMAF Structural Brand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533F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8546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91C0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5DFA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3290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8922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CDCD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197D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B34F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B354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8C1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FFF2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D97E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94890ED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8205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B4C6E5D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29C5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Reference Software and Conformance for 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44BB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94F0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C361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51EE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F3D0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485A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8A1F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AB7C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943D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C037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ECCC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26CC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48FA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731169A0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CACF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5B4438B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FEDC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Multi-Keyed Samples, Content Sensitive Encryption and Item Protection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2EE8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559B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3BD2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C0D9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2D2F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5326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B084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8B55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119D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8AA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B9AA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8EAB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10D2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5BCEE349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E19A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DFA3516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39A1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AF2A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C583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9412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624A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800B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F55B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888B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21E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2B01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B57C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4295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2CE9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C448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00497AB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2505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D011E3B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1843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B0AF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FF09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B06D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29DA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7F6C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3E11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F78F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153E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BD40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0E81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5210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220C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0547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953198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B577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E960EC5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1866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E6B3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5287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6E84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9BCC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C78C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283F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DAFD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F906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40D0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462D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0ACC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0D32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1C4A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3D6EB4F8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84E6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DB49BE2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D1E9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Unified Speech and Audio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C746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B826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4F97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4522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18EC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EF02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0319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AEF2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4A24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236B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ACC4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C5F1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7F8C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62E51C6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1520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855B343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AD27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8800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5AA1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FC3C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639D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63F8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F138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BF4F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1449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0B8F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55F8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DCE6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4068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B635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852BD12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404F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73FC1D0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B1DF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A02B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7333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E351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73E9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930A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C2B9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03C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9909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CBDF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0366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3AB1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7687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0B37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F0A7E9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C1C4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C45A73C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D81A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41A9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C155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B4F8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6ACB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B89B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F310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7F96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8094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81A3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1B55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5FDC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69AB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9E7B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9A05781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83D0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13B0AC5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8E26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Support of FCAST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1B9F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930C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1EB7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2BCC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0C68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D17A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0A5F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B3E1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A822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EEA2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AB7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B02B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53DC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EB6A19D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9E9F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9A2B852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6161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MPEG Media Transport CDN support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9D38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3FEC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E38D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8355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47B9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72AD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3A77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D4C6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853F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A41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C3DC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AACA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F10D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9B4C5DD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2C7C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B96B232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F1C0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2255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E247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E022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B95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1FB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8180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DBDB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52B1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20D7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C0D8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F2EA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DDBB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3D37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5D71C7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7815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BC96FB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0D25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Additional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3543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2836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4C0D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73AE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C2D6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8EC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0314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F212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6822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C98A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8B06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5588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23A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A7AD498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D136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B8CF82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9E04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MMT Reference Software with Network Capabilities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E601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8E05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2F3E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2BA6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50B8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92B2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8D4E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D619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4B1F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C5D1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B5D8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08DD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D491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39555D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ABD3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978987B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E697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00E3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CFDC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145C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E061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C2EF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2A3A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E1DE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E231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468E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9D11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84C4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24A3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6937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50458697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BDA5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8C3703A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5454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3D audio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E7C7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9E7B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FAE5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F20E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E490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5AA0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99A4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F67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E52E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E641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3BFB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DDF9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85C9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4A342C2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9385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203CB4F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B5DC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9917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DFA2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2716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4C1F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2539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D6B1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1799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361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A104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EA30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0D7F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B42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0F21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510F948B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4B20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46E1D5F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977C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Conformance testing for Screen Content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555A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3B64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8007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5EFD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F614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2B30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B319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9649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4B15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387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01B7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B859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0E35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3CA0EA02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27AF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8F3B00C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561D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6AE9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5005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E774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213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CCDD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0A34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4477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658F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F4F7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7BB4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87E1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A166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9D29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EF5D059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E31F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10E642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6280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Stereo entity type and other stuff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B77C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EED3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DFB4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D99C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0351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2759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737A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F6BF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DE29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95D4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CDBD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9A50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D287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5B6EF3A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6908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922FBE9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6D8F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 xml:space="preserve">MPEG Media Transport Implementation </w:t>
            </w: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E1B8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D7F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2B89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195A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65AF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BA96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E32F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7606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9AAA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3B53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BA07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8233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BC5F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58AF9DB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441B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C5AB5F2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2C71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Media Presentation Description and Segment Formats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C0CA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E39F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F7F5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5E6C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51E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933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76AE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D3E8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5226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697D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B468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D90D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991C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A36996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0099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99DE20C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58C3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Client event and timed metadata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04FF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80BC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A520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9E6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A94A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68D8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08EB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F18E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B58B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850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1886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A194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988E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62C2C7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8E6A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9A67EC2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9BD0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Device information and other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5AC9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B81D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957F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138F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3FE9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B38B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C2F2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9E77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1F3E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6FB2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DC1E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4F11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108D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C6F3F61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3AD3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30845B0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6215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Conformance and reference software regarding SRD, SAND and Server Push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9ED7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8879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4368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D6A8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CBCC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3AC6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A0AD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FAE8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66C1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EB24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9756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8D73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43B2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FAC15F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F6D1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069DB8F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8D79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48AA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7589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973B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9A00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D173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1722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5FB3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3694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AFC7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4777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7CAF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29BE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301E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301F924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4716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C0FB591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54F3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Format Independent Segment encryption and authentication/COR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D057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866D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A43E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BB58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F05B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BB81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320E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30F9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B13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1BC8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9A12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7BAB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2FA1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3EC81D15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F7C0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605B086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1D40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Improvements on SAND messages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FF81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D8B9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DD49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2606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83E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E4F5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567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C4F6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029F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7D90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CCC2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02D3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349E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D6ADBA3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07E8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9D1E676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347A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FFAF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C1C9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3BE8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1B62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515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28FE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835E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8278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1F6C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5371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F3E6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ACA1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8B7A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321608A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8BEC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E3AB0FA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44FE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8EAD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50E6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8081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BC1A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13FA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463D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78F2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B35F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20F1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8937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EB82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B0A7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DDC8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4D08AAD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1448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42EEA4D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F5E1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9B28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3EAB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5E5E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293C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D367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EDA4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8C3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AA98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5D64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B9F1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3221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F223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1A19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CEBA245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4D58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A5F9AB8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F4B0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F132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DB7E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FCED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FF8E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CC97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933A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F05E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140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0D4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198F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4EC0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FB54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9BAA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DD641F7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CEA9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8814FB1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B1E2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0AAB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2F61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37D7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1270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4225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6774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B2C5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028D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BC54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B1FD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12AB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F628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39E8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</w:tr>
      <w:tr w:rsidR="0065340D" w:rsidRPr="00F00DB6" w14:paraId="090DA65B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D8A2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F99E9E3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E7CA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0448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16AD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C6D1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2E6A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7447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AAB7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03E4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2326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3DEE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AFCB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DC62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8BA6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436F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50989A67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3B7D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8A18C13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7993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 xml:space="preserve">Immersive Media </w:t>
            </w: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E4E9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9CEB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96E6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E164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A657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413E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C2DD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6FE9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2129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010F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85D2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97CB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1C46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7DC9C881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84C5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145872B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F1CC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F621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4192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71A4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88CF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55BF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4EF7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363A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2B2B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F076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BA3A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12DB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43B6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7711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1CBDB2C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DFE9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6BBC456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7F1E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822E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EE42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7E4F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8DD4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DFA7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F2D0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F58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F791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4D24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4AC3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0791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2A53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9602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667E31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3D04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B79C422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6076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630A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5440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96BF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0DD1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FACA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04E7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E774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3C9E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538D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3A55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9FA4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263B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702E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3EAF1D40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09F0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361EB66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05457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Carriage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04E7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01D2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6B9E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6A65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7424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650E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A368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AFB5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8FCB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3D6A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F1E0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016C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6FCD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E6F36B9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1E2D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668FE1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9A9D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Implementation Guidelines for 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4F73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BF01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2C98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A0FF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455D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E1FC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4F25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1315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FCD7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A6B2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CB87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D812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0796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F2C7298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30EC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43ABC622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CE34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Usage of video signal type code 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7642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AB5D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4835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0624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6E8F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3A41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B033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6137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4A91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6FB4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256D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A489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0154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6952CA3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5277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D377F41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9D2F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Usage of video signal type code points second edition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EBBA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297F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675E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5A71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7C91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B3A6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B2A7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852B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B427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21B0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4048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DB9B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A1D5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7129EED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E375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EFED5E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201E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API and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09B3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0719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8B7C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ED3D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214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50F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E8AD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100E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D14C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4102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CA8E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8354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0C7B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1DD49B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DE0D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F676D73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EAA6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CBC5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12333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01BC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5F47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1216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C070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736E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1B95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1449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1D90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EEE6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BD21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851F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EBA0223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2F62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C8956B6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04E3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5ACD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4563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95EF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D8AF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9000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2950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B5BB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A948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20F5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2302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D211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AD40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41F1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795CDC3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BC7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E7A6968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AAE9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Genomic Annotation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9DCB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4E88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4C59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C3B3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9A52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069C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7F1F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B047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76B1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39EE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4E0E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60DD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CA7F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56669DFC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3697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2F0BEFC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BA67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DB95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BE23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90A9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9164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89BB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A102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B426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00C4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451D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39E1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47FB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390F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E95D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72C659AE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7C0B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F37E83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5773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BCAB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C450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14D7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66FF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2B32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0614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1710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92FD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C59D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E683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FDB4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CAEA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41CE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76F327B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B612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87AA8E0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D6A7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985C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E38D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942D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71D0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29D3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54B5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87A6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CE94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D5E0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CC5E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FF6F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264B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E3AB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EC3874B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074C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6BC8C79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5CEC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 xml:space="preserve">IoMT Reference Software and </w:t>
            </w: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B8E4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EF55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B4B2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EEC9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7130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1D9E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104A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D3C9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9206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BE85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CB61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3109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1129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27FF432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A311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3A95DCC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04848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1BEA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C1E5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C8EB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C88A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35E0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A6FE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4EB4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3F41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8E22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83E3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8AF1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19B5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0080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535C3D9F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7CFE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97E7035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39C0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Low Complexity Enhancement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6B27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9FA0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B58F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205B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1A6E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DB874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9F24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FD00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D692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7BC4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E130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CF8B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D6F8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6F31AA36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4E3C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A938CDA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F8A8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Immersive video - 6DoF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2E05E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6693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5F63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36DB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558E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16C9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EC2C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4214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E069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FF8F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E1BD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E6B8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0203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0B045477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BC2B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E4AC6DE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C164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07824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DD3C5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5FC0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3867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B6EB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2F4F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D629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BAB5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9382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CA45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A35FE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5F93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65F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2C161D7C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91420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2F5E0A0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71B2A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9E736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7E1FF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09EAD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4102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BFEE2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DFAC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B1DA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D7CB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550C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941F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40F0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21E4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1026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4130CEE3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5DF62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0079B6D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282D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Data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2F8BB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CEA5C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A6A0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2CAD6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C5F5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2602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F7FF3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C6791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DFACB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B24C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E906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69C8F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0C4F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5340D" w:rsidRPr="00F00DB6" w14:paraId="1D5F1BF5" w14:textId="77777777" w:rsidTr="0065340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DA9D1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7E8781D" w14:textId="77777777" w:rsidR="0065340D" w:rsidRPr="00644A6B" w:rsidRDefault="0065340D" w:rsidP="00644A6B">
            <w:pPr>
              <w:rPr>
                <w:sz w:val="20"/>
                <w:szCs w:val="20"/>
              </w:rPr>
            </w:pPr>
            <w:r w:rsidRPr="00644A6B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4CB6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MPEG-21 Based Smart Contracts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CD4BD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A1CB9" w14:textId="77777777" w:rsidR="0065340D" w:rsidRPr="00F00DB6" w:rsidRDefault="0065340D" w:rsidP="00644A6B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DC61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4D8C9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00D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D89F5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26E6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2E6CC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CF77A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ED53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68D4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69EA8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15FE7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92F10" w14:textId="77777777" w:rsidR="0065340D" w:rsidRPr="00F00DB6" w:rsidRDefault="0065340D" w:rsidP="00644A6B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07C3E27B" w14:textId="77777777" w:rsidR="00094735" w:rsidRDefault="00094735" w:rsidP="00094735">
      <w:pPr>
        <w:widowControl/>
        <w:spacing w:after="0" w:line="240" w:lineRule="auto"/>
      </w:pPr>
    </w:p>
    <w:p w14:paraId="4D0F68C5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Ad hoc group reports</w:t>
      </w:r>
    </w:p>
    <w:p w14:paraId="4D0F68C6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 w:rsidRPr="00FF0609">
        <w:t>AHG on MPEG-5 Essential Video Coding</w:t>
      </w:r>
    </w:p>
    <w:p w14:paraId="4D0F68C7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Low Complexity Enhancement Video Codec</w:t>
      </w:r>
    </w:p>
    <w:p w14:paraId="4D0F68C8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 xml:space="preserve">AHG on MPEG-I Visual </w:t>
      </w:r>
    </w:p>
    <w:p w14:paraId="4D0F68C9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MPEG-I Audio and Audio Maintenance</w:t>
      </w:r>
    </w:p>
    <w:p w14:paraId="4D0F68CA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Point Cloud Coding</w:t>
      </w:r>
    </w:p>
    <w:p w14:paraId="4D0F68CB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 w:rsidRPr="00FF0609">
        <w:t>AHG on Genomic Information Representation</w:t>
      </w:r>
    </w:p>
    <w:p w14:paraId="4D0F68CC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 w:rsidRPr="00FF0609">
        <w:t xml:space="preserve">AHG on common MPEG and GA4GH standardization activities </w:t>
      </w:r>
    </w:p>
    <w:p w14:paraId="4D0F68CD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Compressed Representation of Neural Networks</w:t>
      </w:r>
    </w:p>
    <w:p w14:paraId="4D0F68CE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 w:rsidRPr="00FF0609">
        <w:t>AHG on Data Compression</w:t>
      </w:r>
    </w:p>
    <w:p w14:paraId="4D0F68CF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Compact Descriptors for Video Analysis (CDVA)</w:t>
      </w:r>
    </w:p>
    <w:p w14:paraId="4D0F68D0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MPEG File Formats</w:t>
      </w:r>
    </w:p>
    <w:p w14:paraId="4D0F68D1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MMT</w:t>
      </w:r>
    </w:p>
    <w:p w14:paraId="4D0F68D2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MPEG-DASH</w:t>
      </w:r>
    </w:p>
    <w:p w14:paraId="4D0F68D3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MPEG MORE</w:t>
      </w:r>
    </w:p>
    <w:p w14:paraId="4D0F68D4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 w:rsidRPr="00FF0609">
        <w:t>AHG on System technologies for Point Cloud Coding</w:t>
      </w:r>
    </w:p>
    <w:p w14:paraId="4D0F68D5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 w:rsidRPr="00FF0609">
        <w:t>AHG on Systems technologies for VVC</w:t>
      </w:r>
    </w:p>
    <w:p w14:paraId="4D0F68D6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Omnidirectional MediA Format (OMAF)</w:t>
      </w:r>
    </w:p>
    <w:p w14:paraId="4D0F68D7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MPEG-I Architecture and Requirements</w:t>
      </w:r>
    </w:p>
    <w:p w14:paraId="4D0F68D8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Scene Description for MPEG-I</w:t>
      </w:r>
    </w:p>
    <w:p w14:paraId="4D0F68D9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Application Formats</w:t>
      </w:r>
    </w:p>
    <w:p w14:paraId="4D0F68DA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Common Media AF</w:t>
      </w:r>
    </w:p>
    <w:p w14:paraId="4D0F68DB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Network Based Media Processing (NBMP)</w:t>
      </w:r>
    </w:p>
    <w:p w14:paraId="4D0F68DC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IoMT</w:t>
      </w:r>
    </w:p>
    <w:p w14:paraId="4D0F68DD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AHG on MPEG Roadmap</w:t>
      </w:r>
    </w:p>
    <w:p w14:paraId="4D0F68DE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lastRenderedPageBreak/>
        <w:t>Organisation of this meeting</w:t>
      </w:r>
    </w:p>
    <w:p w14:paraId="4D0F68DF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Tasks for subgroups</w:t>
      </w:r>
    </w:p>
    <w:p w14:paraId="4D0F68E0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Joint meetings</w:t>
      </w:r>
    </w:p>
    <w:p w14:paraId="4D0F68E1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Room assignment</w:t>
      </w:r>
    </w:p>
    <w:p w14:paraId="4D0F68E2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WG management</w:t>
      </w:r>
    </w:p>
    <w:p w14:paraId="4D0F68E3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Terms of reference</w:t>
      </w:r>
    </w:p>
    <w:p w14:paraId="4D0F68E4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Officers</w:t>
      </w:r>
    </w:p>
    <w:p w14:paraId="4D0F68E5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Editors</w:t>
      </w:r>
    </w:p>
    <w:p w14:paraId="4D0F68E6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Liaisons</w:t>
      </w:r>
    </w:p>
    <w:p w14:paraId="4D0F68E7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Work item assignment</w:t>
      </w:r>
    </w:p>
    <w:p w14:paraId="4D0F68E8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Ad hoc groups</w:t>
      </w:r>
    </w:p>
    <w:p w14:paraId="4D0F68E9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Asset management</w:t>
      </w:r>
    </w:p>
    <w:p w14:paraId="4D0F68EA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Reference software</w:t>
      </w:r>
    </w:p>
    <w:p w14:paraId="4D0F68EB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Conformance</w:t>
      </w:r>
    </w:p>
    <w:p w14:paraId="4D0F68EC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Test material</w:t>
      </w:r>
    </w:p>
    <w:p w14:paraId="4D0F68ED" w14:textId="77777777" w:rsidR="00924A8A" w:rsidRDefault="00924A8A" w:rsidP="00924A8A">
      <w:pPr>
        <w:widowControl/>
        <w:numPr>
          <w:ilvl w:val="2"/>
          <w:numId w:val="30"/>
        </w:numPr>
        <w:spacing w:after="0" w:line="240" w:lineRule="auto"/>
      </w:pPr>
      <w:r>
        <w:t>URI</w:t>
      </w:r>
    </w:p>
    <w:p w14:paraId="4D0F68EE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IPR management</w:t>
      </w:r>
    </w:p>
    <w:p w14:paraId="4D0F68EF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Work plan and time line</w:t>
      </w:r>
    </w:p>
    <w:p w14:paraId="4D0F68F0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Administrative matters</w:t>
      </w:r>
    </w:p>
    <w:p w14:paraId="4D0F68F1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Schedule of future MPEG meetings</w:t>
      </w:r>
    </w:p>
    <w:p w14:paraId="4D0F68F2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Promotional activities</w:t>
      </w:r>
    </w:p>
    <w:p w14:paraId="4D0F68F3" w14:textId="77777777" w:rsidR="00924A8A" w:rsidRDefault="00924A8A" w:rsidP="00924A8A">
      <w:pPr>
        <w:widowControl/>
        <w:numPr>
          <w:ilvl w:val="1"/>
          <w:numId w:val="30"/>
        </w:numPr>
        <w:spacing w:after="0" w:line="240" w:lineRule="auto"/>
      </w:pPr>
      <w:r>
        <w:t>Press release</w:t>
      </w:r>
    </w:p>
    <w:p w14:paraId="4D0F68F4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Conclusions of this meeting</w:t>
      </w:r>
    </w:p>
    <w:p w14:paraId="4D0F68F5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A.O.B.</w:t>
      </w:r>
    </w:p>
    <w:p w14:paraId="4D0F68F6" w14:textId="77777777" w:rsidR="00924A8A" w:rsidRDefault="00924A8A" w:rsidP="00924A8A">
      <w:pPr>
        <w:widowControl/>
        <w:numPr>
          <w:ilvl w:val="0"/>
          <w:numId w:val="30"/>
        </w:numPr>
        <w:spacing w:after="0" w:line="240" w:lineRule="auto"/>
      </w:pPr>
      <w:r>
        <w:t>Closing</w:t>
      </w:r>
    </w:p>
    <w:p w14:paraId="4D0F68F7" w14:textId="77777777" w:rsidR="00924A8A" w:rsidRDefault="00924A8A" w:rsidP="00D41A11"/>
    <w:bookmarkEnd w:id="0"/>
    <w:p w14:paraId="4D0F68F8" w14:textId="77777777" w:rsidR="00924A8A" w:rsidRPr="007F2E7F" w:rsidRDefault="00924A8A" w:rsidP="00D41A11"/>
    <w:p w14:paraId="4D0F68F9" w14:textId="77777777" w:rsidR="00717E1B" w:rsidRPr="00924A8A" w:rsidRDefault="00717E1B" w:rsidP="007F2E7F">
      <w:pPr>
        <w:rPr>
          <w:rFonts w:ascii="Times New Roman" w:hAnsi="Times New Roman"/>
          <w:sz w:val="24"/>
        </w:rPr>
      </w:pPr>
      <w:bookmarkStart w:id="1" w:name="_GoBack"/>
      <w:bookmarkEnd w:id="1"/>
    </w:p>
    <w:sectPr w:rsidR="00717E1B" w:rsidRPr="00924A8A" w:rsidSect="00D41A1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230A" w14:textId="77777777" w:rsidR="0000782B" w:rsidRDefault="0000782B" w:rsidP="00717E1B">
      <w:pPr>
        <w:spacing w:after="0" w:line="240" w:lineRule="auto"/>
      </w:pPr>
      <w:r>
        <w:separator/>
      </w:r>
    </w:p>
  </w:endnote>
  <w:endnote w:type="continuationSeparator" w:id="0">
    <w:p w14:paraId="1AB0DDAB" w14:textId="77777777" w:rsidR="0000782B" w:rsidRDefault="0000782B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EED8" w14:textId="77777777" w:rsidR="0000782B" w:rsidRDefault="0000782B" w:rsidP="00717E1B">
      <w:pPr>
        <w:spacing w:after="0" w:line="240" w:lineRule="auto"/>
      </w:pPr>
      <w:r>
        <w:separator/>
      </w:r>
    </w:p>
  </w:footnote>
  <w:footnote w:type="continuationSeparator" w:id="0">
    <w:p w14:paraId="35154B4F" w14:textId="77777777" w:rsidR="0000782B" w:rsidRDefault="0000782B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6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0782B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94735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903F9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66A1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44A6B"/>
    <w:rsid w:val="00650C9A"/>
    <w:rsid w:val="0065340D"/>
    <w:rsid w:val="00656A42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17E1B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A8A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1631"/>
    <w:rsid w:val="00BD4E34"/>
    <w:rsid w:val="00C00A61"/>
    <w:rsid w:val="00C10A59"/>
    <w:rsid w:val="00C117CF"/>
    <w:rsid w:val="00C433F5"/>
    <w:rsid w:val="00C5063F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DF6"/>
    <w:rsid w:val="00D15E90"/>
    <w:rsid w:val="00D15EFB"/>
    <w:rsid w:val="00D20036"/>
    <w:rsid w:val="00D22C70"/>
    <w:rsid w:val="00D41A11"/>
    <w:rsid w:val="00D54922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1EDE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F64B5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924A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9473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94735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rsid w:val="00094735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947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94735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rsid w:val="00094735"/>
    <w:rPr>
      <w:rFonts w:ascii="Arial" w:eastAsia="Calibri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8D5F-65D0-4E66-9F6B-B6A5F46F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15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6</cp:revision>
  <dcterms:created xsi:type="dcterms:W3CDTF">2019-04-01T13:21:00Z</dcterms:created>
  <dcterms:modified xsi:type="dcterms:W3CDTF">2019-04-01T14:03:00Z</dcterms:modified>
</cp:coreProperties>
</file>