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INTERNATIONAL ORGANISATION FOR STANDARDISATION</w:t>
      </w:r>
    </w:p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ISO/IEC JTC 1/SC 29/WG 11</w:t>
      </w:r>
    </w:p>
    <w:p w:rsidR="009D0066" w:rsidRP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:rsidR="00857533" w:rsidRDefault="00857533" w:rsidP="00857533"/>
    <w:p w:rsidR="00857533" w:rsidRPr="00857533" w:rsidRDefault="00857533" w:rsidP="00857533">
      <w:pPr>
        <w:jc w:val="right"/>
        <w:rPr>
          <w:b/>
          <w:sz w:val="28"/>
        </w:rPr>
      </w:pPr>
      <w:r w:rsidRPr="00857533">
        <w:rPr>
          <w:b/>
          <w:sz w:val="28"/>
        </w:rPr>
        <w:t xml:space="preserve">ISO/IEC JTC 1/SC 29/WG 11 </w:t>
      </w:r>
      <w:r w:rsidRPr="00857533">
        <w:rPr>
          <w:b/>
          <w:sz w:val="48"/>
        </w:rPr>
        <w:t>N</w:t>
      </w:r>
      <w:r w:rsidR="00BD2341">
        <w:rPr>
          <w:b/>
          <w:sz w:val="48"/>
        </w:rPr>
        <w:t>18108</w:t>
      </w:r>
    </w:p>
    <w:p w:rsidR="00857533" w:rsidRPr="00857533" w:rsidRDefault="00BD2341" w:rsidP="00857533">
      <w:pPr>
        <w:jc w:val="right"/>
        <w:rPr>
          <w:b/>
          <w:sz w:val="28"/>
        </w:rPr>
      </w:pPr>
      <w:r>
        <w:rPr>
          <w:b/>
          <w:sz w:val="28"/>
        </w:rPr>
        <w:t>Marrakesh</w:t>
      </w:r>
      <w:r w:rsidR="00857533" w:rsidRPr="00857533">
        <w:rPr>
          <w:b/>
          <w:sz w:val="28"/>
        </w:rPr>
        <w:t xml:space="preserve">, </w:t>
      </w:r>
      <w:r>
        <w:rPr>
          <w:b/>
          <w:sz w:val="28"/>
        </w:rPr>
        <w:t>MA</w:t>
      </w:r>
      <w:r w:rsidR="00857533" w:rsidRPr="00857533">
        <w:rPr>
          <w:b/>
          <w:sz w:val="28"/>
        </w:rPr>
        <w:t xml:space="preserve"> –</w:t>
      </w:r>
      <w:r>
        <w:rPr>
          <w:b/>
          <w:sz w:val="28"/>
        </w:rPr>
        <w:t xml:space="preserve"> January 2019</w:t>
      </w:r>
    </w:p>
    <w:p w:rsidR="00857533" w:rsidRDefault="00857533" w:rsidP="00857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2559"/>
      </w:tblGrid>
      <w:tr w:rsidR="00857533" w:rsidRPr="00857533" w:rsidTr="00BD2341"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 xml:space="preserve">Leonardo Chiariglione </w:t>
            </w:r>
          </w:p>
        </w:tc>
      </w:tr>
      <w:tr w:rsidR="00857533" w:rsidRPr="00857533" w:rsidTr="00BD2341"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:rsidR="00857533" w:rsidRPr="00406BFA" w:rsidRDefault="00BD2341" w:rsidP="00406BFA">
            <w:pPr>
              <w:rPr>
                <w:b/>
              </w:rPr>
            </w:pPr>
            <w:bookmarkStart w:id="0" w:name="_Hlk527538496"/>
            <w:r>
              <w:rPr>
                <w:b/>
              </w:rPr>
              <w:t>Agenda of 125</w:t>
            </w:r>
            <w:r w:rsidRPr="00BD234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MPEG meeting</w:t>
            </w:r>
            <w:bookmarkEnd w:id="0"/>
          </w:p>
        </w:tc>
      </w:tr>
    </w:tbl>
    <w:p w:rsidR="00857533" w:rsidRDefault="00857533" w:rsidP="00857533"/>
    <w:p w:rsidR="00857533" w:rsidRDefault="00857533" w:rsidP="00857533"/>
    <w:p w:rsidR="00857533" w:rsidRPr="00857533" w:rsidRDefault="00FA6AA5" w:rsidP="00857533">
      <w:pPr>
        <w:jc w:val="center"/>
        <w:rPr>
          <w:b/>
          <w:sz w:val="28"/>
        </w:rPr>
      </w:pPr>
      <w:r w:rsidRPr="00FA6AA5">
        <w:rPr>
          <w:b/>
          <w:sz w:val="28"/>
        </w:rPr>
        <w:t>Agenda of 125th MPEG meeting</w:t>
      </w:r>
    </w:p>
    <w:p w:rsidR="00857533" w:rsidRDefault="00857533" w:rsidP="00857533"/>
    <w:p w:rsidR="00BD2341" w:rsidRDefault="00BD2341" w:rsidP="00BD2341">
      <w:pPr>
        <w:numPr>
          <w:ilvl w:val="0"/>
          <w:numId w:val="30"/>
        </w:numPr>
      </w:pPr>
      <w:r>
        <w:t>Opening</w:t>
      </w:r>
    </w:p>
    <w:p w:rsidR="00BD2341" w:rsidRDefault="00BD2341" w:rsidP="00BD2341">
      <w:pPr>
        <w:numPr>
          <w:ilvl w:val="0"/>
          <w:numId w:val="30"/>
        </w:numPr>
      </w:pPr>
      <w:r>
        <w:t xml:space="preserve">Roll call of participants </w:t>
      </w:r>
    </w:p>
    <w:p w:rsidR="00BD2341" w:rsidRDefault="00BD2341" w:rsidP="00BD2341">
      <w:pPr>
        <w:numPr>
          <w:ilvl w:val="0"/>
          <w:numId w:val="30"/>
        </w:numPr>
      </w:pPr>
      <w:r>
        <w:t xml:space="preserve">Approval of agenda </w:t>
      </w:r>
    </w:p>
    <w:p w:rsidR="00BD2341" w:rsidRDefault="00BD2341" w:rsidP="00BD2341">
      <w:pPr>
        <w:numPr>
          <w:ilvl w:val="0"/>
          <w:numId w:val="30"/>
        </w:numPr>
      </w:pPr>
      <w:r>
        <w:t>Allocation of contributions</w:t>
      </w:r>
    </w:p>
    <w:p w:rsidR="00BD2341" w:rsidRDefault="00BD2341" w:rsidP="00BD2341">
      <w:pPr>
        <w:numPr>
          <w:ilvl w:val="0"/>
          <w:numId w:val="30"/>
        </w:numPr>
      </w:pPr>
      <w:r>
        <w:t>Communications from Convenor</w:t>
      </w:r>
    </w:p>
    <w:p w:rsidR="00BD2341" w:rsidRDefault="00BD2341" w:rsidP="00BD2341">
      <w:pPr>
        <w:numPr>
          <w:ilvl w:val="0"/>
          <w:numId w:val="30"/>
        </w:numPr>
      </w:pPr>
      <w:r>
        <w:t>Report of previous meetings</w:t>
      </w:r>
    </w:p>
    <w:p w:rsidR="00BD2341" w:rsidRDefault="00BD2341" w:rsidP="00BD2341">
      <w:pPr>
        <w:numPr>
          <w:ilvl w:val="0"/>
          <w:numId w:val="30"/>
        </w:numPr>
      </w:pPr>
      <w:r>
        <w:t>Workplan</w:t>
      </w:r>
    </w:p>
    <w:p w:rsidR="00BD2341" w:rsidRPr="00BD2341" w:rsidRDefault="00BD2341" w:rsidP="00BD2341">
      <w:pPr>
        <w:rPr>
          <w:rFonts w:eastAsia="Times New Roman"/>
          <w:lang w:eastAsia="en-GB"/>
        </w:rPr>
      </w:pPr>
    </w:p>
    <w:tbl>
      <w:tblPr>
        <w:tblW w:w="445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669"/>
        <w:gridCol w:w="256"/>
        <w:gridCol w:w="256"/>
        <w:gridCol w:w="189"/>
        <w:gridCol w:w="189"/>
        <w:gridCol w:w="4041"/>
        <w:gridCol w:w="709"/>
      </w:tblGrid>
      <w:tr w:rsidR="00BD2341" w:rsidRPr="00BD2341" w:rsidTr="00BD2341"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BD2341">
              <w:rPr>
                <w:rFonts w:eastAsia="Times New Roman"/>
                <w:b/>
                <w:bCs/>
                <w:lang w:eastAsia="en-GB"/>
              </w:rPr>
              <w:t>Area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BD2341">
              <w:rPr>
                <w:rFonts w:eastAsia="Times New Roman"/>
                <w:b/>
                <w:bCs/>
                <w:lang w:eastAsia="en-GB"/>
              </w:rPr>
              <w:t>St</w:t>
            </w:r>
          </w:p>
        </w:tc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BD2341">
              <w:rPr>
                <w:rFonts w:eastAsia="Times New Roman"/>
                <w:b/>
                <w:bCs/>
                <w:lang w:eastAsia="en-GB"/>
              </w:rPr>
              <w:t>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BD2341">
              <w:rPr>
                <w:rFonts w:eastAsia="Times New Roman"/>
                <w:b/>
                <w:bCs/>
                <w:lang w:eastAsia="en-GB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BD2341">
              <w:rPr>
                <w:rFonts w:eastAsia="Times New Roman"/>
                <w:b/>
                <w:bCs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BD2341">
              <w:rPr>
                <w:rFonts w:eastAsia="Times New Roman"/>
                <w:b/>
                <w:bCs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BD2341">
              <w:rPr>
                <w:rFonts w:eastAsia="Times New Roman"/>
                <w:b/>
                <w:bCs/>
                <w:lang w:eastAsia="en-GB"/>
              </w:rPr>
              <w:t>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BD2341">
              <w:rPr>
                <w:rFonts w:eastAsia="Times New Roman"/>
                <w:b/>
                <w:bCs/>
                <w:lang w:eastAsia="en-GB"/>
              </w:rPr>
              <w:t>Stage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Video coding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Additional supplemental enhancement information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DAM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High Efficiency Video Coding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DIS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Additional supplemental enhancement information for HEVC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WD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Versatile Video Coding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WD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CICP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Usage of video signal type code 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WD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Immersive video - 6DoF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Immersive video - 3DoF+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Compression of dense representation of light fields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Future Video Coding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Capability Extension of Existing Video Codec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Audio coding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Audio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Unified Speech and Audio Coding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FDIS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DRC Conformance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FDAM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ISO/IEC 23003-4:201x [Edition 2] Dynamic Range Control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FDIS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Dynamic Range Control/Amd.4:201x Conformance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FDAM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Uncompressed Audio in MP4 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WD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3D audio reference software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DIS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Immersive Audio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3D Graphics Coding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Video-based Point Cloud Compression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WD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Geometry-based Point Cloud Compression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Font Coding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Colour font technology and other updates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Digital Item Coding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User Description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DIS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Sensors and Actuators Data Coding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Reference Software and Conformance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WD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Genome coding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Genomic Information Representation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DIS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Neural Network Coding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Compressed Representation of Neural Networks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Media Description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Compact Descriptors for Video Analysis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DIS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Systems support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Registration Authority for MPEG-4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Support for Encoded Region of Interest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DAM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Multimedia Orchestration reference Software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WD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Immersive Media Metrics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WD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Immersive Media Metadata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WD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IPMP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Multi-Keyed Samples, Content Sensitive Encryption and Item Protection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PDAM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Transport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Carriage of JPEG XS in MPEG-2 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PDAM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Carriage of associated CMAF boxes for audio-visual elementary streams in MPEG-2 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Compact Sample-to-Group, new capabilities for tracks, and other improvements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DAM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Box relative data addressing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PDAM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Corrected audio handling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Additional Brands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DAM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COR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Partial File Format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Carriage of Web Resource in ISOBMFF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DIS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MPEG Media Transport CDN support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DAM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MPEG Media Transport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WD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Window-based FEC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WD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MPEG Media Transport Implementation Guidelines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WD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DASH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Device information and other extensions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PDAM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Media presentation description and segment formats/Cor.3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DCOR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Delivery of CMAF content with DASH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WD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Interactivity support for OMAF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WD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Transport and Storage of Genomic Information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DIS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In-advance signalling of MPEG containers content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Application Formats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HEVC Media Profiles update, new CMAF Structural Brand and other improvements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Visual Identity Management Application Format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DIS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Multi-Image Application Format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DIS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API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Network-Based Media Processing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WD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API and Metadata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CD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IOMT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IoMT Discovery and Communication API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CD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IoMT Media Data Formats and API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CD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Media Systems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IoMT Architecture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CD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Reference implementation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Reference Software and Conformance for File Format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DIS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Conformance and Reference Software for Compact Descriptors for Video Analysis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WD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MMT Reference Software with Network Capabilities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DAM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DASH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Conformance and reference software regarding SRD, SAND and Server Push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PDAM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MPEG-DASH Implementation Guidelines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WD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Reference software and conformance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CD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IOMT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IoMT Reference Software and Conformance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Conformance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MMT Conformance Testing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CD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Conformance testing for Screen Content Coding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DAM</w:t>
            </w:r>
          </w:p>
        </w:tc>
      </w:tr>
      <w:tr w:rsidR="00BD2341" w:rsidRPr="00BD2341" w:rsidTr="00BD2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Conformance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41" w:rsidRPr="00BD2341" w:rsidRDefault="00BD2341" w:rsidP="00BD234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WD</w:t>
            </w:r>
          </w:p>
        </w:tc>
      </w:tr>
    </w:tbl>
    <w:p w:rsidR="00857533" w:rsidRDefault="00857533" w:rsidP="00857533"/>
    <w:p w:rsidR="00BD2341" w:rsidRDefault="00BD2341" w:rsidP="00BD2341">
      <w:pPr>
        <w:numPr>
          <w:ilvl w:val="0"/>
          <w:numId w:val="30"/>
        </w:numPr>
      </w:pPr>
      <w:r>
        <w:t>Ad hoc group reports</w:t>
      </w:r>
    </w:p>
    <w:p w:rsidR="0015225F" w:rsidRDefault="0015225F" w:rsidP="0015225F">
      <w:pPr>
        <w:numPr>
          <w:ilvl w:val="1"/>
          <w:numId w:val="30"/>
        </w:numPr>
      </w:pPr>
      <w:r w:rsidRPr="0015225F">
        <w:t>AHG on MPEG-I Visual Technologies</w:t>
      </w:r>
    </w:p>
    <w:p w:rsidR="0015225F" w:rsidRDefault="0015225F" w:rsidP="0015225F">
      <w:pPr>
        <w:numPr>
          <w:ilvl w:val="1"/>
          <w:numId w:val="30"/>
        </w:numPr>
      </w:pPr>
      <w:r w:rsidRPr="0015225F">
        <w:t>AHG on a New Video Coding Standard</w:t>
      </w:r>
    </w:p>
    <w:p w:rsidR="0015225F" w:rsidRDefault="0015225F" w:rsidP="0015225F">
      <w:pPr>
        <w:numPr>
          <w:ilvl w:val="1"/>
          <w:numId w:val="30"/>
        </w:numPr>
      </w:pPr>
      <w:r w:rsidRPr="0015225F">
        <w:t>AHG on MPEG-I Audio and Audio Maintenance</w:t>
      </w:r>
    </w:p>
    <w:p w:rsidR="0015225F" w:rsidRDefault="0015225F" w:rsidP="0015225F">
      <w:pPr>
        <w:numPr>
          <w:ilvl w:val="1"/>
          <w:numId w:val="30"/>
        </w:numPr>
      </w:pPr>
      <w:r w:rsidRPr="0015225F">
        <w:t>AhG on PCC</w:t>
      </w:r>
    </w:p>
    <w:p w:rsidR="00BD2341" w:rsidRDefault="0015225F" w:rsidP="00BD2341">
      <w:pPr>
        <w:numPr>
          <w:ilvl w:val="1"/>
          <w:numId w:val="30"/>
        </w:numPr>
      </w:pPr>
      <w:r w:rsidRPr="0015225F">
        <w:t>AHG on Genomic Information Representation</w:t>
      </w:r>
    </w:p>
    <w:p w:rsidR="0015225F" w:rsidRDefault="0015225F" w:rsidP="0015225F">
      <w:pPr>
        <w:numPr>
          <w:ilvl w:val="1"/>
          <w:numId w:val="30"/>
        </w:numPr>
      </w:pPr>
      <w:r w:rsidRPr="0015225F">
        <w:t>AHG on Compressed Representation of Neural Networks</w:t>
      </w:r>
    </w:p>
    <w:p w:rsidR="0015225F" w:rsidRDefault="0015225F" w:rsidP="0015225F">
      <w:pPr>
        <w:numPr>
          <w:ilvl w:val="1"/>
          <w:numId w:val="30"/>
        </w:numPr>
      </w:pPr>
      <w:r w:rsidRPr="0015225F">
        <w:t>AHG on Data Compression</w:t>
      </w:r>
    </w:p>
    <w:p w:rsidR="0015225F" w:rsidRDefault="0015225F" w:rsidP="0015225F">
      <w:pPr>
        <w:numPr>
          <w:ilvl w:val="1"/>
          <w:numId w:val="30"/>
        </w:numPr>
      </w:pPr>
      <w:r w:rsidRPr="0015225F">
        <w:t>AHG on Scene Description for MPEG-I</w:t>
      </w:r>
    </w:p>
    <w:p w:rsidR="0015225F" w:rsidRDefault="0015225F" w:rsidP="00BD2341">
      <w:pPr>
        <w:numPr>
          <w:ilvl w:val="1"/>
          <w:numId w:val="30"/>
        </w:numPr>
      </w:pPr>
      <w:r w:rsidRPr="0015225F">
        <w:t>AHG on Compact Descriptors for Video Analysis (CDVA)</w:t>
      </w:r>
    </w:p>
    <w:p w:rsidR="0015225F" w:rsidRDefault="0015225F" w:rsidP="0015225F">
      <w:pPr>
        <w:numPr>
          <w:ilvl w:val="1"/>
          <w:numId w:val="30"/>
        </w:numPr>
      </w:pPr>
      <w:r w:rsidRPr="0015225F">
        <w:t>AHG on System technologies for Point Cloud Coding</w:t>
      </w:r>
    </w:p>
    <w:p w:rsidR="0015225F" w:rsidRDefault="0015225F" w:rsidP="0015225F">
      <w:pPr>
        <w:numPr>
          <w:ilvl w:val="1"/>
          <w:numId w:val="30"/>
        </w:numPr>
      </w:pPr>
      <w:r w:rsidRPr="0015225F">
        <w:t>AHG on MPEG File Formats</w:t>
      </w:r>
    </w:p>
    <w:p w:rsidR="0015225F" w:rsidRDefault="0015225F" w:rsidP="00BD2341">
      <w:pPr>
        <w:numPr>
          <w:ilvl w:val="1"/>
          <w:numId w:val="30"/>
        </w:numPr>
      </w:pPr>
      <w:r w:rsidRPr="0015225F">
        <w:t>AHG on MMT</w:t>
      </w:r>
    </w:p>
    <w:p w:rsidR="0015225F" w:rsidRDefault="0015225F" w:rsidP="0015225F">
      <w:pPr>
        <w:numPr>
          <w:ilvl w:val="1"/>
          <w:numId w:val="30"/>
        </w:numPr>
      </w:pPr>
      <w:r w:rsidRPr="0015225F">
        <w:t>AhG on MPEG DASH</w:t>
      </w:r>
    </w:p>
    <w:p w:rsidR="0015225F" w:rsidRDefault="0015225F" w:rsidP="00BD2341">
      <w:pPr>
        <w:numPr>
          <w:ilvl w:val="1"/>
          <w:numId w:val="30"/>
        </w:numPr>
      </w:pPr>
      <w:r w:rsidRPr="0015225F">
        <w:t>AHG on MPEG MORE</w:t>
      </w:r>
    </w:p>
    <w:p w:rsidR="0015225F" w:rsidRDefault="0015225F" w:rsidP="00BD2341">
      <w:pPr>
        <w:numPr>
          <w:ilvl w:val="1"/>
          <w:numId w:val="30"/>
        </w:numPr>
      </w:pPr>
      <w:r w:rsidRPr="0015225F">
        <w:t>AHG on Application Formats</w:t>
      </w:r>
      <w:bookmarkStart w:id="1" w:name="_GoBack"/>
      <w:bookmarkEnd w:id="1"/>
    </w:p>
    <w:p w:rsidR="0015225F" w:rsidRDefault="0015225F" w:rsidP="0015225F">
      <w:pPr>
        <w:numPr>
          <w:ilvl w:val="1"/>
          <w:numId w:val="30"/>
        </w:numPr>
      </w:pPr>
      <w:r w:rsidRPr="0015225F">
        <w:t>AHG on Common Media AF</w:t>
      </w:r>
    </w:p>
    <w:p w:rsidR="0015225F" w:rsidRDefault="0015225F" w:rsidP="0015225F">
      <w:pPr>
        <w:numPr>
          <w:ilvl w:val="1"/>
          <w:numId w:val="30"/>
        </w:numPr>
      </w:pPr>
      <w:r w:rsidRPr="0015225F">
        <w:t>AHG on MPEG-I Architecture and Requirements</w:t>
      </w:r>
    </w:p>
    <w:p w:rsidR="0015225F" w:rsidRDefault="0015225F" w:rsidP="0015225F">
      <w:pPr>
        <w:numPr>
          <w:ilvl w:val="1"/>
          <w:numId w:val="30"/>
        </w:numPr>
      </w:pPr>
      <w:r w:rsidRPr="0015225F">
        <w:t>AhG on IoMT</w:t>
      </w:r>
    </w:p>
    <w:p w:rsidR="0015225F" w:rsidRDefault="0015225F" w:rsidP="00BD2341">
      <w:pPr>
        <w:numPr>
          <w:ilvl w:val="1"/>
          <w:numId w:val="30"/>
        </w:numPr>
      </w:pPr>
      <w:r w:rsidRPr="0015225F">
        <w:t>AHG on Network Based Media Processing (NBMP)</w:t>
      </w:r>
    </w:p>
    <w:p w:rsidR="0015225F" w:rsidRDefault="0015225F" w:rsidP="0015225F">
      <w:pPr>
        <w:numPr>
          <w:ilvl w:val="1"/>
          <w:numId w:val="30"/>
        </w:numPr>
      </w:pPr>
      <w:r w:rsidRPr="0015225F">
        <w:t>AHG on MPEG Roadmap</w:t>
      </w:r>
    </w:p>
    <w:p w:rsidR="00BD2341" w:rsidRDefault="00BD2341" w:rsidP="00BD2341">
      <w:pPr>
        <w:numPr>
          <w:ilvl w:val="0"/>
          <w:numId w:val="30"/>
        </w:numPr>
      </w:pPr>
      <w:r>
        <w:t>Organisation of this meeting</w:t>
      </w:r>
    </w:p>
    <w:p w:rsidR="00BD2341" w:rsidRDefault="00BD2341" w:rsidP="00BD2341">
      <w:pPr>
        <w:numPr>
          <w:ilvl w:val="1"/>
          <w:numId w:val="30"/>
        </w:numPr>
      </w:pPr>
      <w:r>
        <w:t>Tasks for subgroups</w:t>
      </w:r>
    </w:p>
    <w:p w:rsidR="00BD2341" w:rsidRDefault="00BD2341" w:rsidP="00BD2341">
      <w:pPr>
        <w:numPr>
          <w:ilvl w:val="1"/>
          <w:numId w:val="30"/>
        </w:numPr>
      </w:pPr>
      <w:r>
        <w:t>Joint meetings</w:t>
      </w:r>
    </w:p>
    <w:p w:rsidR="00BD2341" w:rsidRDefault="00BD2341" w:rsidP="00BD2341">
      <w:pPr>
        <w:numPr>
          <w:ilvl w:val="1"/>
          <w:numId w:val="30"/>
        </w:numPr>
      </w:pPr>
      <w:r>
        <w:t>Room assignment</w:t>
      </w:r>
    </w:p>
    <w:p w:rsidR="00BD2341" w:rsidRDefault="00BD2341" w:rsidP="00BD2341">
      <w:pPr>
        <w:numPr>
          <w:ilvl w:val="0"/>
          <w:numId w:val="30"/>
        </w:numPr>
      </w:pPr>
      <w:r>
        <w:t>WG management</w:t>
      </w:r>
    </w:p>
    <w:p w:rsidR="00BD2341" w:rsidRDefault="00BD2341" w:rsidP="00BD2341">
      <w:pPr>
        <w:numPr>
          <w:ilvl w:val="1"/>
          <w:numId w:val="30"/>
        </w:numPr>
      </w:pPr>
      <w:r>
        <w:t>Terms of reference</w:t>
      </w:r>
    </w:p>
    <w:p w:rsidR="00BD2341" w:rsidRDefault="00BD2341" w:rsidP="00BD2341">
      <w:pPr>
        <w:numPr>
          <w:ilvl w:val="1"/>
          <w:numId w:val="30"/>
        </w:numPr>
      </w:pPr>
      <w:r>
        <w:t>Officers</w:t>
      </w:r>
    </w:p>
    <w:p w:rsidR="00BD2341" w:rsidRDefault="00BD2341" w:rsidP="00BD2341">
      <w:pPr>
        <w:numPr>
          <w:ilvl w:val="1"/>
          <w:numId w:val="30"/>
        </w:numPr>
      </w:pPr>
      <w:r>
        <w:t>Editors</w:t>
      </w:r>
    </w:p>
    <w:p w:rsidR="00BD2341" w:rsidRDefault="00BD2341" w:rsidP="00BD2341">
      <w:pPr>
        <w:numPr>
          <w:ilvl w:val="1"/>
          <w:numId w:val="30"/>
        </w:numPr>
      </w:pPr>
      <w:r>
        <w:t>Liaisons</w:t>
      </w:r>
    </w:p>
    <w:p w:rsidR="00BD2341" w:rsidRDefault="00BD2341" w:rsidP="00BD2341">
      <w:pPr>
        <w:numPr>
          <w:ilvl w:val="1"/>
          <w:numId w:val="30"/>
        </w:numPr>
      </w:pPr>
      <w:r>
        <w:t>Work item assignment</w:t>
      </w:r>
    </w:p>
    <w:p w:rsidR="00BD2341" w:rsidRDefault="00BD2341" w:rsidP="00BD2341">
      <w:pPr>
        <w:numPr>
          <w:ilvl w:val="1"/>
          <w:numId w:val="30"/>
        </w:numPr>
      </w:pPr>
      <w:r>
        <w:t>Ad hoc groups</w:t>
      </w:r>
    </w:p>
    <w:p w:rsidR="00BD2341" w:rsidRDefault="00BD2341" w:rsidP="00BD2341">
      <w:pPr>
        <w:numPr>
          <w:ilvl w:val="1"/>
          <w:numId w:val="30"/>
        </w:numPr>
      </w:pPr>
      <w:r>
        <w:t>Asset management</w:t>
      </w:r>
    </w:p>
    <w:p w:rsidR="00BD2341" w:rsidRDefault="00BD2341" w:rsidP="00BD2341">
      <w:pPr>
        <w:numPr>
          <w:ilvl w:val="2"/>
          <w:numId w:val="30"/>
        </w:numPr>
      </w:pPr>
      <w:r>
        <w:t>Reference software</w:t>
      </w:r>
    </w:p>
    <w:p w:rsidR="00BD2341" w:rsidRDefault="00BD2341" w:rsidP="00BD2341">
      <w:pPr>
        <w:numPr>
          <w:ilvl w:val="2"/>
          <w:numId w:val="30"/>
        </w:numPr>
      </w:pPr>
      <w:r>
        <w:t>Conformance</w:t>
      </w:r>
    </w:p>
    <w:p w:rsidR="00BD2341" w:rsidRDefault="00BD2341" w:rsidP="00BD2341">
      <w:pPr>
        <w:numPr>
          <w:ilvl w:val="2"/>
          <w:numId w:val="30"/>
        </w:numPr>
      </w:pPr>
      <w:r>
        <w:t>Test material</w:t>
      </w:r>
    </w:p>
    <w:p w:rsidR="00BD2341" w:rsidRDefault="00BD2341" w:rsidP="00BD2341">
      <w:pPr>
        <w:numPr>
          <w:ilvl w:val="2"/>
          <w:numId w:val="30"/>
        </w:numPr>
      </w:pPr>
      <w:r>
        <w:t>URI</w:t>
      </w:r>
    </w:p>
    <w:p w:rsidR="00BD2341" w:rsidRDefault="00BD2341" w:rsidP="00BD2341">
      <w:pPr>
        <w:numPr>
          <w:ilvl w:val="1"/>
          <w:numId w:val="30"/>
        </w:numPr>
      </w:pPr>
      <w:r>
        <w:t>IPR management</w:t>
      </w:r>
    </w:p>
    <w:p w:rsidR="00BD2341" w:rsidRDefault="00BD2341" w:rsidP="00BD2341">
      <w:pPr>
        <w:numPr>
          <w:ilvl w:val="0"/>
          <w:numId w:val="30"/>
        </w:numPr>
      </w:pPr>
      <w:r>
        <w:t>Work plan and time line</w:t>
      </w:r>
    </w:p>
    <w:p w:rsidR="00BD2341" w:rsidRDefault="00BD2341" w:rsidP="00BD2341">
      <w:pPr>
        <w:numPr>
          <w:ilvl w:val="0"/>
          <w:numId w:val="30"/>
        </w:numPr>
      </w:pPr>
      <w:r>
        <w:t>Administrative matters</w:t>
      </w:r>
    </w:p>
    <w:p w:rsidR="00BD2341" w:rsidRDefault="00BD2341" w:rsidP="00BD2341">
      <w:pPr>
        <w:numPr>
          <w:ilvl w:val="1"/>
          <w:numId w:val="30"/>
        </w:numPr>
      </w:pPr>
      <w:r>
        <w:t>Schedule of future MPEG meetings</w:t>
      </w:r>
    </w:p>
    <w:p w:rsidR="00BD2341" w:rsidRDefault="00BD2341" w:rsidP="00BD2341">
      <w:pPr>
        <w:numPr>
          <w:ilvl w:val="1"/>
          <w:numId w:val="30"/>
        </w:numPr>
      </w:pPr>
      <w:r>
        <w:t>Promotional activities</w:t>
      </w:r>
    </w:p>
    <w:p w:rsidR="00BD2341" w:rsidRDefault="00BD2341" w:rsidP="00BD2341">
      <w:pPr>
        <w:numPr>
          <w:ilvl w:val="1"/>
          <w:numId w:val="30"/>
        </w:numPr>
      </w:pPr>
      <w:r>
        <w:t>Press release</w:t>
      </w:r>
    </w:p>
    <w:p w:rsidR="00BD2341" w:rsidRDefault="00BD2341" w:rsidP="00BD2341">
      <w:pPr>
        <w:numPr>
          <w:ilvl w:val="0"/>
          <w:numId w:val="30"/>
        </w:numPr>
      </w:pPr>
      <w:r>
        <w:t>Conclusions of this meeting</w:t>
      </w:r>
    </w:p>
    <w:p w:rsidR="00BD2341" w:rsidRDefault="00BD2341" w:rsidP="00BD2341">
      <w:pPr>
        <w:numPr>
          <w:ilvl w:val="0"/>
          <w:numId w:val="30"/>
        </w:numPr>
      </w:pPr>
      <w:r>
        <w:t>A.O.B.</w:t>
      </w:r>
    </w:p>
    <w:p w:rsidR="00BD2341" w:rsidRDefault="00BD2341" w:rsidP="00BD2341">
      <w:pPr>
        <w:numPr>
          <w:ilvl w:val="0"/>
          <w:numId w:val="30"/>
        </w:numPr>
      </w:pPr>
      <w:r>
        <w:t>Closing</w:t>
      </w:r>
    </w:p>
    <w:p w:rsidR="00BD2341" w:rsidRPr="007F2E7F" w:rsidRDefault="00BD2341" w:rsidP="00BD2341"/>
    <w:p w:rsidR="00857533" w:rsidRDefault="00857533" w:rsidP="00857533"/>
    <w:p w:rsidR="00857533" w:rsidRPr="007F2E7F" w:rsidRDefault="00857533" w:rsidP="00857533"/>
    <w:sectPr w:rsidR="00857533" w:rsidRPr="007F2E7F" w:rsidSect="0024588F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80BCC"/>
    <w:multiLevelType w:val="hybridMultilevel"/>
    <w:tmpl w:val="2B2484BA"/>
    <w:lvl w:ilvl="0" w:tplc="D920315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3"/>
  </w:num>
  <w:num w:numId="4">
    <w:abstractNumId w:val="8"/>
  </w:num>
  <w:num w:numId="5">
    <w:abstractNumId w:val="18"/>
  </w:num>
  <w:num w:numId="6">
    <w:abstractNumId w:val="29"/>
  </w:num>
  <w:num w:numId="7">
    <w:abstractNumId w:val="20"/>
  </w:num>
  <w:num w:numId="8">
    <w:abstractNumId w:val="3"/>
  </w:num>
  <w:num w:numId="9">
    <w:abstractNumId w:val="6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7"/>
  </w:num>
  <w:num w:numId="16">
    <w:abstractNumId w:val="13"/>
  </w:num>
  <w:num w:numId="17">
    <w:abstractNumId w:val="9"/>
  </w:num>
  <w:num w:numId="18">
    <w:abstractNumId w:val="7"/>
  </w:num>
  <w:num w:numId="19">
    <w:abstractNumId w:val="4"/>
  </w:num>
  <w:num w:numId="20">
    <w:abstractNumId w:val="11"/>
  </w:num>
  <w:num w:numId="21">
    <w:abstractNumId w:val="17"/>
  </w:num>
  <w:num w:numId="22">
    <w:abstractNumId w:val="24"/>
  </w:num>
  <w:num w:numId="23">
    <w:abstractNumId w:val="15"/>
  </w:num>
  <w:num w:numId="24">
    <w:abstractNumId w:val="22"/>
  </w:num>
  <w:num w:numId="25">
    <w:abstractNumId w:val="25"/>
  </w:num>
  <w:num w:numId="26">
    <w:abstractNumId w:val="1"/>
  </w:num>
  <w:num w:numId="27">
    <w:abstractNumId w:val="16"/>
  </w:num>
  <w:num w:numId="28">
    <w:abstractNumId w:val="26"/>
  </w:num>
  <w:num w:numId="29">
    <w:abstractNumId w:val="19"/>
  </w:num>
  <w:num w:numId="3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41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C5808"/>
    <w:rsid w:val="000D58DC"/>
    <w:rsid w:val="000E6AA6"/>
    <w:rsid w:val="00104DD9"/>
    <w:rsid w:val="00124211"/>
    <w:rsid w:val="00125F4E"/>
    <w:rsid w:val="001302B6"/>
    <w:rsid w:val="0013302C"/>
    <w:rsid w:val="001347D5"/>
    <w:rsid w:val="00146509"/>
    <w:rsid w:val="00150931"/>
    <w:rsid w:val="0015225F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0835"/>
    <w:rsid w:val="001F3C5D"/>
    <w:rsid w:val="00221F51"/>
    <w:rsid w:val="0024588F"/>
    <w:rsid w:val="00272D6B"/>
    <w:rsid w:val="002739A4"/>
    <w:rsid w:val="002869A6"/>
    <w:rsid w:val="00286C15"/>
    <w:rsid w:val="0028710D"/>
    <w:rsid w:val="002A6BFB"/>
    <w:rsid w:val="002B2FD2"/>
    <w:rsid w:val="002C7F0F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A3207"/>
    <w:rsid w:val="003C0AEC"/>
    <w:rsid w:val="003C2BAB"/>
    <w:rsid w:val="003C7AB6"/>
    <w:rsid w:val="003E1E52"/>
    <w:rsid w:val="003F6E4A"/>
    <w:rsid w:val="00400239"/>
    <w:rsid w:val="00406247"/>
    <w:rsid w:val="00406BFA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70292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62E7"/>
    <w:rsid w:val="00856680"/>
    <w:rsid w:val="00857533"/>
    <w:rsid w:val="0086455B"/>
    <w:rsid w:val="00865788"/>
    <w:rsid w:val="00875139"/>
    <w:rsid w:val="008757DF"/>
    <w:rsid w:val="00887E3F"/>
    <w:rsid w:val="00892954"/>
    <w:rsid w:val="008B553A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9638F"/>
    <w:rsid w:val="00996ED4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D3156"/>
    <w:rsid w:val="00AE175E"/>
    <w:rsid w:val="00AE5BF6"/>
    <w:rsid w:val="00AE7428"/>
    <w:rsid w:val="00B12E14"/>
    <w:rsid w:val="00B21FC6"/>
    <w:rsid w:val="00B22D13"/>
    <w:rsid w:val="00B45CC1"/>
    <w:rsid w:val="00B514B8"/>
    <w:rsid w:val="00B62CD2"/>
    <w:rsid w:val="00B72387"/>
    <w:rsid w:val="00BB53D3"/>
    <w:rsid w:val="00BD2341"/>
    <w:rsid w:val="00BD4E34"/>
    <w:rsid w:val="00C00A61"/>
    <w:rsid w:val="00C10A59"/>
    <w:rsid w:val="00C117CF"/>
    <w:rsid w:val="00C433F5"/>
    <w:rsid w:val="00C530BD"/>
    <w:rsid w:val="00C666E8"/>
    <w:rsid w:val="00C81B9E"/>
    <w:rsid w:val="00C930D9"/>
    <w:rsid w:val="00CA1BC4"/>
    <w:rsid w:val="00CA66EB"/>
    <w:rsid w:val="00CC1CE8"/>
    <w:rsid w:val="00CC2EA8"/>
    <w:rsid w:val="00CC2F3F"/>
    <w:rsid w:val="00CC654F"/>
    <w:rsid w:val="00CD22B1"/>
    <w:rsid w:val="00CD2C3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A6AA5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446E7"/>
  <w15:chartTrackingRefBased/>
  <w15:docId w15:val="{C0CFE9FD-6711-4AD8-9209-5FE0C6E9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EG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E65D2-EC90-4CD1-9B98-FA0C04F9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MPEGA4.dot</Template>
  <TotalTime>22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cp:lastModifiedBy>Leonardo Chiariglione</cp:lastModifiedBy>
  <cp:revision>4</cp:revision>
  <dcterms:created xsi:type="dcterms:W3CDTF">2018-10-17T09:04:00Z</dcterms:created>
  <dcterms:modified xsi:type="dcterms:W3CDTF">2018-10-17T09:31:00Z</dcterms:modified>
</cp:coreProperties>
</file>