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9D6C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14:paraId="444DFE98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7F2CD632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14:paraId="76223937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19F9F954" w14:textId="77777777" w:rsidR="00857533" w:rsidRDefault="00857533" w:rsidP="00857533"/>
    <w:p w14:paraId="25DED938" w14:textId="16C0435C"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EF24C3">
        <w:rPr>
          <w:b/>
          <w:sz w:val="48"/>
        </w:rPr>
        <w:t>179</w:t>
      </w:r>
      <w:r w:rsidR="00272630">
        <w:rPr>
          <w:b/>
          <w:sz w:val="48"/>
        </w:rPr>
        <w:t>03</w:t>
      </w:r>
    </w:p>
    <w:p w14:paraId="713FFAAE" w14:textId="00C0504B" w:rsidR="00857533" w:rsidRPr="00857533" w:rsidRDefault="00451C14" w:rsidP="00857533">
      <w:pPr>
        <w:jc w:val="right"/>
        <w:rPr>
          <w:b/>
          <w:sz w:val="28"/>
        </w:rPr>
      </w:pPr>
      <w:r>
        <w:rPr>
          <w:b/>
          <w:sz w:val="28"/>
        </w:rPr>
        <w:t>Marrakech</w:t>
      </w:r>
      <w:r w:rsidR="00E304CD">
        <w:rPr>
          <w:b/>
          <w:sz w:val="28"/>
        </w:rPr>
        <w:t xml:space="preserve">, </w:t>
      </w:r>
      <w:r>
        <w:rPr>
          <w:b/>
          <w:sz w:val="28"/>
        </w:rPr>
        <w:t>MA</w:t>
      </w:r>
      <w:r w:rsidR="00E304CD">
        <w:rPr>
          <w:b/>
          <w:sz w:val="28"/>
        </w:rPr>
        <w:t xml:space="preserve"> – </w:t>
      </w:r>
      <w:r>
        <w:rPr>
          <w:b/>
          <w:sz w:val="28"/>
        </w:rPr>
        <w:t>January</w:t>
      </w:r>
      <w:r w:rsidR="00E304CD">
        <w:rPr>
          <w:b/>
          <w:sz w:val="28"/>
        </w:rPr>
        <w:t xml:space="preserve"> </w:t>
      </w:r>
      <w:r w:rsidR="00EF24C3">
        <w:rPr>
          <w:b/>
          <w:sz w:val="28"/>
        </w:rPr>
        <w:t>201</w:t>
      </w:r>
      <w:r>
        <w:rPr>
          <w:b/>
          <w:sz w:val="28"/>
        </w:rPr>
        <w:t>9</w:t>
      </w:r>
    </w:p>
    <w:p w14:paraId="3E80CE09" w14:textId="77777777"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731"/>
      </w:tblGrid>
      <w:tr w:rsidR="00857533" w:rsidRPr="00857533" w14:paraId="398F3173" w14:textId="77777777" w:rsidTr="00406BFA">
        <w:tc>
          <w:tcPr>
            <w:tcW w:w="0" w:type="auto"/>
            <w:shd w:val="clear" w:color="auto" w:fill="auto"/>
          </w:tcPr>
          <w:p w14:paraId="6E6D0D9A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68AFC115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14:paraId="769642B7" w14:textId="77777777" w:rsidTr="00406BFA">
        <w:tc>
          <w:tcPr>
            <w:tcW w:w="0" w:type="auto"/>
            <w:shd w:val="clear" w:color="auto" w:fill="auto"/>
          </w:tcPr>
          <w:p w14:paraId="4568D50E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61C2507A" w14:textId="355A780B" w:rsidR="00857533" w:rsidRPr="00406BFA" w:rsidRDefault="00EF24C3" w:rsidP="00406BFA">
            <w:pPr>
              <w:rPr>
                <w:b/>
              </w:rPr>
            </w:pPr>
            <w:r>
              <w:rPr>
                <w:b/>
              </w:rPr>
              <w:t>Notice of the 12</w:t>
            </w:r>
            <w:r w:rsidR="00451C14">
              <w:rPr>
                <w:b/>
              </w:rPr>
              <w:t>5</w:t>
            </w:r>
            <w:r w:rsidR="007B2BAA" w:rsidRPr="007B2BAA">
              <w:rPr>
                <w:b/>
                <w:vertAlign w:val="superscript"/>
              </w:rPr>
              <w:t>th</w:t>
            </w:r>
            <w:r w:rsidR="007B2BAA">
              <w:rPr>
                <w:b/>
              </w:rPr>
              <w:t xml:space="preserve"> </w:t>
            </w:r>
            <w:r>
              <w:rPr>
                <w:b/>
              </w:rPr>
              <w:t>WG 11 meeting</w:t>
            </w:r>
          </w:p>
        </w:tc>
      </w:tr>
    </w:tbl>
    <w:p w14:paraId="7D8A63FB" w14:textId="77777777" w:rsidR="00857533" w:rsidRDefault="00857533" w:rsidP="00857533"/>
    <w:p w14:paraId="412A9DFA" w14:textId="77777777" w:rsidR="00857533" w:rsidRDefault="00857533" w:rsidP="00857533"/>
    <w:p w14:paraId="1AFB5B29" w14:textId="4B758F3A" w:rsidR="00857533" w:rsidRPr="00857533" w:rsidRDefault="00EF24C3" w:rsidP="00857533">
      <w:pPr>
        <w:jc w:val="center"/>
        <w:rPr>
          <w:b/>
          <w:sz w:val="28"/>
        </w:rPr>
      </w:pPr>
      <w:r w:rsidRPr="00EF24C3">
        <w:rPr>
          <w:b/>
          <w:sz w:val="28"/>
        </w:rPr>
        <w:t>Notice of the 12</w:t>
      </w:r>
      <w:r w:rsidR="00451C14">
        <w:rPr>
          <w:b/>
          <w:sz w:val="28"/>
        </w:rPr>
        <w:t>5</w:t>
      </w:r>
      <w:r w:rsidR="007B2BAA" w:rsidRPr="007B2BAA">
        <w:rPr>
          <w:b/>
          <w:sz w:val="28"/>
          <w:vertAlign w:val="superscript"/>
        </w:rPr>
        <w:t>th</w:t>
      </w:r>
      <w:r w:rsidR="007B2BAA">
        <w:rPr>
          <w:b/>
          <w:sz w:val="28"/>
        </w:rPr>
        <w:t xml:space="preserve"> </w:t>
      </w:r>
      <w:r w:rsidRPr="00EF24C3">
        <w:rPr>
          <w:b/>
          <w:sz w:val="28"/>
        </w:rPr>
        <w:t>WG 11 meeting</w:t>
      </w:r>
    </w:p>
    <w:p w14:paraId="37E4F77B" w14:textId="77777777" w:rsidR="00857533" w:rsidRDefault="00857533" w:rsidP="00857533"/>
    <w:p w14:paraId="65F6FD60" w14:textId="55DF1F8E" w:rsidR="00EF24C3" w:rsidRDefault="00EF24C3" w:rsidP="00EF24C3">
      <w:r>
        <w:t>The 12</w:t>
      </w:r>
      <w:r w:rsidR="00451C14">
        <w:t>5</w:t>
      </w:r>
      <w:r w:rsidR="007B2BAA" w:rsidRPr="007B2BAA">
        <w:rPr>
          <w:vertAlign w:val="superscript"/>
        </w:rPr>
        <w:t>th</w:t>
      </w:r>
      <w:r w:rsidR="007B2BAA">
        <w:t xml:space="preserve"> </w:t>
      </w:r>
      <w:r>
        <w:t xml:space="preserve">WG </w:t>
      </w:r>
      <w:r w:rsidR="007B2BAA">
        <w:t>11</w:t>
      </w:r>
      <w:r w:rsidR="00280E7C">
        <w:t xml:space="preserve"> </w:t>
      </w:r>
      <w:r>
        <w:t>meeting will take place on 201</w:t>
      </w:r>
      <w:r w:rsidR="00451C14">
        <w:t>9</w:t>
      </w:r>
      <w:r>
        <w:t>/</w:t>
      </w:r>
      <w:r w:rsidR="00451C14">
        <w:t>0</w:t>
      </w:r>
      <w:r w:rsidR="007B2BAA">
        <w:t>1</w:t>
      </w:r>
      <w:r>
        <w:t>/</w:t>
      </w:r>
      <w:r w:rsidR="00451C14">
        <w:t>14</w:t>
      </w:r>
      <w:r>
        <w:t>T09:00-</w:t>
      </w:r>
      <w:r w:rsidR="00280E7C">
        <w:t>1</w:t>
      </w:r>
      <w:r w:rsidR="00451C14">
        <w:t>8</w:t>
      </w:r>
      <w:r>
        <w:t xml:space="preserve">T20:00 at </w:t>
      </w:r>
    </w:p>
    <w:p w14:paraId="4FAC39EB" w14:textId="77777777" w:rsidR="00451C14" w:rsidRDefault="00451C14" w:rsidP="00451C14">
      <w:r>
        <w:t xml:space="preserve">Mogador Palace AGDAL </w:t>
      </w:r>
    </w:p>
    <w:p w14:paraId="1D36D56C" w14:textId="77777777" w:rsidR="00451C14" w:rsidRDefault="00451C14" w:rsidP="00451C14">
      <w:r>
        <w:t>Tourist Zone Agdal</w:t>
      </w:r>
    </w:p>
    <w:p w14:paraId="5BA65D09" w14:textId="77777777" w:rsidR="00451C14" w:rsidRDefault="00451C14" w:rsidP="00451C14">
      <w:r>
        <w:t>40000 Marrakech</w:t>
      </w:r>
    </w:p>
    <w:p w14:paraId="184C0314" w14:textId="77777777" w:rsidR="00451C14" w:rsidRDefault="00451C14" w:rsidP="00451C14">
      <w:r>
        <w:t>Morocco</w:t>
      </w:r>
    </w:p>
    <w:p w14:paraId="4F6347F5" w14:textId="77777777" w:rsidR="00EF24C3" w:rsidRDefault="00EF24C3" w:rsidP="00EF24C3"/>
    <w:p w14:paraId="2ECC540D" w14:textId="3987311A" w:rsidR="0010752C" w:rsidRDefault="007A5EE0" w:rsidP="00EF24C3">
      <w:r>
        <w:t xml:space="preserve">The meeting </w:t>
      </w:r>
      <w:r w:rsidR="0010752C">
        <w:t>will be preceded by ad hoc group meetings on the weekend (</w:t>
      </w:r>
      <w:r w:rsidR="00451C14">
        <w:t>12</w:t>
      </w:r>
      <w:r w:rsidR="0010752C">
        <w:t>-</w:t>
      </w:r>
      <w:r w:rsidR="00451C14">
        <w:t>13</w:t>
      </w:r>
      <w:r w:rsidR="00280E7C">
        <w:t xml:space="preserve"> </w:t>
      </w:r>
      <w:r w:rsidR="00451C14">
        <w:t>January</w:t>
      </w:r>
      <w:r w:rsidR="0010752C">
        <w:t xml:space="preserve">). </w:t>
      </w:r>
    </w:p>
    <w:p w14:paraId="65A41CD6" w14:textId="5886FC86" w:rsidR="007A5EE0" w:rsidRDefault="0010752C" w:rsidP="00EF24C3">
      <w:r>
        <w:t>JVET will start on the 0</w:t>
      </w:r>
      <w:r w:rsidR="00451C14">
        <w:t>9</w:t>
      </w:r>
      <w:r w:rsidR="00451C14" w:rsidRPr="00451C14">
        <w:rPr>
          <w:vertAlign w:val="superscript"/>
        </w:rPr>
        <w:t>th</w:t>
      </w:r>
      <w:r w:rsidR="00451C14">
        <w:t xml:space="preserve"> </w:t>
      </w:r>
      <w:r>
        <w:t xml:space="preserve">of </w:t>
      </w:r>
      <w:r w:rsidR="00451C14">
        <w:t>January</w:t>
      </w:r>
      <w:r>
        <w:t xml:space="preserve"> and VC on the </w:t>
      </w:r>
      <w:r w:rsidR="00451C14">
        <w:t>12</w:t>
      </w:r>
      <w:r w:rsidRPr="0010752C">
        <w:rPr>
          <w:vertAlign w:val="superscript"/>
        </w:rPr>
        <w:t>th</w:t>
      </w:r>
      <w:r>
        <w:t>.</w:t>
      </w:r>
    </w:p>
    <w:p w14:paraId="63F331CE" w14:textId="77777777" w:rsidR="0010752C" w:rsidRDefault="0010752C" w:rsidP="00EF24C3"/>
    <w:p w14:paraId="1EBE5BED" w14:textId="24708939" w:rsidR="00451C14" w:rsidRDefault="0010752C" w:rsidP="00EF24C3">
      <w:r>
        <w:t xml:space="preserve">See the </w:t>
      </w:r>
      <w:r w:rsidR="00A04DD6">
        <w:t>meeting web page at</w:t>
      </w:r>
      <w:r w:rsidR="00272630">
        <w:t xml:space="preserve"> </w:t>
      </w:r>
      <w:r w:rsidR="00272630" w:rsidRPr="00272630">
        <w:t>mpeg.chiariglione.org/meetings/12</w:t>
      </w:r>
      <w:r w:rsidR="00451C14">
        <w:t>5</w:t>
      </w:r>
      <w:r w:rsidR="00A04DD6">
        <w:t xml:space="preserve"> </w:t>
      </w:r>
      <w:r w:rsidR="00272630">
        <w:t xml:space="preserve">and the hosts’s web page at </w:t>
      </w:r>
      <w:r w:rsidR="00451C14">
        <w:t xml:space="preserve">Meeting link: </w:t>
      </w:r>
      <w:hyperlink r:id="rId6" w:history="1">
        <w:r w:rsidR="00451C14" w:rsidRPr="008B4BB8">
          <w:rPr>
            <w:rStyle w:val="Hyperlink"/>
          </w:rPr>
          <w:t>http://mpeg125.emi.ac.ma/</w:t>
        </w:r>
      </w:hyperlink>
      <w:r w:rsidR="00451C14">
        <w:t xml:space="preserve"> (</w:t>
      </w:r>
      <w:r w:rsidR="00451C14">
        <w:t xml:space="preserve">Email: </w:t>
      </w:r>
      <w:hyperlink r:id="rId7" w:history="1">
        <w:r w:rsidR="00451C14" w:rsidRPr="008B4BB8">
          <w:rPr>
            <w:rStyle w:val="Hyperlink"/>
          </w:rPr>
          <w:t>mpeg125@emi.ac.ma</w:t>
        </w:r>
      </w:hyperlink>
      <w:r w:rsidR="00451C14">
        <w:t>).</w:t>
      </w:r>
    </w:p>
    <w:p w14:paraId="0196F2B7" w14:textId="77777777" w:rsidR="00451C14" w:rsidRDefault="00451C14" w:rsidP="00EF24C3"/>
    <w:p w14:paraId="0D8AD799" w14:textId="16EA0EE8" w:rsidR="00A04DD6" w:rsidRDefault="00A04DD6" w:rsidP="00EF24C3">
      <w:bookmarkStart w:id="0" w:name="_GoBack"/>
      <w:bookmarkEnd w:id="0"/>
      <w:r>
        <w:t xml:space="preserve">Facilities fees apply. </w:t>
      </w:r>
    </w:p>
    <w:p w14:paraId="4D4DF57E" w14:textId="77777777" w:rsidR="00EF24C3" w:rsidRDefault="00EF24C3" w:rsidP="00EF24C3"/>
    <w:p w14:paraId="42CFAF33" w14:textId="77777777" w:rsidR="00EF24C3" w:rsidRDefault="00EF24C3" w:rsidP="00EF24C3"/>
    <w:p w14:paraId="34811BDB" w14:textId="77777777" w:rsidR="00857533" w:rsidRDefault="00857533" w:rsidP="00857533"/>
    <w:p w14:paraId="581682B7" w14:textId="77777777" w:rsidR="00857533" w:rsidRPr="007F2E7F" w:rsidRDefault="00857533" w:rsidP="00857533"/>
    <w:sectPr w:rsidR="00857533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C3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0752C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3963"/>
    <w:rsid w:val="001D56A9"/>
    <w:rsid w:val="001E4B8A"/>
    <w:rsid w:val="001E6EEC"/>
    <w:rsid w:val="001F3C5D"/>
    <w:rsid w:val="00221F51"/>
    <w:rsid w:val="0024588F"/>
    <w:rsid w:val="00272630"/>
    <w:rsid w:val="00272D6B"/>
    <w:rsid w:val="002739A4"/>
    <w:rsid w:val="00280E7C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51C14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A5EE0"/>
    <w:rsid w:val="007B2BAA"/>
    <w:rsid w:val="007B7543"/>
    <w:rsid w:val="007C2FE6"/>
    <w:rsid w:val="007E1CAC"/>
    <w:rsid w:val="007E4601"/>
    <w:rsid w:val="007F1720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4374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04DD6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304CD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4C3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D58A4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B3A5E"/>
  <w15:chartTrackingRefBased/>
  <w15:docId w15:val="{06401461-5EAF-4B9C-8887-DB7ACF9E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F24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peg125@emi.ac.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peg125.emi.ac.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76EE9-E6B8-45F1-A26B-72A291BA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3</cp:revision>
  <dcterms:created xsi:type="dcterms:W3CDTF">2018-10-17T09:59:00Z</dcterms:created>
  <dcterms:modified xsi:type="dcterms:W3CDTF">2018-10-17T10:09:00Z</dcterms:modified>
</cp:coreProperties>
</file>