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684A" w14:textId="77777777" w:rsidR="00CF2EAD" w:rsidRPr="00857533" w:rsidRDefault="00CF2EAD" w:rsidP="00CF2EAD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5441684B" w14:textId="77777777" w:rsidR="00CF2EAD" w:rsidRPr="00857533" w:rsidRDefault="00CF2EAD" w:rsidP="00CF2EAD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5441684C" w14:textId="77777777" w:rsidR="00CF2EAD" w:rsidRPr="002929D3" w:rsidRDefault="00CF2EAD" w:rsidP="00CF2EAD">
      <w:pPr>
        <w:jc w:val="center"/>
        <w:rPr>
          <w:b/>
          <w:sz w:val="28"/>
          <w:lang w:val="it-IT"/>
        </w:rPr>
      </w:pPr>
      <w:r w:rsidRPr="002929D3">
        <w:rPr>
          <w:b/>
          <w:sz w:val="28"/>
          <w:lang w:val="it-IT"/>
        </w:rPr>
        <w:t>ISO/IEC JTC 1/SC 29/WG 11</w:t>
      </w:r>
    </w:p>
    <w:p w14:paraId="5441684D" w14:textId="77777777" w:rsidR="00CF2EAD" w:rsidRPr="00857533" w:rsidRDefault="00CF2EAD" w:rsidP="00CF2EAD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5441684E" w14:textId="77777777" w:rsidR="00CF2EAD" w:rsidRDefault="00CF2EAD" w:rsidP="00CF2EAD"/>
    <w:p w14:paraId="5441684F" w14:textId="3B618C7B" w:rsidR="00CF2EAD" w:rsidRPr="00857533" w:rsidRDefault="00CF2EAD" w:rsidP="00CF2EAD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702DE3" w:rsidRPr="00702DE3">
        <w:t xml:space="preserve"> </w:t>
      </w:r>
      <w:r w:rsidR="00702DE3" w:rsidRPr="00702DE3">
        <w:rPr>
          <w:b/>
          <w:sz w:val="48"/>
        </w:rPr>
        <w:t>17</w:t>
      </w:r>
      <w:r w:rsidR="003C6D23">
        <w:rPr>
          <w:b/>
          <w:sz w:val="48"/>
        </w:rPr>
        <w:t>477</w:t>
      </w:r>
    </w:p>
    <w:p w14:paraId="54416850" w14:textId="6213F0C4" w:rsidR="00CF2EAD" w:rsidRPr="00857533" w:rsidRDefault="00702DE3" w:rsidP="00CF2EAD">
      <w:pPr>
        <w:jc w:val="right"/>
        <w:rPr>
          <w:b/>
          <w:sz w:val="28"/>
        </w:rPr>
      </w:pPr>
      <w:r>
        <w:rPr>
          <w:b/>
          <w:sz w:val="28"/>
        </w:rPr>
        <w:t>Gwangju</w:t>
      </w:r>
      <w:r w:rsidR="00CF2EAD" w:rsidRPr="00857533">
        <w:rPr>
          <w:b/>
          <w:sz w:val="28"/>
        </w:rPr>
        <w:t xml:space="preserve">, </w:t>
      </w:r>
      <w:r>
        <w:rPr>
          <w:b/>
          <w:sz w:val="28"/>
        </w:rPr>
        <w:t>KR</w:t>
      </w:r>
      <w:r w:rsidR="00CF2EAD" w:rsidRPr="00857533">
        <w:rPr>
          <w:b/>
          <w:sz w:val="28"/>
        </w:rPr>
        <w:t xml:space="preserve"> –</w:t>
      </w:r>
      <w:r w:rsidR="00CF2EAD">
        <w:rPr>
          <w:b/>
          <w:sz w:val="28"/>
        </w:rPr>
        <w:t xml:space="preserve"> </w:t>
      </w:r>
      <w:r>
        <w:rPr>
          <w:b/>
          <w:sz w:val="28"/>
        </w:rPr>
        <w:t>January</w:t>
      </w:r>
      <w:r w:rsidR="00CF2EAD">
        <w:rPr>
          <w:b/>
          <w:sz w:val="28"/>
        </w:rPr>
        <w:t xml:space="preserve"> 201</w:t>
      </w:r>
      <w:r>
        <w:rPr>
          <w:b/>
          <w:sz w:val="28"/>
        </w:rPr>
        <w:t>8</w:t>
      </w:r>
    </w:p>
    <w:p w14:paraId="54416851" w14:textId="77777777" w:rsidR="00CF2EAD" w:rsidRDefault="00CF2EAD" w:rsidP="00CF2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485"/>
      </w:tblGrid>
      <w:tr w:rsidR="00CF2EAD" w:rsidRPr="00857533" w14:paraId="54416854" w14:textId="77777777" w:rsidTr="00FA10AC">
        <w:tc>
          <w:tcPr>
            <w:tcW w:w="0" w:type="auto"/>
            <w:shd w:val="clear" w:color="auto" w:fill="auto"/>
          </w:tcPr>
          <w:p w14:paraId="54416852" w14:textId="77777777" w:rsidR="00CF2EAD" w:rsidRPr="00406BFA" w:rsidRDefault="00CF2EAD" w:rsidP="00FA10AC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54416853" w14:textId="77777777" w:rsidR="00CF2EAD" w:rsidRPr="00406BFA" w:rsidRDefault="00CF2EAD" w:rsidP="00FA10AC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CF2EAD" w:rsidRPr="00857533" w14:paraId="54416857" w14:textId="77777777" w:rsidTr="00FA10AC">
        <w:tc>
          <w:tcPr>
            <w:tcW w:w="0" w:type="auto"/>
            <w:shd w:val="clear" w:color="auto" w:fill="auto"/>
          </w:tcPr>
          <w:p w14:paraId="54416855" w14:textId="77777777" w:rsidR="00CF2EAD" w:rsidRPr="00406BFA" w:rsidRDefault="00CF2EAD" w:rsidP="00FA10AC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54416856" w14:textId="32D9F32E" w:rsidR="00CF2EAD" w:rsidRPr="00406BFA" w:rsidRDefault="00CF2EAD" w:rsidP="00DE767A">
            <w:pPr>
              <w:rPr>
                <w:b/>
              </w:rPr>
            </w:pPr>
            <w:r>
              <w:rPr>
                <w:b/>
              </w:rPr>
              <w:t>Agenda of 1</w:t>
            </w:r>
            <w:r w:rsidR="00FA10AC">
              <w:rPr>
                <w:b/>
              </w:rPr>
              <w:t>2</w:t>
            </w:r>
            <w:r w:rsidR="00E43B0D">
              <w:rPr>
                <w:b/>
              </w:rPr>
              <w:t>2</w:t>
            </w:r>
            <w:r w:rsidR="00E43B0D" w:rsidRPr="00E43B0D">
              <w:rPr>
                <w:b/>
                <w:vertAlign w:val="superscript"/>
              </w:rPr>
              <w:t>nd</w:t>
            </w:r>
            <w:r w:rsidR="00E43B0D">
              <w:rPr>
                <w:b/>
              </w:rPr>
              <w:t xml:space="preserve"> </w:t>
            </w:r>
            <w:r>
              <w:rPr>
                <w:b/>
              </w:rPr>
              <w:t xml:space="preserve"> WG 11 meeting</w:t>
            </w:r>
          </w:p>
        </w:tc>
      </w:tr>
    </w:tbl>
    <w:p w14:paraId="54416858" w14:textId="77777777" w:rsidR="00CF2EAD" w:rsidRDefault="00CF2EAD" w:rsidP="00CF2EAD"/>
    <w:p w14:paraId="54416859" w14:textId="77777777" w:rsidR="00CF2EAD" w:rsidRDefault="00CF2EAD" w:rsidP="00CF2EAD"/>
    <w:p w14:paraId="5441685A" w14:textId="212B7C50" w:rsidR="00CF2EAD" w:rsidRPr="00857533" w:rsidRDefault="00CF2EAD" w:rsidP="00CF2EAD">
      <w:pPr>
        <w:jc w:val="center"/>
        <w:rPr>
          <w:b/>
          <w:sz w:val="28"/>
        </w:rPr>
      </w:pPr>
      <w:r w:rsidRPr="002929D3">
        <w:rPr>
          <w:b/>
          <w:sz w:val="28"/>
        </w:rPr>
        <w:t>Agenda of 1</w:t>
      </w:r>
      <w:r w:rsidR="00FA10AC">
        <w:rPr>
          <w:b/>
          <w:sz w:val="28"/>
        </w:rPr>
        <w:t>2</w:t>
      </w:r>
      <w:r w:rsidR="00E43B0D">
        <w:rPr>
          <w:b/>
          <w:sz w:val="28"/>
        </w:rPr>
        <w:t>2</w:t>
      </w:r>
      <w:r w:rsidR="00E43B0D" w:rsidRPr="00E43B0D">
        <w:rPr>
          <w:b/>
          <w:sz w:val="28"/>
          <w:vertAlign w:val="superscript"/>
        </w:rPr>
        <w:t>nd</w:t>
      </w:r>
      <w:r w:rsidR="00E43B0D">
        <w:rPr>
          <w:b/>
          <w:sz w:val="28"/>
        </w:rPr>
        <w:t xml:space="preserve"> </w:t>
      </w:r>
      <w:r w:rsidRPr="002929D3">
        <w:rPr>
          <w:b/>
          <w:sz w:val="28"/>
        </w:rPr>
        <w:t>WG 11 meeting</w:t>
      </w:r>
    </w:p>
    <w:p w14:paraId="5441685B" w14:textId="77777777" w:rsidR="00CF2EAD" w:rsidRDefault="00CF2EAD" w:rsidP="00CF2EAD"/>
    <w:tbl>
      <w:tblPr>
        <w:tblStyle w:val="TableGrid"/>
        <w:tblW w:w="14973" w:type="dxa"/>
        <w:jc w:val="center"/>
        <w:tblLook w:val="04A0" w:firstRow="1" w:lastRow="0" w:firstColumn="1" w:lastColumn="0" w:noHBand="0" w:noVBand="1"/>
      </w:tblPr>
      <w:tblGrid>
        <w:gridCol w:w="460"/>
        <w:gridCol w:w="834"/>
        <w:gridCol w:w="8108"/>
        <w:gridCol w:w="5571"/>
      </w:tblGrid>
      <w:tr w:rsidR="00DE767A" w:rsidRPr="00DE767A" w14:paraId="54416860" w14:textId="77777777" w:rsidTr="00693AC7">
        <w:trPr>
          <w:jc w:val="center"/>
        </w:trPr>
        <w:tc>
          <w:tcPr>
            <w:tcW w:w="0" w:type="auto"/>
          </w:tcPr>
          <w:p w14:paraId="5441685C" w14:textId="77777777" w:rsidR="00DE767A" w:rsidRPr="00CB0C6B" w:rsidRDefault="00DE767A" w:rsidP="00A74E3A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14:paraId="5441685D" w14:textId="77777777" w:rsidR="00DE767A" w:rsidRPr="00CB0C6B" w:rsidRDefault="00DE767A" w:rsidP="00A74E3A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14:paraId="5441685E" w14:textId="77777777" w:rsidR="00DE767A" w:rsidRPr="00CB0C6B" w:rsidRDefault="00DE767A" w:rsidP="00A74E3A">
            <w:pPr>
              <w:jc w:val="center"/>
              <w:rPr>
                <w:b/>
              </w:rPr>
            </w:pPr>
            <w:r w:rsidRPr="00CB0C6B">
              <w:rPr>
                <w:b/>
              </w:rPr>
              <w:t>Title</w:t>
            </w:r>
          </w:p>
        </w:tc>
        <w:tc>
          <w:tcPr>
            <w:tcW w:w="0" w:type="auto"/>
          </w:tcPr>
          <w:p w14:paraId="5441685F" w14:textId="77777777" w:rsidR="00DE767A" w:rsidRPr="0009405E" w:rsidRDefault="008F2BDA" w:rsidP="00A74E3A">
            <w:pPr>
              <w:jc w:val="center"/>
              <w:rPr>
                <w:b/>
              </w:rPr>
            </w:pPr>
            <w:r w:rsidRPr="0009405E">
              <w:rPr>
                <w:b/>
              </w:rPr>
              <w:t>Notes</w:t>
            </w:r>
          </w:p>
        </w:tc>
      </w:tr>
      <w:tr w:rsidR="00DE767A" w:rsidRPr="00DE767A" w14:paraId="54416865" w14:textId="77777777" w:rsidTr="00693AC7">
        <w:trPr>
          <w:jc w:val="center"/>
        </w:trPr>
        <w:tc>
          <w:tcPr>
            <w:tcW w:w="0" w:type="auto"/>
          </w:tcPr>
          <w:p w14:paraId="54416861" w14:textId="77777777" w:rsidR="00DE767A" w:rsidRPr="003451E2" w:rsidRDefault="00DE767A" w:rsidP="00A74E3A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14:paraId="54416862" w14:textId="77777777" w:rsidR="00DE767A" w:rsidRPr="005A24DA" w:rsidRDefault="00DE767A" w:rsidP="00A74E3A"/>
        </w:tc>
        <w:tc>
          <w:tcPr>
            <w:tcW w:w="0" w:type="auto"/>
          </w:tcPr>
          <w:p w14:paraId="54416863" w14:textId="77777777" w:rsidR="00DE767A" w:rsidRPr="003451E2" w:rsidRDefault="00DE767A" w:rsidP="00A74E3A">
            <w:r w:rsidRPr="003451E2">
              <w:t>Opening</w:t>
            </w:r>
          </w:p>
        </w:tc>
        <w:tc>
          <w:tcPr>
            <w:tcW w:w="0" w:type="auto"/>
          </w:tcPr>
          <w:p w14:paraId="54416864" w14:textId="77777777" w:rsidR="00DE767A" w:rsidRPr="0009405E" w:rsidRDefault="00DE767A" w:rsidP="00A74E3A"/>
        </w:tc>
      </w:tr>
      <w:tr w:rsidR="00DE767A" w:rsidRPr="00DE767A" w14:paraId="5441686A" w14:textId="77777777" w:rsidTr="00693AC7">
        <w:trPr>
          <w:jc w:val="center"/>
        </w:trPr>
        <w:tc>
          <w:tcPr>
            <w:tcW w:w="0" w:type="auto"/>
          </w:tcPr>
          <w:p w14:paraId="54416866" w14:textId="77777777" w:rsidR="00DE767A" w:rsidRPr="003451E2" w:rsidRDefault="00DE767A" w:rsidP="00A74E3A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14:paraId="54416867" w14:textId="77777777" w:rsidR="00DE767A" w:rsidRPr="005A24DA" w:rsidRDefault="00DE767A" w:rsidP="00A74E3A"/>
        </w:tc>
        <w:tc>
          <w:tcPr>
            <w:tcW w:w="0" w:type="auto"/>
          </w:tcPr>
          <w:p w14:paraId="54416868" w14:textId="77777777" w:rsidR="00DE767A" w:rsidRPr="003451E2" w:rsidRDefault="00DE767A" w:rsidP="00A74E3A">
            <w:r w:rsidRPr="003451E2">
              <w:t xml:space="preserve">Roll call of participants </w:t>
            </w:r>
          </w:p>
        </w:tc>
        <w:tc>
          <w:tcPr>
            <w:tcW w:w="0" w:type="auto"/>
          </w:tcPr>
          <w:p w14:paraId="54416869" w14:textId="77777777" w:rsidR="00DE767A" w:rsidRPr="0009405E" w:rsidRDefault="00DE767A" w:rsidP="00A74E3A"/>
        </w:tc>
      </w:tr>
      <w:tr w:rsidR="00DE767A" w:rsidRPr="00DE767A" w14:paraId="5441686F" w14:textId="77777777" w:rsidTr="00693AC7">
        <w:trPr>
          <w:jc w:val="center"/>
        </w:trPr>
        <w:tc>
          <w:tcPr>
            <w:tcW w:w="0" w:type="auto"/>
          </w:tcPr>
          <w:p w14:paraId="5441686B" w14:textId="77777777" w:rsidR="00DE767A" w:rsidRPr="003451E2" w:rsidRDefault="00DE767A" w:rsidP="00A74E3A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14:paraId="5441686C" w14:textId="77777777" w:rsidR="00DE767A" w:rsidRPr="005A24DA" w:rsidRDefault="00DE767A" w:rsidP="00A74E3A"/>
        </w:tc>
        <w:tc>
          <w:tcPr>
            <w:tcW w:w="0" w:type="auto"/>
          </w:tcPr>
          <w:p w14:paraId="5441686D" w14:textId="77777777" w:rsidR="00DE767A" w:rsidRPr="003451E2" w:rsidRDefault="00DE767A" w:rsidP="00A74E3A">
            <w:r w:rsidRPr="003451E2">
              <w:t>Approval of agenda </w:t>
            </w:r>
          </w:p>
        </w:tc>
        <w:tc>
          <w:tcPr>
            <w:tcW w:w="0" w:type="auto"/>
          </w:tcPr>
          <w:p w14:paraId="5441686E" w14:textId="77777777" w:rsidR="00DE767A" w:rsidRPr="0009405E" w:rsidRDefault="00DE767A" w:rsidP="00A74E3A"/>
        </w:tc>
      </w:tr>
      <w:tr w:rsidR="00DE767A" w:rsidRPr="00DE767A" w14:paraId="54416874" w14:textId="77777777" w:rsidTr="00693AC7">
        <w:trPr>
          <w:jc w:val="center"/>
        </w:trPr>
        <w:tc>
          <w:tcPr>
            <w:tcW w:w="0" w:type="auto"/>
          </w:tcPr>
          <w:p w14:paraId="54416870" w14:textId="77777777" w:rsidR="00DE767A" w:rsidRPr="003451E2" w:rsidRDefault="00DE767A" w:rsidP="00A74E3A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14:paraId="54416871" w14:textId="77777777" w:rsidR="00DE767A" w:rsidRPr="005A24DA" w:rsidRDefault="00DE767A" w:rsidP="00A74E3A"/>
        </w:tc>
        <w:tc>
          <w:tcPr>
            <w:tcW w:w="0" w:type="auto"/>
          </w:tcPr>
          <w:p w14:paraId="54416872" w14:textId="77777777" w:rsidR="00DE767A" w:rsidRPr="003451E2" w:rsidRDefault="00DE767A" w:rsidP="00A74E3A">
            <w:r w:rsidRPr="003451E2">
              <w:t>Allocation of contributions</w:t>
            </w:r>
          </w:p>
        </w:tc>
        <w:tc>
          <w:tcPr>
            <w:tcW w:w="0" w:type="auto"/>
          </w:tcPr>
          <w:p w14:paraId="54416873" w14:textId="77777777" w:rsidR="00DE767A" w:rsidRPr="0009405E" w:rsidRDefault="00DE767A" w:rsidP="00A74E3A"/>
        </w:tc>
      </w:tr>
      <w:tr w:rsidR="00DE767A" w:rsidRPr="00DE767A" w14:paraId="54416879" w14:textId="77777777" w:rsidTr="00693AC7">
        <w:trPr>
          <w:jc w:val="center"/>
        </w:trPr>
        <w:tc>
          <w:tcPr>
            <w:tcW w:w="0" w:type="auto"/>
          </w:tcPr>
          <w:p w14:paraId="54416875" w14:textId="77777777" w:rsidR="00DE767A" w:rsidRPr="003451E2" w:rsidRDefault="00DE767A" w:rsidP="00A74E3A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14:paraId="54416876" w14:textId="77777777" w:rsidR="00DE767A" w:rsidRPr="005A24DA" w:rsidRDefault="00DE767A" w:rsidP="00A74E3A"/>
        </w:tc>
        <w:tc>
          <w:tcPr>
            <w:tcW w:w="0" w:type="auto"/>
          </w:tcPr>
          <w:p w14:paraId="54416877" w14:textId="77777777" w:rsidR="00DE767A" w:rsidRPr="003451E2" w:rsidRDefault="00DE767A" w:rsidP="00A74E3A">
            <w:r w:rsidRPr="003451E2">
              <w:t>Communications from Convenor</w:t>
            </w:r>
          </w:p>
        </w:tc>
        <w:tc>
          <w:tcPr>
            <w:tcW w:w="0" w:type="auto"/>
          </w:tcPr>
          <w:p w14:paraId="54416878" w14:textId="77777777" w:rsidR="00DE767A" w:rsidRPr="0009405E" w:rsidRDefault="00DE767A" w:rsidP="00A74E3A"/>
        </w:tc>
      </w:tr>
      <w:tr w:rsidR="00DE767A" w:rsidRPr="00DE767A" w14:paraId="5441687E" w14:textId="77777777" w:rsidTr="00693AC7">
        <w:trPr>
          <w:jc w:val="center"/>
        </w:trPr>
        <w:tc>
          <w:tcPr>
            <w:tcW w:w="0" w:type="auto"/>
          </w:tcPr>
          <w:p w14:paraId="5441687A" w14:textId="77777777" w:rsidR="00DE767A" w:rsidRPr="003451E2" w:rsidRDefault="00DE767A" w:rsidP="00A74E3A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14:paraId="5441687B" w14:textId="77777777" w:rsidR="00DE767A" w:rsidRPr="005A24DA" w:rsidRDefault="00DE767A" w:rsidP="00A74E3A"/>
        </w:tc>
        <w:tc>
          <w:tcPr>
            <w:tcW w:w="0" w:type="auto"/>
          </w:tcPr>
          <w:p w14:paraId="5441687C" w14:textId="77777777" w:rsidR="00DE767A" w:rsidRPr="003451E2" w:rsidRDefault="00DE767A" w:rsidP="00A74E3A">
            <w:r w:rsidRPr="003451E2">
              <w:t>Report of previous meetings</w:t>
            </w:r>
          </w:p>
        </w:tc>
        <w:tc>
          <w:tcPr>
            <w:tcW w:w="0" w:type="auto"/>
          </w:tcPr>
          <w:p w14:paraId="5441687D" w14:textId="77777777" w:rsidR="00DE767A" w:rsidRPr="0009405E" w:rsidRDefault="00DE767A" w:rsidP="00A74E3A"/>
        </w:tc>
      </w:tr>
      <w:tr w:rsidR="00693AC7" w:rsidRPr="00DE767A" w14:paraId="556D82D7" w14:textId="77777777" w:rsidTr="00693AC7">
        <w:trPr>
          <w:jc w:val="center"/>
        </w:trPr>
        <w:tc>
          <w:tcPr>
            <w:tcW w:w="0" w:type="auto"/>
          </w:tcPr>
          <w:p w14:paraId="4CEE49BB" w14:textId="7A742A87" w:rsidR="00693AC7" w:rsidRPr="003451E2" w:rsidRDefault="00693AC7" w:rsidP="00693AC7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14:paraId="6C8F7076" w14:textId="77777777" w:rsidR="00693AC7" w:rsidRPr="005A24DA" w:rsidRDefault="00693AC7" w:rsidP="00693AC7"/>
        </w:tc>
        <w:tc>
          <w:tcPr>
            <w:tcW w:w="0" w:type="auto"/>
          </w:tcPr>
          <w:p w14:paraId="55DA3D6D" w14:textId="55906EC8" w:rsidR="00693AC7" w:rsidRPr="003451E2" w:rsidRDefault="00693AC7" w:rsidP="00693AC7">
            <w:r>
              <w:t>Workplan</w:t>
            </w:r>
            <w:bookmarkStart w:id="0" w:name="_GoBack"/>
            <w:bookmarkEnd w:id="0"/>
          </w:p>
        </w:tc>
        <w:tc>
          <w:tcPr>
            <w:tcW w:w="0" w:type="auto"/>
          </w:tcPr>
          <w:p w14:paraId="3073616E" w14:textId="77777777" w:rsidR="00693AC7" w:rsidRPr="0009405E" w:rsidRDefault="00693AC7" w:rsidP="00693AC7"/>
        </w:tc>
      </w:tr>
      <w:tr w:rsidR="00693AC7" w:rsidRPr="00DE767A" w14:paraId="5C392DA9" w14:textId="77777777" w:rsidTr="00693AC7">
        <w:trPr>
          <w:jc w:val="center"/>
        </w:trPr>
        <w:tc>
          <w:tcPr>
            <w:tcW w:w="0" w:type="auto"/>
          </w:tcPr>
          <w:p w14:paraId="5B48CE82" w14:textId="55953BC2" w:rsidR="00693AC7" w:rsidRPr="003451E2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32749A4" w14:textId="375FF956" w:rsidR="00693AC7" w:rsidRPr="005A24DA" w:rsidRDefault="00693AC7" w:rsidP="00693AC7">
            <w:r w:rsidRPr="00E43B0D">
              <w:t>1</w:t>
            </w:r>
          </w:p>
        </w:tc>
        <w:tc>
          <w:tcPr>
            <w:tcW w:w="0" w:type="auto"/>
          </w:tcPr>
          <w:p w14:paraId="6540C815" w14:textId="77ED202C" w:rsidR="00693AC7" w:rsidRPr="003451E2" w:rsidRDefault="00693AC7" w:rsidP="00693AC7">
            <w:r w:rsidRPr="00E43B0D">
              <w:t>Video coding</w:t>
            </w:r>
          </w:p>
        </w:tc>
        <w:tc>
          <w:tcPr>
            <w:tcW w:w="0" w:type="auto"/>
          </w:tcPr>
          <w:p w14:paraId="0148AD9E" w14:textId="77777777" w:rsidR="00693AC7" w:rsidRPr="0009405E" w:rsidRDefault="00693AC7" w:rsidP="00693AC7"/>
        </w:tc>
      </w:tr>
      <w:tr w:rsidR="00693AC7" w:rsidRPr="00DE767A" w14:paraId="5E942E72" w14:textId="77777777" w:rsidTr="00693AC7">
        <w:trPr>
          <w:jc w:val="center"/>
        </w:trPr>
        <w:tc>
          <w:tcPr>
            <w:tcW w:w="0" w:type="auto"/>
          </w:tcPr>
          <w:p w14:paraId="5FDA57C0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66542AE" w14:textId="75C6C0D3" w:rsidR="00693AC7" w:rsidRPr="00E43B0D" w:rsidRDefault="00693AC7" w:rsidP="00693AC7">
            <w:r w:rsidRPr="00E43B0D">
              <w:t>1.1</w:t>
            </w:r>
          </w:p>
        </w:tc>
        <w:tc>
          <w:tcPr>
            <w:tcW w:w="0" w:type="auto"/>
          </w:tcPr>
          <w:p w14:paraId="05BBF690" w14:textId="64E050B1" w:rsidR="00693AC7" w:rsidRPr="00E43B0D" w:rsidRDefault="00693AC7" w:rsidP="00693AC7">
            <w:r w:rsidRPr="00E43B0D">
              <w:t>Advanced Video Coding</w:t>
            </w:r>
          </w:p>
        </w:tc>
        <w:tc>
          <w:tcPr>
            <w:tcW w:w="0" w:type="auto"/>
          </w:tcPr>
          <w:p w14:paraId="16EEB4A0" w14:textId="77777777" w:rsidR="00693AC7" w:rsidRPr="0009405E" w:rsidRDefault="00693AC7" w:rsidP="00693AC7"/>
        </w:tc>
      </w:tr>
      <w:tr w:rsidR="00693AC7" w:rsidRPr="00DE767A" w14:paraId="5A1B835A" w14:textId="77777777" w:rsidTr="00693AC7">
        <w:trPr>
          <w:jc w:val="center"/>
        </w:trPr>
        <w:tc>
          <w:tcPr>
            <w:tcW w:w="0" w:type="auto"/>
          </w:tcPr>
          <w:p w14:paraId="3458E32C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10FE441" w14:textId="6C8AF673" w:rsidR="00693AC7" w:rsidRPr="00E43B0D" w:rsidRDefault="00693AC7" w:rsidP="00693AC7">
            <w:r w:rsidRPr="00E43B0D">
              <w:t>1.1.1</w:t>
            </w:r>
          </w:p>
        </w:tc>
        <w:tc>
          <w:tcPr>
            <w:tcW w:w="0" w:type="auto"/>
          </w:tcPr>
          <w:p w14:paraId="69B46036" w14:textId="2A1D830E" w:rsidR="00693AC7" w:rsidRPr="00E43B0D" w:rsidRDefault="00693AC7" w:rsidP="00693AC7">
            <w:r w:rsidRPr="00E43B0D">
              <w:t>Additional supplemental enhancement information</w:t>
            </w:r>
          </w:p>
        </w:tc>
        <w:tc>
          <w:tcPr>
            <w:tcW w:w="0" w:type="auto"/>
          </w:tcPr>
          <w:p w14:paraId="47DBE636" w14:textId="77777777" w:rsidR="00693AC7" w:rsidRPr="0009405E" w:rsidRDefault="00693AC7" w:rsidP="00693AC7"/>
        </w:tc>
      </w:tr>
      <w:tr w:rsidR="00693AC7" w:rsidRPr="00DE767A" w14:paraId="7479A213" w14:textId="77777777" w:rsidTr="00693AC7">
        <w:trPr>
          <w:jc w:val="center"/>
        </w:trPr>
        <w:tc>
          <w:tcPr>
            <w:tcW w:w="0" w:type="auto"/>
          </w:tcPr>
          <w:p w14:paraId="77D6B485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2D85525" w14:textId="794BBAE5" w:rsidR="00693AC7" w:rsidRPr="00E43B0D" w:rsidRDefault="00693AC7" w:rsidP="00693AC7">
            <w:r w:rsidRPr="00E43B0D">
              <w:t>1.2</w:t>
            </w:r>
          </w:p>
        </w:tc>
        <w:tc>
          <w:tcPr>
            <w:tcW w:w="0" w:type="auto"/>
          </w:tcPr>
          <w:p w14:paraId="4047259D" w14:textId="694DD71A" w:rsidR="00693AC7" w:rsidRPr="00E43B0D" w:rsidRDefault="00693AC7" w:rsidP="00693AC7">
            <w:r w:rsidRPr="00E43B0D">
              <w:t>Content light level SEI message in AVC</w:t>
            </w:r>
          </w:p>
        </w:tc>
        <w:tc>
          <w:tcPr>
            <w:tcW w:w="0" w:type="auto"/>
          </w:tcPr>
          <w:p w14:paraId="047AC238" w14:textId="77777777" w:rsidR="00693AC7" w:rsidRPr="0009405E" w:rsidRDefault="00693AC7" w:rsidP="00693AC7"/>
        </w:tc>
      </w:tr>
      <w:tr w:rsidR="00693AC7" w:rsidRPr="00DE767A" w14:paraId="3BEFF448" w14:textId="77777777" w:rsidTr="00693AC7">
        <w:trPr>
          <w:jc w:val="center"/>
        </w:trPr>
        <w:tc>
          <w:tcPr>
            <w:tcW w:w="0" w:type="auto"/>
          </w:tcPr>
          <w:p w14:paraId="6639ABAF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D7C42E6" w14:textId="7F7B326A" w:rsidR="00693AC7" w:rsidRPr="00E43B0D" w:rsidRDefault="00693AC7" w:rsidP="00693AC7">
            <w:r w:rsidRPr="00E43B0D">
              <w:t>1.3</w:t>
            </w:r>
          </w:p>
        </w:tc>
        <w:tc>
          <w:tcPr>
            <w:tcW w:w="0" w:type="auto"/>
          </w:tcPr>
          <w:p w14:paraId="331F41BB" w14:textId="3449F88E" w:rsidR="00693AC7" w:rsidRPr="00E43B0D" w:rsidRDefault="00693AC7" w:rsidP="00693AC7">
            <w:r w:rsidRPr="00E43B0D">
              <w:t>HEVC</w:t>
            </w:r>
          </w:p>
        </w:tc>
        <w:tc>
          <w:tcPr>
            <w:tcW w:w="0" w:type="auto"/>
          </w:tcPr>
          <w:p w14:paraId="5129640C" w14:textId="77777777" w:rsidR="00693AC7" w:rsidRPr="0009405E" w:rsidRDefault="00693AC7" w:rsidP="00693AC7"/>
        </w:tc>
      </w:tr>
      <w:tr w:rsidR="00693AC7" w:rsidRPr="00DE767A" w14:paraId="27755D09" w14:textId="77777777" w:rsidTr="00693AC7">
        <w:trPr>
          <w:jc w:val="center"/>
        </w:trPr>
        <w:tc>
          <w:tcPr>
            <w:tcW w:w="0" w:type="auto"/>
          </w:tcPr>
          <w:p w14:paraId="7AC0C266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FEEC248" w14:textId="5C7EF630" w:rsidR="00693AC7" w:rsidRPr="00E43B0D" w:rsidRDefault="00693AC7" w:rsidP="00693AC7">
            <w:r w:rsidRPr="00E43B0D">
              <w:t>1.3.1</w:t>
            </w:r>
          </w:p>
        </w:tc>
        <w:tc>
          <w:tcPr>
            <w:tcW w:w="0" w:type="auto"/>
          </w:tcPr>
          <w:p w14:paraId="15A02E7B" w14:textId="0DB77A10" w:rsidR="00693AC7" w:rsidRPr="00E43B0D" w:rsidRDefault="00693AC7" w:rsidP="00693AC7">
            <w:r w:rsidRPr="00E43B0D">
              <w:t>HEVC Monochrome Profile</w:t>
            </w:r>
          </w:p>
        </w:tc>
        <w:tc>
          <w:tcPr>
            <w:tcW w:w="0" w:type="auto"/>
          </w:tcPr>
          <w:p w14:paraId="3D23F4DB" w14:textId="77777777" w:rsidR="00693AC7" w:rsidRPr="0009405E" w:rsidRDefault="00693AC7" w:rsidP="00693AC7"/>
        </w:tc>
      </w:tr>
      <w:tr w:rsidR="00693AC7" w:rsidRPr="00DE767A" w14:paraId="71CEDD38" w14:textId="77777777" w:rsidTr="00693AC7">
        <w:trPr>
          <w:jc w:val="center"/>
        </w:trPr>
        <w:tc>
          <w:tcPr>
            <w:tcW w:w="0" w:type="auto"/>
          </w:tcPr>
          <w:p w14:paraId="30351AC7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05122C8" w14:textId="2809A681" w:rsidR="00693AC7" w:rsidRPr="00E43B0D" w:rsidRDefault="00693AC7" w:rsidP="00693AC7">
            <w:r w:rsidRPr="00E43B0D">
              <w:t>1.4</w:t>
            </w:r>
          </w:p>
        </w:tc>
        <w:tc>
          <w:tcPr>
            <w:tcW w:w="0" w:type="auto"/>
          </w:tcPr>
          <w:p w14:paraId="43B00801" w14:textId="154571C4" w:rsidR="00693AC7" w:rsidRPr="00E43B0D" w:rsidRDefault="00693AC7" w:rsidP="00693AC7">
            <w:r w:rsidRPr="00E43B0D">
              <w:t>Future Video Coding</w:t>
            </w:r>
          </w:p>
        </w:tc>
        <w:tc>
          <w:tcPr>
            <w:tcW w:w="0" w:type="auto"/>
          </w:tcPr>
          <w:p w14:paraId="532FF4CA" w14:textId="77777777" w:rsidR="00693AC7" w:rsidRPr="0009405E" w:rsidRDefault="00693AC7" w:rsidP="00693AC7"/>
        </w:tc>
      </w:tr>
      <w:tr w:rsidR="00693AC7" w:rsidRPr="00DE767A" w14:paraId="4FE582D1" w14:textId="77777777" w:rsidTr="00693AC7">
        <w:trPr>
          <w:jc w:val="center"/>
        </w:trPr>
        <w:tc>
          <w:tcPr>
            <w:tcW w:w="0" w:type="auto"/>
          </w:tcPr>
          <w:p w14:paraId="424A7AC5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E54AB90" w14:textId="32D85DD3" w:rsidR="00693AC7" w:rsidRPr="00E43B0D" w:rsidRDefault="00693AC7" w:rsidP="00693AC7">
            <w:r w:rsidRPr="00E43B0D">
              <w:t>1.5</w:t>
            </w:r>
          </w:p>
        </w:tc>
        <w:tc>
          <w:tcPr>
            <w:tcW w:w="0" w:type="auto"/>
          </w:tcPr>
          <w:p w14:paraId="51467E8A" w14:textId="31942F96" w:rsidR="00693AC7" w:rsidRPr="00E43B0D" w:rsidRDefault="00693AC7" w:rsidP="00693AC7">
            <w:r w:rsidRPr="00E43B0D">
              <w:t>Immersive Video Coding</w:t>
            </w:r>
          </w:p>
        </w:tc>
        <w:tc>
          <w:tcPr>
            <w:tcW w:w="0" w:type="auto"/>
          </w:tcPr>
          <w:p w14:paraId="18715C10" w14:textId="478CF7D2" w:rsidR="00693AC7" w:rsidRPr="0009405E" w:rsidRDefault="00693AC7" w:rsidP="00693AC7">
            <w:r w:rsidRPr="0009405E">
              <w:rPr>
                <w:rFonts w:eastAsia="Times New Roman"/>
                <w:bCs/>
              </w:rPr>
              <w:t>MPEG-I Visual Technologies</w:t>
            </w:r>
          </w:p>
        </w:tc>
      </w:tr>
      <w:tr w:rsidR="00693AC7" w:rsidRPr="00DE767A" w14:paraId="6D1E1972" w14:textId="77777777" w:rsidTr="00693AC7">
        <w:trPr>
          <w:jc w:val="center"/>
        </w:trPr>
        <w:tc>
          <w:tcPr>
            <w:tcW w:w="0" w:type="auto"/>
          </w:tcPr>
          <w:p w14:paraId="0DE0A804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E9A68A2" w14:textId="36C312F1" w:rsidR="00693AC7" w:rsidRPr="00E43B0D" w:rsidRDefault="00693AC7" w:rsidP="00693AC7">
            <w:r w:rsidRPr="00E43B0D">
              <w:t>1.5.1</w:t>
            </w:r>
          </w:p>
        </w:tc>
        <w:tc>
          <w:tcPr>
            <w:tcW w:w="0" w:type="auto"/>
          </w:tcPr>
          <w:p w14:paraId="04ACFE20" w14:textId="74BA6A02" w:rsidR="00693AC7" w:rsidRPr="00E43B0D" w:rsidRDefault="00693AC7" w:rsidP="00693AC7">
            <w:r w:rsidRPr="00E43B0D">
              <w:t>Immersive video – 3DoF+</w:t>
            </w:r>
          </w:p>
        </w:tc>
        <w:tc>
          <w:tcPr>
            <w:tcW w:w="0" w:type="auto"/>
          </w:tcPr>
          <w:p w14:paraId="7B9DBB0F" w14:textId="77777777" w:rsidR="00693AC7" w:rsidRPr="0009405E" w:rsidRDefault="00693AC7" w:rsidP="00693AC7"/>
        </w:tc>
      </w:tr>
      <w:tr w:rsidR="00693AC7" w:rsidRPr="00DE767A" w14:paraId="2A8D0806" w14:textId="77777777" w:rsidTr="00693AC7">
        <w:trPr>
          <w:jc w:val="center"/>
        </w:trPr>
        <w:tc>
          <w:tcPr>
            <w:tcW w:w="0" w:type="auto"/>
          </w:tcPr>
          <w:p w14:paraId="04FA442F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0166990" w14:textId="7F799A87" w:rsidR="00693AC7" w:rsidRPr="00E43B0D" w:rsidRDefault="00693AC7" w:rsidP="00693AC7">
            <w:r w:rsidRPr="00E43B0D">
              <w:t>1.5.2</w:t>
            </w:r>
          </w:p>
        </w:tc>
        <w:tc>
          <w:tcPr>
            <w:tcW w:w="0" w:type="auto"/>
          </w:tcPr>
          <w:p w14:paraId="46DC6C6A" w14:textId="772A30C4" w:rsidR="00693AC7" w:rsidRPr="00E43B0D" w:rsidRDefault="00693AC7" w:rsidP="00693AC7">
            <w:r w:rsidRPr="00E43B0D">
              <w:t>Immersive video – 6DoF</w:t>
            </w:r>
          </w:p>
        </w:tc>
        <w:tc>
          <w:tcPr>
            <w:tcW w:w="0" w:type="auto"/>
          </w:tcPr>
          <w:p w14:paraId="1137F3B4" w14:textId="77777777" w:rsidR="00693AC7" w:rsidRPr="0009405E" w:rsidRDefault="00693AC7" w:rsidP="00693AC7"/>
        </w:tc>
      </w:tr>
      <w:tr w:rsidR="00693AC7" w:rsidRPr="00DE767A" w14:paraId="61B2970A" w14:textId="77777777" w:rsidTr="00693AC7">
        <w:trPr>
          <w:jc w:val="center"/>
        </w:trPr>
        <w:tc>
          <w:tcPr>
            <w:tcW w:w="0" w:type="auto"/>
          </w:tcPr>
          <w:p w14:paraId="43C863DF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9AC47D6" w14:textId="1B59507F" w:rsidR="00693AC7" w:rsidRPr="00E43B0D" w:rsidRDefault="00693AC7" w:rsidP="00693AC7">
            <w:r w:rsidRPr="00E43B0D">
              <w:t>1.5.3</w:t>
            </w:r>
          </w:p>
        </w:tc>
        <w:tc>
          <w:tcPr>
            <w:tcW w:w="0" w:type="auto"/>
          </w:tcPr>
          <w:p w14:paraId="614CD72C" w14:textId="4C71E743" w:rsidR="00693AC7" w:rsidRPr="00E43B0D" w:rsidRDefault="00693AC7" w:rsidP="00693AC7">
            <w:r w:rsidRPr="00E43B0D">
              <w:t>Light Field Coding</w:t>
            </w:r>
          </w:p>
        </w:tc>
        <w:tc>
          <w:tcPr>
            <w:tcW w:w="0" w:type="auto"/>
          </w:tcPr>
          <w:p w14:paraId="5BE7ABB1" w14:textId="77777777" w:rsidR="00693AC7" w:rsidRPr="0009405E" w:rsidRDefault="00693AC7" w:rsidP="00693AC7"/>
        </w:tc>
      </w:tr>
      <w:tr w:rsidR="00693AC7" w:rsidRPr="00DE767A" w14:paraId="2CE4B3C4" w14:textId="77777777" w:rsidTr="00693AC7">
        <w:trPr>
          <w:jc w:val="center"/>
        </w:trPr>
        <w:tc>
          <w:tcPr>
            <w:tcW w:w="0" w:type="auto"/>
          </w:tcPr>
          <w:p w14:paraId="515931D4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5D97392" w14:textId="5CD12092" w:rsidR="00693AC7" w:rsidRPr="00E43B0D" w:rsidRDefault="00693AC7" w:rsidP="00693AC7">
            <w:r w:rsidRPr="00E43B0D">
              <w:t>1.6</w:t>
            </w:r>
          </w:p>
        </w:tc>
        <w:tc>
          <w:tcPr>
            <w:tcW w:w="0" w:type="auto"/>
          </w:tcPr>
          <w:p w14:paraId="623394E8" w14:textId="5DDB6DFC" w:rsidR="00693AC7" w:rsidRPr="00E43B0D" w:rsidRDefault="00693AC7" w:rsidP="00693AC7">
            <w:r w:rsidRPr="00E43B0D">
              <w:t>Video Coding Independent Code Points</w:t>
            </w:r>
          </w:p>
        </w:tc>
        <w:tc>
          <w:tcPr>
            <w:tcW w:w="0" w:type="auto"/>
          </w:tcPr>
          <w:p w14:paraId="6FE4858F" w14:textId="77777777" w:rsidR="00693AC7" w:rsidRPr="0009405E" w:rsidRDefault="00693AC7" w:rsidP="00693AC7"/>
        </w:tc>
      </w:tr>
      <w:tr w:rsidR="00693AC7" w:rsidRPr="00DE767A" w14:paraId="09A0431E" w14:textId="77777777" w:rsidTr="00693AC7">
        <w:trPr>
          <w:jc w:val="center"/>
        </w:trPr>
        <w:tc>
          <w:tcPr>
            <w:tcW w:w="0" w:type="auto"/>
          </w:tcPr>
          <w:p w14:paraId="5BF6F872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2CA61F9C" w14:textId="643B9B94" w:rsidR="00693AC7" w:rsidRPr="00E43B0D" w:rsidRDefault="00693AC7" w:rsidP="00693AC7">
            <w:r w:rsidRPr="00E43B0D">
              <w:t>1.6.1</w:t>
            </w:r>
          </w:p>
        </w:tc>
        <w:tc>
          <w:tcPr>
            <w:tcW w:w="0" w:type="auto"/>
          </w:tcPr>
          <w:p w14:paraId="7C175BB7" w14:textId="5DCC7A1F" w:rsidR="00693AC7" w:rsidRPr="00E43B0D" w:rsidRDefault="00693AC7" w:rsidP="00693AC7">
            <w:r w:rsidRPr="00E43B0D">
              <w:t>Usage of video signal type code points</w:t>
            </w:r>
          </w:p>
        </w:tc>
        <w:tc>
          <w:tcPr>
            <w:tcW w:w="0" w:type="auto"/>
          </w:tcPr>
          <w:p w14:paraId="27267697" w14:textId="77777777" w:rsidR="00693AC7" w:rsidRPr="0009405E" w:rsidRDefault="00693AC7" w:rsidP="00693AC7"/>
        </w:tc>
      </w:tr>
      <w:tr w:rsidR="00693AC7" w:rsidRPr="00DE767A" w14:paraId="63323FB4" w14:textId="77777777" w:rsidTr="00693AC7">
        <w:trPr>
          <w:jc w:val="center"/>
        </w:trPr>
        <w:tc>
          <w:tcPr>
            <w:tcW w:w="0" w:type="auto"/>
          </w:tcPr>
          <w:p w14:paraId="08D3D82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2183698" w14:textId="19C2BE53" w:rsidR="00693AC7" w:rsidRPr="00E43B0D" w:rsidRDefault="00693AC7" w:rsidP="00693AC7">
            <w:r w:rsidRPr="00E43B0D">
              <w:t>2</w:t>
            </w:r>
          </w:p>
        </w:tc>
        <w:tc>
          <w:tcPr>
            <w:tcW w:w="0" w:type="auto"/>
          </w:tcPr>
          <w:p w14:paraId="35F34AAC" w14:textId="5F0C3923" w:rsidR="00693AC7" w:rsidRPr="00E43B0D" w:rsidRDefault="00693AC7" w:rsidP="00693AC7">
            <w:r w:rsidRPr="00E43B0D">
              <w:t>Audio coding</w:t>
            </w:r>
          </w:p>
        </w:tc>
        <w:tc>
          <w:tcPr>
            <w:tcW w:w="0" w:type="auto"/>
          </w:tcPr>
          <w:p w14:paraId="51848013" w14:textId="77777777" w:rsidR="00693AC7" w:rsidRPr="0009405E" w:rsidRDefault="00693AC7" w:rsidP="00693AC7"/>
        </w:tc>
      </w:tr>
      <w:tr w:rsidR="00693AC7" w:rsidRPr="00DE767A" w14:paraId="2BE362EA" w14:textId="77777777" w:rsidTr="00693AC7">
        <w:trPr>
          <w:jc w:val="center"/>
        </w:trPr>
        <w:tc>
          <w:tcPr>
            <w:tcW w:w="0" w:type="auto"/>
          </w:tcPr>
          <w:p w14:paraId="014ED4B1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84248F1" w14:textId="4D56726A" w:rsidR="00693AC7" w:rsidRPr="00E43B0D" w:rsidRDefault="00693AC7" w:rsidP="00693AC7">
            <w:r w:rsidRPr="00E43B0D">
              <w:t>2.1</w:t>
            </w:r>
          </w:p>
        </w:tc>
        <w:tc>
          <w:tcPr>
            <w:tcW w:w="0" w:type="auto"/>
          </w:tcPr>
          <w:p w14:paraId="31F519B3" w14:textId="08702A52" w:rsidR="00693AC7" w:rsidRPr="00E43B0D" w:rsidRDefault="00693AC7" w:rsidP="00693AC7">
            <w:r w:rsidRPr="00E43B0D">
              <w:t>Advanced Audio Coding</w:t>
            </w:r>
          </w:p>
        </w:tc>
        <w:tc>
          <w:tcPr>
            <w:tcW w:w="0" w:type="auto"/>
          </w:tcPr>
          <w:p w14:paraId="22E7A64B" w14:textId="77777777" w:rsidR="00693AC7" w:rsidRPr="0009405E" w:rsidRDefault="00693AC7" w:rsidP="00693AC7"/>
        </w:tc>
      </w:tr>
      <w:tr w:rsidR="00693AC7" w:rsidRPr="00DE767A" w14:paraId="52207E3C" w14:textId="77777777" w:rsidTr="00693AC7">
        <w:trPr>
          <w:jc w:val="center"/>
        </w:trPr>
        <w:tc>
          <w:tcPr>
            <w:tcW w:w="0" w:type="auto"/>
          </w:tcPr>
          <w:p w14:paraId="30058B50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FBE4903" w14:textId="4397ADD2" w:rsidR="00693AC7" w:rsidRPr="00E43B0D" w:rsidRDefault="00693AC7" w:rsidP="00693AC7">
            <w:r w:rsidRPr="00E43B0D">
              <w:t>2.1.1</w:t>
            </w:r>
          </w:p>
        </w:tc>
        <w:tc>
          <w:tcPr>
            <w:tcW w:w="0" w:type="auto"/>
          </w:tcPr>
          <w:p w14:paraId="2203E6D6" w14:textId="2CF42BF4" w:rsidR="00693AC7" w:rsidRPr="00E43B0D" w:rsidRDefault="00693AC7" w:rsidP="00693AC7">
            <w:r w:rsidRPr="00E43B0D">
              <w:t>SBR Enhancements</w:t>
            </w:r>
          </w:p>
        </w:tc>
        <w:tc>
          <w:tcPr>
            <w:tcW w:w="0" w:type="auto"/>
          </w:tcPr>
          <w:p w14:paraId="0ABB650E" w14:textId="77777777" w:rsidR="00693AC7" w:rsidRPr="0009405E" w:rsidRDefault="00693AC7" w:rsidP="00693AC7"/>
        </w:tc>
      </w:tr>
      <w:tr w:rsidR="00693AC7" w:rsidRPr="00DE767A" w14:paraId="79F607FF" w14:textId="77777777" w:rsidTr="00693AC7">
        <w:trPr>
          <w:jc w:val="center"/>
        </w:trPr>
        <w:tc>
          <w:tcPr>
            <w:tcW w:w="0" w:type="auto"/>
          </w:tcPr>
          <w:p w14:paraId="18E9DE66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F05BA0E" w14:textId="6E9DC176" w:rsidR="00693AC7" w:rsidRPr="00E43B0D" w:rsidRDefault="00693AC7" w:rsidP="00693AC7">
            <w:r w:rsidRPr="00E43B0D">
              <w:t>2.2</w:t>
            </w:r>
          </w:p>
        </w:tc>
        <w:tc>
          <w:tcPr>
            <w:tcW w:w="0" w:type="auto"/>
          </w:tcPr>
          <w:p w14:paraId="79BFA477" w14:textId="3513C793" w:rsidR="00693AC7" w:rsidRPr="00E43B0D" w:rsidRDefault="00693AC7" w:rsidP="00693AC7">
            <w:r w:rsidRPr="00E43B0D">
              <w:t>Unified Speech and Audio Coding</w:t>
            </w:r>
          </w:p>
        </w:tc>
        <w:tc>
          <w:tcPr>
            <w:tcW w:w="0" w:type="auto"/>
          </w:tcPr>
          <w:p w14:paraId="48157353" w14:textId="77777777" w:rsidR="00693AC7" w:rsidRPr="0009405E" w:rsidRDefault="00693AC7" w:rsidP="00693AC7"/>
        </w:tc>
      </w:tr>
      <w:tr w:rsidR="00693AC7" w:rsidRPr="00DE767A" w14:paraId="5F12A2BD" w14:textId="77777777" w:rsidTr="00693AC7">
        <w:trPr>
          <w:jc w:val="center"/>
        </w:trPr>
        <w:tc>
          <w:tcPr>
            <w:tcW w:w="0" w:type="auto"/>
          </w:tcPr>
          <w:p w14:paraId="5F7242A6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D73CFA5" w14:textId="68FA0453" w:rsidR="00693AC7" w:rsidRPr="00E43B0D" w:rsidRDefault="00693AC7" w:rsidP="00693AC7">
            <w:r w:rsidRPr="00E43B0D">
              <w:t>2.2.1</w:t>
            </w:r>
          </w:p>
        </w:tc>
        <w:tc>
          <w:tcPr>
            <w:tcW w:w="0" w:type="auto"/>
          </w:tcPr>
          <w:p w14:paraId="1EF1B1A7" w14:textId="5A84D1EC" w:rsidR="00693AC7" w:rsidRPr="00E43B0D" w:rsidRDefault="00693AC7" w:rsidP="00693AC7">
            <w:r w:rsidRPr="00E43B0D">
              <w:t>Stream ID and FF group</w:t>
            </w:r>
          </w:p>
        </w:tc>
        <w:tc>
          <w:tcPr>
            <w:tcW w:w="0" w:type="auto"/>
          </w:tcPr>
          <w:p w14:paraId="39391CCC" w14:textId="77777777" w:rsidR="00693AC7" w:rsidRPr="0009405E" w:rsidRDefault="00693AC7" w:rsidP="00693AC7"/>
        </w:tc>
      </w:tr>
      <w:tr w:rsidR="00693AC7" w:rsidRPr="00DE767A" w14:paraId="2C422C60" w14:textId="77777777" w:rsidTr="00693AC7">
        <w:trPr>
          <w:jc w:val="center"/>
        </w:trPr>
        <w:tc>
          <w:tcPr>
            <w:tcW w:w="0" w:type="auto"/>
          </w:tcPr>
          <w:p w14:paraId="00ABE645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DAD9F22" w14:textId="01AD1700" w:rsidR="00693AC7" w:rsidRPr="00E43B0D" w:rsidRDefault="00693AC7" w:rsidP="00693AC7">
            <w:r w:rsidRPr="00E43B0D">
              <w:t>2.3</w:t>
            </w:r>
          </w:p>
        </w:tc>
        <w:tc>
          <w:tcPr>
            <w:tcW w:w="0" w:type="auto"/>
          </w:tcPr>
          <w:p w14:paraId="68BED2C9" w14:textId="68581059" w:rsidR="00693AC7" w:rsidRPr="00E43B0D" w:rsidRDefault="00693AC7" w:rsidP="00693AC7">
            <w:r w:rsidRPr="00E43B0D">
              <w:t>MPEG-H 3D Audio</w:t>
            </w:r>
          </w:p>
        </w:tc>
        <w:tc>
          <w:tcPr>
            <w:tcW w:w="0" w:type="auto"/>
          </w:tcPr>
          <w:p w14:paraId="7BA962DA" w14:textId="77777777" w:rsidR="00693AC7" w:rsidRPr="0009405E" w:rsidRDefault="00693AC7" w:rsidP="00693AC7"/>
        </w:tc>
      </w:tr>
      <w:tr w:rsidR="00693AC7" w:rsidRPr="00DE767A" w14:paraId="00FD976B" w14:textId="77777777" w:rsidTr="00693AC7">
        <w:trPr>
          <w:jc w:val="center"/>
        </w:trPr>
        <w:tc>
          <w:tcPr>
            <w:tcW w:w="0" w:type="auto"/>
          </w:tcPr>
          <w:p w14:paraId="78EFAADB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D7A9C4E" w14:textId="1BA69E2B" w:rsidR="00693AC7" w:rsidRPr="00E43B0D" w:rsidRDefault="00693AC7" w:rsidP="00693AC7">
            <w:r w:rsidRPr="00E43B0D">
              <w:t>2.3.1</w:t>
            </w:r>
          </w:p>
        </w:tc>
        <w:tc>
          <w:tcPr>
            <w:tcW w:w="0" w:type="auto"/>
          </w:tcPr>
          <w:p w14:paraId="03CB22D9" w14:textId="620E973C" w:rsidR="00693AC7" w:rsidRPr="00E43B0D" w:rsidRDefault="00693AC7" w:rsidP="00693AC7">
            <w:r w:rsidRPr="00E43B0D">
              <w:t>Audio Metadata Enhancements</w:t>
            </w:r>
          </w:p>
        </w:tc>
        <w:tc>
          <w:tcPr>
            <w:tcW w:w="0" w:type="auto"/>
          </w:tcPr>
          <w:p w14:paraId="23048F63" w14:textId="77777777" w:rsidR="00693AC7" w:rsidRPr="0009405E" w:rsidRDefault="00693AC7" w:rsidP="00693AC7"/>
        </w:tc>
      </w:tr>
      <w:tr w:rsidR="00693AC7" w:rsidRPr="00DE767A" w14:paraId="76E57067" w14:textId="77777777" w:rsidTr="00693AC7">
        <w:trPr>
          <w:jc w:val="center"/>
        </w:trPr>
        <w:tc>
          <w:tcPr>
            <w:tcW w:w="0" w:type="auto"/>
          </w:tcPr>
          <w:p w14:paraId="3F78690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962392B" w14:textId="5B160E29" w:rsidR="00693AC7" w:rsidRPr="00E43B0D" w:rsidRDefault="00693AC7" w:rsidP="00693AC7">
            <w:r w:rsidRPr="00E43B0D">
              <w:t>2.4</w:t>
            </w:r>
          </w:p>
        </w:tc>
        <w:tc>
          <w:tcPr>
            <w:tcW w:w="0" w:type="auto"/>
          </w:tcPr>
          <w:p w14:paraId="1837D142" w14:textId="782A26B7" w:rsidR="00693AC7" w:rsidRPr="00E43B0D" w:rsidRDefault="00693AC7" w:rsidP="00693AC7">
            <w:r w:rsidRPr="00E43B0D">
              <w:t>Immersive Audio Coding</w:t>
            </w:r>
          </w:p>
        </w:tc>
        <w:tc>
          <w:tcPr>
            <w:tcW w:w="0" w:type="auto"/>
          </w:tcPr>
          <w:p w14:paraId="30639204" w14:textId="270064A4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MPEG-I Audio and Audio Maintenance</w:t>
            </w:r>
          </w:p>
        </w:tc>
      </w:tr>
      <w:tr w:rsidR="00693AC7" w:rsidRPr="00DE767A" w14:paraId="583D206B" w14:textId="77777777" w:rsidTr="00693AC7">
        <w:trPr>
          <w:jc w:val="center"/>
        </w:trPr>
        <w:tc>
          <w:tcPr>
            <w:tcW w:w="0" w:type="auto"/>
          </w:tcPr>
          <w:p w14:paraId="3DCA9101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F29A26A" w14:textId="3C117D04" w:rsidR="00693AC7" w:rsidRPr="00E43B0D" w:rsidRDefault="00693AC7" w:rsidP="00693AC7">
            <w:r w:rsidRPr="00E43B0D">
              <w:t>2.4.1</w:t>
            </w:r>
          </w:p>
        </w:tc>
        <w:tc>
          <w:tcPr>
            <w:tcW w:w="0" w:type="auto"/>
          </w:tcPr>
          <w:p w14:paraId="1B488830" w14:textId="05F5DB9F" w:rsidR="00693AC7" w:rsidRPr="00E43B0D" w:rsidRDefault="00693AC7" w:rsidP="00693AC7">
            <w:r w:rsidRPr="00E43B0D">
              <w:t>Audio Coding for AR/VR</w:t>
            </w:r>
          </w:p>
        </w:tc>
        <w:tc>
          <w:tcPr>
            <w:tcW w:w="0" w:type="auto"/>
          </w:tcPr>
          <w:p w14:paraId="489D5E72" w14:textId="77777777" w:rsidR="00693AC7" w:rsidRPr="0009405E" w:rsidRDefault="00693AC7" w:rsidP="00693AC7"/>
        </w:tc>
      </w:tr>
      <w:tr w:rsidR="00693AC7" w:rsidRPr="00DE767A" w14:paraId="7358A6DA" w14:textId="77777777" w:rsidTr="00693AC7">
        <w:trPr>
          <w:jc w:val="center"/>
        </w:trPr>
        <w:tc>
          <w:tcPr>
            <w:tcW w:w="0" w:type="auto"/>
          </w:tcPr>
          <w:p w14:paraId="2A248027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5553275" w14:textId="2B05FC8C" w:rsidR="00693AC7" w:rsidRPr="00E43B0D" w:rsidRDefault="00693AC7" w:rsidP="00693AC7">
            <w:r w:rsidRPr="00E43B0D">
              <w:t>2.5</w:t>
            </w:r>
          </w:p>
        </w:tc>
        <w:tc>
          <w:tcPr>
            <w:tcW w:w="0" w:type="auto"/>
          </w:tcPr>
          <w:p w14:paraId="407D879F" w14:textId="1FB64A5F" w:rsidR="00693AC7" w:rsidRPr="00E43B0D" w:rsidRDefault="00693AC7" w:rsidP="00693AC7">
            <w:r w:rsidRPr="00E43B0D">
              <w:t>Audio Coding Independent Code Point</w:t>
            </w:r>
          </w:p>
        </w:tc>
        <w:tc>
          <w:tcPr>
            <w:tcW w:w="0" w:type="auto"/>
          </w:tcPr>
          <w:p w14:paraId="2AC8C5CA" w14:textId="77777777" w:rsidR="00693AC7" w:rsidRPr="0009405E" w:rsidRDefault="00693AC7" w:rsidP="00693AC7"/>
        </w:tc>
      </w:tr>
      <w:tr w:rsidR="00693AC7" w:rsidRPr="00DE767A" w14:paraId="3EAACE68" w14:textId="77777777" w:rsidTr="00693AC7">
        <w:trPr>
          <w:jc w:val="center"/>
        </w:trPr>
        <w:tc>
          <w:tcPr>
            <w:tcW w:w="0" w:type="auto"/>
          </w:tcPr>
          <w:p w14:paraId="0DD70C9B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E0B3BB4" w14:textId="39BD416D" w:rsidR="00693AC7" w:rsidRPr="00E43B0D" w:rsidRDefault="00693AC7" w:rsidP="00693AC7">
            <w:r w:rsidRPr="00E43B0D">
              <w:t>3</w:t>
            </w:r>
          </w:p>
        </w:tc>
        <w:tc>
          <w:tcPr>
            <w:tcW w:w="0" w:type="auto"/>
          </w:tcPr>
          <w:p w14:paraId="5FFE0E01" w14:textId="2C83BDAD" w:rsidR="00693AC7" w:rsidRPr="00E43B0D" w:rsidRDefault="00693AC7" w:rsidP="00693AC7">
            <w:r w:rsidRPr="00E43B0D">
              <w:t>3D Graphics Coding</w:t>
            </w:r>
          </w:p>
        </w:tc>
        <w:tc>
          <w:tcPr>
            <w:tcW w:w="0" w:type="auto"/>
          </w:tcPr>
          <w:p w14:paraId="306C1D3F" w14:textId="77777777" w:rsidR="00693AC7" w:rsidRPr="0009405E" w:rsidRDefault="00693AC7" w:rsidP="00693AC7"/>
        </w:tc>
      </w:tr>
      <w:tr w:rsidR="00693AC7" w:rsidRPr="00DE767A" w14:paraId="68ED909D" w14:textId="77777777" w:rsidTr="00693AC7">
        <w:trPr>
          <w:jc w:val="center"/>
        </w:trPr>
        <w:tc>
          <w:tcPr>
            <w:tcW w:w="0" w:type="auto"/>
          </w:tcPr>
          <w:p w14:paraId="0AF3DBFF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84B8AA5" w14:textId="7CD1B6B7" w:rsidR="00693AC7" w:rsidRPr="00E43B0D" w:rsidRDefault="00693AC7" w:rsidP="00693AC7">
            <w:r w:rsidRPr="00E43B0D">
              <w:t>3.1</w:t>
            </w:r>
          </w:p>
        </w:tc>
        <w:tc>
          <w:tcPr>
            <w:tcW w:w="0" w:type="auto"/>
          </w:tcPr>
          <w:p w14:paraId="1512C0F3" w14:textId="145B88F6" w:rsidR="00693AC7" w:rsidRPr="00E43B0D" w:rsidRDefault="00693AC7" w:rsidP="00693AC7">
            <w:r w:rsidRPr="00E43B0D">
              <w:t>Point Cloud Coding</w:t>
            </w:r>
          </w:p>
        </w:tc>
        <w:tc>
          <w:tcPr>
            <w:tcW w:w="0" w:type="auto"/>
          </w:tcPr>
          <w:p w14:paraId="0B80D810" w14:textId="2CB98283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Point Cloud Coding</w:t>
            </w:r>
          </w:p>
        </w:tc>
      </w:tr>
      <w:tr w:rsidR="00693AC7" w:rsidRPr="00DE767A" w14:paraId="30317510" w14:textId="77777777" w:rsidTr="00693AC7">
        <w:trPr>
          <w:jc w:val="center"/>
        </w:trPr>
        <w:tc>
          <w:tcPr>
            <w:tcW w:w="0" w:type="auto"/>
          </w:tcPr>
          <w:p w14:paraId="20B5DA2C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B7F7FC8" w14:textId="7464B45C" w:rsidR="00693AC7" w:rsidRPr="00E43B0D" w:rsidRDefault="00693AC7" w:rsidP="00693AC7">
            <w:r w:rsidRPr="00E43B0D">
              <w:t>4</w:t>
            </w:r>
          </w:p>
        </w:tc>
        <w:tc>
          <w:tcPr>
            <w:tcW w:w="0" w:type="auto"/>
          </w:tcPr>
          <w:p w14:paraId="65560587" w14:textId="56682D8C" w:rsidR="00693AC7" w:rsidRPr="00E43B0D" w:rsidRDefault="00693AC7" w:rsidP="00693AC7">
            <w:r w:rsidRPr="00E43B0D">
              <w:t>Font Coding</w:t>
            </w:r>
          </w:p>
        </w:tc>
        <w:tc>
          <w:tcPr>
            <w:tcW w:w="0" w:type="auto"/>
          </w:tcPr>
          <w:p w14:paraId="301EFF36" w14:textId="48F4C62D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Font Format</w:t>
            </w:r>
          </w:p>
        </w:tc>
      </w:tr>
      <w:tr w:rsidR="00693AC7" w:rsidRPr="00DE767A" w14:paraId="0AFB1B3C" w14:textId="77777777" w:rsidTr="00693AC7">
        <w:trPr>
          <w:jc w:val="center"/>
        </w:trPr>
        <w:tc>
          <w:tcPr>
            <w:tcW w:w="0" w:type="auto"/>
          </w:tcPr>
          <w:p w14:paraId="2177F1BF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181E2F0" w14:textId="5E507B53" w:rsidR="00693AC7" w:rsidRPr="00E43B0D" w:rsidRDefault="00693AC7" w:rsidP="00693AC7">
            <w:r w:rsidRPr="00E43B0D">
              <w:t>4.1</w:t>
            </w:r>
          </w:p>
        </w:tc>
        <w:tc>
          <w:tcPr>
            <w:tcW w:w="0" w:type="auto"/>
          </w:tcPr>
          <w:p w14:paraId="3EEBCDA8" w14:textId="509817A3" w:rsidR="00693AC7" w:rsidRPr="00E43B0D" w:rsidRDefault="00693AC7" w:rsidP="00693AC7">
            <w:r w:rsidRPr="00E43B0D">
              <w:t>Updated text layout features and implementations</w:t>
            </w:r>
          </w:p>
        </w:tc>
        <w:tc>
          <w:tcPr>
            <w:tcW w:w="0" w:type="auto"/>
          </w:tcPr>
          <w:p w14:paraId="773D6FE8" w14:textId="77777777" w:rsidR="00693AC7" w:rsidRPr="0009405E" w:rsidRDefault="00693AC7" w:rsidP="00693AC7"/>
        </w:tc>
      </w:tr>
      <w:tr w:rsidR="00693AC7" w:rsidRPr="00DE767A" w14:paraId="03E9C754" w14:textId="77777777" w:rsidTr="00693AC7">
        <w:trPr>
          <w:jc w:val="center"/>
        </w:trPr>
        <w:tc>
          <w:tcPr>
            <w:tcW w:w="0" w:type="auto"/>
          </w:tcPr>
          <w:p w14:paraId="5779B8AB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3AE58A0" w14:textId="3A909345" w:rsidR="00693AC7" w:rsidRPr="00E43B0D" w:rsidRDefault="00693AC7" w:rsidP="00693AC7">
            <w:r w:rsidRPr="00E43B0D">
              <w:t>5</w:t>
            </w:r>
          </w:p>
        </w:tc>
        <w:tc>
          <w:tcPr>
            <w:tcW w:w="0" w:type="auto"/>
          </w:tcPr>
          <w:p w14:paraId="028AF088" w14:textId="576E88EB" w:rsidR="00693AC7" w:rsidRPr="00E43B0D" w:rsidRDefault="00693AC7" w:rsidP="00693AC7">
            <w:r w:rsidRPr="00E43B0D">
              <w:t>Sensors and Actuators Data Coding</w:t>
            </w:r>
          </w:p>
        </w:tc>
        <w:tc>
          <w:tcPr>
            <w:tcW w:w="0" w:type="auto"/>
          </w:tcPr>
          <w:p w14:paraId="273A555E" w14:textId="77777777" w:rsidR="00693AC7" w:rsidRPr="0009405E" w:rsidRDefault="00693AC7" w:rsidP="00693AC7"/>
        </w:tc>
      </w:tr>
      <w:tr w:rsidR="00693AC7" w:rsidRPr="00DE767A" w14:paraId="2931593F" w14:textId="77777777" w:rsidTr="00693AC7">
        <w:trPr>
          <w:jc w:val="center"/>
        </w:trPr>
        <w:tc>
          <w:tcPr>
            <w:tcW w:w="0" w:type="auto"/>
          </w:tcPr>
          <w:p w14:paraId="1E18B193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4611EE2" w14:textId="65398AAB" w:rsidR="00693AC7" w:rsidRPr="00E43B0D" w:rsidRDefault="00693AC7" w:rsidP="00693AC7">
            <w:r w:rsidRPr="00E43B0D">
              <w:t>5.1</w:t>
            </w:r>
          </w:p>
        </w:tc>
        <w:tc>
          <w:tcPr>
            <w:tcW w:w="0" w:type="auto"/>
          </w:tcPr>
          <w:p w14:paraId="0CEA8CB6" w14:textId="6B89B895" w:rsidR="00693AC7" w:rsidRPr="00E43B0D" w:rsidRDefault="00693AC7" w:rsidP="00693AC7">
            <w:r w:rsidRPr="00E43B0D">
              <w:t>Media Context and Control – Control Information</w:t>
            </w:r>
          </w:p>
        </w:tc>
        <w:tc>
          <w:tcPr>
            <w:tcW w:w="0" w:type="auto"/>
          </w:tcPr>
          <w:p w14:paraId="1D24D5F8" w14:textId="77777777" w:rsidR="00693AC7" w:rsidRPr="0009405E" w:rsidRDefault="00693AC7" w:rsidP="00693AC7"/>
        </w:tc>
      </w:tr>
      <w:tr w:rsidR="00693AC7" w:rsidRPr="00DE767A" w14:paraId="5F9780EB" w14:textId="77777777" w:rsidTr="00693AC7">
        <w:trPr>
          <w:jc w:val="center"/>
        </w:trPr>
        <w:tc>
          <w:tcPr>
            <w:tcW w:w="0" w:type="auto"/>
          </w:tcPr>
          <w:p w14:paraId="7A15D614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2C2BE25" w14:textId="523997BA" w:rsidR="00693AC7" w:rsidRPr="00E43B0D" w:rsidRDefault="00693AC7" w:rsidP="00693AC7">
            <w:r w:rsidRPr="00E43B0D">
              <w:t>5.2</w:t>
            </w:r>
          </w:p>
        </w:tc>
        <w:tc>
          <w:tcPr>
            <w:tcW w:w="0" w:type="auto"/>
          </w:tcPr>
          <w:p w14:paraId="74055519" w14:textId="067EAB0B" w:rsidR="00693AC7" w:rsidRPr="00E43B0D" w:rsidRDefault="00693AC7" w:rsidP="00693AC7">
            <w:r w:rsidRPr="00E43B0D">
              <w:t>Media Context and Control – Sensory Information</w:t>
            </w:r>
          </w:p>
        </w:tc>
        <w:tc>
          <w:tcPr>
            <w:tcW w:w="0" w:type="auto"/>
          </w:tcPr>
          <w:p w14:paraId="0B9EA11D" w14:textId="77777777" w:rsidR="00693AC7" w:rsidRPr="0009405E" w:rsidRDefault="00693AC7" w:rsidP="00693AC7"/>
        </w:tc>
      </w:tr>
      <w:tr w:rsidR="00693AC7" w:rsidRPr="00DE767A" w14:paraId="663A3309" w14:textId="77777777" w:rsidTr="00693AC7">
        <w:trPr>
          <w:jc w:val="center"/>
        </w:trPr>
        <w:tc>
          <w:tcPr>
            <w:tcW w:w="0" w:type="auto"/>
          </w:tcPr>
          <w:p w14:paraId="4689640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FCF6505" w14:textId="61C4D767" w:rsidR="00693AC7" w:rsidRPr="00E43B0D" w:rsidRDefault="00693AC7" w:rsidP="00693AC7">
            <w:r w:rsidRPr="00E43B0D">
              <w:t>5.3</w:t>
            </w:r>
          </w:p>
        </w:tc>
        <w:tc>
          <w:tcPr>
            <w:tcW w:w="0" w:type="auto"/>
          </w:tcPr>
          <w:p w14:paraId="726329AF" w14:textId="57888347" w:rsidR="00693AC7" w:rsidRPr="00E43B0D" w:rsidRDefault="00693AC7" w:rsidP="00693AC7">
            <w:r w:rsidRPr="00E43B0D">
              <w:t>Media Context and Control – Virtual World Object Characteristics</w:t>
            </w:r>
          </w:p>
        </w:tc>
        <w:tc>
          <w:tcPr>
            <w:tcW w:w="0" w:type="auto"/>
          </w:tcPr>
          <w:p w14:paraId="6143199B" w14:textId="77777777" w:rsidR="00693AC7" w:rsidRPr="0009405E" w:rsidRDefault="00693AC7" w:rsidP="00693AC7"/>
        </w:tc>
      </w:tr>
      <w:tr w:rsidR="00693AC7" w:rsidRPr="00DE767A" w14:paraId="170925BA" w14:textId="77777777" w:rsidTr="00693AC7">
        <w:trPr>
          <w:jc w:val="center"/>
        </w:trPr>
        <w:tc>
          <w:tcPr>
            <w:tcW w:w="0" w:type="auto"/>
          </w:tcPr>
          <w:p w14:paraId="0C7D7160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37332A3" w14:textId="54F90073" w:rsidR="00693AC7" w:rsidRPr="00E43B0D" w:rsidRDefault="00693AC7" w:rsidP="00693AC7">
            <w:r w:rsidRPr="00E43B0D">
              <w:t>5.4</w:t>
            </w:r>
          </w:p>
        </w:tc>
        <w:tc>
          <w:tcPr>
            <w:tcW w:w="0" w:type="auto"/>
          </w:tcPr>
          <w:p w14:paraId="356A6AFC" w14:textId="6F93183C" w:rsidR="00693AC7" w:rsidRPr="00E43B0D" w:rsidRDefault="00693AC7" w:rsidP="00693AC7">
            <w:r w:rsidRPr="00E43B0D">
              <w:t>Media Context and Control – Data Formats for Interaction Devices</w:t>
            </w:r>
          </w:p>
        </w:tc>
        <w:tc>
          <w:tcPr>
            <w:tcW w:w="0" w:type="auto"/>
          </w:tcPr>
          <w:p w14:paraId="4E97223C" w14:textId="77777777" w:rsidR="00693AC7" w:rsidRPr="0009405E" w:rsidRDefault="00693AC7" w:rsidP="00693AC7"/>
        </w:tc>
      </w:tr>
      <w:tr w:rsidR="00693AC7" w:rsidRPr="00DE767A" w14:paraId="7D41148A" w14:textId="77777777" w:rsidTr="00693AC7">
        <w:trPr>
          <w:jc w:val="center"/>
        </w:trPr>
        <w:tc>
          <w:tcPr>
            <w:tcW w:w="0" w:type="auto"/>
          </w:tcPr>
          <w:p w14:paraId="5358E019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399F1A8" w14:textId="44BDE0A7" w:rsidR="00693AC7" w:rsidRPr="00E43B0D" w:rsidRDefault="00693AC7" w:rsidP="00693AC7">
            <w:r w:rsidRPr="00E43B0D">
              <w:t>5.5</w:t>
            </w:r>
          </w:p>
        </w:tc>
        <w:tc>
          <w:tcPr>
            <w:tcW w:w="0" w:type="auto"/>
          </w:tcPr>
          <w:p w14:paraId="13D873F4" w14:textId="43603D83" w:rsidR="00693AC7" w:rsidRPr="00E43B0D" w:rsidRDefault="00693AC7" w:rsidP="00693AC7">
            <w:r w:rsidRPr="00E43B0D">
              <w:t>Media Context and Control – Common Types and Tools</w:t>
            </w:r>
          </w:p>
        </w:tc>
        <w:tc>
          <w:tcPr>
            <w:tcW w:w="0" w:type="auto"/>
          </w:tcPr>
          <w:p w14:paraId="71E51AC6" w14:textId="77777777" w:rsidR="00693AC7" w:rsidRPr="0009405E" w:rsidRDefault="00693AC7" w:rsidP="00693AC7"/>
        </w:tc>
      </w:tr>
      <w:tr w:rsidR="00693AC7" w:rsidRPr="00DE767A" w14:paraId="276F7B07" w14:textId="77777777" w:rsidTr="00693AC7">
        <w:trPr>
          <w:jc w:val="center"/>
        </w:trPr>
        <w:tc>
          <w:tcPr>
            <w:tcW w:w="0" w:type="auto"/>
          </w:tcPr>
          <w:p w14:paraId="7738B11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4EEEEC3" w14:textId="7ACF8E1C" w:rsidR="00693AC7" w:rsidRPr="00E43B0D" w:rsidRDefault="00693AC7" w:rsidP="00693AC7">
            <w:r w:rsidRPr="00E43B0D">
              <w:t>6</w:t>
            </w:r>
          </w:p>
        </w:tc>
        <w:tc>
          <w:tcPr>
            <w:tcW w:w="0" w:type="auto"/>
          </w:tcPr>
          <w:p w14:paraId="6D4A9138" w14:textId="078BCED2" w:rsidR="00693AC7" w:rsidRPr="00E43B0D" w:rsidRDefault="00693AC7" w:rsidP="00693AC7">
            <w:r w:rsidRPr="00E43B0D">
              <w:t>Genome coding</w:t>
            </w:r>
          </w:p>
        </w:tc>
        <w:tc>
          <w:tcPr>
            <w:tcW w:w="0" w:type="auto"/>
          </w:tcPr>
          <w:p w14:paraId="60B1FE23" w14:textId="656277D1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Genomic Information Representation</w:t>
            </w:r>
          </w:p>
        </w:tc>
      </w:tr>
      <w:tr w:rsidR="00693AC7" w:rsidRPr="00DE767A" w14:paraId="797B2D3D" w14:textId="77777777" w:rsidTr="00693AC7">
        <w:trPr>
          <w:jc w:val="center"/>
        </w:trPr>
        <w:tc>
          <w:tcPr>
            <w:tcW w:w="0" w:type="auto"/>
          </w:tcPr>
          <w:p w14:paraId="6B264733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68669D0" w14:textId="05837426" w:rsidR="00693AC7" w:rsidRPr="00E43B0D" w:rsidRDefault="00693AC7" w:rsidP="00693AC7">
            <w:r w:rsidRPr="00E43B0D">
              <w:t>6.1</w:t>
            </w:r>
          </w:p>
        </w:tc>
        <w:tc>
          <w:tcPr>
            <w:tcW w:w="0" w:type="auto"/>
          </w:tcPr>
          <w:p w14:paraId="5D962335" w14:textId="1F0B9A5E" w:rsidR="00693AC7" w:rsidRPr="00E43B0D" w:rsidRDefault="00693AC7" w:rsidP="00693AC7">
            <w:r w:rsidRPr="00E43B0D">
              <w:t>Genomic Information Representation</w:t>
            </w:r>
          </w:p>
        </w:tc>
        <w:tc>
          <w:tcPr>
            <w:tcW w:w="0" w:type="auto"/>
          </w:tcPr>
          <w:p w14:paraId="63D18F81" w14:textId="77777777" w:rsidR="00693AC7" w:rsidRPr="0009405E" w:rsidRDefault="00693AC7" w:rsidP="00693AC7"/>
        </w:tc>
      </w:tr>
      <w:tr w:rsidR="00693AC7" w:rsidRPr="00DE767A" w14:paraId="0ABE1099" w14:textId="77777777" w:rsidTr="00693AC7">
        <w:trPr>
          <w:jc w:val="center"/>
        </w:trPr>
        <w:tc>
          <w:tcPr>
            <w:tcW w:w="0" w:type="auto"/>
          </w:tcPr>
          <w:p w14:paraId="25DE836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463F35D" w14:textId="388F79AD" w:rsidR="00693AC7" w:rsidRPr="00E43B0D" w:rsidRDefault="00693AC7" w:rsidP="00693AC7">
            <w:r w:rsidRPr="00E43B0D">
              <w:t>7</w:t>
            </w:r>
          </w:p>
        </w:tc>
        <w:tc>
          <w:tcPr>
            <w:tcW w:w="0" w:type="auto"/>
          </w:tcPr>
          <w:p w14:paraId="697C14AB" w14:textId="733BAF3F" w:rsidR="00693AC7" w:rsidRPr="00E43B0D" w:rsidRDefault="00693AC7" w:rsidP="00693AC7">
            <w:r w:rsidRPr="00E43B0D">
              <w:t>Neural Network Coding</w:t>
            </w:r>
          </w:p>
        </w:tc>
        <w:tc>
          <w:tcPr>
            <w:tcW w:w="0" w:type="auto"/>
          </w:tcPr>
          <w:p w14:paraId="5831D4D0" w14:textId="701CC2D4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Coded Representation of Neural Networks</w:t>
            </w:r>
          </w:p>
        </w:tc>
      </w:tr>
      <w:tr w:rsidR="00693AC7" w:rsidRPr="00DE767A" w14:paraId="2DC2E2B2" w14:textId="77777777" w:rsidTr="00693AC7">
        <w:trPr>
          <w:jc w:val="center"/>
        </w:trPr>
        <w:tc>
          <w:tcPr>
            <w:tcW w:w="0" w:type="auto"/>
          </w:tcPr>
          <w:p w14:paraId="38CE9479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822C2CB" w14:textId="287F9F02" w:rsidR="00693AC7" w:rsidRPr="00E43B0D" w:rsidRDefault="00693AC7" w:rsidP="00693AC7">
            <w:r w:rsidRPr="00E43B0D">
              <w:t>8</w:t>
            </w:r>
          </w:p>
        </w:tc>
        <w:tc>
          <w:tcPr>
            <w:tcW w:w="0" w:type="auto"/>
          </w:tcPr>
          <w:p w14:paraId="1897C19C" w14:textId="4303C91F" w:rsidR="00693AC7" w:rsidRPr="00E43B0D" w:rsidRDefault="00693AC7" w:rsidP="00693AC7">
            <w:r w:rsidRPr="00E43B0D">
              <w:t>Media Description</w:t>
            </w:r>
          </w:p>
        </w:tc>
        <w:tc>
          <w:tcPr>
            <w:tcW w:w="0" w:type="auto"/>
          </w:tcPr>
          <w:p w14:paraId="10EB4BAD" w14:textId="77777777" w:rsidR="00693AC7" w:rsidRPr="0009405E" w:rsidRDefault="00693AC7" w:rsidP="00693AC7"/>
        </w:tc>
      </w:tr>
      <w:tr w:rsidR="00693AC7" w:rsidRPr="00DE767A" w14:paraId="6B2EB26B" w14:textId="77777777" w:rsidTr="00693AC7">
        <w:trPr>
          <w:jc w:val="center"/>
        </w:trPr>
        <w:tc>
          <w:tcPr>
            <w:tcW w:w="0" w:type="auto"/>
          </w:tcPr>
          <w:p w14:paraId="678AFA20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9AA80D4" w14:textId="797FA0B6" w:rsidR="00693AC7" w:rsidRPr="00E43B0D" w:rsidRDefault="00693AC7" w:rsidP="00693AC7">
            <w:r w:rsidRPr="00E43B0D">
              <w:t>8.1</w:t>
            </w:r>
          </w:p>
        </w:tc>
        <w:tc>
          <w:tcPr>
            <w:tcW w:w="0" w:type="auto"/>
          </w:tcPr>
          <w:p w14:paraId="7D1D31BC" w14:textId="30457169" w:rsidR="00693AC7" w:rsidRPr="00E43B0D" w:rsidRDefault="00693AC7" w:rsidP="00693AC7">
            <w:r w:rsidRPr="00E43B0D">
              <w:t>Compact Descriptors for Video Analysis</w:t>
            </w:r>
          </w:p>
        </w:tc>
        <w:tc>
          <w:tcPr>
            <w:tcW w:w="0" w:type="auto"/>
          </w:tcPr>
          <w:p w14:paraId="6409E8A3" w14:textId="3DA8ED54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Compact Descriptors for Video Analysis (CDVA)</w:t>
            </w:r>
          </w:p>
        </w:tc>
      </w:tr>
      <w:tr w:rsidR="00693AC7" w:rsidRPr="00DE767A" w14:paraId="26ACE776" w14:textId="77777777" w:rsidTr="00693AC7">
        <w:trPr>
          <w:jc w:val="center"/>
        </w:trPr>
        <w:tc>
          <w:tcPr>
            <w:tcW w:w="0" w:type="auto"/>
          </w:tcPr>
          <w:p w14:paraId="20C84039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D54A080" w14:textId="52386AF0" w:rsidR="00693AC7" w:rsidRPr="00E43B0D" w:rsidRDefault="00693AC7" w:rsidP="00693AC7">
            <w:r w:rsidRPr="00E43B0D">
              <w:t>9</w:t>
            </w:r>
          </w:p>
        </w:tc>
        <w:tc>
          <w:tcPr>
            <w:tcW w:w="0" w:type="auto"/>
          </w:tcPr>
          <w:p w14:paraId="729E2783" w14:textId="596B678E" w:rsidR="00693AC7" w:rsidRPr="00E43B0D" w:rsidRDefault="00693AC7" w:rsidP="00693AC7">
            <w:r w:rsidRPr="00E43B0D">
              <w:t>Media Composition</w:t>
            </w:r>
          </w:p>
        </w:tc>
        <w:tc>
          <w:tcPr>
            <w:tcW w:w="0" w:type="auto"/>
          </w:tcPr>
          <w:p w14:paraId="385EC4B3" w14:textId="77777777" w:rsidR="00693AC7" w:rsidRPr="0009405E" w:rsidRDefault="00693AC7" w:rsidP="00693AC7"/>
        </w:tc>
      </w:tr>
      <w:tr w:rsidR="00693AC7" w:rsidRPr="00DE767A" w14:paraId="579FE15B" w14:textId="77777777" w:rsidTr="00693AC7">
        <w:trPr>
          <w:jc w:val="center"/>
        </w:trPr>
        <w:tc>
          <w:tcPr>
            <w:tcW w:w="0" w:type="auto"/>
          </w:tcPr>
          <w:p w14:paraId="29E692DA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D9C7E41" w14:textId="2B954165" w:rsidR="00693AC7" w:rsidRPr="00E43B0D" w:rsidRDefault="00693AC7" w:rsidP="00693AC7">
            <w:r w:rsidRPr="00E43B0D">
              <w:t>9.1</w:t>
            </w:r>
          </w:p>
        </w:tc>
        <w:tc>
          <w:tcPr>
            <w:tcW w:w="0" w:type="auto"/>
          </w:tcPr>
          <w:p w14:paraId="47A43AE9" w14:textId="17FA884D" w:rsidR="00693AC7" w:rsidRPr="00E43B0D" w:rsidRDefault="00693AC7" w:rsidP="00693AC7">
            <w:r w:rsidRPr="00E43B0D">
              <w:t>MMT Composition Information</w:t>
            </w:r>
          </w:p>
        </w:tc>
        <w:tc>
          <w:tcPr>
            <w:tcW w:w="0" w:type="auto"/>
          </w:tcPr>
          <w:p w14:paraId="0274D870" w14:textId="3E510AD0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MMT</w:t>
            </w:r>
          </w:p>
        </w:tc>
      </w:tr>
      <w:tr w:rsidR="00693AC7" w:rsidRPr="00DE767A" w14:paraId="4320536C" w14:textId="77777777" w:rsidTr="00693AC7">
        <w:trPr>
          <w:jc w:val="center"/>
        </w:trPr>
        <w:tc>
          <w:tcPr>
            <w:tcW w:w="0" w:type="auto"/>
          </w:tcPr>
          <w:p w14:paraId="7163A7A4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7232C47" w14:textId="4A2D3BD6" w:rsidR="00693AC7" w:rsidRPr="00E43B0D" w:rsidRDefault="00693AC7" w:rsidP="00693AC7">
            <w:r w:rsidRPr="00E43B0D">
              <w:t>9.1.1</w:t>
            </w:r>
          </w:p>
        </w:tc>
        <w:tc>
          <w:tcPr>
            <w:tcW w:w="0" w:type="auto"/>
          </w:tcPr>
          <w:p w14:paraId="3B665046" w14:textId="445D6645" w:rsidR="00693AC7" w:rsidRPr="00E43B0D" w:rsidRDefault="00693AC7" w:rsidP="00693AC7">
            <w:r w:rsidRPr="00E43B0D">
              <w:t>Customization in Composition Information</w:t>
            </w:r>
          </w:p>
        </w:tc>
        <w:tc>
          <w:tcPr>
            <w:tcW w:w="0" w:type="auto"/>
          </w:tcPr>
          <w:p w14:paraId="5F2254E9" w14:textId="77777777" w:rsidR="00693AC7" w:rsidRPr="0009405E" w:rsidRDefault="00693AC7" w:rsidP="00693AC7"/>
        </w:tc>
      </w:tr>
      <w:tr w:rsidR="00693AC7" w:rsidRPr="00DE767A" w14:paraId="5893A198" w14:textId="77777777" w:rsidTr="00693AC7">
        <w:trPr>
          <w:jc w:val="center"/>
        </w:trPr>
        <w:tc>
          <w:tcPr>
            <w:tcW w:w="0" w:type="auto"/>
          </w:tcPr>
          <w:p w14:paraId="3AE5025A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E9808E3" w14:textId="32AB1DE9" w:rsidR="00693AC7" w:rsidRPr="00E43B0D" w:rsidRDefault="00693AC7" w:rsidP="00693AC7">
            <w:r w:rsidRPr="00E43B0D">
              <w:t>10</w:t>
            </w:r>
          </w:p>
        </w:tc>
        <w:tc>
          <w:tcPr>
            <w:tcW w:w="0" w:type="auto"/>
          </w:tcPr>
          <w:p w14:paraId="2999F6A2" w14:textId="69A73761" w:rsidR="00693AC7" w:rsidRPr="00E43B0D" w:rsidRDefault="00693AC7" w:rsidP="00693AC7">
            <w:r w:rsidRPr="00E43B0D">
              <w:t>Digital Items</w:t>
            </w:r>
          </w:p>
        </w:tc>
        <w:tc>
          <w:tcPr>
            <w:tcW w:w="0" w:type="auto"/>
          </w:tcPr>
          <w:p w14:paraId="12977C98" w14:textId="77777777" w:rsidR="00693AC7" w:rsidRPr="0009405E" w:rsidRDefault="00693AC7" w:rsidP="00693AC7"/>
        </w:tc>
      </w:tr>
      <w:tr w:rsidR="00693AC7" w:rsidRPr="00DE767A" w14:paraId="24E34441" w14:textId="77777777" w:rsidTr="00693AC7">
        <w:trPr>
          <w:jc w:val="center"/>
        </w:trPr>
        <w:tc>
          <w:tcPr>
            <w:tcW w:w="0" w:type="auto"/>
          </w:tcPr>
          <w:p w14:paraId="42998759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6EA358E" w14:textId="3DBE3905" w:rsidR="00693AC7" w:rsidRPr="00E43B0D" w:rsidRDefault="00693AC7" w:rsidP="00693AC7">
            <w:r w:rsidRPr="00E43B0D">
              <w:t>10.1</w:t>
            </w:r>
          </w:p>
        </w:tc>
        <w:tc>
          <w:tcPr>
            <w:tcW w:w="0" w:type="auto"/>
          </w:tcPr>
          <w:p w14:paraId="3215425B" w14:textId="459E52A0" w:rsidR="00693AC7" w:rsidRPr="00E43B0D" w:rsidRDefault="00693AC7" w:rsidP="00693AC7">
            <w:r w:rsidRPr="00E43B0D">
              <w:t>User Description</w:t>
            </w:r>
          </w:p>
        </w:tc>
        <w:tc>
          <w:tcPr>
            <w:tcW w:w="0" w:type="auto"/>
          </w:tcPr>
          <w:p w14:paraId="749F789E" w14:textId="77777777" w:rsidR="00693AC7" w:rsidRPr="0009405E" w:rsidRDefault="00693AC7" w:rsidP="00693AC7"/>
        </w:tc>
      </w:tr>
      <w:tr w:rsidR="00693AC7" w:rsidRPr="00DE767A" w14:paraId="6224221B" w14:textId="77777777" w:rsidTr="00693AC7">
        <w:trPr>
          <w:jc w:val="center"/>
        </w:trPr>
        <w:tc>
          <w:tcPr>
            <w:tcW w:w="0" w:type="auto"/>
          </w:tcPr>
          <w:p w14:paraId="2E0A0094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0C4FEEA" w14:textId="1F3D4A71" w:rsidR="00693AC7" w:rsidRPr="00E43B0D" w:rsidRDefault="00693AC7" w:rsidP="00693AC7">
            <w:r w:rsidRPr="00E43B0D">
              <w:t>10.1.1</w:t>
            </w:r>
          </w:p>
        </w:tc>
        <w:tc>
          <w:tcPr>
            <w:tcW w:w="0" w:type="auto"/>
          </w:tcPr>
          <w:p w14:paraId="307425FC" w14:textId="0D5D825B" w:rsidR="00693AC7" w:rsidRPr="00E43B0D" w:rsidRDefault="00693AC7" w:rsidP="00693AC7">
            <w:r w:rsidRPr="00E43B0D">
              <w:t>User Description extensions</w:t>
            </w:r>
          </w:p>
        </w:tc>
        <w:tc>
          <w:tcPr>
            <w:tcW w:w="0" w:type="auto"/>
          </w:tcPr>
          <w:p w14:paraId="72E1F941" w14:textId="6808175C" w:rsidR="00693AC7" w:rsidRPr="0009405E" w:rsidRDefault="00693AC7" w:rsidP="00693AC7">
            <w:r w:rsidRPr="0009405E">
              <w:rPr>
                <w:rFonts w:eastAsia="Times New Roman"/>
                <w:bCs/>
              </w:rPr>
              <w:t xml:space="preserve">AHG on User </w:t>
            </w:r>
          </w:p>
        </w:tc>
      </w:tr>
      <w:tr w:rsidR="00693AC7" w:rsidRPr="00DE767A" w14:paraId="51A1E8AD" w14:textId="77777777" w:rsidTr="00693AC7">
        <w:trPr>
          <w:jc w:val="center"/>
        </w:trPr>
        <w:tc>
          <w:tcPr>
            <w:tcW w:w="0" w:type="auto"/>
          </w:tcPr>
          <w:p w14:paraId="116F35B4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26BE4F2" w14:textId="4B681FEB" w:rsidR="00693AC7" w:rsidRPr="00E43B0D" w:rsidRDefault="00693AC7" w:rsidP="00693AC7">
            <w:r w:rsidRPr="00E43B0D">
              <w:t>11</w:t>
            </w:r>
          </w:p>
        </w:tc>
        <w:tc>
          <w:tcPr>
            <w:tcW w:w="0" w:type="auto"/>
          </w:tcPr>
          <w:p w14:paraId="303B1EB6" w14:textId="749D69DD" w:rsidR="00693AC7" w:rsidRPr="00E43B0D" w:rsidRDefault="00693AC7" w:rsidP="00693AC7">
            <w:r w:rsidRPr="00E43B0D">
              <w:t>Systems support</w:t>
            </w:r>
          </w:p>
        </w:tc>
        <w:tc>
          <w:tcPr>
            <w:tcW w:w="0" w:type="auto"/>
          </w:tcPr>
          <w:p w14:paraId="6715FD43" w14:textId="77777777" w:rsidR="00693AC7" w:rsidRPr="0009405E" w:rsidRDefault="00693AC7" w:rsidP="00693AC7"/>
        </w:tc>
      </w:tr>
      <w:tr w:rsidR="00693AC7" w:rsidRPr="00DE767A" w14:paraId="2CC096A3" w14:textId="77777777" w:rsidTr="00693AC7">
        <w:trPr>
          <w:jc w:val="center"/>
        </w:trPr>
        <w:tc>
          <w:tcPr>
            <w:tcW w:w="0" w:type="auto"/>
          </w:tcPr>
          <w:p w14:paraId="0E522AE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144B950" w14:textId="735FC414" w:rsidR="00693AC7" w:rsidRPr="00E43B0D" w:rsidRDefault="00693AC7" w:rsidP="00693AC7">
            <w:r w:rsidRPr="00E43B0D">
              <w:t>11.1</w:t>
            </w:r>
          </w:p>
        </w:tc>
        <w:tc>
          <w:tcPr>
            <w:tcW w:w="0" w:type="auto"/>
          </w:tcPr>
          <w:p w14:paraId="4485D9ED" w14:textId="3BF21D71" w:rsidR="00693AC7" w:rsidRPr="00E43B0D" w:rsidRDefault="00693AC7" w:rsidP="00693AC7">
            <w:r w:rsidRPr="00E43B0D">
              <w:t>Immersive Media Metrics</w:t>
            </w:r>
          </w:p>
        </w:tc>
        <w:tc>
          <w:tcPr>
            <w:tcW w:w="0" w:type="auto"/>
          </w:tcPr>
          <w:p w14:paraId="5E0624DA" w14:textId="77777777" w:rsidR="00693AC7" w:rsidRPr="0009405E" w:rsidRDefault="00693AC7" w:rsidP="00693AC7"/>
        </w:tc>
      </w:tr>
      <w:tr w:rsidR="00693AC7" w:rsidRPr="00DE767A" w14:paraId="3408C84C" w14:textId="77777777" w:rsidTr="00693AC7">
        <w:trPr>
          <w:jc w:val="center"/>
        </w:trPr>
        <w:tc>
          <w:tcPr>
            <w:tcW w:w="0" w:type="auto"/>
          </w:tcPr>
          <w:p w14:paraId="0F21BBFA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C352476" w14:textId="4FF8E3B9" w:rsidR="00693AC7" w:rsidRPr="00E43B0D" w:rsidRDefault="00693AC7" w:rsidP="00693AC7">
            <w:r w:rsidRPr="00E43B0D">
              <w:t>11.2</w:t>
            </w:r>
          </w:p>
        </w:tc>
        <w:tc>
          <w:tcPr>
            <w:tcW w:w="0" w:type="auto"/>
          </w:tcPr>
          <w:p w14:paraId="3DC49703" w14:textId="1A45216D" w:rsidR="00693AC7" w:rsidRPr="00E43B0D" w:rsidRDefault="00693AC7" w:rsidP="00693AC7">
            <w:r w:rsidRPr="00E43B0D">
              <w:t>Immersive Media Metadata</w:t>
            </w:r>
          </w:p>
        </w:tc>
        <w:tc>
          <w:tcPr>
            <w:tcW w:w="0" w:type="auto"/>
          </w:tcPr>
          <w:p w14:paraId="39E22741" w14:textId="77777777" w:rsidR="00693AC7" w:rsidRPr="0009405E" w:rsidRDefault="00693AC7" w:rsidP="00693AC7"/>
        </w:tc>
      </w:tr>
      <w:tr w:rsidR="00693AC7" w:rsidRPr="00DE767A" w14:paraId="4576FAC1" w14:textId="77777777" w:rsidTr="00693AC7">
        <w:trPr>
          <w:jc w:val="center"/>
        </w:trPr>
        <w:tc>
          <w:tcPr>
            <w:tcW w:w="0" w:type="auto"/>
          </w:tcPr>
          <w:p w14:paraId="7F709CEC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E40F39C" w14:textId="007E97E2" w:rsidR="00693AC7" w:rsidRPr="00E43B0D" w:rsidRDefault="00693AC7" w:rsidP="00693AC7">
            <w:r w:rsidRPr="00E43B0D">
              <w:t>11.3</w:t>
            </w:r>
          </w:p>
        </w:tc>
        <w:tc>
          <w:tcPr>
            <w:tcW w:w="0" w:type="auto"/>
          </w:tcPr>
          <w:p w14:paraId="3CCE7479" w14:textId="13955D72" w:rsidR="00693AC7" w:rsidRPr="00E43B0D" w:rsidRDefault="00693AC7" w:rsidP="00693AC7">
            <w:r w:rsidRPr="00E43B0D">
              <w:t>Systems CICP</w:t>
            </w:r>
          </w:p>
        </w:tc>
        <w:tc>
          <w:tcPr>
            <w:tcW w:w="0" w:type="auto"/>
          </w:tcPr>
          <w:p w14:paraId="575726C3" w14:textId="77777777" w:rsidR="00693AC7" w:rsidRPr="0009405E" w:rsidRDefault="00693AC7" w:rsidP="00693AC7"/>
        </w:tc>
      </w:tr>
      <w:tr w:rsidR="00693AC7" w:rsidRPr="00DE767A" w14:paraId="2632BA72" w14:textId="77777777" w:rsidTr="00693AC7">
        <w:trPr>
          <w:jc w:val="center"/>
        </w:trPr>
        <w:tc>
          <w:tcPr>
            <w:tcW w:w="0" w:type="auto"/>
          </w:tcPr>
          <w:p w14:paraId="6BBAAAFD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33E8EBD" w14:textId="03276ED3" w:rsidR="00693AC7" w:rsidRPr="00E43B0D" w:rsidRDefault="00693AC7" w:rsidP="00693AC7">
            <w:r w:rsidRPr="00E43B0D">
              <w:t>12</w:t>
            </w:r>
          </w:p>
        </w:tc>
        <w:tc>
          <w:tcPr>
            <w:tcW w:w="0" w:type="auto"/>
          </w:tcPr>
          <w:p w14:paraId="41F6D8FA" w14:textId="1AD34C1A" w:rsidR="00693AC7" w:rsidRPr="00E43B0D" w:rsidRDefault="00693AC7" w:rsidP="00693AC7">
            <w:r w:rsidRPr="00E43B0D">
              <w:t>IPMP</w:t>
            </w:r>
          </w:p>
        </w:tc>
        <w:tc>
          <w:tcPr>
            <w:tcW w:w="0" w:type="auto"/>
          </w:tcPr>
          <w:p w14:paraId="35EED373" w14:textId="77777777" w:rsidR="00693AC7" w:rsidRPr="0009405E" w:rsidRDefault="00693AC7" w:rsidP="00693AC7"/>
        </w:tc>
      </w:tr>
      <w:tr w:rsidR="00693AC7" w:rsidRPr="00DE767A" w14:paraId="3594D974" w14:textId="77777777" w:rsidTr="00693AC7">
        <w:trPr>
          <w:jc w:val="center"/>
        </w:trPr>
        <w:tc>
          <w:tcPr>
            <w:tcW w:w="0" w:type="auto"/>
          </w:tcPr>
          <w:p w14:paraId="350BFFD9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2862F1F0" w14:textId="2A671481" w:rsidR="00693AC7" w:rsidRPr="00E43B0D" w:rsidRDefault="00693AC7" w:rsidP="00693AC7">
            <w:r w:rsidRPr="00E43B0D">
              <w:t>12.1</w:t>
            </w:r>
          </w:p>
        </w:tc>
        <w:tc>
          <w:tcPr>
            <w:tcW w:w="0" w:type="auto"/>
          </w:tcPr>
          <w:p w14:paraId="76E85050" w14:textId="4F8A58C7" w:rsidR="00693AC7" w:rsidRPr="00E43B0D" w:rsidRDefault="00693AC7" w:rsidP="00693AC7">
            <w:r w:rsidRPr="00E43B0D">
              <w:t>Support for multi-keyed samples</w:t>
            </w:r>
          </w:p>
        </w:tc>
        <w:tc>
          <w:tcPr>
            <w:tcW w:w="0" w:type="auto"/>
          </w:tcPr>
          <w:p w14:paraId="495DFBE2" w14:textId="77777777" w:rsidR="00693AC7" w:rsidRPr="0009405E" w:rsidRDefault="00693AC7" w:rsidP="00693AC7"/>
        </w:tc>
      </w:tr>
      <w:tr w:rsidR="00693AC7" w:rsidRPr="00DE767A" w14:paraId="38C343F7" w14:textId="77777777" w:rsidTr="00693AC7">
        <w:trPr>
          <w:jc w:val="center"/>
        </w:trPr>
        <w:tc>
          <w:tcPr>
            <w:tcW w:w="0" w:type="auto"/>
          </w:tcPr>
          <w:p w14:paraId="7CE5E803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B02C662" w14:textId="361336BE" w:rsidR="00693AC7" w:rsidRPr="00E43B0D" w:rsidRDefault="00693AC7" w:rsidP="00693AC7">
            <w:r w:rsidRPr="00E43B0D">
              <w:t>12.2</w:t>
            </w:r>
          </w:p>
        </w:tc>
        <w:tc>
          <w:tcPr>
            <w:tcW w:w="0" w:type="auto"/>
          </w:tcPr>
          <w:p w14:paraId="54816ADA" w14:textId="1A27F2F7" w:rsidR="00693AC7" w:rsidRPr="00E43B0D" w:rsidRDefault="00693AC7" w:rsidP="00693AC7">
            <w:r w:rsidRPr="00E43B0D">
              <w:t>Support for sample variants in the ISO Base Media File Format</w:t>
            </w:r>
          </w:p>
        </w:tc>
        <w:tc>
          <w:tcPr>
            <w:tcW w:w="0" w:type="auto"/>
          </w:tcPr>
          <w:p w14:paraId="03ED1174" w14:textId="77777777" w:rsidR="00693AC7" w:rsidRPr="0009405E" w:rsidRDefault="00693AC7" w:rsidP="00693AC7"/>
        </w:tc>
      </w:tr>
      <w:tr w:rsidR="00693AC7" w:rsidRPr="00DE767A" w14:paraId="4AEB85E6" w14:textId="77777777" w:rsidTr="00693AC7">
        <w:trPr>
          <w:jc w:val="center"/>
        </w:trPr>
        <w:tc>
          <w:tcPr>
            <w:tcW w:w="0" w:type="auto"/>
          </w:tcPr>
          <w:p w14:paraId="279D8EFC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2832227" w14:textId="487C98A7" w:rsidR="00693AC7" w:rsidRPr="00E43B0D" w:rsidRDefault="00693AC7" w:rsidP="00693AC7">
            <w:r w:rsidRPr="00E43B0D">
              <w:t>12.3</w:t>
            </w:r>
          </w:p>
        </w:tc>
        <w:tc>
          <w:tcPr>
            <w:tcW w:w="0" w:type="auto"/>
          </w:tcPr>
          <w:p w14:paraId="5BC20C61" w14:textId="6EF91F2C" w:rsidR="00693AC7" w:rsidRPr="00E43B0D" w:rsidRDefault="00693AC7" w:rsidP="00693AC7">
            <w:r w:rsidRPr="00E43B0D">
              <w:t>Segment encryption and authentication</w:t>
            </w:r>
          </w:p>
        </w:tc>
        <w:tc>
          <w:tcPr>
            <w:tcW w:w="0" w:type="auto"/>
          </w:tcPr>
          <w:p w14:paraId="3E61D9C1" w14:textId="77777777" w:rsidR="00693AC7" w:rsidRPr="0009405E" w:rsidRDefault="00693AC7" w:rsidP="00693AC7"/>
        </w:tc>
      </w:tr>
      <w:tr w:rsidR="00693AC7" w:rsidRPr="00DE767A" w14:paraId="67DC3F63" w14:textId="77777777" w:rsidTr="00693AC7">
        <w:trPr>
          <w:jc w:val="center"/>
        </w:trPr>
        <w:tc>
          <w:tcPr>
            <w:tcW w:w="0" w:type="auto"/>
          </w:tcPr>
          <w:p w14:paraId="612CB03B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A71B20F" w14:textId="07789581" w:rsidR="00693AC7" w:rsidRPr="00E43B0D" w:rsidRDefault="00693AC7" w:rsidP="00693AC7">
            <w:r w:rsidRPr="00E43B0D">
              <w:t>13</w:t>
            </w:r>
          </w:p>
        </w:tc>
        <w:tc>
          <w:tcPr>
            <w:tcW w:w="0" w:type="auto"/>
          </w:tcPr>
          <w:p w14:paraId="46C8AF22" w14:textId="380C35DA" w:rsidR="00693AC7" w:rsidRPr="00E43B0D" w:rsidRDefault="00693AC7" w:rsidP="00693AC7">
            <w:r w:rsidRPr="00E43B0D">
              <w:t>Transport</w:t>
            </w:r>
          </w:p>
        </w:tc>
        <w:tc>
          <w:tcPr>
            <w:tcW w:w="0" w:type="auto"/>
          </w:tcPr>
          <w:p w14:paraId="1BF38259" w14:textId="77777777" w:rsidR="00693AC7" w:rsidRPr="0009405E" w:rsidRDefault="00693AC7" w:rsidP="00693AC7"/>
        </w:tc>
      </w:tr>
      <w:tr w:rsidR="00693AC7" w:rsidRPr="00DE767A" w14:paraId="4FF98F8D" w14:textId="77777777" w:rsidTr="00693AC7">
        <w:trPr>
          <w:jc w:val="center"/>
        </w:trPr>
        <w:tc>
          <w:tcPr>
            <w:tcW w:w="0" w:type="auto"/>
          </w:tcPr>
          <w:p w14:paraId="19D1C3ED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F561B8A" w14:textId="3404E48C" w:rsidR="00693AC7" w:rsidRPr="00E43B0D" w:rsidRDefault="00693AC7" w:rsidP="00693AC7">
            <w:r w:rsidRPr="00E43B0D">
              <w:t>13.1</w:t>
            </w:r>
          </w:p>
        </w:tc>
        <w:tc>
          <w:tcPr>
            <w:tcW w:w="0" w:type="auto"/>
          </w:tcPr>
          <w:p w14:paraId="456B38B3" w14:textId="3AC09DE9" w:rsidR="00693AC7" w:rsidRPr="00E43B0D" w:rsidRDefault="00693AC7" w:rsidP="00693AC7">
            <w:r w:rsidRPr="00E43B0D">
              <w:t>MPEG-2 Transport Stream</w:t>
            </w:r>
          </w:p>
        </w:tc>
        <w:tc>
          <w:tcPr>
            <w:tcW w:w="0" w:type="auto"/>
          </w:tcPr>
          <w:p w14:paraId="3D6B1461" w14:textId="77777777" w:rsidR="00693AC7" w:rsidRPr="0009405E" w:rsidRDefault="00693AC7" w:rsidP="00693AC7"/>
        </w:tc>
      </w:tr>
      <w:tr w:rsidR="00693AC7" w:rsidRPr="00DE767A" w14:paraId="37A8F7B2" w14:textId="77777777" w:rsidTr="00693AC7">
        <w:trPr>
          <w:jc w:val="center"/>
        </w:trPr>
        <w:tc>
          <w:tcPr>
            <w:tcW w:w="0" w:type="auto"/>
          </w:tcPr>
          <w:p w14:paraId="20BFF432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F07DB7B" w14:textId="6833343D" w:rsidR="00693AC7" w:rsidRPr="00E43B0D" w:rsidRDefault="00693AC7" w:rsidP="00693AC7">
            <w:r w:rsidRPr="00E43B0D">
              <w:t>13.1.1</w:t>
            </w:r>
          </w:p>
        </w:tc>
        <w:tc>
          <w:tcPr>
            <w:tcW w:w="0" w:type="auto"/>
          </w:tcPr>
          <w:p w14:paraId="6B7BFC29" w14:textId="0F67FA6E" w:rsidR="00693AC7" w:rsidRPr="00E43B0D" w:rsidRDefault="00693AC7" w:rsidP="00693AC7">
            <w:r w:rsidRPr="00E43B0D">
              <w:t>Carriage of HEVC Tiles</w:t>
            </w:r>
          </w:p>
        </w:tc>
        <w:tc>
          <w:tcPr>
            <w:tcW w:w="0" w:type="auto"/>
          </w:tcPr>
          <w:p w14:paraId="0E85A21D" w14:textId="77777777" w:rsidR="00693AC7" w:rsidRPr="0009405E" w:rsidRDefault="00693AC7" w:rsidP="00693AC7"/>
        </w:tc>
      </w:tr>
      <w:tr w:rsidR="00693AC7" w:rsidRPr="00DE767A" w14:paraId="41EE11A9" w14:textId="77777777" w:rsidTr="00693AC7">
        <w:trPr>
          <w:jc w:val="center"/>
        </w:trPr>
        <w:tc>
          <w:tcPr>
            <w:tcW w:w="0" w:type="auto"/>
          </w:tcPr>
          <w:p w14:paraId="38B96281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B04CC99" w14:textId="652854D6" w:rsidR="00693AC7" w:rsidRPr="00E43B0D" w:rsidRDefault="00693AC7" w:rsidP="00693AC7">
            <w:r w:rsidRPr="00E43B0D">
              <w:t>13.1.2</w:t>
            </w:r>
          </w:p>
        </w:tc>
        <w:tc>
          <w:tcPr>
            <w:tcW w:w="0" w:type="auto"/>
          </w:tcPr>
          <w:p w14:paraId="4229EC56" w14:textId="574B8AC7" w:rsidR="00693AC7" w:rsidRPr="00E43B0D" w:rsidRDefault="00693AC7" w:rsidP="00693AC7">
            <w:r w:rsidRPr="00E43B0D">
              <w:t>Support of Media Orchestration and sample variants in MPEG-2 TS</w:t>
            </w:r>
          </w:p>
        </w:tc>
        <w:tc>
          <w:tcPr>
            <w:tcW w:w="0" w:type="auto"/>
          </w:tcPr>
          <w:p w14:paraId="5D5C8884" w14:textId="77777777" w:rsidR="00693AC7" w:rsidRPr="0009405E" w:rsidRDefault="00693AC7" w:rsidP="00693AC7"/>
        </w:tc>
      </w:tr>
      <w:tr w:rsidR="00693AC7" w:rsidRPr="00DE767A" w14:paraId="19063902" w14:textId="77777777" w:rsidTr="00693AC7">
        <w:trPr>
          <w:jc w:val="center"/>
        </w:trPr>
        <w:tc>
          <w:tcPr>
            <w:tcW w:w="0" w:type="auto"/>
          </w:tcPr>
          <w:p w14:paraId="696A8CFB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7AF75DD" w14:textId="1EC5B32E" w:rsidR="00693AC7" w:rsidRPr="00E43B0D" w:rsidRDefault="00693AC7" w:rsidP="00693AC7">
            <w:r w:rsidRPr="00E43B0D">
              <w:t>13.1.3</w:t>
            </w:r>
          </w:p>
        </w:tc>
        <w:tc>
          <w:tcPr>
            <w:tcW w:w="0" w:type="auto"/>
          </w:tcPr>
          <w:p w14:paraId="614982B7" w14:textId="2177C10E" w:rsidR="00693AC7" w:rsidRPr="00E43B0D" w:rsidRDefault="00693AC7" w:rsidP="00693AC7">
            <w:r w:rsidRPr="00E43B0D">
              <w:t>Carriage of associated CMAF boxes for audio-visual elementary streams in MPEG-2 TS</w:t>
            </w:r>
          </w:p>
        </w:tc>
        <w:tc>
          <w:tcPr>
            <w:tcW w:w="0" w:type="auto"/>
          </w:tcPr>
          <w:p w14:paraId="5C2881BE" w14:textId="77777777" w:rsidR="00693AC7" w:rsidRPr="0009405E" w:rsidRDefault="00693AC7" w:rsidP="00693AC7"/>
        </w:tc>
      </w:tr>
      <w:tr w:rsidR="00693AC7" w:rsidRPr="00DE767A" w14:paraId="47309600" w14:textId="77777777" w:rsidTr="00693AC7">
        <w:trPr>
          <w:jc w:val="center"/>
        </w:trPr>
        <w:tc>
          <w:tcPr>
            <w:tcW w:w="0" w:type="auto"/>
          </w:tcPr>
          <w:p w14:paraId="692FB627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66BD9BF" w14:textId="2DF74C4D" w:rsidR="00693AC7" w:rsidRPr="00E43B0D" w:rsidRDefault="00693AC7" w:rsidP="00693AC7">
            <w:r w:rsidRPr="00E43B0D">
              <w:t>13.2</w:t>
            </w:r>
          </w:p>
        </w:tc>
        <w:tc>
          <w:tcPr>
            <w:tcW w:w="0" w:type="auto"/>
          </w:tcPr>
          <w:p w14:paraId="528D5D96" w14:textId="0336F8B3" w:rsidR="00693AC7" w:rsidRPr="00693AC7" w:rsidRDefault="00693AC7" w:rsidP="00693AC7">
            <w:pPr>
              <w:rPr>
                <w:lang w:val="it-IT"/>
              </w:rPr>
            </w:pPr>
            <w:r w:rsidRPr="00693AC7">
              <w:rPr>
                <w:lang w:val="it-IT"/>
              </w:rPr>
              <w:t>ISO Base Media File Format</w:t>
            </w:r>
          </w:p>
        </w:tc>
        <w:tc>
          <w:tcPr>
            <w:tcW w:w="0" w:type="auto"/>
          </w:tcPr>
          <w:p w14:paraId="144C1E3C" w14:textId="4425CA26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MPEG File Formats</w:t>
            </w:r>
          </w:p>
        </w:tc>
      </w:tr>
      <w:tr w:rsidR="00693AC7" w:rsidRPr="00DE767A" w14:paraId="20994EA1" w14:textId="77777777" w:rsidTr="00693AC7">
        <w:trPr>
          <w:jc w:val="center"/>
        </w:trPr>
        <w:tc>
          <w:tcPr>
            <w:tcW w:w="0" w:type="auto"/>
          </w:tcPr>
          <w:p w14:paraId="394AFAA7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C7E9D3B" w14:textId="346A4BE8" w:rsidR="00693AC7" w:rsidRPr="00E43B0D" w:rsidRDefault="00693AC7" w:rsidP="00693AC7">
            <w:r w:rsidRPr="00E43B0D">
              <w:t>13.2.1</w:t>
            </w:r>
          </w:p>
        </w:tc>
        <w:tc>
          <w:tcPr>
            <w:tcW w:w="0" w:type="auto"/>
          </w:tcPr>
          <w:p w14:paraId="70629BA0" w14:textId="6CEEDFD1" w:rsidR="00693AC7" w:rsidRPr="00E43B0D" w:rsidRDefault="00693AC7" w:rsidP="00693AC7">
            <w:r w:rsidRPr="00E43B0D">
              <w:t>Carriage of Web Resource in ISOBMFF</w:t>
            </w:r>
          </w:p>
        </w:tc>
        <w:tc>
          <w:tcPr>
            <w:tcW w:w="0" w:type="auto"/>
          </w:tcPr>
          <w:p w14:paraId="11F93600" w14:textId="77777777" w:rsidR="00693AC7" w:rsidRPr="0009405E" w:rsidRDefault="00693AC7" w:rsidP="00693AC7"/>
        </w:tc>
      </w:tr>
      <w:tr w:rsidR="00693AC7" w:rsidRPr="00DE767A" w14:paraId="7FEE39A9" w14:textId="77777777" w:rsidTr="00693AC7">
        <w:trPr>
          <w:jc w:val="center"/>
        </w:trPr>
        <w:tc>
          <w:tcPr>
            <w:tcW w:w="0" w:type="auto"/>
          </w:tcPr>
          <w:p w14:paraId="7FED77BD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4178492" w14:textId="712709A5" w:rsidR="00693AC7" w:rsidRPr="00E43B0D" w:rsidRDefault="00693AC7" w:rsidP="00693AC7">
            <w:r w:rsidRPr="00E43B0D">
              <w:t>13.2.2</w:t>
            </w:r>
          </w:p>
        </w:tc>
        <w:tc>
          <w:tcPr>
            <w:tcW w:w="0" w:type="auto"/>
          </w:tcPr>
          <w:p w14:paraId="2545B912" w14:textId="01A9E586" w:rsidR="00693AC7" w:rsidRPr="00E43B0D" w:rsidRDefault="00693AC7" w:rsidP="00693AC7">
            <w:r w:rsidRPr="00E43B0D">
              <w:t>Carriage of ROI coordinates</w:t>
            </w:r>
          </w:p>
        </w:tc>
        <w:tc>
          <w:tcPr>
            <w:tcW w:w="0" w:type="auto"/>
          </w:tcPr>
          <w:p w14:paraId="7ED9ADD1" w14:textId="77777777" w:rsidR="00693AC7" w:rsidRPr="0009405E" w:rsidRDefault="00693AC7" w:rsidP="00693AC7"/>
        </w:tc>
      </w:tr>
      <w:tr w:rsidR="00693AC7" w:rsidRPr="00DE767A" w14:paraId="3B7684F0" w14:textId="77777777" w:rsidTr="00693AC7">
        <w:trPr>
          <w:jc w:val="center"/>
        </w:trPr>
        <w:tc>
          <w:tcPr>
            <w:tcW w:w="0" w:type="auto"/>
          </w:tcPr>
          <w:p w14:paraId="33A17ECA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589D03E" w14:textId="4CD6D1EA" w:rsidR="00693AC7" w:rsidRPr="00E43B0D" w:rsidRDefault="00693AC7" w:rsidP="00693AC7">
            <w:r w:rsidRPr="00E43B0D">
              <w:t>13.2.3</w:t>
            </w:r>
          </w:p>
        </w:tc>
        <w:tc>
          <w:tcPr>
            <w:tcW w:w="0" w:type="auto"/>
          </w:tcPr>
          <w:p w14:paraId="2306B198" w14:textId="683FD8F8" w:rsidR="00693AC7" w:rsidRPr="00E43B0D" w:rsidRDefault="00693AC7" w:rsidP="00693AC7">
            <w:r w:rsidRPr="00E43B0D">
              <w:t>Compact Sample-to-Group, new capabilities for tracks, and other improvements</w:t>
            </w:r>
          </w:p>
        </w:tc>
        <w:tc>
          <w:tcPr>
            <w:tcW w:w="0" w:type="auto"/>
          </w:tcPr>
          <w:p w14:paraId="52D7CA3E" w14:textId="77777777" w:rsidR="00693AC7" w:rsidRPr="0009405E" w:rsidRDefault="00693AC7" w:rsidP="00693AC7"/>
        </w:tc>
      </w:tr>
      <w:tr w:rsidR="00693AC7" w:rsidRPr="00DE767A" w14:paraId="116A6CA3" w14:textId="77777777" w:rsidTr="00693AC7">
        <w:trPr>
          <w:jc w:val="center"/>
        </w:trPr>
        <w:tc>
          <w:tcPr>
            <w:tcW w:w="0" w:type="auto"/>
          </w:tcPr>
          <w:p w14:paraId="4F76107F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F63AEC0" w14:textId="3AD66ED3" w:rsidR="00693AC7" w:rsidRPr="00E43B0D" w:rsidRDefault="00693AC7" w:rsidP="00693AC7">
            <w:r w:rsidRPr="00E43B0D">
              <w:t>13.2.4</w:t>
            </w:r>
          </w:p>
        </w:tc>
        <w:tc>
          <w:tcPr>
            <w:tcW w:w="0" w:type="auto"/>
          </w:tcPr>
          <w:p w14:paraId="2E33FB0E" w14:textId="4F6664AD" w:rsidR="00693AC7" w:rsidRPr="00E43B0D" w:rsidRDefault="00693AC7" w:rsidP="00693AC7">
            <w:r w:rsidRPr="00E43B0D">
              <w:t>Partial File Format</w:t>
            </w:r>
          </w:p>
        </w:tc>
        <w:tc>
          <w:tcPr>
            <w:tcW w:w="0" w:type="auto"/>
          </w:tcPr>
          <w:p w14:paraId="1B3312F1" w14:textId="77777777" w:rsidR="00693AC7" w:rsidRPr="0009405E" w:rsidRDefault="00693AC7" w:rsidP="00693AC7"/>
        </w:tc>
      </w:tr>
      <w:tr w:rsidR="00693AC7" w:rsidRPr="00DE767A" w14:paraId="173055DE" w14:textId="77777777" w:rsidTr="00693AC7">
        <w:trPr>
          <w:jc w:val="center"/>
        </w:trPr>
        <w:tc>
          <w:tcPr>
            <w:tcW w:w="0" w:type="auto"/>
          </w:tcPr>
          <w:p w14:paraId="23A48AE9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A71DE50" w14:textId="345AF48D" w:rsidR="00693AC7" w:rsidRPr="00E43B0D" w:rsidRDefault="00693AC7" w:rsidP="00693AC7">
            <w:r w:rsidRPr="00E43B0D">
              <w:t>13.2.5</w:t>
            </w:r>
          </w:p>
        </w:tc>
        <w:tc>
          <w:tcPr>
            <w:tcW w:w="0" w:type="auto"/>
          </w:tcPr>
          <w:p w14:paraId="7D6AA2D0" w14:textId="206482F7" w:rsidR="00693AC7" w:rsidRPr="00E43B0D" w:rsidRDefault="00693AC7" w:rsidP="00693AC7">
            <w:r w:rsidRPr="00E43B0D">
              <w:t>Interactivity Support in File Format</w:t>
            </w:r>
          </w:p>
        </w:tc>
        <w:tc>
          <w:tcPr>
            <w:tcW w:w="0" w:type="auto"/>
          </w:tcPr>
          <w:p w14:paraId="7EF4FA39" w14:textId="77777777" w:rsidR="00693AC7" w:rsidRPr="0009405E" w:rsidRDefault="00693AC7" w:rsidP="00693AC7"/>
        </w:tc>
      </w:tr>
      <w:tr w:rsidR="00693AC7" w:rsidRPr="00DE767A" w14:paraId="5B4B3F91" w14:textId="77777777" w:rsidTr="00693AC7">
        <w:trPr>
          <w:jc w:val="center"/>
        </w:trPr>
        <w:tc>
          <w:tcPr>
            <w:tcW w:w="0" w:type="auto"/>
          </w:tcPr>
          <w:p w14:paraId="5E670BE7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2408F2F" w14:textId="70D2733E" w:rsidR="00693AC7" w:rsidRPr="00E43B0D" w:rsidRDefault="00693AC7" w:rsidP="00693AC7">
            <w:r w:rsidRPr="00E43B0D">
              <w:t>13.3</w:t>
            </w:r>
          </w:p>
        </w:tc>
        <w:tc>
          <w:tcPr>
            <w:tcW w:w="0" w:type="auto"/>
          </w:tcPr>
          <w:p w14:paraId="71C1D7FC" w14:textId="549BFBFF" w:rsidR="00693AC7" w:rsidRPr="00E43B0D" w:rsidRDefault="00693AC7" w:rsidP="00693AC7">
            <w:r w:rsidRPr="00E43B0D">
              <w:t>Carriage of NAL unit structured video in ISO BMFF</w:t>
            </w:r>
          </w:p>
        </w:tc>
        <w:tc>
          <w:tcPr>
            <w:tcW w:w="0" w:type="auto"/>
          </w:tcPr>
          <w:p w14:paraId="3487DD8D" w14:textId="77777777" w:rsidR="00693AC7" w:rsidRPr="0009405E" w:rsidRDefault="00693AC7" w:rsidP="00693AC7"/>
        </w:tc>
      </w:tr>
      <w:tr w:rsidR="00693AC7" w:rsidRPr="00DE767A" w14:paraId="69C0AA92" w14:textId="77777777" w:rsidTr="00693AC7">
        <w:trPr>
          <w:jc w:val="center"/>
        </w:trPr>
        <w:tc>
          <w:tcPr>
            <w:tcW w:w="0" w:type="auto"/>
          </w:tcPr>
          <w:p w14:paraId="1814E2A6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447C348" w14:textId="1F5C9229" w:rsidR="00693AC7" w:rsidRPr="00E43B0D" w:rsidRDefault="00693AC7" w:rsidP="00693AC7">
            <w:r w:rsidRPr="00E43B0D">
              <w:t>13.3.1</w:t>
            </w:r>
          </w:p>
        </w:tc>
        <w:tc>
          <w:tcPr>
            <w:tcW w:w="0" w:type="auto"/>
          </w:tcPr>
          <w:p w14:paraId="001B9E37" w14:textId="3D5FF0AF" w:rsidR="00693AC7" w:rsidRPr="00E43B0D" w:rsidRDefault="00693AC7" w:rsidP="00693AC7">
            <w:r w:rsidRPr="00E43B0D">
              <w:t>Additional Brands</w:t>
            </w:r>
          </w:p>
        </w:tc>
        <w:tc>
          <w:tcPr>
            <w:tcW w:w="0" w:type="auto"/>
          </w:tcPr>
          <w:p w14:paraId="3E915D9A" w14:textId="77777777" w:rsidR="00693AC7" w:rsidRPr="0009405E" w:rsidRDefault="00693AC7" w:rsidP="00693AC7"/>
        </w:tc>
      </w:tr>
      <w:tr w:rsidR="00693AC7" w:rsidRPr="00DE767A" w14:paraId="0AEC829C" w14:textId="77777777" w:rsidTr="00693AC7">
        <w:trPr>
          <w:jc w:val="center"/>
        </w:trPr>
        <w:tc>
          <w:tcPr>
            <w:tcW w:w="0" w:type="auto"/>
          </w:tcPr>
          <w:p w14:paraId="193C363D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5F970C4" w14:textId="2E5B3ECA" w:rsidR="00693AC7" w:rsidRPr="00E43B0D" w:rsidRDefault="00693AC7" w:rsidP="00693AC7">
            <w:r w:rsidRPr="00E43B0D">
              <w:t>13.4</w:t>
            </w:r>
          </w:p>
        </w:tc>
        <w:tc>
          <w:tcPr>
            <w:tcW w:w="0" w:type="auto"/>
          </w:tcPr>
          <w:p w14:paraId="3D67E84B" w14:textId="7D8493FC" w:rsidR="00693AC7" w:rsidRPr="00E43B0D" w:rsidRDefault="00693AC7" w:rsidP="00693AC7">
            <w:r w:rsidRPr="00E43B0D">
              <w:t>MPEG Media Transport</w:t>
            </w:r>
          </w:p>
        </w:tc>
        <w:tc>
          <w:tcPr>
            <w:tcW w:w="0" w:type="auto"/>
          </w:tcPr>
          <w:p w14:paraId="56475DF6" w14:textId="77777777" w:rsidR="00693AC7" w:rsidRPr="0009405E" w:rsidRDefault="00693AC7" w:rsidP="00693AC7"/>
        </w:tc>
      </w:tr>
      <w:tr w:rsidR="00693AC7" w:rsidRPr="00DE767A" w14:paraId="37B6242A" w14:textId="77777777" w:rsidTr="00693AC7">
        <w:trPr>
          <w:jc w:val="center"/>
        </w:trPr>
        <w:tc>
          <w:tcPr>
            <w:tcW w:w="0" w:type="auto"/>
          </w:tcPr>
          <w:p w14:paraId="345CAA4B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1FDD749" w14:textId="619632CD" w:rsidR="00693AC7" w:rsidRPr="00E43B0D" w:rsidRDefault="00693AC7" w:rsidP="00693AC7">
            <w:r w:rsidRPr="00E43B0D">
              <w:t>13.4.1</w:t>
            </w:r>
          </w:p>
        </w:tc>
        <w:tc>
          <w:tcPr>
            <w:tcW w:w="0" w:type="auto"/>
          </w:tcPr>
          <w:p w14:paraId="6238F5C4" w14:textId="5A27D09E" w:rsidR="00693AC7" w:rsidRPr="00E43B0D" w:rsidRDefault="00693AC7" w:rsidP="00693AC7">
            <w:r w:rsidRPr="00E43B0D">
              <w:t>CDN support</w:t>
            </w:r>
          </w:p>
        </w:tc>
        <w:tc>
          <w:tcPr>
            <w:tcW w:w="0" w:type="auto"/>
          </w:tcPr>
          <w:p w14:paraId="3E394FC6" w14:textId="77777777" w:rsidR="00693AC7" w:rsidRPr="0009405E" w:rsidRDefault="00693AC7" w:rsidP="00693AC7"/>
        </w:tc>
      </w:tr>
      <w:tr w:rsidR="00693AC7" w:rsidRPr="00DE767A" w14:paraId="5604F6AB" w14:textId="77777777" w:rsidTr="00693AC7">
        <w:trPr>
          <w:jc w:val="center"/>
        </w:trPr>
        <w:tc>
          <w:tcPr>
            <w:tcW w:w="0" w:type="auto"/>
          </w:tcPr>
          <w:p w14:paraId="7510DEB6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233CD5FE" w14:textId="1777D7E3" w:rsidR="00693AC7" w:rsidRPr="00E43B0D" w:rsidRDefault="00693AC7" w:rsidP="00693AC7">
            <w:r w:rsidRPr="00E43B0D">
              <w:t>13.4.2</w:t>
            </w:r>
          </w:p>
        </w:tc>
        <w:tc>
          <w:tcPr>
            <w:tcW w:w="0" w:type="auto"/>
          </w:tcPr>
          <w:p w14:paraId="6FEA3E13" w14:textId="6BA1EA2A" w:rsidR="00693AC7" w:rsidRPr="00E43B0D" w:rsidRDefault="00693AC7" w:rsidP="00693AC7">
            <w:r w:rsidRPr="00E43B0D">
              <w:t>Additional FEC codes</w:t>
            </w:r>
          </w:p>
        </w:tc>
        <w:tc>
          <w:tcPr>
            <w:tcW w:w="0" w:type="auto"/>
          </w:tcPr>
          <w:p w14:paraId="085C3FB7" w14:textId="77777777" w:rsidR="00693AC7" w:rsidRPr="0009405E" w:rsidRDefault="00693AC7" w:rsidP="00693AC7"/>
        </w:tc>
      </w:tr>
      <w:tr w:rsidR="00693AC7" w:rsidRPr="00DE767A" w14:paraId="3C728D8B" w14:textId="77777777" w:rsidTr="00693AC7">
        <w:trPr>
          <w:jc w:val="center"/>
        </w:trPr>
        <w:tc>
          <w:tcPr>
            <w:tcW w:w="0" w:type="auto"/>
          </w:tcPr>
          <w:p w14:paraId="15BDFEDC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4E6F572" w14:textId="11ACDAE6" w:rsidR="00693AC7" w:rsidRPr="00E43B0D" w:rsidRDefault="00693AC7" w:rsidP="00693AC7">
            <w:r w:rsidRPr="00E43B0D">
              <w:t>13.4.3</w:t>
            </w:r>
          </w:p>
        </w:tc>
        <w:tc>
          <w:tcPr>
            <w:tcW w:w="0" w:type="auto"/>
          </w:tcPr>
          <w:p w14:paraId="1B62E0BF" w14:textId="2F567562" w:rsidR="00693AC7" w:rsidRPr="00E43B0D" w:rsidRDefault="00693AC7" w:rsidP="00693AC7">
            <w:r w:rsidRPr="00E43B0D">
              <w:t>MMT Implementation Guidelines</w:t>
            </w:r>
          </w:p>
        </w:tc>
        <w:tc>
          <w:tcPr>
            <w:tcW w:w="0" w:type="auto"/>
          </w:tcPr>
          <w:p w14:paraId="3B54BA0E" w14:textId="3B155AA7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MMT</w:t>
            </w:r>
          </w:p>
        </w:tc>
      </w:tr>
      <w:tr w:rsidR="00693AC7" w:rsidRPr="00DE767A" w14:paraId="25EBF80A" w14:textId="77777777" w:rsidTr="00693AC7">
        <w:trPr>
          <w:jc w:val="center"/>
        </w:trPr>
        <w:tc>
          <w:tcPr>
            <w:tcW w:w="0" w:type="auto"/>
          </w:tcPr>
          <w:p w14:paraId="49E4E601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D589039" w14:textId="689753DF" w:rsidR="00693AC7" w:rsidRPr="00E43B0D" w:rsidRDefault="00693AC7" w:rsidP="00693AC7">
            <w:r w:rsidRPr="00E43B0D">
              <w:t>13.5</w:t>
            </w:r>
          </w:p>
        </w:tc>
        <w:tc>
          <w:tcPr>
            <w:tcW w:w="0" w:type="auto"/>
          </w:tcPr>
          <w:p w14:paraId="79A1CF11" w14:textId="107993B7" w:rsidR="00693AC7" w:rsidRPr="00E43B0D" w:rsidRDefault="00693AC7" w:rsidP="00693AC7">
            <w:r w:rsidRPr="00E43B0D">
              <w:t>DASH</w:t>
            </w:r>
          </w:p>
        </w:tc>
        <w:tc>
          <w:tcPr>
            <w:tcW w:w="0" w:type="auto"/>
          </w:tcPr>
          <w:p w14:paraId="4F91C2D3" w14:textId="77777777" w:rsidR="00693AC7" w:rsidRPr="0009405E" w:rsidRDefault="00693AC7" w:rsidP="00693AC7"/>
        </w:tc>
      </w:tr>
      <w:tr w:rsidR="00693AC7" w:rsidRPr="00DE767A" w14:paraId="6CB8125A" w14:textId="77777777" w:rsidTr="00693AC7">
        <w:trPr>
          <w:jc w:val="center"/>
        </w:trPr>
        <w:tc>
          <w:tcPr>
            <w:tcW w:w="0" w:type="auto"/>
          </w:tcPr>
          <w:p w14:paraId="65A7F020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6B3E293" w14:textId="6CA4F92F" w:rsidR="00693AC7" w:rsidRPr="00E43B0D" w:rsidRDefault="00693AC7" w:rsidP="00693AC7">
            <w:r w:rsidRPr="00E43B0D">
              <w:t>13.5.1</w:t>
            </w:r>
          </w:p>
        </w:tc>
        <w:tc>
          <w:tcPr>
            <w:tcW w:w="0" w:type="auto"/>
          </w:tcPr>
          <w:p w14:paraId="6E081145" w14:textId="0FF86EE5" w:rsidR="00693AC7" w:rsidRPr="00E43B0D" w:rsidRDefault="00693AC7" w:rsidP="00693AC7">
            <w:r w:rsidRPr="00E43B0D">
              <w:t>Device information and other extensions</w:t>
            </w:r>
          </w:p>
        </w:tc>
        <w:tc>
          <w:tcPr>
            <w:tcW w:w="0" w:type="auto"/>
          </w:tcPr>
          <w:p w14:paraId="468B6540" w14:textId="77777777" w:rsidR="00693AC7" w:rsidRPr="0009405E" w:rsidRDefault="00693AC7" w:rsidP="00693AC7"/>
        </w:tc>
      </w:tr>
      <w:tr w:rsidR="00693AC7" w:rsidRPr="00DE767A" w14:paraId="6F7DF9C0" w14:textId="77777777" w:rsidTr="00693AC7">
        <w:trPr>
          <w:jc w:val="center"/>
        </w:trPr>
        <w:tc>
          <w:tcPr>
            <w:tcW w:w="0" w:type="auto"/>
          </w:tcPr>
          <w:p w14:paraId="45D7EFAE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812C825" w14:textId="4EE33029" w:rsidR="00693AC7" w:rsidRPr="00E43B0D" w:rsidRDefault="00693AC7" w:rsidP="00693AC7">
            <w:r w:rsidRPr="00E43B0D">
              <w:t>13.5.2</w:t>
            </w:r>
          </w:p>
        </w:tc>
        <w:tc>
          <w:tcPr>
            <w:tcW w:w="0" w:type="auto"/>
          </w:tcPr>
          <w:p w14:paraId="5394F66D" w14:textId="7CBB8702" w:rsidR="00693AC7" w:rsidRPr="00E43B0D" w:rsidRDefault="00693AC7" w:rsidP="00693AC7">
            <w:r w:rsidRPr="00E43B0D">
              <w:t>MPEG-DASH Implementation Guidelines</w:t>
            </w:r>
          </w:p>
        </w:tc>
        <w:tc>
          <w:tcPr>
            <w:tcW w:w="0" w:type="auto"/>
          </w:tcPr>
          <w:p w14:paraId="14BE9C47" w14:textId="77777777" w:rsidR="00693AC7" w:rsidRPr="0009405E" w:rsidRDefault="00693AC7" w:rsidP="00693AC7"/>
        </w:tc>
      </w:tr>
      <w:tr w:rsidR="00693AC7" w:rsidRPr="00DE767A" w14:paraId="0973E0C1" w14:textId="77777777" w:rsidTr="00693AC7">
        <w:trPr>
          <w:jc w:val="center"/>
        </w:trPr>
        <w:tc>
          <w:tcPr>
            <w:tcW w:w="0" w:type="auto"/>
          </w:tcPr>
          <w:p w14:paraId="2400E2C2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108056A" w14:textId="3D81F567" w:rsidR="00693AC7" w:rsidRPr="00E43B0D" w:rsidRDefault="00693AC7" w:rsidP="00693AC7">
            <w:r w:rsidRPr="00E43B0D">
              <w:t>13.5.3</w:t>
            </w:r>
          </w:p>
        </w:tc>
        <w:tc>
          <w:tcPr>
            <w:tcW w:w="0" w:type="auto"/>
          </w:tcPr>
          <w:p w14:paraId="3BC4A4A6" w14:textId="3DB03E1C" w:rsidR="00693AC7" w:rsidRPr="00E43B0D" w:rsidRDefault="00693AC7" w:rsidP="00693AC7">
            <w:r w:rsidRPr="00E43B0D">
              <w:t>Delivery of CMAF content with DASH</w:t>
            </w:r>
          </w:p>
        </w:tc>
        <w:tc>
          <w:tcPr>
            <w:tcW w:w="0" w:type="auto"/>
          </w:tcPr>
          <w:p w14:paraId="01ED58CA" w14:textId="77777777" w:rsidR="00693AC7" w:rsidRPr="0009405E" w:rsidRDefault="00693AC7" w:rsidP="00693AC7"/>
        </w:tc>
      </w:tr>
      <w:tr w:rsidR="00693AC7" w:rsidRPr="00DE767A" w14:paraId="7ABF7CA5" w14:textId="77777777" w:rsidTr="00693AC7">
        <w:trPr>
          <w:jc w:val="center"/>
        </w:trPr>
        <w:tc>
          <w:tcPr>
            <w:tcW w:w="0" w:type="auto"/>
          </w:tcPr>
          <w:p w14:paraId="0EB5BC24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CFF6A0E" w14:textId="1F1DCED6" w:rsidR="00693AC7" w:rsidRPr="00E43B0D" w:rsidRDefault="00693AC7" w:rsidP="00693AC7">
            <w:r w:rsidRPr="00E43B0D">
              <w:t>13.6</w:t>
            </w:r>
          </w:p>
        </w:tc>
        <w:tc>
          <w:tcPr>
            <w:tcW w:w="0" w:type="auto"/>
          </w:tcPr>
          <w:p w14:paraId="1D949CC0" w14:textId="5594BC2F" w:rsidR="00693AC7" w:rsidRPr="00E43B0D" w:rsidRDefault="00693AC7" w:rsidP="00693AC7">
            <w:r w:rsidRPr="00E43B0D">
              <w:t>Immersive media</w:t>
            </w:r>
          </w:p>
        </w:tc>
        <w:tc>
          <w:tcPr>
            <w:tcW w:w="0" w:type="auto"/>
          </w:tcPr>
          <w:p w14:paraId="694E4525" w14:textId="77777777" w:rsidR="00693AC7" w:rsidRPr="0009405E" w:rsidRDefault="00693AC7" w:rsidP="00693AC7"/>
        </w:tc>
      </w:tr>
      <w:tr w:rsidR="00693AC7" w:rsidRPr="00DE767A" w14:paraId="699F709A" w14:textId="77777777" w:rsidTr="00693AC7">
        <w:trPr>
          <w:jc w:val="center"/>
        </w:trPr>
        <w:tc>
          <w:tcPr>
            <w:tcW w:w="0" w:type="auto"/>
          </w:tcPr>
          <w:p w14:paraId="61BFC6AE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535F4D4" w14:textId="24AFC63F" w:rsidR="00693AC7" w:rsidRPr="00E43B0D" w:rsidRDefault="00693AC7" w:rsidP="00693AC7">
            <w:r w:rsidRPr="00E43B0D">
              <w:t>13.6.1</w:t>
            </w:r>
          </w:p>
        </w:tc>
        <w:tc>
          <w:tcPr>
            <w:tcW w:w="0" w:type="auto"/>
          </w:tcPr>
          <w:p w14:paraId="51FE26E8" w14:textId="065533DC" w:rsidR="00693AC7" w:rsidRPr="00E43B0D" w:rsidRDefault="00693AC7" w:rsidP="00693AC7">
            <w:r w:rsidRPr="00E43B0D">
              <w:t>Interactivity support for OMAF</w:t>
            </w:r>
          </w:p>
        </w:tc>
        <w:tc>
          <w:tcPr>
            <w:tcW w:w="0" w:type="auto"/>
          </w:tcPr>
          <w:p w14:paraId="1E276D79" w14:textId="15BD8E4F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OMAF</w:t>
            </w:r>
          </w:p>
        </w:tc>
      </w:tr>
      <w:tr w:rsidR="00693AC7" w:rsidRPr="00DE767A" w14:paraId="2A1B6C77" w14:textId="77777777" w:rsidTr="00693AC7">
        <w:trPr>
          <w:jc w:val="center"/>
        </w:trPr>
        <w:tc>
          <w:tcPr>
            <w:tcW w:w="0" w:type="auto"/>
          </w:tcPr>
          <w:p w14:paraId="365F144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899E85E" w14:textId="791CED9D" w:rsidR="00693AC7" w:rsidRPr="00E43B0D" w:rsidRDefault="00693AC7" w:rsidP="00693AC7">
            <w:r w:rsidRPr="00E43B0D">
              <w:t>13.6.2</w:t>
            </w:r>
          </w:p>
        </w:tc>
        <w:tc>
          <w:tcPr>
            <w:tcW w:w="0" w:type="auto"/>
          </w:tcPr>
          <w:p w14:paraId="437452A9" w14:textId="65D49ED0" w:rsidR="00693AC7" w:rsidRPr="00E43B0D" w:rsidRDefault="00693AC7" w:rsidP="00693AC7">
            <w:r w:rsidRPr="00E43B0D">
              <w:t>Hybrid natural/synthetic scene data container</w:t>
            </w:r>
          </w:p>
        </w:tc>
        <w:tc>
          <w:tcPr>
            <w:tcW w:w="0" w:type="auto"/>
          </w:tcPr>
          <w:p w14:paraId="6094089E" w14:textId="5425E6A0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Hybrid Natural/Synthetic Scene</w:t>
            </w:r>
          </w:p>
        </w:tc>
      </w:tr>
      <w:tr w:rsidR="00693AC7" w:rsidRPr="00DE767A" w14:paraId="22239D6E" w14:textId="77777777" w:rsidTr="00693AC7">
        <w:trPr>
          <w:jc w:val="center"/>
        </w:trPr>
        <w:tc>
          <w:tcPr>
            <w:tcW w:w="0" w:type="auto"/>
          </w:tcPr>
          <w:p w14:paraId="4FC02241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8EEFB45" w14:textId="4B5B4FBD" w:rsidR="00693AC7" w:rsidRPr="00E43B0D" w:rsidRDefault="00693AC7" w:rsidP="00693AC7">
            <w:r w:rsidRPr="00E43B0D">
              <w:t>13.7</w:t>
            </w:r>
          </w:p>
        </w:tc>
        <w:tc>
          <w:tcPr>
            <w:tcW w:w="0" w:type="auto"/>
          </w:tcPr>
          <w:p w14:paraId="232A4FDF" w14:textId="090EEA25" w:rsidR="00693AC7" w:rsidRPr="00E43B0D" w:rsidRDefault="00693AC7" w:rsidP="00693AC7">
            <w:r w:rsidRPr="00E43B0D">
              <w:t>Genomic Information Transport</w:t>
            </w:r>
          </w:p>
        </w:tc>
        <w:tc>
          <w:tcPr>
            <w:tcW w:w="0" w:type="auto"/>
          </w:tcPr>
          <w:p w14:paraId="2946F4A1" w14:textId="77777777" w:rsidR="00693AC7" w:rsidRPr="0009405E" w:rsidRDefault="00693AC7" w:rsidP="00693AC7"/>
        </w:tc>
      </w:tr>
      <w:tr w:rsidR="00693AC7" w:rsidRPr="00DE767A" w14:paraId="0D80E1B0" w14:textId="77777777" w:rsidTr="00693AC7">
        <w:trPr>
          <w:jc w:val="center"/>
        </w:trPr>
        <w:tc>
          <w:tcPr>
            <w:tcW w:w="0" w:type="auto"/>
          </w:tcPr>
          <w:p w14:paraId="3DFBFB3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6E171AF" w14:textId="245ED536" w:rsidR="00693AC7" w:rsidRPr="00E43B0D" w:rsidRDefault="00693AC7" w:rsidP="00693AC7">
            <w:r w:rsidRPr="00E43B0D">
              <w:t>13.8</w:t>
            </w:r>
          </w:p>
        </w:tc>
        <w:tc>
          <w:tcPr>
            <w:tcW w:w="0" w:type="auto"/>
          </w:tcPr>
          <w:p w14:paraId="11D2EDFD" w14:textId="65263BE7" w:rsidR="00693AC7" w:rsidRPr="00E43B0D" w:rsidRDefault="00693AC7" w:rsidP="00693AC7">
            <w:r w:rsidRPr="00E43B0D">
              <w:t>In-advance signalling of MPEG containers content</w:t>
            </w:r>
          </w:p>
        </w:tc>
        <w:tc>
          <w:tcPr>
            <w:tcW w:w="0" w:type="auto"/>
          </w:tcPr>
          <w:p w14:paraId="6400CB37" w14:textId="77777777" w:rsidR="00693AC7" w:rsidRPr="0009405E" w:rsidRDefault="00693AC7" w:rsidP="00693AC7"/>
        </w:tc>
      </w:tr>
      <w:tr w:rsidR="00693AC7" w:rsidRPr="00DE767A" w14:paraId="1921A4B5" w14:textId="77777777" w:rsidTr="00693AC7">
        <w:trPr>
          <w:jc w:val="center"/>
        </w:trPr>
        <w:tc>
          <w:tcPr>
            <w:tcW w:w="0" w:type="auto"/>
          </w:tcPr>
          <w:p w14:paraId="46AD8C7B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AF3372F" w14:textId="3AB884FA" w:rsidR="00693AC7" w:rsidRPr="00E43B0D" w:rsidRDefault="00693AC7" w:rsidP="00693AC7">
            <w:r w:rsidRPr="00E43B0D">
              <w:t>14</w:t>
            </w:r>
          </w:p>
        </w:tc>
        <w:tc>
          <w:tcPr>
            <w:tcW w:w="0" w:type="auto"/>
          </w:tcPr>
          <w:p w14:paraId="2F98BA27" w14:textId="53D240C3" w:rsidR="00693AC7" w:rsidRPr="00E43B0D" w:rsidRDefault="00693AC7" w:rsidP="00693AC7">
            <w:r w:rsidRPr="00E43B0D">
              <w:t>Application Formats</w:t>
            </w:r>
          </w:p>
        </w:tc>
        <w:tc>
          <w:tcPr>
            <w:tcW w:w="0" w:type="auto"/>
          </w:tcPr>
          <w:p w14:paraId="112A26DD" w14:textId="30DC2066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Application Formats</w:t>
            </w:r>
          </w:p>
        </w:tc>
      </w:tr>
      <w:tr w:rsidR="00693AC7" w:rsidRPr="00DE767A" w14:paraId="3EEBAA79" w14:textId="77777777" w:rsidTr="00693AC7">
        <w:trPr>
          <w:jc w:val="center"/>
        </w:trPr>
        <w:tc>
          <w:tcPr>
            <w:tcW w:w="0" w:type="auto"/>
          </w:tcPr>
          <w:p w14:paraId="408A0A54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ABB04B9" w14:textId="71F7CAFB" w:rsidR="00693AC7" w:rsidRPr="00E43B0D" w:rsidRDefault="00693AC7" w:rsidP="00693AC7">
            <w:r w:rsidRPr="00E43B0D">
              <w:t>14.1</w:t>
            </w:r>
          </w:p>
        </w:tc>
        <w:tc>
          <w:tcPr>
            <w:tcW w:w="0" w:type="auto"/>
          </w:tcPr>
          <w:p w14:paraId="43B0D645" w14:textId="4A32F605" w:rsidR="00693AC7" w:rsidRPr="00E43B0D" w:rsidRDefault="00693AC7" w:rsidP="00693AC7">
            <w:r w:rsidRPr="00E43B0D">
              <w:t>Common Media Application Format</w:t>
            </w:r>
          </w:p>
        </w:tc>
        <w:tc>
          <w:tcPr>
            <w:tcW w:w="0" w:type="auto"/>
          </w:tcPr>
          <w:p w14:paraId="7218DD38" w14:textId="423EC348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Common Media Application Format (CMAF)</w:t>
            </w:r>
          </w:p>
        </w:tc>
      </w:tr>
      <w:tr w:rsidR="00693AC7" w:rsidRPr="00DE767A" w14:paraId="4A1C97F7" w14:textId="77777777" w:rsidTr="00693AC7">
        <w:trPr>
          <w:jc w:val="center"/>
        </w:trPr>
        <w:tc>
          <w:tcPr>
            <w:tcW w:w="0" w:type="auto"/>
          </w:tcPr>
          <w:p w14:paraId="6DBC1B16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4681B6B" w14:textId="45FEC708" w:rsidR="00693AC7" w:rsidRPr="00E43B0D" w:rsidRDefault="00693AC7" w:rsidP="00693AC7">
            <w:r w:rsidRPr="00E43B0D">
              <w:t>14.2</w:t>
            </w:r>
          </w:p>
        </w:tc>
        <w:tc>
          <w:tcPr>
            <w:tcW w:w="0" w:type="auto"/>
          </w:tcPr>
          <w:p w14:paraId="08F0BE9A" w14:textId="5A2651C0" w:rsidR="00693AC7" w:rsidRPr="00E43B0D" w:rsidRDefault="00693AC7" w:rsidP="00693AC7">
            <w:r w:rsidRPr="00E43B0D">
              <w:t>Multi-Image Application Format</w:t>
            </w:r>
          </w:p>
        </w:tc>
        <w:tc>
          <w:tcPr>
            <w:tcW w:w="0" w:type="auto"/>
          </w:tcPr>
          <w:p w14:paraId="16CCCE8C" w14:textId="77777777" w:rsidR="00693AC7" w:rsidRPr="0009405E" w:rsidRDefault="00693AC7" w:rsidP="00693AC7"/>
        </w:tc>
      </w:tr>
      <w:tr w:rsidR="00693AC7" w:rsidRPr="00DE767A" w14:paraId="4BFEF8AA" w14:textId="77777777" w:rsidTr="00693AC7">
        <w:trPr>
          <w:jc w:val="center"/>
        </w:trPr>
        <w:tc>
          <w:tcPr>
            <w:tcW w:w="0" w:type="auto"/>
          </w:tcPr>
          <w:p w14:paraId="7E288C4F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49BBD8A" w14:textId="0F967EC8" w:rsidR="00693AC7" w:rsidRPr="00E43B0D" w:rsidRDefault="00693AC7" w:rsidP="00693AC7">
            <w:r w:rsidRPr="00E43B0D">
              <w:t>14.3</w:t>
            </w:r>
          </w:p>
        </w:tc>
        <w:tc>
          <w:tcPr>
            <w:tcW w:w="0" w:type="auto"/>
          </w:tcPr>
          <w:p w14:paraId="15C3474E" w14:textId="1B8A7D26" w:rsidR="00693AC7" w:rsidRPr="00E43B0D" w:rsidRDefault="00693AC7" w:rsidP="00693AC7">
            <w:r w:rsidRPr="00E43B0D">
              <w:t>Visual Identity Application Format</w:t>
            </w:r>
          </w:p>
        </w:tc>
        <w:tc>
          <w:tcPr>
            <w:tcW w:w="0" w:type="auto"/>
          </w:tcPr>
          <w:p w14:paraId="7F932BA9" w14:textId="77777777" w:rsidR="00693AC7" w:rsidRPr="0009405E" w:rsidRDefault="00693AC7" w:rsidP="00693AC7"/>
        </w:tc>
      </w:tr>
      <w:tr w:rsidR="00693AC7" w:rsidRPr="00DE767A" w14:paraId="7EA8A94F" w14:textId="77777777" w:rsidTr="00693AC7">
        <w:trPr>
          <w:jc w:val="center"/>
        </w:trPr>
        <w:tc>
          <w:tcPr>
            <w:tcW w:w="0" w:type="auto"/>
          </w:tcPr>
          <w:p w14:paraId="502D01BA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9A82445" w14:textId="27743C6E" w:rsidR="00693AC7" w:rsidRPr="00E43B0D" w:rsidRDefault="00693AC7" w:rsidP="00693AC7">
            <w:r w:rsidRPr="00E43B0D">
              <w:t>15</w:t>
            </w:r>
          </w:p>
        </w:tc>
        <w:tc>
          <w:tcPr>
            <w:tcW w:w="0" w:type="auto"/>
          </w:tcPr>
          <w:p w14:paraId="728453E3" w14:textId="313EFDD6" w:rsidR="00693AC7" w:rsidRPr="00E43B0D" w:rsidRDefault="00693AC7" w:rsidP="00693AC7">
            <w:r w:rsidRPr="00E43B0D">
              <w:t>API</w:t>
            </w:r>
          </w:p>
        </w:tc>
        <w:tc>
          <w:tcPr>
            <w:tcW w:w="0" w:type="auto"/>
          </w:tcPr>
          <w:p w14:paraId="59933016" w14:textId="77777777" w:rsidR="00693AC7" w:rsidRPr="0009405E" w:rsidRDefault="00693AC7" w:rsidP="00693AC7"/>
        </w:tc>
      </w:tr>
      <w:tr w:rsidR="00693AC7" w:rsidRPr="00DE767A" w14:paraId="6C732993" w14:textId="77777777" w:rsidTr="00693AC7">
        <w:trPr>
          <w:jc w:val="center"/>
        </w:trPr>
        <w:tc>
          <w:tcPr>
            <w:tcW w:w="0" w:type="auto"/>
          </w:tcPr>
          <w:p w14:paraId="183958B3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B0C9B20" w14:textId="190EDBF9" w:rsidR="00693AC7" w:rsidRPr="00E43B0D" w:rsidRDefault="00693AC7" w:rsidP="00693AC7">
            <w:r w:rsidRPr="00E43B0D">
              <w:t>15.1</w:t>
            </w:r>
          </w:p>
        </w:tc>
        <w:tc>
          <w:tcPr>
            <w:tcW w:w="0" w:type="auto"/>
          </w:tcPr>
          <w:p w14:paraId="5DA7FB22" w14:textId="6A19A4C3" w:rsidR="00693AC7" w:rsidRPr="00E43B0D" w:rsidRDefault="00693AC7" w:rsidP="00693AC7">
            <w:r w:rsidRPr="00E43B0D">
              <w:t>Genomic Information API</w:t>
            </w:r>
          </w:p>
        </w:tc>
        <w:tc>
          <w:tcPr>
            <w:tcW w:w="0" w:type="auto"/>
          </w:tcPr>
          <w:p w14:paraId="105A1F65" w14:textId="77777777" w:rsidR="00693AC7" w:rsidRPr="0009405E" w:rsidRDefault="00693AC7" w:rsidP="00693AC7"/>
        </w:tc>
      </w:tr>
      <w:tr w:rsidR="00693AC7" w:rsidRPr="00DE767A" w14:paraId="3B1724E2" w14:textId="77777777" w:rsidTr="00693AC7">
        <w:trPr>
          <w:jc w:val="center"/>
        </w:trPr>
        <w:tc>
          <w:tcPr>
            <w:tcW w:w="0" w:type="auto"/>
          </w:tcPr>
          <w:p w14:paraId="29BB1DE4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A7686A1" w14:textId="01EEBD42" w:rsidR="00693AC7" w:rsidRPr="00E43B0D" w:rsidRDefault="00693AC7" w:rsidP="00693AC7">
            <w:r w:rsidRPr="00E43B0D">
              <w:t>15.2</w:t>
            </w:r>
          </w:p>
        </w:tc>
        <w:tc>
          <w:tcPr>
            <w:tcW w:w="0" w:type="auto"/>
          </w:tcPr>
          <w:p w14:paraId="001776F4" w14:textId="3EDF4792" w:rsidR="00693AC7" w:rsidRPr="00E43B0D" w:rsidRDefault="00693AC7" w:rsidP="00693AC7">
            <w:r w:rsidRPr="00E43B0D">
              <w:t>IoMT Discovery and Communication API</w:t>
            </w:r>
          </w:p>
        </w:tc>
        <w:tc>
          <w:tcPr>
            <w:tcW w:w="0" w:type="auto"/>
          </w:tcPr>
          <w:p w14:paraId="1F3B256A" w14:textId="43F687B5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IoMT</w:t>
            </w:r>
          </w:p>
        </w:tc>
      </w:tr>
      <w:tr w:rsidR="00693AC7" w:rsidRPr="00DE767A" w14:paraId="31BEEDE0" w14:textId="77777777" w:rsidTr="00693AC7">
        <w:trPr>
          <w:jc w:val="center"/>
        </w:trPr>
        <w:tc>
          <w:tcPr>
            <w:tcW w:w="0" w:type="auto"/>
          </w:tcPr>
          <w:p w14:paraId="1AAED2C2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FD82887" w14:textId="04B871EF" w:rsidR="00693AC7" w:rsidRPr="00E43B0D" w:rsidRDefault="00693AC7" w:rsidP="00693AC7">
            <w:r w:rsidRPr="00E43B0D">
              <w:t>15.3</w:t>
            </w:r>
          </w:p>
        </w:tc>
        <w:tc>
          <w:tcPr>
            <w:tcW w:w="0" w:type="auto"/>
          </w:tcPr>
          <w:p w14:paraId="6297AAE4" w14:textId="32F7A335" w:rsidR="00693AC7" w:rsidRPr="00E43B0D" w:rsidRDefault="00693AC7" w:rsidP="00693AC7">
            <w:r w:rsidRPr="00E43B0D">
              <w:t>IoMT Media Data Formats and API</w:t>
            </w:r>
          </w:p>
        </w:tc>
        <w:tc>
          <w:tcPr>
            <w:tcW w:w="0" w:type="auto"/>
          </w:tcPr>
          <w:p w14:paraId="6F83E396" w14:textId="63C10C9C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IoMT</w:t>
            </w:r>
          </w:p>
        </w:tc>
      </w:tr>
      <w:tr w:rsidR="00693AC7" w:rsidRPr="00DE767A" w14:paraId="2EEF27CE" w14:textId="77777777" w:rsidTr="00693AC7">
        <w:trPr>
          <w:jc w:val="center"/>
        </w:trPr>
        <w:tc>
          <w:tcPr>
            <w:tcW w:w="0" w:type="auto"/>
          </w:tcPr>
          <w:p w14:paraId="42135BCD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BB59791" w14:textId="27D6DE95" w:rsidR="00693AC7" w:rsidRPr="00E43B0D" w:rsidRDefault="00693AC7" w:rsidP="00693AC7">
            <w:r w:rsidRPr="00E43B0D">
              <w:t>15.4</w:t>
            </w:r>
          </w:p>
        </w:tc>
        <w:tc>
          <w:tcPr>
            <w:tcW w:w="0" w:type="auto"/>
          </w:tcPr>
          <w:p w14:paraId="00849C8D" w14:textId="7925BE4F" w:rsidR="00693AC7" w:rsidRPr="00E43B0D" w:rsidRDefault="00693AC7" w:rsidP="00693AC7">
            <w:r w:rsidRPr="00E43B0D">
              <w:t>Network-Based Media Processing</w:t>
            </w:r>
          </w:p>
        </w:tc>
        <w:tc>
          <w:tcPr>
            <w:tcW w:w="0" w:type="auto"/>
          </w:tcPr>
          <w:p w14:paraId="7A767EE6" w14:textId="1FFA015F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Network-Based Media Processing</w:t>
            </w:r>
          </w:p>
        </w:tc>
      </w:tr>
      <w:tr w:rsidR="00693AC7" w:rsidRPr="00DE767A" w14:paraId="6FA08CB4" w14:textId="77777777" w:rsidTr="00693AC7">
        <w:trPr>
          <w:jc w:val="center"/>
        </w:trPr>
        <w:tc>
          <w:tcPr>
            <w:tcW w:w="0" w:type="auto"/>
          </w:tcPr>
          <w:p w14:paraId="1F7619D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0CA2659" w14:textId="7D42BD50" w:rsidR="00693AC7" w:rsidRPr="00E43B0D" w:rsidRDefault="00693AC7" w:rsidP="00693AC7">
            <w:r w:rsidRPr="00E43B0D">
              <w:t>16</w:t>
            </w:r>
          </w:p>
        </w:tc>
        <w:tc>
          <w:tcPr>
            <w:tcW w:w="0" w:type="auto"/>
          </w:tcPr>
          <w:p w14:paraId="362DE49F" w14:textId="0465A3DF" w:rsidR="00693AC7" w:rsidRPr="00E43B0D" w:rsidRDefault="00693AC7" w:rsidP="00693AC7">
            <w:r w:rsidRPr="00E43B0D">
              <w:t>Media Systems</w:t>
            </w:r>
          </w:p>
        </w:tc>
        <w:tc>
          <w:tcPr>
            <w:tcW w:w="0" w:type="auto"/>
          </w:tcPr>
          <w:p w14:paraId="19A87BC2" w14:textId="77777777" w:rsidR="00693AC7" w:rsidRPr="0009405E" w:rsidRDefault="00693AC7" w:rsidP="00693AC7"/>
        </w:tc>
      </w:tr>
      <w:tr w:rsidR="00693AC7" w:rsidRPr="00DE767A" w14:paraId="0FAE7D60" w14:textId="77777777" w:rsidTr="00693AC7">
        <w:trPr>
          <w:jc w:val="center"/>
        </w:trPr>
        <w:tc>
          <w:tcPr>
            <w:tcW w:w="0" w:type="auto"/>
          </w:tcPr>
          <w:p w14:paraId="55A42C31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6402CBE" w14:textId="340C7529" w:rsidR="00693AC7" w:rsidRPr="00E43B0D" w:rsidRDefault="00693AC7" w:rsidP="00693AC7">
            <w:r w:rsidRPr="00E43B0D">
              <w:t>16.1</w:t>
            </w:r>
          </w:p>
        </w:tc>
        <w:tc>
          <w:tcPr>
            <w:tcW w:w="0" w:type="auto"/>
          </w:tcPr>
          <w:p w14:paraId="37013FCE" w14:textId="5CF782F4" w:rsidR="00693AC7" w:rsidRPr="00E43B0D" w:rsidRDefault="00693AC7" w:rsidP="00693AC7">
            <w:r w:rsidRPr="00E43B0D">
              <w:t>MPEG-V Architecture</w:t>
            </w:r>
          </w:p>
        </w:tc>
        <w:tc>
          <w:tcPr>
            <w:tcW w:w="0" w:type="auto"/>
          </w:tcPr>
          <w:p w14:paraId="45F97FF4" w14:textId="77777777" w:rsidR="00693AC7" w:rsidRPr="0009405E" w:rsidRDefault="00693AC7" w:rsidP="00693AC7"/>
        </w:tc>
      </w:tr>
      <w:tr w:rsidR="00693AC7" w:rsidRPr="00DE767A" w14:paraId="32CEAC11" w14:textId="77777777" w:rsidTr="00693AC7">
        <w:trPr>
          <w:jc w:val="center"/>
        </w:trPr>
        <w:tc>
          <w:tcPr>
            <w:tcW w:w="0" w:type="auto"/>
          </w:tcPr>
          <w:p w14:paraId="67408307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0EF883F" w14:textId="3DABD607" w:rsidR="00693AC7" w:rsidRPr="00E43B0D" w:rsidRDefault="00693AC7" w:rsidP="00693AC7">
            <w:r w:rsidRPr="00E43B0D">
              <w:t>16.2</w:t>
            </w:r>
          </w:p>
        </w:tc>
        <w:tc>
          <w:tcPr>
            <w:tcW w:w="0" w:type="auto"/>
          </w:tcPr>
          <w:p w14:paraId="704AB785" w14:textId="043E99D2" w:rsidR="00693AC7" w:rsidRPr="00E43B0D" w:rsidRDefault="00693AC7" w:rsidP="00693AC7">
            <w:r w:rsidRPr="00E43B0D">
              <w:t>MPEG-I Architectures</w:t>
            </w:r>
          </w:p>
        </w:tc>
        <w:tc>
          <w:tcPr>
            <w:tcW w:w="0" w:type="auto"/>
          </w:tcPr>
          <w:p w14:paraId="7D6F52F6" w14:textId="42FA36FC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MPEG-I Architectures</w:t>
            </w:r>
          </w:p>
        </w:tc>
      </w:tr>
      <w:tr w:rsidR="00693AC7" w:rsidRPr="00DE767A" w14:paraId="5DF5297E" w14:textId="77777777" w:rsidTr="00693AC7">
        <w:trPr>
          <w:jc w:val="center"/>
        </w:trPr>
        <w:tc>
          <w:tcPr>
            <w:tcW w:w="0" w:type="auto"/>
          </w:tcPr>
          <w:p w14:paraId="085B41ED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2FFCE00A" w14:textId="2145B72B" w:rsidR="00693AC7" w:rsidRPr="00E43B0D" w:rsidRDefault="00693AC7" w:rsidP="00693AC7">
            <w:r w:rsidRPr="00E43B0D">
              <w:t>16.3</w:t>
            </w:r>
          </w:p>
        </w:tc>
        <w:tc>
          <w:tcPr>
            <w:tcW w:w="0" w:type="auto"/>
          </w:tcPr>
          <w:p w14:paraId="132BA94A" w14:textId="0A90B1C9" w:rsidR="00693AC7" w:rsidRPr="00E43B0D" w:rsidRDefault="00693AC7" w:rsidP="00693AC7">
            <w:r w:rsidRPr="00E43B0D">
              <w:t>MPEG-IoMT Architecture</w:t>
            </w:r>
          </w:p>
        </w:tc>
        <w:tc>
          <w:tcPr>
            <w:tcW w:w="0" w:type="auto"/>
          </w:tcPr>
          <w:p w14:paraId="0D0A4491" w14:textId="000D9F0F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IoMT</w:t>
            </w:r>
          </w:p>
        </w:tc>
      </w:tr>
      <w:tr w:rsidR="00693AC7" w:rsidRPr="00DE767A" w14:paraId="40417049" w14:textId="77777777" w:rsidTr="00693AC7">
        <w:trPr>
          <w:jc w:val="center"/>
        </w:trPr>
        <w:tc>
          <w:tcPr>
            <w:tcW w:w="0" w:type="auto"/>
          </w:tcPr>
          <w:p w14:paraId="315CAE59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B995696" w14:textId="297D6FDF" w:rsidR="00693AC7" w:rsidRPr="00E43B0D" w:rsidRDefault="00693AC7" w:rsidP="00693AC7">
            <w:r w:rsidRPr="00E43B0D">
              <w:t>16.4</w:t>
            </w:r>
          </w:p>
        </w:tc>
        <w:tc>
          <w:tcPr>
            <w:tcW w:w="0" w:type="auto"/>
          </w:tcPr>
          <w:p w14:paraId="549B928E" w14:textId="4C397F33" w:rsidR="00693AC7" w:rsidRPr="00E43B0D" w:rsidRDefault="00693AC7" w:rsidP="00693AC7">
            <w:r w:rsidRPr="00E43B0D">
              <w:t>Token for IoMT</w:t>
            </w:r>
          </w:p>
        </w:tc>
        <w:tc>
          <w:tcPr>
            <w:tcW w:w="0" w:type="auto"/>
          </w:tcPr>
          <w:p w14:paraId="6F523829" w14:textId="77777777" w:rsidR="00693AC7" w:rsidRPr="0009405E" w:rsidRDefault="00693AC7" w:rsidP="00693AC7"/>
        </w:tc>
      </w:tr>
      <w:tr w:rsidR="00693AC7" w:rsidRPr="00DE767A" w14:paraId="040CD074" w14:textId="77777777" w:rsidTr="00693AC7">
        <w:trPr>
          <w:jc w:val="center"/>
        </w:trPr>
        <w:tc>
          <w:tcPr>
            <w:tcW w:w="0" w:type="auto"/>
          </w:tcPr>
          <w:p w14:paraId="3EF1A5C2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770C975" w14:textId="7AA5A40A" w:rsidR="00693AC7" w:rsidRPr="00E43B0D" w:rsidRDefault="00693AC7" w:rsidP="00693AC7">
            <w:r w:rsidRPr="00E43B0D">
              <w:t>17</w:t>
            </w:r>
          </w:p>
        </w:tc>
        <w:tc>
          <w:tcPr>
            <w:tcW w:w="0" w:type="auto"/>
          </w:tcPr>
          <w:p w14:paraId="1CED805F" w14:textId="3F9312C9" w:rsidR="00693AC7" w:rsidRPr="00E43B0D" w:rsidRDefault="00693AC7" w:rsidP="00693AC7">
            <w:r w:rsidRPr="00E43B0D">
              <w:t>Reference implementation</w:t>
            </w:r>
          </w:p>
        </w:tc>
        <w:tc>
          <w:tcPr>
            <w:tcW w:w="0" w:type="auto"/>
          </w:tcPr>
          <w:p w14:paraId="5E628172" w14:textId="77777777" w:rsidR="00693AC7" w:rsidRPr="0009405E" w:rsidRDefault="00693AC7" w:rsidP="00693AC7"/>
        </w:tc>
      </w:tr>
      <w:tr w:rsidR="00693AC7" w:rsidRPr="00DE767A" w14:paraId="0FBFCB50" w14:textId="77777777" w:rsidTr="00693AC7">
        <w:trPr>
          <w:jc w:val="center"/>
        </w:trPr>
        <w:tc>
          <w:tcPr>
            <w:tcW w:w="0" w:type="auto"/>
          </w:tcPr>
          <w:p w14:paraId="1D93A8CE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4BF98E3" w14:textId="4BE77E00" w:rsidR="00693AC7" w:rsidRPr="00E43B0D" w:rsidRDefault="00693AC7" w:rsidP="00693AC7">
            <w:r w:rsidRPr="00E43B0D">
              <w:t>17.1</w:t>
            </w:r>
          </w:p>
        </w:tc>
        <w:tc>
          <w:tcPr>
            <w:tcW w:w="0" w:type="auto"/>
          </w:tcPr>
          <w:p w14:paraId="05592332" w14:textId="0AD999D9" w:rsidR="00693AC7" w:rsidRPr="00E43B0D" w:rsidRDefault="00693AC7" w:rsidP="00693AC7">
            <w:r w:rsidRPr="00E43B0D">
              <w:t>Audio</w:t>
            </w:r>
          </w:p>
        </w:tc>
        <w:tc>
          <w:tcPr>
            <w:tcW w:w="0" w:type="auto"/>
          </w:tcPr>
          <w:p w14:paraId="47A7E9C3" w14:textId="77777777" w:rsidR="00693AC7" w:rsidRPr="0009405E" w:rsidRDefault="00693AC7" w:rsidP="00693AC7"/>
        </w:tc>
      </w:tr>
      <w:tr w:rsidR="00693AC7" w:rsidRPr="00DE767A" w14:paraId="1B1622A0" w14:textId="77777777" w:rsidTr="00693AC7">
        <w:trPr>
          <w:jc w:val="center"/>
        </w:trPr>
        <w:tc>
          <w:tcPr>
            <w:tcW w:w="0" w:type="auto"/>
          </w:tcPr>
          <w:p w14:paraId="5563EA8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52947E2" w14:textId="3B3B1E88" w:rsidR="00693AC7" w:rsidRPr="00E43B0D" w:rsidRDefault="00693AC7" w:rsidP="00693AC7">
            <w:r w:rsidRPr="00E43B0D">
              <w:t>17.1.1</w:t>
            </w:r>
          </w:p>
        </w:tc>
        <w:tc>
          <w:tcPr>
            <w:tcW w:w="0" w:type="auto"/>
          </w:tcPr>
          <w:p w14:paraId="4BB79932" w14:textId="660F090B" w:rsidR="00693AC7" w:rsidRPr="00E43B0D" w:rsidRDefault="00693AC7" w:rsidP="00693AC7">
            <w:r w:rsidRPr="00E43B0D">
              <w:t>Reference Software for new levels of ALS Simple profile</w:t>
            </w:r>
          </w:p>
        </w:tc>
        <w:tc>
          <w:tcPr>
            <w:tcW w:w="0" w:type="auto"/>
          </w:tcPr>
          <w:p w14:paraId="5D7CE2D0" w14:textId="77777777" w:rsidR="00693AC7" w:rsidRPr="0009405E" w:rsidRDefault="00693AC7" w:rsidP="00693AC7"/>
        </w:tc>
      </w:tr>
      <w:tr w:rsidR="00693AC7" w:rsidRPr="00DE767A" w14:paraId="24E0FAE2" w14:textId="77777777" w:rsidTr="00693AC7">
        <w:trPr>
          <w:jc w:val="center"/>
        </w:trPr>
        <w:tc>
          <w:tcPr>
            <w:tcW w:w="0" w:type="auto"/>
          </w:tcPr>
          <w:p w14:paraId="3493958D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CDD0583" w14:textId="66056DB1" w:rsidR="00693AC7" w:rsidRPr="00E43B0D" w:rsidRDefault="00693AC7" w:rsidP="00693AC7">
            <w:r w:rsidRPr="00E43B0D">
              <w:t>17.2</w:t>
            </w:r>
          </w:p>
        </w:tc>
        <w:tc>
          <w:tcPr>
            <w:tcW w:w="0" w:type="auto"/>
          </w:tcPr>
          <w:p w14:paraId="66292A69" w14:textId="794E04FA" w:rsidR="00693AC7" w:rsidRPr="00E43B0D" w:rsidRDefault="00693AC7" w:rsidP="00693AC7">
            <w:r w:rsidRPr="00E43B0D">
              <w:t>Digital Items</w:t>
            </w:r>
          </w:p>
        </w:tc>
        <w:tc>
          <w:tcPr>
            <w:tcW w:w="0" w:type="auto"/>
          </w:tcPr>
          <w:p w14:paraId="544CE459" w14:textId="77777777" w:rsidR="00693AC7" w:rsidRPr="0009405E" w:rsidRDefault="00693AC7" w:rsidP="00693AC7"/>
        </w:tc>
      </w:tr>
      <w:tr w:rsidR="00693AC7" w:rsidRPr="00DE767A" w14:paraId="6A584E1C" w14:textId="77777777" w:rsidTr="00693AC7">
        <w:trPr>
          <w:jc w:val="center"/>
        </w:trPr>
        <w:tc>
          <w:tcPr>
            <w:tcW w:w="0" w:type="auto"/>
          </w:tcPr>
          <w:p w14:paraId="1717568E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560352A" w14:textId="58B9695A" w:rsidR="00693AC7" w:rsidRPr="00E43B0D" w:rsidRDefault="00693AC7" w:rsidP="00693AC7">
            <w:r w:rsidRPr="00E43B0D">
              <w:t>17.2.1</w:t>
            </w:r>
          </w:p>
        </w:tc>
        <w:tc>
          <w:tcPr>
            <w:tcW w:w="0" w:type="auto"/>
          </w:tcPr>
          <w:p w14:paraId="06E47337" w14:textId="5C0B9216" w:rsidR="00693AC7" w:rsidRPr="00E43B0D" w:rsidRDefault="00693AC7" w:rsidP="00693AC7">
            <w:r w:rsidRPr="00E43B0D">
              <w:t>Reference Software and Implementation Guidelines of User Description</w:t>
            </w:r>
          </w:p>
        </w:tc>
        <w:tc>
          <w:tcPr>
            <w:tcW w:w="0" w:type="auto"/>
          </w:tcPr>
          <w:p w14:paraId="0524A847" w14:textId="77777777" w:rsidR="00693AC7" w:rsidRPr="0009405E" w:rsidRDefault="00693AC7" w:rsidP="00693AC7"/>
        </w:tc>
      </w:tr>
      <w:tr w:rsidR="00693AC7" w:rsidRPr="00DE767A" w14:paraId="112569AC" w14:textId="77777777" w:rsidTr="00693AC7">
        <w:trPr>
          <w:jc w:val="center"/>
        </w:trPr>
        <w:tc>
          <w:tcPr>
            <w:tcW w:w="0" w:type="auto"/>
          </w:tcPr>
          <w:p w14:paraId="631099AC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EE4571F" w14:textId="6353A7E0" w:rsidR="00693AC7" w:rsidRPr="00E43B0D" w:rsidRDefault="00693AC7" w:rsidP="00693AC7">
            <w:r w:rsidRPr="00E43B0D">
              <w:t>17.3</w:t>
            </w:r>
          </w:p>
        </w:tc>
        <w:tc>
          <w:tcPr>
            <w:tcW w:w="0" w:type="auto"/>
          </w:tcPr>
          <w:p w14:paraId="68EEE87F" w14:textId="1B5C25A7" w:rsidR="00693AC7" w:rsidRPr="00E43B0D" w:rsidRDefault="00693AC7" w:rsidP="00693AC7">
            <w:r w:rsidRPr="00E43B0D">
              <w:t>Sensors and Actuators Data Formats</w:t>
            </w:r>
          </w:p>
        </w:tc>
        <w:tc>
          <w:tcPr>
            <w:tcW w:w="0" w:type="auto"/>
          </w:tcPr>
          <w:p w14:paraId="305A3EBB" w14:textId="77777777" w:rsidR="00693AC7" w:rsidRPr="0009405E" w:rsidRDefault="00693AC7" w:rsidP="00693AC7"/>
        </w:tc>
      </w:tr>
      <w:tr w:rsidR="00693AC7" w:rsidRPr="00DE767A" w14:paraId="6EC15F77" w14:textId="77777777" w:rsidTr="00693AC7">
        <w:trPr>
          <w:jc w:val="center"/>
        </w:trPr>
        <w:tc>
          <w:tcPr>
            <w:tcW w:w="0" w:type="auto"/>
          </w:tcPr>
          <w:p w14:paraId="2498C0A7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3238370" w14:textId="0B783BAA" w:rsidR="00693AC7" w:rsidRPr="00E43B0D" w:rsidRDefault="00693AC7" w:rsidP="00693AC7">
            <w:r w:rsidRPr="00E43B0D">
              <w:t>17.3.1</w:t>
            </w:r>
          </w:p>
        </w:tc>
        <w:tc>
          <w:tcPr>
            <w:tcW w:w="0" w:type="auto"/>
          </w:tcPr>
          <w:p w14:paraId="54761F13" w14:textId="1E959DBC" w:rsidR="00693AC7" w:rsidRPr="00E43B0D" w:rsidRDefault="00693AC7" w:rsidP="00693AC7">
            <w:r w:rsidRPr="00E43B0D">
              <w:t>Reference Software for MPEG-V</w:t>
            </w:r>
          </w:p>
        </w:tc>
        <w:tc>
          <w:tcPr>
            <w:tcW w:w="0" w:type="auto"/>
          </w:tcPr>
          <w:p w14:paraId="52930F5E" w14:textId="77777777" w:rsidR="00693AC7" w:rsidRPr="0009405E" w:rsidRDefault="00693AC7" w:rsidP="00693AC7"/>
        </w:tc>
      </w:tr>
      <w:tr w:rsidR="00693AC7" w:rsidRPr="00DE767A" w14:paraId="79C3F7A2" w14:textId="77777777" w:rsidTr="00693AC7">
        <w:trPr>
          <w:jc w:val="center"/>
        </w:trPr>
        <w:tc>
          <w:tcPr>
            <w:tcW w:w="0" w:type="auto"/>
          </w:tcPr>
          <w:p w14:paraId="0FA54C93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3775D65" w14:textId="6DFFF47D" w:rsidR="00693AC7" w:rsidRPr="00E43B0D" w:rsidRDefault="00693AC7" w:rsidP="00693AC7">
            <w:r w:rsidRPr="00E43B0D">
              <w:t>17.4</w:t>
            </w:r>
          </w:p>
        </w:tc>
        <w:tc>
          <w:tcPr>
            <w:tcW w:w="0" w:type="auto"/>
          </w:tcPr>
          <w:p w14:paraId="2546DC29" w14:textId="0F535C52" w:rsidR="00693AC7" w:rsidRPr="00E43B0D" w:rsidRDefault="00693AC7" w:rsidP="00693AC7">
            <w:r w:rsidRPr="00E43B0D">
              <w:t>Media Description</w:t>
            </w:r>
          </w:p>
        </w:tc>
        <w:tc>
          <w:tcPr>
            <w:tcW w:w="0" w:type="auto"/>
          </w:tcPr>
          <w:p w14:paraId="2A78DD06" w14:textId="77777777" w:rsidR="00693AC7" w:rsidRPr="0009405E" w:rsidRDefault="00693AC7" w:rsidP="00693AC7"/>
        </w:tc>
      </w:tr>
      <w:tr w:rsidR="00693AC7" w:rsidRPr="00DE767A" w14:paraId="5FADFD37" w14:textId="77777777" w:rsidTr="00693AC7">
        <w:trPr>
          <w:jc w:val="center"/>
        </w:trPr>
        <w:tc>
          <w:tcPr>
            <w:tcW w:w="0" w:type="auto"/>
          </w:tcPr>
          <w:p w14:paraId="36861CD7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20D2AB0" w14:textId="30D80970" w:rsidR="00693AC7" w:rsidRPr="00E43B0D" w:rsidRDefault="00693AC7" w:rsidP="00693AC7">
            <w:r w:rsidRPr="00E43B0D">
              <w:t>17.5</w:t>
            </w:r>
          </w:p>
        </w:tc>
        <w:tc>
          <w:tcPr>
            <w:tcW w:w="0" w:type="auto"/>
          </w:tcPr>
          <w:p w14:paraId="5E2B7FD2" w14:textId="6AEEDB16" w:rsidR="00693AC7" w:rsidRPr="00E43B0D" w:rsidRDefault="00693AC7" w:rsidP="00693AC7">
            <w:r w:rsidRPr="00E43B0D">
              <w:t>Digital Item</w:t>
            </w:r>
          </w:p>
        </w:tc>
        <w:tc>
          <w:tcPr>
            <w:tcW w:w="0" w:type="auto"/>
          </w:tcPr>
          <w:p w14:paraId="45D38BFB" w14:textId="77777777" w:rsidR="00693AC7" w:rsidRPr="0009405E" w:rsidRDefault="00693AC7" w:rsidP="00693AC7"/>
        </w:tc>
      </w:tr>
      <w:tr w:rsidR="00693AC7" w:rsidRPr="00DE767A" w14:paraId="267BBEE4" w14:textId="77777777" w:rsidTr="00693AC7">
        <w:trPr>
          <w:jc w:val="center"/>
        </w:trPr>
        <w:tc>
          <w:tcPr>
            <w:tcW w:w="0" w:type="auto"/>
          </w:tcPr>
          <w:p w14:paraId="01020E85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6F3BACA" w14:textId="7456F875" w:rsidR="00693AC7" w:rsidRPr="00E43B0D" w:rsidRDefault="00693AC7" w:rsidP="00693AC7">
            <w:r w:rsidRPr="00E43B0D">
              <w:t>17.5.1</w:t>
            </w:r>
          </w:p>
        </w:tc>
        <w:tc>
          <w:tcPr>
            <w:tcW w:w="0" w:type="auto"/>
          </w:tcPr>
          <w:p w14:paraId="0F51B340" w14:textId="47869338" w:rsidR="00693AC7" w:rsidRPr="00E43B0D" w:rsidRDefault="00693AC7" w:rsidP="00693AC7">
            <w:r w:rsidRPr="00E43B0D">
              <w:t>Reference Software for MVCO Extensions</w:t>
            </w:r>
          </w:p>
        </w:tc>
        <w:tc>
          <w:tcPr>
            <w:tcW w:w="0" w:type="auto"/>
          </w:tcPr>
          <w:p w14:paraId="4C56515A" w14:textId="77777777" w:rsidR="00693AC7" w:rsidRPr="0009405E" w:rsidRDefault="00693AC7" w:rsidP="00693AC7"/>
        </w:tc>
      </w:tr>
      <w:tr w:rsidR="00693AC7" w:rsidRPr="00DE767A" w14:paraId="2BEACC7C" w14:textId="77777777" w:rsidTr="00693AC7">
        <w:trPr>
          <w:jc w:val="center"/>
        </w:trPr>
        <w:tc>
          <w:tcPr>
            <w:tcW w:w="0" w:type="auto"/>
          </w:tcPr>
          <w:p w14:paraId="41C374C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263F11B" w14:textId="69B38B1C" w:rsidR="00693AC7" w:rsidRPr="00E43B0D" w:rsidRDefault="00693AC7" w:rsidP="00693AC7">
            <w:r w:rsidRPr="00E43B0D">
              <w:t>17.6</w:t>
            </w:r>
          </w:p>
        </w:tc>
        <w:tc>
          <w:tcPr>
            <w:tcW w:w="0" w:type="auto"/>
          </w:tcPr>
          <w:p w14:paraId="4F25411F" w14:textId="27EC97C0" w:rsidR="00693AC7" w:rsidRPr="00E43B0D" w:rsidRDefault="00693AC7" w:rsidP="00693AC7">
            <w:r w:rsidRPr="00E43B0D">
              <w:t>Systems support</w:t>
            </w:r>
          </w:p>
        </w:tc>
        <w:tc>
          <w:tcPr>
            <w:tcW w:w="0" w:type="auto"/>
          </w:tcPr>
          <w:p w14:paraId="63401176" w14:textId="77777777" w:rsidR="00693AC7" w:rsidRPr="0009405E" w:rsidRDefault="00693AC7" w:rsidP="00693AC7"/>
        </w:tc>
      </w:tr>
      <w:tr w:rsidR="00693AC7" w:rsidRPr="00DE767A" w14:paraId="557EC609" w14:textId="77777777" w:rsidTr="00693AC7">
        <w:trPr>
          <w:jc w:val="center"/>
        </w:trPr>
        <w:tc>
          <w:tcPr>
            <w:tcW w:w="0" w:type="auto"/>
          </w:tcPr>
          <w:p w14:paraId="5C6148E0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B35A5CC" w14:textId="7B80230E" w:rsidR="00693AC7" w:rsidRPr="00E43B0D" w:rsidRDefault="00693AC7" w:rsidP="00693AC7">
            <w:r w:rsidRPr="00E43B0D">
              <w:t>17.6.1</w:t>
            </w:r>
          </w:p>
        </w:tc>
        <w:tc>
          <w:tcPr>
            <w:tcW w:w="0" w:type="auto"/>
          </w:tcPr>
          <w:p w14:paraId="74265694" w14:textId="7DCDBD7A" w:rsidR="00693AC7" w:rsidRPr="00E43B0D" w:rsidRDefault="00693AC7" w:rsidP="00693AC7">
            <w:r w:rsidRPr="00E43B0D">
              <w:t>Reference Software for Media Orchestration</w:t>
            </w:r>
          </w:p>
        </w:tc>
        <w:tc>
          <w:tcPr>
            <w:tcW w:w="0" w:type="auto"/>
          </w:tcPr>
          <w:p w14:paraId="7DD452F0" w14:textId="19750A07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MPEG MORE</w:t>
            </w:r>
          </w:p>
        </w:tc>
      </w:tr>
      <w:tr w:rsidR="00693AC7" w:rsidRPr="00DE767A" w14:paraId="1D2601C6" w14:textId="77777777" w:rsidTr="00693AC7">
        <w:trPr>
          <w:jc w:val="center"/>
        </w:trPr>
        <w:tc>
          <w:tcPr>
            <w:tcW w:w="0" w:type="auto"/>
          </w:tcPr>
          <w:p w14:paraId="5D30D846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5E5CFF2" w14:textId="561EDB5A" w:rsidR="00693AC7" w:rsidRPr="00E43B0D" w:rsidRDefault="00693AC7" w:rsidP="00693AC7">
            <w:r w:rsidRPr="00E43B0D">
              <w:t>17.7</w:t>
            </w:r>
          </w:p>
        </w:tc>
        <w:tc>
          <w:tcPr>
            <w:tcW w:w="0" w:type="auto"/>
          </w:tcPr>
          <w:p w14:paraId="4C673A93" w14:textId="78D1DE0A" w:rsidR="00693AC7" w:rsidRPr="00E43B0D" w:rsidRDefault="00693AC7" w:rsidP="00693AC7">
            <w:r w:rsidRPr="00E43B0D">
              <w:t>Transport</w:t>
            </w:r>
          </w:p>
        </w:tc>
        <w:tc>
          <w:tcPr>
            <w:tcW w:w="0" w:type="auto"/>
          </w:tcPr>
          <w:p w14:paraId="2F3EF411" w14:textId="77777777" w:rsidR="00693AC7" w:rsidRPr="0009405E" w:rsidRDefault="00693AC7" w:rsidP="00693AC7"/>
        </w:tc>
      </w:tr>
      <w:tr w:rsidR="00693AC7" w:rsidRPr="00DE767A" w14:paraId="6C6C1264" w14:textId="77777777" w:rsidTr="00693AC7">
        <w:trPr>
          <w:jc w:val="center"/>
        </w:trPr>
        <w:tc>
          <w:tcPr>
            <w:tcW w:w="0" w:type="auto"/>
          </w:tcPr>
          <w:p w14:paraId="67028EAC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82841C9" w14:textId="090A84A9" w:rsidR="00693AC7" w:rsidRPr="00E43B0D" w:rsidRDefault="00693AC7" w:rsidP="00693AC7">
            <w:r w:rsidRPr="00E43B0D">
              <w:t>17.7.1</w:t>
            </w:r>
          </w:p>
        </w:tc>
        <w:tc>
          <w:tcPr>
            <w:tcW w:w="0" w:type="auto"/>
          </w:tcPr>
          <w:p w14:paraId="6B70AC09" w14:textId="73900475" w:rsidR="00693AC7" w:rsidRPr="00E43B0D" w:rsidRDefault="00693AC7" w:rsidP="00693AC7">
            <w:r w:rsidRPr="00E43B0D">
              <w:t>Reference Software for File Format</w:t>
            </w:r>
          </w:p>
        </w:tc>
        <w:tc>
          <w:tcPr>
            <w:tcW w:w="0" w:type="auto"/>
          </w:tcPr>
          <w:p w14:paraId="5C84C450" w14:textId="77777777" w:rsidR="00693AC7" w:rsidRPr="0009405E" w:rsidRDefault="00693AC7" w:rsidP="00693AC7"/>
        </w:tc>
      </w:tr>
      <w:tr w:rsidR="00693AC7" w:rsidRPr="00DE767A" w14:paraId="3A914128" w14:textId="77777777" w:rsidTr="00693AC7">
        <w:trPr>
          <w:jc w:val="center"/>
        </w:trPr>
        <w:tc>
          <w:tcPr>
            <w:tcW w:w="0" w:type="auto"/>
          </w:tcPr>
          <w:p w14:paraId="607577EC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5868A7A" w14:textId="717D5C6B" w:rsidR="00693AC7" w:rsidRPr="00E43B0D" w:rsidRDefault="00693AC7" w:rsidP="00693AC7">
            <w:r w:rsidRPr="00E43B0D">
              <w:t>17.7.2</w:t>
            </w:r>
          </w:p>
        </w:tc>
        <w:tc>
          <w:tcPr>
            <w:tcW w:w="0" w:type="auto"/>
          </w:tcPr>
          <w:p w14:paraId="657B39D1" w14:textId="714F5A3F" w:rsidR="00693AC7" w:rsidRPr="00E43B0D" w:rsidRDefault="00693AC7" w:rsidP="00693AC7">
            <w:r w:rsidRPr="00E43B0D">
              <w:t>Reference Software for MMT with Network Capabilities</w:t>
            </w:r>
          </w:p>
        </w:tc>
        <w:tc>
          <w:tcPr>
            <w:tcW w:w="0" w:type="auto"/>
          </w:tcPr>
          <w:p w14:paraId="4365FC6A" w14:textId="3D4381B9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MMT</w:t>
            </w:r>
          </w:p>
        </w:tc>
      </w:tr>
      <w:tr w:rsidR="00693AC7" w:rsidRPr="00DE767A" w14:paraId="7E8B6779" w14:textId="77777777" w:rsidTr="00693AC7">
        <w:trPr>
          <w:jc w:val="center"/>
        </w:trPr>
        <w:tc>
          <w:tcPr>
            <w:tcW w:w="0" w:type="auto"/>
          </w:tcPr>
          <w:p w14:paraId="4EBAE2A9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2964A14" w14:textId="450D92DB" w:rsidR="00693AC7" w:rsidRPr="00E43B0D" w:rsidRDefault="00693AC7" w:rsidP="00693AC7">
            <w:r w:rsidRPr="00E43B0D">
              <w:t>17.7.3</w:t>
            </w:r>
          </w:p>
        </w:tc>
        <w:tc>
          <w:tcPr>
            <w:tcW w:w="0" w:type="auto"/>
          </w:tcPr>
          <w:p w14:paraId="0AA4D58F" w14:textId="34C7A5D0" w:rsidR="00693AC7" w:rsidRPr="00E43B0D" w:rsidRDefault="00693AC7" w:rsidP="00693AC7">
            <w:r w:rsidRPr="00E43B0D">
              <w:t>Reference software for SRD, SAND and Server Push</w:t>
            </w:r>
          </w:p>
        </w:tc>
        <w:tc>
          <w:tcPr>
            <w:tcW w:w="0" w:type="auto"/>
          </w:tcPr>
          <w:p w14:paraId="70A17ED3" w14:textId="77777777" w:rsidR="00693AC7" w:rsidRPr="0009405E" w:rsidRDefault="00693AC7" w:rsidP="00693AC7"/>
        </w:tc>
      </w:tr>
      <w:tr w:rsidR="00693AC7" w:rsidRPr="00DE767A" w14:paraId="6407A0AA" w14:textId="77777777" w:rsidTr="00693AC7">
        <w:trPr>
          <w:jc w:val="center"/>
        </w:trPr>
        <w:tc>
          <w:tcPr>
            <w:tcW w:w="0" w:type="auto"/>
          </w:tcPr>
          <w:p w14:paraId="41B36FE5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BD88A95" w14:textId="13AB7DA4" w:rsidR="00693AC7" w:rsidRPr="00E43B0D" w:rsidRDefault="00693AC7" w:rsidP="00693AC7">
            <w:r w:rsidRPr="00E43B0D">
              <w:t>18</w:t>
            </w:r>
          </w:p>
        </w:tc>
        <w:tc>
          <w:tcPr>
            <w:tcW w:w="0" w:type="auto"/>
          </w:tcPr>
          <w:p w14:paraId="5D4944F4" w14:textId="34FFB4ED" w:rsidR="00693AC7" w:rsidRPr="00E43B0D" w:rsidRDefault="00693AC7" w:rsidP="00693AC7">
            <w:r w:rsidRPr="00E43B0D">
              <w:t>Conformance</w:t>
            </w:r>
          </w:p>
        </w:tc>
        <w:tc>
          <w:tcPr>
            <w:tcW w:w="0" w:type="auto"/>
          </w:tcPr>
          <w:p w14:paraId="5EE721C6" w14:textId="77777777" w:rsidR="00693AC7" w:rsidRPr="0009405E" w:rsidRDefault="00693AC7" w:rsidP="00693AC7"/>
        </w:tc>
      </w:tr>
      <w:tr w:rsidR="00693AC7" w:rsidRPr="00DE767A" w14:paraId="336B665C" w14:textId="77777777" w:rsidTr="00693AC7">
        <w:trPr>
          <w:jc w:val="center"/>
        </w:trPr>
        <w:tc>
          <w:tcPr>
            <w:tcW w:w="0" w:type="auto"/>
          </w:tcPr>
          <w:p w14:paraId="4CD736E2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76163A6" w14:textId="3A42ADBD" w:rsidR="00693AC7" w:rsidRPr="00E43B0D" w:rsidRDefault="00693AC7" w:rsidP="00693AC7">
            <w:r w:rsidRPr="00E43B0D">
              <w:t>18.1</w:t>
            </w:r>
          </w:p>
        </w:tc>
        <w:tc>
          <w:tcPr>
            <w:tcW w:w="0" w:type="auto"/>
          </w:tcPr>
          <w:p w14:paraId="6E38D88E" w14:textId="2B100F17" w:rsidR="00693AC7" w:rsidRPr="00E43B0D" w:rsidRDefault="00693AC7" w:rsidP="00693AC7">
            <w:r w:rsidRPr="00E43B0D">
              <w:t>Video</w:t>
            </w:r>
          </w:p>
        </w:tc>
        <w:tc>
          <w:tcPr>
            <w:tcW w:w="0" w:type="auto"/>
          </w:tcPr>
          <w:p w14:paraId="15D8A62A" w14:textId="77777777" w:rsidR="00693AC7" w:rsidRPr="0009405E" w:rsidRDefault="00693AC7" w:rsidP="00693AC7"/>
        </w:tc>
      </w:tr>
      <w:tr w:rsidR="00693AC7" w:rsidRPr="00DE767A" w14:paraId="777A4B52" w14:textId="77777777" w:rsidTr="00693AC7">
        <w:trPr>
          <w:jc w:val="center"/>
        </w:trPr>
        <w:tc>
          <w:tcPr>
            <w:tcW w:w="0" w:type="auto"/>
          </w:tcPr>
          <w:p w14:paraId="6F5C8087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ABBA5AA" w14:textId="29A88C24" w:rsidR="00693AC7" w:rsidRPr="00E43B0D" w:rsidRDefault="00693AC7" w:rsidP="00693AC7">
            <w:r w:rsidRPr="00E43B0D">
              <w:t>18.1.1</w:t>
            </w:r>
          </w:p>
        </w:tc>
        <w:tc>
          <w:tcPr>
            <w:tcW w:w="0" w:type="auto"/>
          </w:tcPr>
          <w:p w14:paraId="1BCF56E2" w14:textId="42150497" w:rsidR="00693AC7" w:rsidRPr="00E43B0D" w:rsidRDefault="00693AC7" w:rsidP="00693AC7">
            <w:r w:rsidRPr="00E43B0D">
              <w:t>Conformance for HEVC</w:t>
            </w:r>
          </w:p>
        </w:tc>
        <w:tc>
          <w:tcPr>
            <w:tcW w:w="0" w:type="auto"/>
          </w:tcPr>
          <w:p w14:paraId="7C44D3B2" w14:textId="77777777" w:rsidR="00693AC7" w:rsidRPr="0009405E" w:rsidRDefault="00693AC7" w:rsidP="00693AC7"/>
        </w:tc>
      </w:tr>
      <w:tr w:rsidR="00693AC7" w:rsidRPr="00DE767A" w14:paraId="6E85D344" w14:textId="77777777" w:rsidTr="00693AC7">
        <w:trPr>
          <w:jc w:val="center"/>
        </w:trPr>
        <w:tc>
          <w:tcPr>
            <w:tcW w:w="0" w:type="auto"/>
          </w:tcPr>
          <w:p w14:paraId="3A5A9285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FB3CB0A" w14:textId="1F06CD0B" w:rsidR="00693AC7" w:rsidRPr="00E43B0D" w:rsidRDefault="00693AC7" w:rsidP="00693AC7">
            <w:r w:rsidRPr="00E43B0D">
              <w:t>18.2</w:t>
            </w:r>
          </w:p>
        </w:tc>
        <w:tc>
          <w:tcPr>
            <w:tcW w:w="0" w:type="auto"/>
          </w:tcPr>
          <w:p w14:paraId="6F81067D" w14:textId="62F4E3DA" w:rsidR="00693AC7" w:rsidRPr="00E43B0D" w:rsidRDefault="00693AC7" w:rsidP="00693AC7">
            <w:r w:rsidRPr="00E43B0D">
              <w:t>Audio</w:t>
            </w:r>
          </w:p>
        </w:tc>
        <w:tc>
          <w:tcPr>
            <w:tcW w:w="0" w:type="auto"/>
          </w:tcPr>
          <w:p w14:paraId="43E2CAAB" w14:textId="77777777" w:rsidR="00693AC7" w:rsidRPr="0009405E" w:rsidRDefault="00693AC7" w:rsidP="00693AC7"/>
        </w:tc>
      </w:tr>
      <w:tr w:rsidR="00693AC7" w:rsidRPr="00DE767A" w14:paraId="32C5400E" w14:textId="77777777" w:rsidTr="00693AC7">
        <w:trPr>
          <w:jc w:val="center"/>
        </w:trPr>
        <w:tc>
          <w:tcPr>
            <w:tcW w:w="0" w:type="auto"/>
          </w:tcPr>
          <w:p w14:paraId="287E4D52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06909E6" w14:textId="543722E4" w:rsidR="00693AC7" w:rsidRPr="00E43B0D" w:rsidRDefault="00693AC7" w:rsidP="00693AC7">
            <w:r w:rsidRPr="00E43B0D">
              <w:t>18.2.1</w:t>
            </w:r>
          </w:p>
        </w:tc>
        <w:tc>
          <w:tcPr>
            <w:tcW w:w="0" w:type="auto"/>
          </w:tcPr>
          <w:p w14:paraId="28AD7E7E" w14:textId="62425B72" w:rsidR="00693AC7" w:rsidRPr="00E43B0D" w:rsidRDefault="00693AC7" w:rsidP="00693AC7">
            <w:r w:rsidRPr="00E43B0D">
              <w:t>Conformance for new levels of ALS Simple profile</w:t>
            </w:r>
          </w:p>
        </w:tc>
        <w:tc>
          <w:tcPr>
            <w:tcW w:w="0" w:type="auto"/>
          </w:tcPr>
          <w:p w14:paraId="22DA7B9F" w14:textId="77777777" w:rsidR="00693AC7" w:rsidRPr="0009405E" w:rsidRDefault="00693AC7" w:rsidP="00693AC7"/>
        </w:tc>
      </w:tr>
      <w:tr w:rsidR="00693AC7" w:rsidRPr="00DE767A" w14:paraId="77D000A2" w14:textId="77777777" w:rsidTr="00693AC7">
        <w:trPr>
          <w:jc w:val="center"/>
        </w:trPr>
        <w:tc>
          <w:tcPr>
            <w:tcW w:w="0" w:type="auto"/>
          </w:tcPr>
          <w:p w14:paraId="2C62D035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5DA5A31" w14:textId="01B53CDE" w:rsidR="00693AC7" w:rsidRPr="00E43B0D" w:rsidRDefault="00693AC7" w:rsidP="00693AC7">
            <w:r w:rsidRPr="00E43B0D">
              <w:t>18.2.2</w:t>
            </w:r>
          </w:p>
        </w:tc>
        <w:tc>
          <w:tcPr>
            <w:tcW w:w="0" w:type="auto"/>
          </w:tcPr>
          <w:p w14:paraId="04C2FAF2" w14:textId="20ECC76C" w:rsidR="00693AC7" w:rsidRPr="00E43B0D" w:rsidRDefault="00693AC7" w:rsidP="00693AC7">
            <w:r w:rsidRPr="00E43B0D">
              <w:t>Conformance for 3D Audio</w:t>
            </w:r>
          </w:p>
        </w:tc>
        <w:tc>
          <w:tcPr>
            <w:tcW w:w="0" w:type="auto"/>
          </w:tcPr>
          <w:p w14:paraId="4721D408" w14:textId="77777777" w:rsidR="00693AC7" w:rsidRPr="0009405E" w:rsidRDefault="00693AC7" w:rsidP="00693AC7"/>
        </w:tc>
      </w:tr>
      <w:tr w:rsidR="00693AC7" w:rsidRPr="00DE767A" w14:paraId="29209C9D" w14:textId="77777777" w:rsidTr="00693AC7">
        <w:trPr>
          <w:jc w:val="center"/>
        </w:trPr>
        <w:tc>
          <w:tcPr>
            <w:tcW w:w="0" w:type="auto"/>
          </w:tcPr>
          <w:p w14:paraId="0C6CB4C4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15F7C73" w14:textId="6324FC2A" w:rsidR="00693AC7" w:rsidRPr="00E43B0D" w:rsidRDefault="00693AC7" w:rsidP="00693AC7">
            <w:r w:rsidRPr="00E43B0D">
              <w:t>18.3</w:t>
            </w:r>
          </w:p>
        </w:tc>
        <w:tc>
          <w:tcPr>
            <w:tcW w:w="0" w:type="auto"/>
          </w:tcPr>
          <w:p w14:paraId="073618EE" w14:textId="1CEABBE4" w:rsidR="00693AC7" w:rsidRPr="00E43B0D" w:rsidRDefault="00693AC7" w:rsidP="00693AC7">
            <w:r w:rsidRPr="00E43B0D">
              <w:t>3D Graphics</w:t>
            </w:r>
          </w:p>
        </w:tc>
        <w:tc>
          <w:tcPr>
            <w:tcW w:w="0" w:type="auto"/>
          </w:tcPr>
          <w:p w14:paraId="41670B13" w14:textId="77777777" w:rsidR="00693AC7" w:rsidRPr="0009405E" w:rsidRDefault="00693AC7" w:rsidP="00693AC7"/>
        </w:tc>
      </w:tr>
      <w:tr w:rsidR="00693AC7" w:rsidRPr="00DE767A" w14:paraId="14CEAD7B" w14:textId="77777777" w:rsidTr="00693AC7">
        <w:trPr>
          <w:jc w:val="center"/>
        </w:trPr>
        <w:tc>
          <w:tcPr>
            <w:tcW w:w="0" w:type="auto"/>
          </w:tcPr>
          <w:p w14:paraId="5C7D3170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9DE7406" w14:textId="57E206EC" w:rsidR="00693AC7" w:rsidRPr="00E43B0D" w:rsidRDefault="00693AC7" w:rsidP="00693AC7">
            <w:r w:rsidRPr="00E43B0D">
              <w:t>18.4</w:t>
            </w:r>
          </w:p>
        </w:tc>
        <w:tc>
          <w:tcPr>
            <w:tcW w:w="0" w:type="auto"/>
          </w:tcPr>
          <w:p w14:paraId="7615D7F4" w14:textId="15307144" w:rsidR="00693AC7" w:rsidRPr="00E43B0D" w:rsidRDefault="00693AC7" w:rsidP="00693AC7">
            <w:r w:rsidRPr="00E43B0D">
              <w:t>Digital Items</w:t>
            </w:r>
          </w:p>
        </w:tc>
        <w:tc>
          <w:tcPr>
            <w:tcW w:w="0" w:type="auto"/>
          </w:tcPr>
          <w:p w14:paraId="3F0A9A4F" w14:textId="77777777" w:rsidR="00693AC7" w:rsidRPr="0009405E" w:rsidRDefault="00693AC7" w:rsidP="00693AC7"/>
        </w:tc>
      </w:tr>
      <w:tr w:rsidR="00693AC7" w:rsidRPr="00DE767A" w14:paraId="3B35436D" w14:textId="77777777" w:rsidTr="00693AC7">
        <w:trPr>
          <w:jc w:val="center"/>
        </w:trPr>
        <w:tc>
          <w:tcPr>
            <w:tcW w:w="0" w:type="auto"/>
          </w:tcPr>
          <w:p w14:paraId="6F432163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D64CBE5" w14:textId="05687150" w:rsidR="00693AC7" w:rsidRPr="00E43B0D" w:rsidRDefault="00693AC7" w:rsidP="00693AC7">
            <w:r w:rsidRPr="00E43B0D">
              <w:t>18.5</w:t>
            </w:r>
          </w:p>
        </w:tc>
        <w:tc>
          <w:tcPr>
            <w:tcW w:w="0" w:type="auto"/>
          </w:tcPr>
          <w:p w14:paraId="1EEF16FD" w14:textId="12CFACD5" w:rsidR="00693AC7" w:rsidRPr="00E43B0D" w:rsidRDefault="00693AC7" w:rsidP="00693AC7">
            <w:r w:rsidRPr="00E43B0D">
              <w:t>Sensors and Actuators Data Formats</w:t>
            </w:r>
          </w:p>
        </w:tc>
        <w:tc>
          <w:tcPr>
            <w:tcW w:w="0" w:type="auto"/>
          </w:tcPr>
          <w:p w14:paraId="5551B90E" w14:textId="77777777" w:rsidR="00693AC7" w:rsidRPr="0009405E" w:rsidRDefault="00693AC7" w:rsidP="00693AC7"/>
        </w:tc>
      </w:tr>
      <w:tr w:rsidR="00693AC7" w:rsidRPr="00DE767A" w14:paraId="000EB30C" w14:textId="77777777" w:rsidTr="00693AC7">
        <w:trPr>
          <w:jc w:val="center"/>
        </w:trPr>
        <w:tc>
          <w:tcPr>
            <w:tcW w:w="0" w:type="auto"/>
          </w:tcPr>
          <w:p w14:paraId="23977DA1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5BB4848" w14:textId="4EF77E25" w:rsidR="00693AC7" w:rsidRPr="00E43B0D" w:rsidRDefault="00693AC7" w:rsidP="00693AC7">
            <w:r w:rsidRPr="00E43B0D">
              <w:t>18.5.1</w:t>
            </w:r>
          </w:p>
        </w:tc>
        <w:tc>
          <w:tcPr>
            <w:tcW w:w="0" w:type="auto"/>
          </w:tcPr>
          <w:p w14:paraId="7CD0ADDF" w14:textId="07AF206C" w:rsidR="00693AC7" w:rsidRPr="00E43B0D" w:rsidRDefault="00693AC7" w:rsidP="00693AC7">
            <w:r w:rsidRPr="00E43B0D">
              <w:t>Conformance for MPEG-V</w:t>
            </w:r>
          </w:p>
        </w:tc>
        <w:tc>
          <w:tcPr>
            <w:tcW w:w="0" w:type="auto"/>
          </w:tcPr>
          <w:p w14:paraId="6CAB3B4C" w14:textId="77777777" w:rsidR="00693AC7" w:rsidRPr="0009405E" w:rsidRDefault="00693AC7" w:rsidP="00693AC7"/>
        </w:tc>
      </w:tr>
      <w:tr w:rsidR="00693AC7" w:rsidRPr="00DE767A" w14:paraId="15640803" w14:textId="77777777" w:rsidTr="00693AC7">
        <w:trPr>
          <w:jc w:val="center"/>
        </w:trPr>
        <w:tc>
          <w:tcPr>
            <w:tcW w:w="0" w:type="auto"/>
          </w:tcPr>
          <w:p w14:paraId="05AFFE42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BB9E6BE" w14:textId="39941828" w:rsidR="00693AC7" w:rsidRPr="00E43B0D" w:rsidRDefault="00693AC7" w:rsidP="00693AC7">
            <w:r w:rsidRPr="00E43B0D">
              <w:t>18.6</w:t>
            </w:r>
          </w:p>
        </w:tc>
        <w:tc>
          <w:tcPr>
            <w:tcW w:w="0" w:type="auto"/>
          </w:tcPr>
          <w:p w14:paraId="35D5ECC7" w14:textId="016F91CC" w:rsidR="00693AC7" w:rsidRPr="00E43B0D" w:rsidRDefault="00693AC7" w:rsidP="00693AC7">
            <w:r w:rsidRPr="00E43B0D">
              <w:t>Media description</w:t>
            </w:r>
          </w:p>
        </w:tc>
        <w:tc>
          <w:tcPr>
            <w:tcW w:w="0" w:type="auto"/>
          </w:tcPr>
          <w:p w14:paraId="6AE95B64" w14:textId="77777777" w:rsidR="00693AC7" w:rsidRPr="0009405E" w:rsidRDefault="00693AC7" w:rsidP="00693AC7"/>
        </w:tc>
      </w:tr>
      <w:tr w:rsidR="00693AC7" w:rsidRPr="00DE767A" w14:paraId="3496341F" w14:textId="77777777" w:rsidTr="00693AC7">
        <w:trPr>
          <w:jc w:val="center"/>
        </w:trPr>
        <w:tc>
          <w:tcPr>
            <w:tcW w:w="0" w:type="auto"/>
          </w:tcPr>
          <w:p w14:paraId="5E0BD65B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72B3BA7" w14:textId="015A582A" w:rsidR="00693AC7" w:rsidRPr="00E43B0D" w:rsidRDefault="00693AC7" w:rsidP="00693AC7">
            <w:r w:rsidRPr="00E43B0D">
              <w:t>18.7</w:t>
            </w:r>
          </w:p>
        </w:tc>
        <w:tc>
          <w:tcPr>
            <w:tcW w:w="0" w:type="auto"/>
          </w:tcPr>
          <w:p w14:paraId="209C19EF" w14:textId="01F50101" w:rsidR="00693AC7" w:rsidRPr="00E43B0D" w:rsidRDefault="00693AC7" w:rsidP="00693AC7">
            <w:r w:rsidRPr="00E43B0D">
              <w:t>System support</w:t>
            </w:r>
          </w:p>
        </w:tc>
        <w:tc>
          <w:tcPr>
            <w:tcW w:w="0" w:type="auto"/>
          </w:tcPr>
          <w:p w14:paraId="1F9BBC5E" w14:textId="77777777" w:rsidR="00693AC7" w:rsidRPr="0009405E" w:rsidRDefault="00693AC7" w:rsidP="00693AC7"/>
        </w:tc>
      </w:tr>
      <w:tr w:rsidR="00693AC7" w:rsidRPr="00DE767A" w14:paraId="1525BD6A" w14:textId="77777777" w:rsidTr="00693AC7">
        <w:trPr>
          <w:jc w:val="center"/>
        </w:trPr>
        <w:tc>
          <w:tcPr>
            <w:tcW w:w="0" w:type="auto"/>
          </w:tcPr>
          <w:p w14:paraId="3CAAC9DC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F0EDF99" w14:textId="63E03E62" w:rsidR="00693AC7" w:rsidRPr="00E43B0D" w:rsidRDefault="00693AC7" w:rsidP="00693AC7">
            <w:r w:rsidRPr="00E43B0D">
              <w:t>18.7.1</w:t>
            </w:r>
          </w:p>
        </w:tc>
        <w:tc>
          <w:tcPr>
            <w:tcW w:w="0" w:type="auto"/>
          </w:tcPr>
          <w:p w14:paraId="78A4F940" w14:textId="2CC61C41" w:rsidR="00693AC7" w:rsidRPr="00E43B0D" w:rsidRDefault="00693AC7" w:rsidP="00693AC7">
            <w:r w:rsidRPr="00E43B0D">
              <w:t>Conformance for Media Orchestration</w:t>
            </w:r>
          </w:p>
        </w:tc>
        <w:tc>
          <w:tcPr>
            <w:tcW w:w="0" w:type="auto"/>
          </w:tcPr>
          <w:p w14:paraId="6BFAF213" w14:textId="3A0E6DB5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MPEG MORE</w:t>
            </w:r>
          </w:p>
        </w:tc>
      </w:tr>
      <w:tr w:rsidR="00693AC7" w:rsidRPr="00DE767A" w14:paraId="7F6B8C25" w14:textId="77777777" w:rsidTr="00693AC7">
        <w:trPr>
          <w:jc w:val="center"/>
        </w:trPr>
        <w:tc>
          <w:tcPr>
            <w:tcW w:w="0" w:type="auto"/>
          </w:tcPr>
          <w:p w14:paraId="502BED9E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4047B4B1" w14:textId="5BEC573C" w:rsidR="00693AC7" w:rsidRPr="00E43B0D" w:rsidRDefault="00693AC7" w:rsidP="00693AC7">
            <w:r w:rsidRPr="00E43B0D">
              <w:t>18.8</w:t>
            </w:r>
          </w:p>
        </w:tc>
        <w:tc>
          <w:tcPr>
            <w:tcW w:w="0" w:type="auto"/>
          </w:tcPr>
          <w:p w14:paraId="19EBD287" w14:textId="14DB72F0" w:rsidR="00693AC7" w:rsidRPr="00E43B0D" w:rsidRDefault="00693AC7" w:rsidP="00693AC7">
            <w:r w:rsidRPr="00E43B0D">
              <w:t>Transport</w:t>
            </w:r>
          </w:p>
        </w:tc>
        <w:tc>
          <w:tcPr>
            <w:tcW w:w="0" w:type="auto"/>
          </w:tcPr>
          <w:p w14:paraId="06F851EC" w14:textId="77777777" w:rsidR="00693AC7" w:rsidRPr="0009405E" w:rsidRDefault="00693AC7" w:rsidP="00693AC7"/>
        </w:tc>
      </w:tr>
      <w:tr w:rsidR="00693AC7" w:rsidRPr="00DE767A" w14:paraId="719EE892" w14:textId="77777777" w:rsidTr="00693AC7">
        <w:trPr>
          <w:jc w:val="center"/>
        </w:trPr>
        <w:tc>
          <w:tcPr>
            <w:tcW w:w="0" w:type="auto"/>
          </w:tcPr>
          <w:p w14:paraId="4417D58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167AAEE" w14:textId="784D1B74" w:rsidR="00693AC7" w:rsidRPr="00E43B0D" w:rsidRDefault="00693AC7" w:rsidP="00693AC7">
            <w:r w:rsidRPr="00E43B0D">
              <w:t>18.8.1</w:t>
            </w:r>
          </w:p>
        </w:tc>
        <w:tc>
          <w:tcPr>
            <w:tcW w:w="0" w:type="auto"/>
          </w:tcPr>
          <w:p w14:paraId="61155536" w14:textId="41231911" w:rsidR="00693AC7" w:rsidRPr="00E43B0D" w:rsidRDefault="00693AC7" w:rsidP="00693AC7">
            <w:r w:rsidRPr="00E43B0D">
              <w:t>Conformance for File Format</w:t>
            </w:r>
          </w:p>
        </w:tc>
        <w:tc>
          <w:tcPr>
            <w:tcW w:w="0" w:type="auto"/>
          </w:tcPr>
          <w:p w14:paraId="0A72CFEA" w14:textId="77777777" w:rsidR="00693AC7" w:rsidRPr="0009405E" w:rsidRDefault="00693AC7" w:rsidP="00693AC7"/>
        </w:tc>
      </w:tr>
      <w:tr w:rsidR="00693AC7" w:rsidRPr="00DE767A" w14:paraId="0F1F8BA1" w14:textId="77777777" w:rsidTr="00693AC7">
        <w:trPr>
          <w:jc w:val="center"/>
        </w:trPr>
        <w:tc>
          <w:tcPr>
            <w:tcW w:w="0" w:type="auto"/>
          </w:tcPr>
          <w:p w14:paraId="26C120CF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A1474FF" w14:textId="483C5091" w:rsidR="00693AC7" w:rsidRPr="00E43B0D" w:rsidRDefault="00693AC7" w:rsidP="00693AC7">
            <w:r w:rsidRPr="00E43B0D">
              <w:t>18.8.2</w:t>
            </w:r>
          </w:p>
        </w:tc>
        <w:tc>
          <w:tcPr>
            <w:tcW w:w="0" w:type="auto"/>
          </w:tcPr>
          <w:p w14:paraId="5DD945A2" w14:textId="4CEBA38A" w:rsidR="00693AC7" w:rsidRPr="00E43B0D" w:rsidRDefault="00693AC7" w:rsidP="00693AC7">
            <w:r w:rsidRPr="00E43B0D">
              <w:t>Conformance for MMT</w:t>
            </w:r>
          </w:p>
        </w:tc>
        <w:tc>
          <w:tcPr>
            <w:tcW w:w="0" w:type="auto"/>
          </w:tcPr>
          <w:p w14:paraId="73514060" w14:textId="61D473DE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MMT</w:t>
            </w:r>
          </w:p>
        </w:tc>
      </w:tr>
      <w:tr w:rsidR="00693AC7" w:rsidRPr="00DE767A" w14:paraId="75C4E9ED" w14:textId="77777777" w:rsidTr="00693AC7">
        <w:trPr>
          <w:jc w:val="center"/>
        </w:trPr>
        <w:tc>
          <w:tcPr>
            <w:tcW w:w="0" w:type="auto"/>
          </w:tcPr>
          <w:p w14:paraId="48DDAD4B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B4E0104" w14:textId="1E4F2BED" w:rsidR="00693AC7" w:rsidRPr="00E43B0D" w:rsidRDefault="00693AC7" w:rsidP="00693AC7">
            <w:r w:rsidRPr="00E43B0D">
              <w:t>18.8.3</w:t>
            </w:r>
          </w:p>
        </w:tc>
        <w:tc>
          <w:tcPr>
            <w:tcW w:w="0" w:type="auto"/>
          </w:tcPr>
          <w:p w14:paraId="7A89F06F" w14:textId="5E54DC44" w:rsidR="00693AC7" w:rsidRPr="00E43B0D" w:rsidRDefault="00693AC7" w:rsidP="00693AC7">
            <w:r w:rsidRPr="00E43B0D">
              <w:t>Conformance for SRD, SAND and Server Push</w:t>
            </w:r>
          </w:p>
        </w:tc>
        <w:tc>
          <w:tcPr>
            <w:tcW w:w="0" w:type="auto"/>
          </w:tcPr>
          <w:p w14:paraId="18D9C771" w14:textId="77777777" w:rsidR="00693AC7" w:rsidRPr="0009405E" w:rsidRDefault="00693AC7" w:rsidP="00693AC7"/>
        </w:tc>
      </w:tr>
      <w:tr w:rsidR="00693AC7" w:rsidRPr="00DE767A" w14:paraId="1EDBB69D" w14:textId="77777777" w:rsidTr="00693AC7">
        <w:trPr>
          <w:jc w:val="center"/>
        </w:trPr>
        <w:tc>
          <w:tcPr>
            <w:tcW w:w="0" w:type="auto"/>
          </w:tcPr>
          <w:p w14:paraId="1706D5E1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C47C88A" w14:textId="6DF95968" w:rsidR="00693AC7" w:rsidRPr="00E43B0D" w:rsidRDefault="00693AC7" w:rsidP="00693AC7">
            <w:r w:rsidRPr="00E43B0D">
              <w:t>18.9</w:t>
            </w:r>
          </w:p>
        </w:tc>
        <w:tc>
          <w:tcPr>
            <w:tcW w:w="0" w:type="auto"/>
          </w:tcPr>
          <w:p w14:paraId="68E551FD" w14:textId="11E7E9B7" w:rsidR="00693AC7" w:rsidRPr="00E43B0D" w:rsidRDefault="00693AC7" w:rsidP="00693AC7">
            <w:r w:rsidRPr="00E43B0D">
              <w:t>Application Formats</w:t>
            </w:r>
          </w:p>
        </w:tc>
        <w:tc>
          <w:tcPr>
            <w:tcW w:w="0" w:type="auto"/>
          </w:tcPr>
          <w:p w14:paraId="40873A7D" w14:textId="77777777" w:rsidR="00693AC7" w:rsidRPr="0009405E" w:rsidRDefault="00693AC7" w:rsidP="00693AC7"/>
        </w:tc>
      </w:tr>
      <w:tr w:rsidR="00693AC7" w:rsidRPr="00DE767A" w14:paraId="1B190053" w14:textId="77777777" w:rsidTr="00693AC7">
        <w:trPr>
          <w:jc w:val="center"/>
        </w:trPr>
        <w:tc>
          <w:tcPr>
            <w:tcW w:w="0" w:type="auto"/>
          </w:tcPr>
          <w:p w14:paraId="3360CDA2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23BD898C" w14:textId="292E4340" w:rsidR="00693AC7" w:rsidRPr="00E43B0D" w:rsidRDefault="00693AC7" w:rsidP="00693AC7">
            <w:r w:rsidRPr="00E43B0D">
              <w:t>18.9.1</w:t>
            </w:r>
          </w:p>
        </w:tc>
        <w:tc>
          <w:tcPr>
            <w:tcW w:w="0" w:type="auto"/>
          </w:tcPr>
          <w:p w14:paraId="395278D8" w14:textId="6ED6B295" w:rsidR="00693AC7" w:rsidRPr="00E43B0D" w:rsidRDefault="00693AC7" w:rsidP="00693AC7">
            <w:r w:rsidRPr="00E43B0D">
              <w:t>Conformance for CMAF</w:t>
            </w:r>
          </w:p>
        </w:tc>
        <w:tc>
          <w:tcPr>
            <w:tcW w:w="0" w:type="auto"/>
          </w:tcPr>
          <w:p w14:paraId="2BF2C269" w14:textId="77777777" w:rsidR="00693AC7" w:rsidRPr="0009405E" w:rsidRDefault="00693AC7" w:rsidP="00693AC7"/>
        </w:tc>
      </w:tr>
      <w:tr w:rsidR="00693AC7" w:rsidRPr="00DE767A" w14:paraId="34AE2063" w14:textId="77777777" w:rsidTr="00693AC7">
        <w:trPr>
          <w:jc w:val="center"/>
        </w:trPr>
        <w:tc>
          <w:tcPr>
            <w:tcW w:w="0" w:type="auto"/>
          </w:tcPr>
          <w:p w14:paraId="646D645A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3AFAD88" w14:textId="171D4E4F" w:rsidR="00693AC7" w:rsidRPr="00E43B0D" w:rsidRDefault="00693AC7" w:rsidP="00693AC7">
            <w:r w:rsidRPr="00E43B0D">
              <w:t>19</w:t>
            </w:r>
          </w:p>
        </w:tc>
        <w:tc>
          <w:tcPr>
            <w:tcW w:w="0" w:type="auto"/>
          </w:tcPr>
          <w:p w14:paraId="15A11645" w14:textId="5A51E618" w:rsidR="00693AC7" w:rsidRPr="00E43B0D" w:rsidRDefault="00693AC7" w:rsidP="00693AC7">
            <w:r w:rsidRPr="00E43B0D">
              <w:t>Maintenance</w:t>
            </w:r>
          </w:p>
        </w:tc>
        <w:tc>
          <w:tcPr>
            <w:tcW w:w="0" w:type="auto"/>
          </w:tcPr>
          <w:p w14:paraId="5FE02311" w14:textId="77777777" w:rsidR="00693AC7" w:rsidRPr="0009405E" w:rsidRDefault="00693AC7" w:rsidP="00693AC7"/>
        </w:tc>
      </w:tr>
      <w:tr w:rsidR="00693AC7" w:rsidRPr="00DE767A" w14:paraId="4BF84AF2" w14:textId="77777777" w:rsidTr="00693AC7">
        <w:trPr>
          <w:jc w:val="center"/>
        </w:trPr>
        <w:tc>
          <w:tcPr>
            <w:tcW w:w="0" w:type="auto"/>
          </w:tcPr>
          <w:p w14:paraId="3EEE306D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2C48895" w14:textId="0F5FF198" w:rsidR="00693AC7" w:rsidRPr="00E43B0D" w:rsidRDefault="00693AC7" w:rsidP="00693AC7">
            <w:r w:rsidRPr="00E43B0D">
              <w:t>19.1</w:t>
            </w:r>
          </w:p>
        </w:tc>
        <w:tc>
          <w:tcPr>
            <w:tcW w:w="0" w:type="auto"/>
          </w:tcPr>
          <w:p w14:paraId="58B8A4CD" w14:textId="6EC4193A" w:rsidR="00693AC7" w:rsidRPr="00E43B0D" w:rsidRDefault="00693AC7" w:rsidP="00693AC7">
            <w:r w:rsidRPr="00E43B0D">
              <w:t>Systems coding standards</w:t>
            </w:r>
          </w:p>
        </w:tc>
        <w:tc>
          <w:tcPr>
            <w:tcW w:w="0" w:type="auto"/>
          </w:tcPr>
          <w:p w14:paraId="3E974329" w14:textId="77777777" w:rsidR="00693AC7" w:rsidRPr="0009405E" w:rsidRDefault="00693AC7" w:rsidP="00693AC7"/>
        </w:tc>
      </w:tr>
      <w:tr w:rsidR="00693AC7" w:rsidRPr="00DE767A" w14:paraId="29D7BE45" w14:textId="77777777" w:rsidTr="00693AC7">
        <w:trPr>
          <w:jc w:val="center"/>
        </w:trPr>
        <w:tc>
          <w:tcPr>
            <w:tcW w:w="0" w:type="auto"/>
          </w:tcPr>
          <w:p w14:paraId="67395ECA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EF65D0D" w14:textId="54AB2871" w:rsidR="00693AC7" w:rsidRPr="00E43B0D" w:rsidRDefault="00693AC7" w:rsidP="00693AC7">
            <w:r w:rsidRPr="00E43B0D">
              <w:t>19.2</w:t>
            </w:r>
          </w:p>
        </w:tc>
        <w:tc>
          <w:tcPr>
            <w:tcW w:w="0" w:type="auto"/>
          </w:tcPr>
          <w:p w14:paraId="6C5C8440" w14:textId="453B6CEA" w:rsidR="00693AC7" w:rsidRPr="00E43B0D" w:rsidRDefault="00693AC7" w:rsidP="00693AC7">
            <w:r w:rsidRPr="00E43B0D">
              <w:t>Video coding standards</w:t>
            </w:r>
          </w:p>
        </w:tc>
        <w:tc>
          <w:tcPr>
            <w:tcW w:w="0" w:type="auto"/>
          </w:tcPr>
          <w:p w14:paraId="344A84DC" w14:textId="77777777" w:rsidR="00693AC7" w:rsidRPr="0009405E" w:rsidRDefault="00693AC7" w:rsidP="00693AC7"/>
        </w:tc>
      </w:tr>
      <w:tr w:rsidR="00693AC7" w:rsidRPr="00DE767A" w14:paraId="0004EDE3" w14:textId="77777777" w:rsidTr="00693AC7">
        <w:trPr>
          <w:jc w:val="center"/>
        </w:trPr>
        <w:tc>
          <w:tcPr>
            <w:tcW w:w="0" w:type="auto"/>
          </w:tcPr>
          <w:p w14:paraId="290B071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271BE848" w14:textId="5826CC85" w:rsidR="00693AC7" w:rsidRPr="00E43B0D" w:rsidRDefault="00693AC7" w:rsidP="00693AC7">
            <w:r w:rsidRPr="00E43B0D">
              <w:t>19.3</w:t>
            </w:r>
          </w:p>
        </w:tc>
        <w:tc>
          <w:tcPr>
            <w:tcW w:w="0" w:type="auto"/>
          </w:tcPr>
          <w:p w14:paraId="74AACD59" w14:textId="6380E6DA" w:rsidR="00693AC7" w:rsidRPr="00E43B0D" w:rsidRDefault="00693AC7" w:rsidP="00693AC7">
            <w:r w:rsidRPr="00E43B0D">
              <w:t>Audio coding standards</w:t>
            </w:r>
          </w:p>
        </w:tc>
        <w:tc>
          <w:tcPr>
            <w:tcW w:w="0" w:type="auto"/>
          </w:tcPr>
          <w:p w14:paraId="5794BC34" w14:textId="77777777" w:rsidR="00693AC7" w:rsidRPr="0009405E" w:rsidRDefault="00693AC7" w:rsidP="00693AC7"/>
        </w:tc>
      </w:tr>
      <w:tr w:rsidR="00693AC7" w:rsidRPr="00DE767A" w14:paraId="45484DEC" w14:textId="77777777" w:rsidTr="00693AC7">
        <w:trPr>
          <w:jc w:val="center"/>
        </w:trPr>
        <w:tc>
          <w:tcPr>
            <w:tcW w:w="0" w:type="auto"/>
          </w:tcPr>
          <w:p w14:paraId="570999EE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26632F68" w14:textId="01E21F6B" w:rsidR="00693AC7" w:rsidRPr="00E43B0D" w:rsidRDefault="00693AC7" w:rsidP="00693AC7">
            <w:r w:rsidRPr="00E43B0D">
              <w:t>19.4</w:t>
            </w:r>
          </w:p>
        </w:tc>
        <w:tc>
          <w:tcPr>
            <w:tcW w:w="0" w:type="auto"/>
          </w:tcPr>
          <w:p w14:paraId="461E6A7E" w14:textId="5ADC06B0" w:rsidR="00693AC7" w:rsidRPr="00E43B0D" w:rsidRDefault="00693AC7" w:rsidP="00693AC7">
            <w:r w:rsidRPr="00E43B0D">
              <w:t>3DG coding standards</w:t>
            </w:r>
          </w:p>
        </w:tc>
        <w:tc>
          <w:tcPr>
            <w:tcW w:w="0" w:type="auto"/>
          </w:tcPr>
          <w:p w14:paraId="17E84914" w14:textId="77777777" w:rsidR="00693AC7" w:rsidRPr="0009405E" w:rsidRDefault="00693AC7" w:rsidP="00693AC7"/>
        </w:tc>
      </w:tr>
      <w:tr w:rsidR="00693AC7" w:rsidRPr="00DE767A" w14:paraId="35AD60FD" w14:textId="77777777" w:rsidTr="00693AC7">
        <w:trPr>
          <w:jc w:val="center"/>
        </w:trPr>
        <w:tc>
          <w:tcPr>
            <w:tcW w:w="0" w:type="auto"/>
          </w:tcPr>
          <w:p w14:paraId="5DB4817A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70D81D5A" w14:textId="576E91C4" w:rsidR="00693AC7" w:rsidRPr="00E43B0D" w:rsidRDefault="00693AC7" w:rsidP="00693AC7">
            <w:r w:rsidRPr="00E43B0D">
              <w:t>19.5</w:t>
            </w:r>
          </w:p>
        </w:tc>
        <w:tc>
          <w:tcPr>
            <w:tcW w:w="0" w:type="auto"/>
          </w:tcPr>
          <w:p w14:paraId="2DEB0573" w14:textId="47DAED76" w:rsidR="00693AC7" w:rsidRPr="00E43B0D" w:rsidRDefault="00693AC7" w:rsidP="00693AC7">
            <w:r w:rsidRPr="00E43B0D">
              <w:t>Systems description coding standards</w:t>
            </w:r>
          </w:p>
        </w:tc>
        <w:tc>
          <w:tcPr>
            <w:tcW w:w="0" w:type="auto"/>
          </w:tcPr>
          <w:p w14:paraId="2C3CDB14" w14:textId="77777777" w:rsidR="00693AC7" w:rsidRPr="0009405E" w:rsidRDefault="00693AC7" w:rsidP="00693AC7"/>
        </w:tc>
      </w:tr>
      <w:tr w:rsidR="00693AC7" w:rsidRPr="00DE767A" w14:paraId="785322FB" w14:textId="77777777" w:rsidTr="00693AC7">
        <w:trPr>
          <w:jc w:val="center"/>
        </w:trPr>
        <w:tc>
          <w:tcPr>
            <w:tcW w:w="0" w:type="auto"/>
          </w:tcPr>
          <w:p w14:paraId="49F8E0ED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BD9BE9C" w14:textId="2871EBD9" w:rsidR="00693AC7" w:rsidRPr="00E43B0D" w:rsidRDefault="00693AC7" w:rsidP="00693AC7">
            <w:r w:rsidRPr="00E43B0D">
              <w:t>19.6</w:t>
            </w:r>
          </w:p>
        </w:tc>
        <w:tc>
          <w:tcPr>
            <w:tcW w:w="0" w:type="auto"/>
          </w:tcPr>
          <w:p w14:paraId="1B7250B3" w14:textId="3571B6A1" w:rsidR="00693AC7" w:rsidRPr="00E43B0D" w:rsidRDefault="00693AC7" w:rsidP="00693AC7">
            <w:r w:rsidRPr="00E43B0D">
              <w:t>MPEG-21 standards</w:t>
            </w:r>
          </w:p>
        </w:tc>
        <w:tc>
          <w:tcPr>
            <w:tcW w:w="0" w:type="auto"/>
          </w:tcPr>
          <w:p w14:paraId="0B8E9768" w14:textId="77777777" w:rsidR="00693AC7" w:rsidRPr="0009405E" w:rsidRDefault="00693AC7" w:rsidP="00693AC7"/>
        </w:tc>
      </w:tr>
      <w:tr w:rsidR="00693AC7" w:rsidRPr="00DE767A" w14:paraId="5E95D457" w14:textId="77777777" w:rsidTr="00693AC7">
        <w:trPr>
          <w:jc w:val="center"/>
        </w:trPr>
        <w:tc>
          <w:tcPr>
            <w:tcW w:w="0" w:type="auto"/>
          </w:tcPr>
          <w:p w14:paraId="604E4C1B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6CA9F65" w14:textId="34FFEEB7" w:rsidR="00693AC7" w:rsidRPr="00E43B0D" w:rsidRDefault="00693AC7" w:rsidP="00693AC7">
            <w:r w:rsidRPr="00E43B0D">
              <w:t>19.7</w:t>
            </w:r>
          </w:p>
        </w:tc>
        <w:tc>
          <w:tcPr>
            <w:tcW w:w="0" w:type="auto"/>
          </w:tcPr>
          <w:p w14:paraId="1651BBA3" w14:textId="5975A58A" w:rsidR="00693AC7" w:rsidRPr="00E43B0D" w:rsidRDefault="00693AC7" w:rsidP="00693AC7">
            <w:r w:rsidRPr="00E43B0D">
              <w:t>MPEG-A standards</w:t>
            </w:r>
          </w:p>
        </w:tc>
        <w:tc>
          <w:tcPr>
            <w:tcW w:w="0" w:type="auto"/>
          </w:tcPr>
          <w:p w14:paraId="58981CCD" w14:textId="77777777" w:rsidR="00693AC7" w:rsidRPr="0009405E" w:rsidRDefault="00693AC7" w:rsidP="00693AC7"/>
        </w:tc>
      </w:tr>
      <w:tr w:rsidR="00693AC7" w:rsidRPr="00DE767A" w14:paraId="34B59215" w14:textId="77777777" w:rsidTr="00693AC7">
        <w:trPr>
          <w:jc w:val="center"/>
        </w:trPr>
        <w:tc>
          <w:tcPr>
            <w:tcW w:w="0" w:type="auto"/>
          </w:tcPr>
          <w:p w14:paraId="7DF4115B" w14:textId="2FC415E6" w:rsidR="00693AC7" w:rsidRDefault="00693AC7" w:rsidP="00693AC7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14:paraId="174ADD4D" w14:textId="77777777" w:rsidR="00693AC7" w:rsidRPr="00E43B0D" w:rsidRDefault="00693AC7" w:rsidP="00693AC7"/>
        </w:tc>
        <w:tc>
          <w:tcPr>
            <w:tcW w:w="0" w:type="auto"/>
          </w:tcPr>
          <w:p w14:paraId="2E189596" w14:textId="1088E73C" w:rsidR="00693AC7" w:rsidRPr="00E43B0D" w:rsidRDefault="00693AC7" w:rsidP="00693AC7">
            <w:r w:rsidRPr="003451E2">
              <w:t>Organisation of this meeting</w:t>
            </w:r>
          </w:p>
        </w:tc>
        <w:tc>
          <w:tcPr>
            <w:tcW w:w="0" w:type="auto"/>
          </w:tcPr>
          <w:p w14:paraId="002F6154" w14:textId="77777777" w:rsidR="00693AC7" w:rsidRPr="0009405E" w:rsidRDefault="00693AC7" w:rsidP="00693AC7"/>
        </w:tc>
      </w:tr>
      <w:tr w:rsidR="00693AC7" w:rsidRPr="00DE767A" w14:paraId="67398C53" w14:textId="77777777" w:rsidTr="00693AC7">
        <w:trPr>
          <w:jc w:val="center"/>
        </w:trPr>
        <w:tc>
          <w:tcPr>
            <w:tcW w:w="0" w:type="auto"/>
          </w:tcPr>
          <w:p w14:paraId="00479774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589ED18" w14:textId="25C9325B" w:rsidR="00693AC7" w:rsidRPr="00E43B0D" w:rsidRDefault="00693AC7" w:rsidP="00693AC7">
            <w:r w:rsidRPr="003451E2">
              <w:t>1</w:t>
            </w:r>
          </w:p>
        </w:tc>
        <w:tc>
          <w:tcPr>
            <w:tcW w:w="0" w:type="auto"/>
          </w:tcPr>
          <w:p w14:paraId="27599527" w14:textId="329D9D9C" w:rsidR="00693AC7" w:rsidRPr="003451E2" w:rsidRDefault="00693AC7" w:rsidP="00693AC7">
            <w:r w:rsidRPr="00267515">
              <w:rPr>
                <w:rFonts w:hint="eastAsia"/>
              </w:rPr>
              <w:t>Tasks for subgroups</w:t>
            </w:r>
          </w:p>
        </w:tc>
        <w:tc>
          <w:tcPr>
            <w:tcW w:w="0" w:type="auto"/>
          </w:tcPr>
          <w:p w14:paraId="32BBBC74" w14:textId="77777777" w:rsidR="00693AC7" w:rsidRPr="0009405E" w:rsidRDefault="00693AC7" w:rsidP="00693AC7"/>
        </w:tc>
      </w:tr>
      <w:tr w:rsidR="00693AC7" w:rsidRPr="00DE767A" w14:paraId="301C5808" w14:textId="77777777" w:rsidTr="00693AC7">
        <w:trPr>
          <w:jc w:val="center"/>
        </w:trPr>
        <w:tc>
          <w:tcPr>
            <w:tcW w:w="0" w:type="auto"/>
          </w:tcPr>
          <w:p w14:paraId="44ABF789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444218F" w14:textId="4A69F469" w:rsidR="00693AC7" w:rsidRPr="003451E2" w:rsidRDefault="00693AC7" w:rsidP="00693AC7">
            <w:r w:rsidRPr="003451E2">
              <w:t>2</w:t>
            </w:r>
          </w:p>
        </w:tc>
        <w:tc>
          <w:tcPr>
            <w:tcW w:w="0" w:type="auto"/>
          </w:tcPr>
          <w:p w14:paraId="14C815D0" w14:textId="5DD24140" w:rsidR="00693AC7" w:rsidRPr="00267515" w:rsidRDefault="00693AC7" w:rsidP="00693AC7">
            <w:r w:rsidRPr="00AD776D">
              <w:rPr>
                <w:rFonts w:hint="eastAsia"/>
              </w:rPr>
              <w:t>Joint meetings</w:t>
            </w:r>
          </w:p>
        </w:tc>
        <w:tc>
          <w:tcPr>
            <w:tcW w:w="0" w:type="auto"/>
          </w:tcPr>
          <w:p w14:paraId="5AF97C24" w14:textId="77777777" w:rsidR="00693AC7" w:rsidRPr="0009405E" w:rsidRDefault="00693AC7" w:rsidP="00693AC7"/>
        </w:tc>
      </w:tr>
      <w:tr w:rsidR="00693AC7" w:rsidRPr="00DE767A" w14:paraId="59DB929E" w14:textId="77777777" w:rsidTr="00693AC7">
        <w:trPr>
          <w:jc w:val="center"/>
        </w:trPr>
        <w:tc>
          <w:tcPr>
            <w:tcW w:w="0" w:type="auto"/>
          </w:tcPr>
          <w:p w14:paraId="6F980D39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74040D7" w14:textId="5794A132" w:rsidR="00693AC7" w:rsidRPr="003451E2" w:rsidRDefault="00693AC7" w:rsidP="00693AC7">
            <w:r w:rsidRPr="003451E2">
              <w:t>3</w:t>
            </w:r>
          </w:p>
        </w:tc>
        <w:tc>
          <w:tcPr>
            <w:tcW w:w="0" w:type="auto"/>
          </w:tcPr>
          <w:p w14:paraId="370438C5" w14:textId="7BF8E748" w:rsidR="00693AC7" w:rsidRPr="00AD776D" w:rsidRDefault="00693AC7" w:rsidP="00693AC7">
            <w:r w:rsidRPr="003451E2">
              <w:t>Room assignment</w:t>
            </w:r>
          </w:p>
        </w:tc>
        <w:tc>
          <w:tcPr>
            <w:tcW w:w="0" w:type="auto"/>
          </w:tcPr>
          <w:p w14:paraId="3802AE0A" w14:textId="77777777" w:rsidR="00693AC7" w:rsidRPr="0009405E" w:rsidRDefault="00693AC7" w:rsidP="00693AC7"/>
        </w:tc>
      </w:tr>
      <w:tr w:rsidR="00693AC7" w:rsidRPr="00DE767A" w14:paraId="58931BB6" w14:textId="77777777" w:rsidTr="00693AC7">
        <w:trPr>
          <w:jc w:val="center"/>
        </w:trPr>
        <w:tc>
          <w:tcPr>
            <w:tcW w:w="0" w:type="auto"/>
          </w:tcPr>
          <w:p w14:paraId="6EEA083F" w14:textId="1E9B0CDB" w:rsidR="00693AC7" w:rsidRDefault="00693AC7" w:rsidP="00693AC7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234B4D8D" w14:textId="77777777" w:rsidR="00693AC7" w:rsidRPr="003451E2" w:rsidRDefault="00693AC7" w:rsidP="00693AC7"/>
        </w:tc>
        <w:tc>
          <w:tcPr>
            <w:tcW w:w="0" w:type="auto"/>
          </w:tcPr>
          <w:p w14:paraId="1AEAED05" w14:textId="3D48EB13" w:rsidR="00693AC7" w:rsidRPr="003451E2" w:rsidRDefault="00693AC7" w:rsidP="00693AC7">
            <w:r w:rsidRPr="003451E2">
              <w:t>WG management</w:t>
            </w:r>
          </w:p>
        </w:tc>
        <w:tc>
          <w:tcPr>
            <w:tcW w:w="0" w:type="auto"/>
          </w:tcPr>
          <w:p w14:paraId="4193A7A4" w14:textId="77777777" w:rsidR="00693AC7" w:rsidRPr="0009405E" w:rsidRDefault="00693AC7" w:rsidP="00693AC7"/>
        </w:tc>
      </w:tr>
      <w:tr w:rsidR="00693AC7" w:rsidRPr="00DE767A" w14:paraId="188195C7" w14:textId="77777777" w:rsidTr="00693AC7">
        <w:trPr>
          <w:jc w:val="center"/>
        </w:trPr>
        <w:tc>
          <w:tcPr>
            <w:tcW w:w="0" w:type="auto"/>
          </w:tcPr>
          <w:p w14:paraId="41BBEBCD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151E6D2" w14:textId="3E5BB95A" w:rsidR="00693AC7" w:rsidRPr="003451E2" w:rsidRDefault="00693AC7" w:rsidP="00693AC7">
            <w:r w:rsidRPr="003451E2">
              <w:t>1</w:t>
            </w:r>
          </w:p>
        </w:tc>
        <w:tc>
          <w:tcPr>
            <w:tcW w:w="0" w:type="auto"/>
          </w:tcPr>
          <w:p w14:paraId="1E10EDD8" w14:textId="5FE2852A" w:rsidR="00693AC7" w:rsidRPr="003451E2" w:rsidRDefault="00693AC7" w:rsidP="00693AC7">
            <w:r w:rsidRPr="003451E2">
              <w:t>Terms of reference</w:t>
            </w:r>
          </w:p>
        </w:tc>
        <w:tc>
          <w:tcPr>
            <w:tcW w:w="0" w:type="auto"/>
          </w:tcPr>
          <w:p w14:paraId="0A812BFF" w14:textId="77777777" w:rsidR="00693AC7" w:rsidRPr="0009405E" w:rsidRDefault="00693AC7" w:rsidP="00693AC7"/>
        </w:tc>
      </w:tr>
      <w:tr w:rsidR="00693AC7" w:rsidRPr="00DE767A" w14:paraId="413DEA29" w14:textId="77777777" w:rsidTr="00693AC7">
        <w:trPr>
          <w:jc w:val="center"/>
        </w:trPr>
        <w:tc>
          <w:tcPr>
            <w:tcW w:w="0" w:type="auto"/>
          </w:tcPr>
          <w:p w14:paraId="16B987CB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69B2B7E" w14:textId="7F4D0381" w:rsidR="00693AC7" w:rsidRPr="003451E2" w:rsidRDefault="00693AC7" w:rsidP="00693AC7">
            <w:r w:rsidRPr="003451E2">
              <w:t>2</w:t>
            </w:r>
          </w:p>
        </w:tc>
        <w:tc>
          <w:tcPr>
            <w:tcW w:w="0" w:type="auto"/>
          </w:tcPr>
          <w:p w14:paraId="69E07C2E" w14:textId="488C592F" w:rsidR="00693AC7" w:rsidRPr="003451E2" w:rsidRDefault="00693AC7" w:rsidP="00693AC7">
            <w:r w:rsidRPr="003451E2">
              <w:t>Officers</w:t>
            </w:r>
          </w:p>
        </w:tc>
        <w:tc>
          <w:tcPr>
            <w:tcW w:w="0" w:type="auto"/>
          </w:tcPr>
          <w:p w14:paraId="6408D0C4" w14:textId="77777777" w:rsidR="00693AC7" w:rsidRPr="0009405E" w:rsidRDefault="00693AC7" w:rsidP="00693AC7"/>
        </w:tc>
      </w:tr>
      <w:tr w:rsidR="00693AC7" w:rsidRPr="00DE767A" w14:paraId="35D7FD4C" w14:textId="77777777" w:rsidTr="00693AC7">
        <w:trPr>
          <w:jc w:val="center"/>
        </w:trPr>
        <w:tc>
          <w:tcPr>
            <w:tcW w:w="0" w:type="auto"/>
          </w:tcPr>
          <w:p w14:paraId="2D3D77B1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2A2598E5" w14:textId="3A1D15E4" w:rsidR="00693AC7" w:rsidRPr="003451E2" w:rsidRDefault="00693AC7" w:rsidP="00693AC7">
            <w:r w:rsidRPr="003451E2">
              <w:t>3</w:t>
            </w:r>
          </w:p>
        </w:tc>
        <w:tc>
          <w:tcPr>
            <w:tcW w:w="0" w:type="auto"/>
          </w:tcPr>
          <w:p w14:paraId="7F6749A0" w14:textId="08DD9809" w:rsidR="00693AC7" w:rsidRPr="003451E2" w:rsidRDefault="00693AC7" w:rsidP="00693AC7">
            <w:r w:rsidRPr="003451E2">
              <w:t>Editors</w:t>
            </w:r>
          </w:p>
        </w:tc>
        <w:tc>
          <w:tcPr>
            <w:tcW w:w="0" w:type="auto"/>
          </w:tcPr>
          <w:p w14:paraId="3880876C" w14:textId="77777777" w:rsidR="00693AC7" w:rsidRPr="0009405E" w:rsidRDefault="00693AC7" w:rsidP="00693AC7"/>
        </w:tc>
      </w:tr>
      <w:tr w:rsidR="00693AC7" w:rsidRPr="00DE767A" w14:paraId="20D7E876" w14:textId="77777777" w:rsidTr="00693AC7">
        <w:trPr>
          <w:jc w:val="center"/>
        </w:trPr>
        <w:tc>
          <w:tcPr>
            <w:tcW w:w="0" w:type="auto"/>
          </w:tcPr>
          <w:p w14:paraId="64C41715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1B65D9D" w14:textId="15FDC82B" w:rsidR="00693AC7" w:rsidRPr="003451E2" w:rsidRDefault="00693AC7" w:rsidP="00693AC7">
            <w:r w:rsidRPr="003451E2">
              <w:t>4</w:t>
            </w:r>
          </w:p>
        </w:tc>
        <w:tc>
          <w:tcPr>
            <w:tcW w:w="0" w:type="auto"/>
          </w:tcPr>
          <w:p w14:paraId="5C3239D5" w14:textId="43F4D02B" w:rsidR="00693AC7" w:rsidRPr="003451E2" w:rsidRDefault="00693AC7" w:rsidP="00693AC7">
            <w:r w:rsidRPr="00AD776D">
              <w:rPr>
                <w:rFonts w:hint="eastAsia"/>
              </w:rPr>
              <w:t>Liaisons</w:t>
            </w:r>
          </w:p>
        </w:tc>
        <w:tc>
          <w:tcPr>
            <w:tcW w:w="0" w:type="auto"/>
          </w:tcPr>
          <w:p w14:paraId="0DE18C81" w14:textId="77777777" w:rsidR="00693AC7" w:rsidRPr="0009405E" w:rsidRDefault="00693AC7" w:rsidP="00693AC7"/>
        </w:tc>
      </w:tr>
      <w:tr w:rsidR="00693AC7" w:rsidRPr="00DE767A" w14:paraId="28741160" w14:textId="77777777" w:rsidTr="00693AC7">
        <w:trPr>
          <w:jc w:val="center"/>
        </w:trPr>
        <w:tc>
          <w:tcPr>
            <w:tcW w:w="0" w:type="auto"/>
          </w:tcPr>
          <w:p w14:paraId="65FAE850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65AF2605" w14:textId="07CB666C" w:rsidR="00693AC7" w:rsidRPr="003451E2" w:rsidRDefault="00693AC7" w:rsidP="00693AC7">
            <w:r w:rsidRPr="003451E2">
              <w:t>5</w:t>
            </w:r>
          </w:p>
        </w:tc>
        <w:tc>
          <w:tcPr>
            <w:tcW w:w="0" w:type="auto"/>
          </w:tcPr>
          <w:p w14:paraId="0B52694F" w14:textId="2124E8D8" w:rsidR="00693AC7" w:rsidRPr="00AD776D" w:rsidRDefault="00693AC7" w:rsidP="00693AC7">
            <w:r w:rsidRPr="003451E2">
              <w:t>Work item assignment</w:t>
            </w:r>
          </w:p>
        </w:tc>
        <w:tc>
          <w:tcPr>
            <w:tcW w:w="0" w:type="auto"/>
          </w:tcPr>
          <w:p w14:paraId="739EA6DB" w14:textId="77777777" w:rsidR="00693AC7" w:rsidRPr="0009405E" w:rsidRDefault="00693AC7" w:rsidP="00693AC7"/>
        </w:tc>
      </w:tr>
      <w:tr w:rsidR="00693AC7" w:rsidRPr="00DE767A" w14:paraId="0A80BE5E" w14:textId="77777777" w:rsidTr="00693AC7">
        <w:trPr>
          <w:jc w:val="center"/>
        </w:trPr>
        <w:tc>
          <w:tcPr>
            <w:tcW w:w="0" w:type="auto"/>
          </w:tcPr>
          <w:p w14:paraId="4D170478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713598C" w14:textId="0813CBA8" w:rsidR="00693AC7" w:rsidRPr="003451E2" w:rsidRDefault="00693AC7" w:rsidP="00693AC7">
            <w:r w:rsidRPr="003451E2">
              <w:t>6</w:t>
            </w:r>
          </w:p>
        </w:tc>
        <w:tc>
          <w:tcPr>
            <w:tcW w:w="0" w:type="auto"/>
          </w:tcPr>
          <w:p w14:paraId="0C5EFD32" w14:textId="7A78A5A6" w:rsidR="00693AC7" w:rsidRPr="003451E2" w:rsidRDefault="00693AC7" w:rsidP="00693AC7">
            <w:r w:rsidRPr="003451E2">
              <w:t>Ad hoc groups</w:t>
            </w:r>
          </w:p>
        </w:tc>
        <w:tc>
          <w:tcPr>
            <w:tcW w:w="0" w:type="auto"/>
          </w:tcPr>
          <w:p w14:paraId="33241685" w14:textId="77777777" w:rsidR="00693AC7" w:rsidRPr="0009405E" w:rsidRDefault="00693AC7" w:rsidP="00693AC7"/>
        </w:tc>
      </w:tr>
      <w:tr w:rsidR="00693AC7" w:rsidRPr="00DE767A" w14:paraId="00018F9F" w14:textId="77777777" w:rsidTr="00693AC7">
        <w:trPr>
          <w:jc w:val="center"/>
        </w:trPr>
        <w:tc>
          <w:tcPr>
            <w:tcW w:w="0" w:type="auto"/>
          </w:tcPr>
          <w:p w14:paraId="730332C4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CBF7BC4" w14:textId="56EF87A6" w:rsidR="00693AC7" w:rsidRPr="003451E2" w:rsidRDefault="00693AC7" w:rsidP="00693AC7">
            <w:r w:rsidRPr="003451E2">
              <w:t>7</w:t>
            </w:r>
          </w:p>
        </w:tc>
        <w:tc>
          <w:tcPr>
            <w:tcW w:w="0" w:type="auto"/>
          </w:tcPr>
          <w:p w14:paraId="38FC0411" w14:textId="3E33D0AF" w:rsidR="00693AC7" w:rsidRPr="003451E2" w:rsidRDefault="00693AC7" w:rsidP="00693AC7">
            <w:r w:rsidRPr="003451E2">
              <w:t>Asset management</w:t>
            </w:r>
          </w:p>
        </w:tc>
        <w:tc>
          <w:tcPr>
            <w:tcW w:w="0" w:type="auto"/>
          </w:tcPr>
          <w:p w14:paraId="3734CF4D" w14:textId="77777777" w:rsidR="00693AC7" w:rsidRPr="0009405E" w:rsidRDefault="00693AC7" w:rsidP="00693AC7"/>
        </w:tc>
      </w:tr>
      <w:tr w:rsidR="00693AC7" w:rsidRPr="00DE767A" w14:paraId="0925A18F" w14:textId="77777777" w:rsidTr="00693AC7">
        <w:trPr>
          <w:jc w:val="center"/>
        </w:trPr>
        <w:tc>
          <w:tcPr>
            <w:tcW w:w="0" w:type="auto"/>
          </w:tcPr>
          <w:p w14:paraId="33F6871E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13AA4A57" w14:textId="03B394EA" w:rsidR="00693AC7" w:rsidRPr="003451E2" w:rsidRDefault="00693AC7" w:rsidP="00693AC7">
            <w:r>
              <w:t>7.1</w:t>
            </w:r>
          </w:p>
        </w:tc>
        <w:tc>
          <w:tcPr>
            <w:tcW w:w="0" w:type="auto"/>
          </w:tcPr>
          <w:p w14:paraId="06F2A72D" w14:textId="1B647DB2" w:rsidR="00693AC7" w:rsidRPr="003451E2" w:rsidRDefault="00693AC7" w:rsidP="00693AC7">
            <w:r w:rsidRPr="003451E2">
              <w:t>Reference software</w:t>
            </w:r>
          </w:p>
        </w:tc>
        <w:tc>
          <w:tcPr>
            <w:tcW w:w="0" w:type="auto"/>
          </w:tcPr>
          <w:p w14:paraId="26042C56" w14:textId="77777777" w:rsidR="00693AC7" w:rsidRPr="0009405E" w:rsidRDefault="00693AC7" w:rsidP="00693AC7"/>
        </w:tc>
      </w:tr>
      <w:tr w:rsidR="00693AC7" w:rsidRPr="00DE767A" w14:paraId="6876713B" w14:textId="77777777" w:rsidTr="00693AC7">
        <w:trPr>
          <w:jc w:val="center"/>
        </w:trPr>
        <w:tc>
          <w:tcPr>
            <w:tcW w:w="0" w:type="auto"/>
          </w:tcPr>
          <w:p w14:paraId="02B2272B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7955652" w14:textId="22E2C4EF" w:rsidR="00693AC7" w:rsidRDefault="00693AC7" w:rsidP="00693AC7">
            <w:r>
              <w:t>7.2</w:t>
            </w:r>
          </w:p>
        </w:tc>
        <w:tc>
          <w:tcPr>
            <w:tcW w:w="0" w:type="auto"/>
          </w:tcPr>
          <w:p w14:paraId="071D3607" w14:textId="70A9CD94" w:rsidR="00693AC7" w:rsidRPr="003451E2" w:rsidRDefault="00693AC7" w:rsidP="00693AC7">
            <w:r w:rsidRPr="003451E2">
              <w:t>Conformance</w:t>
            </w:r>
          </w:p>
        </w:tc>
        <w:tc>
          <w:tcPr>
            <w:tcW w:w="0" w:type="auto"/>
          </w:tcPr>
          <w:p w14:paraId="06AE516D" w14:textId="77777777" w:rsidR="00693AC7" w:rsidRPr="0009405E" w:rsidRDefault="00693AC7" w:rsidP="00693AC7"/>
        </w:tc>
      </w:tr>
      <w:tr w:rsidR="00693AC7" w:rsidRPr="00DE767A" w14:paraId="6DADBD61" w14:textId="77777777" w:rsidTr="00693AC7">
        <w:trPr>
          <w:jc w:val="center"/>
        </w:trPr>
        <w:tc>
          <w:tcPr>
            <w:tcW w:w="0" w:type="auto"/>
          </w:tcPr>
          <w:p w14:paraId="773AB9DD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22F94628" w14:textId="3D473164" w:rsidR="00693AC7" w:rsidRDefault="00693AC7" w:rsidP="00693AC7">
            <w:r>
              <w:t>7.3</w:t>
            </w:r>
          </w:p>
        </w:tc>
        <w:tc>
          <w:tcPr>
            <w:tcW w:w="0" w:type="auto"/>
          </w:tcPr>
          <w:p w14:paraId="5005221B" w14:textId="6F3EAC9B" w:rsidR="00693AC7" w:rsidRPr="003451E2" w:rsidRDefault="00693AC7" w:rsidP="00693AC7">
            <w:r w:rsidRPr="003451E2">
              <w:t>Test material</w:t>
            </w:r>
          </w:p>
        </w:tc>
        <w:tc>
          <w:tcPr>
            <w:tcW w:w="0" w:type="auto"/>
          </w:tcPr>
          <w:p w14:paraId="6FFA3AC6" w14:textId="77777777" w:rsidR="00693AC7" w:rsidRPr="0009405E" w:rsidRDefault="00693AC7" w:rsidP="00693AC7"/>
        </w:tc>
      </w:tr>
      <w:tr w:rsidR="00693AC7" w:rsidRPr="00DE767A" w14:paraId="4CDD2C93" w14:textId="77777777" w:rsidTr="00693AC7">
        <w:trPr>
          <w:jc w:val="center"/>
        </w:trPr>
        <w:tc>
          <w:tcPr>
            <w:tcW w:w="0" w:type="auto"/>
          </w:tcPr>
          <w:p w14:paraId="4EBB8606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B117AE9" w14:textId="5C03D73F" w:rsidR="00693AC7" w:rsidRDefault="00693AC7" w:rsidP="00693AC7">
            <w:r>
              <w:t>7.4</w:t>
            </w:r>
          </w:p>
        </w:tc>
        <w:tc>
          <w:tcPr>
            <w:tcW w:w="0" w:type="auto"/>
          </w:tcPr>
          <w:p w14:paraId="38A4F13F" w14:textId="1A656F8B" w:rsidR="00693AC7" w:rsidRPr="003451E2" w:rsidRDefault="00693AC7" w:rsidP="00693AC7">
            <w:r w:rsidRPr="003451E2">
              <w:t>URI</w:t>
            </w:r>
          </w:p>
        </w:tc>
        <w:tc>
          <w:tcPr>
            <w:tcW w:w="0" w:type="auto"/>
          </w:tcPr>
          <w:p w14:paraId="2AC7C4FF" w14:textId="77777777" w:rsidR="00693AC7" w:rsidRPr="0009405E" w:rsidRDefault="00693AC7" w:rsidP="00693AC7"/>
        </w:tc>
      </w:tr>
      <w:tr w:rsidR="00693AC7" w:rsidRPr="00DE767A" w14:paraId="33FF12C7" w14:textId="77777777" w:rsidTr="00693AC7">
        <w:trPr>
          <w:jc w:val="center"/>
        </w:trPr>
        <w:tc>
          <w:tcPr>
            <w:tcW w:w="0" w:type="auto"/>
          </w:tcPr>
          <w:p w14:paraId="2EAFF6F2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2FA16BA5" w14:textId="5B801E01" w:rsidR="00693AC7" w:rsidRDefault="00693AC7" w:rsidP="00693AC7">
            <w:r>
              <w:t>8</w:t>
            </w:r>
          </w:p>
        </w:tc>
        <w:tc>
          <w:tcPr>
            <w:tcW w:w="0" w:type="auto"/>
          </w:tcPr>
          <w:p w14:paraId="5EAB6897" w14:textId="5D0BF1AA" w:rsidR="00693AC7" w:rsidRPr="003451E2" w:rsidRDefault="00693AC7" w:rsidP="00693AC7">
            <w:r w:rsidRPr="003451E2">
              <w:t>IPR management</w:t>
            </w:r>
          </w:p>
        </w:tc>
        <w:tc>
          <w:tcPr>
            <w:tcW w:w="0" w:type="auto"/>
          </w:tcPr>
          <w:p w14:paraId="70D845EA" w14:textId="77777777" w:rsidR="00693AC7" w:rsidRPr="0009405E" w:rsidRDefault="00693AC7" w:rsidP="00693AC7"/>
        </w:tc>
      </w:tr>
      <w:tr w:rsidR="00693AC7" w:rsidRPr="00DE767A" w14:paraId="3B35D0CE" w14:textId="77777777" w:rsidTr="00693AC7">
        <w:trPr>
          <w:jc w:val="center"/>
        </w:trPr>
        <w:tc>
          <w:tcPr>
            <w:tcW w:w="0" w:type="auto"/>
          </w:tcPr>
          <w:p w14:paraId="2EE43FD5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05719AF6" w14:textId="1A98441B" w:rsidR="00693AC7" w:rsidRDefault="00693AC7" w:rsidP="00693AC7">
            <w:r>
              <w:t>9</w:t>
            </w:r>
          </w:p>
        </w:tc>
        <w:tc>
          <w:tcPr>
            <w:tcW w:w="0" w:type="auto"/>
          </w:tcPr>
          <w:p w14:paraId="725274E7" w14:textId="5E798E68" w:rsidR="00693AC7" w:rsidRPr="003451E2" w:rsidRDefault="00693AC7" w:rsidP="00693AC7">
            <w:r w:rsidRPr="004D1BF6">
              <w:t>Facilities</w:t>
            </w:r>
            <w:r w:rsidRPr="003451E2">
              <w:t xml:space="preserve"> </w:t>
            </w:r>
          </w:p>
        </w:tc>
        <w:tc>
          <w:tcPr>
            <w:tcW w:w="0" w:type="auto"/>
          </w:tcPr>
          <w:p w14:paraId="605BC232" w14:textId="77777777" w:rsidR="00693AC7" w:rsidRPr="0009405E" w:rsidRDefault="00693AC7" w:rsidP="00693AC7"/>
        </w:tc>
      </w:tr>
      <w:tr w:rsidR="00693AC7" w:rsidRPr="00DE767A" w14:paraId="47A5DB93" w14:textId="77777777" w:rsidTr="00693AC7">
        <w:trPr>
          <w:jc w:val="center"/>
        </w:trPr>
        <w:tc>
          <w:tcPr>
            <w:tcW w:w="0" w:type="auto"/>
          </w:tcPr>
          <w:p w14:paraId="37F4519C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2EBA27E" w14:textId="40E56800" w:rsidR="00693AC7" w:rsidRDefault="00693AC7" w:rsidP="00693AC7">
            <w:r w:rsidRPr="003451E2">
              <w:t>1</w:t>
            </w:r>
            <w:r>
              <w:t>0</w:t>
            </w:r>
          </w:p>
        </w:tc>
        <w:tc>
          <w:tcPr>
            <w:tcW w:w="0" w:type="auto"/>
          </w:tcPr>
          <w:p w14:paraId="14C586EE" w14:textId="3BD39A6C" w:rsidR="00693AC7" w:rsidRPr="004D1BF6" w:rsidRDefault="00693AC7" w:rsidP="00693AC7">
            <w:r w:rsidRPr="003451E2">
              <w:t>Work plan and time line</w:t>
            </w:r>
          </w:p>
        </w:tc>
        <w:tc>
          <w:tcPr>
            <w:tcW w:w="0" w:type="auto"/>
          </w:tcPr>
          <w:p w14:paraId="78D6130D" w14:textId="3FD7F395" w:rsidR="00693AC7" w:rsidRPr="0009405E" w:rsidRDefault="00693AC7" w:rsidP="00693AC7">
            <w:r w:rsidRPr="0009405E">
              <w:rPr>
                <w:rFonts w:eastAsia="Times New Roman"/>
                <w:bCs/>
              </w:rPr>
              <w:t>AHG on MPEG Roadmap</w:t>
            </w:r>
          </w:p>
        </w:tc>
      </w:tr>
      <w:tr w:rsidR="00693AC7" w:rsidRPr="00DE767A" w14:paraId="68DC557C" w14:textId="77777777" w:rsidTr="00693AC7">
        <w:trPr>
          <w:jc w:val="center"/>
        </w:trPr>
        <w:tc>
          <w:tcPr>
            <w:tcW w:w="0" w:type="auto"/>
          </w:tcPr>
          <w:p w14:paraId="46A936F3" w14:textId="67C869E2" w:rsidR="00693AC7" w:rsidRDefault="00693AC7" w:rsidP="00693AC7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64ADEDA7" w14:textId="77777777" w:rsidR="00693AC7" w:rsidRPr="003451E2" w:rsidRDefault="00693AC7" w:rsidP="00693AC7"/>
        </w:tc>
        <w:tc>
          <w:tcPr>
            <w:tcW w:w="0" w:type="auto"/>
          </w:tcPr>
          <w:p w14:paraId="7F8316A7" w14:textId="0E92FC44" w:rsidR="00693AC7" w:rsidRPr="003451E2" w:rsidRDefault="00693AC7" w:rsidP="00693AC7">
            <w:r w:rsidRPr="003451E2">
              <w:t>Administrative matters</w:t>
            </w:r>
          </w:p>
        </w:tc>
        <w:tc>
          <w:tcPr>
            <w:tcW w:w="0" w:type="auto"/>
          </w:tcPr>
          <w:p w14:paraId="6308EF97" w14:textId="77777777" w:rsidR="00693AC7" w:rsidRPr="0009405E" w:rsidRDefault="00693AC7" w:rsidP="00693AC7">
            <w:pPr>
              <w:rPr>
                <w:rFonts w:eastAsia="Times New Roman"/>
                <w:bCs/>
              </w:rPr>
            </w:pPr>
          </w:p>
        </w:tc>
      </w:tr>
      <w:tr w:rsidR="00693AC7" w:rsidRPr="00DE767A" w14:paraId="68022D25" w14:textId="77777777" w:rsidTr="00693AC7">
        <w:trPr>
          <w:jc w:val="center"/>
        </w:trPr>
        <w:tc>
          <w:tcPr>
            <w:tcW w:w="0" w:type="auto"/>
          </w:tcPr>
          <w:p w14:paraId="495ABB03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38C52C58" w14:textId="368AE11F" w:rsidR="00693AC7" w:rsidRPr="003451E2" w:rsidRDefault="00693AC7" w:rsidP="00693AC7">
            <w:r w:rsidRPr="003451E2">
              <w:t>1</w:t>
            </w:r>
          </w:p>
        </w:tc>
        <w:tc>
          <w:tcPr>
            <w:tcW w:w="0" w:type="auto"/>
          </w:tcPr>
          <w:p w14:paraId="7F430607" w14:textId="08EB45B2" w:rsidR="00693AC7" w:rsidRPr="003451E2" w:rsidRDefault="00693AC7" w:rsidP="00693AC7">
            <w:r w:rsidRPr="00AD776D">
              <w:rPr>
                <w:rFonts w:hint="eastAsia"/>
              </w:rPr>
              <w:t>Schedule of future MPEG meetings</w:t>
            </w:r>
          </w:p>
        </w:tc>
        <w:tc>
          <w:tcPr>
            <w:tcW w:w="0" w:type="auto"/>
          </w:tcPr>
          <w:p w14:paraId="494B477C" w14:textId="77777777" w:rsidR="00693AC7" w:rsidRPr="0009405E" w:rsidRDefault="00693AC7" w:rsidP="00693AC7">
            <w:pPr>
              <w:rPr>
                <w:rFonts w:eastAsia="Times New Roman"/>
                <w:bCs/>
              </w:rPr>
            </w:pPr>
          </w:p>
        </w:tc>
      </w:tr>
      <w:tr w:rsidR="00693AC7" w:rsidRPr="00DE767A" w14:paraId="152E5A4D" w14:textId="77777777" w:rsidTr="00693AC7">
        <w:trPr>
          <w:jc w:val="center"/>
        </w:trPr>
        <w:tc>
          <w:tcPr>
            <w:tcW w:w="0" w:type="auto"/>
          </w:tcPr>
          <w:p w14:paraId="0613251A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27831A8F" w14:textId="2E4B0029" w:rsidR="00693AC7" w:rsidRPr="003451E2" w:rsidRDefault="00693AC7" w:rsidP="00693AC7">
            <w:r w:rsidRPr="003451E2">
              <w:t>2</w:t>
            </w:r>
          </w:p>
        </w:tc>
        <w:tc>
          <w:tcPr>
            <w:tcW w:w="0" w:type="auto"/>
          </w:tcPr>
          <w:p w14:paraId="6B9E97B2" w14:textId="0E51E39D" w:rsidR="00693AC7" w:rsidRPr="00AD776D" w:rsidRDefault="00693AC7" w:rsidP="00693AC7">
            <w:r w:rsidRPr="003451E2">
              <w:t>Promotional activities</w:t>
            </w:r>
          </w:p>
        </w:tc>
        <w:tc>
          <w:tcPr>
            <w:tcW w:w="0" w:type="auto"/>
          </w:tcPr>
          <w:p w14:paraId="3E2E66E6" w14:textId="77777777" w:rsidR="00693AC7" w:rsidRPr="0009405E" w:rsidRDefault="00693AC7" w:rsidP="00693AC7">
            <w:pPr>
              <w:rPr>
                <w:rFonts w:eastAsia="Times New Roman"/>
                <w:bCs/>
              </w:rPr>
            </w:pPr>
          </w:p>
        </w:tc>
      </w:tr>
      <w:tr w:rsidR="00693AC7" w:rsidRPr="00DE767A" w14:paraId="7CC0F286" w14:textId="77777777" w:rsidTr="00693AC7">
        <w:trPr>
          <w:jc w:val="center"/>
        </w:trPr>
        <w:tc>
          <w:tcPr>
            <w:tcW w:w="0" w:type="auto"/>
          </w:tcPr>
          <w:p w14:paraId="43CAA6D0" w14:textId="77777777" w:rsidR="00693AC7" w:rsidRDefault="00693AC7" w:rsidP="00693AC7">
            <w:pPr>
              <w:jc w:val="right"/>
            </w:pPr>
          </w:p>
        </w:tc>
        <w:tc>
          <w:tcPr>
            <w:tcW w:w="0" w:type="auto"/>
          </w:tcPr>
          <w:p w14:paraId="506E40E5" w14:textId="11250AA6" w:rsidR="00693AC7" w:rsidRPr="003451E2" w:rsidRDefault="00693AC7" w:rsidP="00693AC7">
            <w:r>
              <w:t>3</w:t>
            </w:r>
          </w:p>
        </w:tc>
        <w:tc>
          <w:tcPr>
            <w:tcW w:w="0" w:type="auto"/>
          </w:tcPr>
          <w:p w14:paraId="30BC6809" w14:textId="55164178" w:rsidR="00693AC7" w:rsidRPr="003451E2" w:rsidRDefault="00693AC7" w:rsidP="00693AC7">
            <w:r w:rsidRPr="004D1BF6">
              <w:t>Press release</w:t>
            </w:r>
          </w:p>
        </w:tc>
        <w:tc>
          <w:tcPr>
            <w:tcW w:w="0" w:type="auto"/>
          </w:tcPr>
          <w:p w14:paraId="46EFE8C0" w14:textId="77777777" w:rsidR="00693AC7" w:rsidRPr="0009405E" w:rsidRDefault="00693AC7" w:rsidP="00693AC7">
            <w:pPr>
              <w:rPr>
                <w:rFonts w:eastAsia="Times New Roman"/>
                <w:bCs/>
              </w:rPr>
            </w:pPr>
          </w:p>
        </w:tc>
      </w:tr>
      <w:tr w:rsidR="00693AC7" w:rsidRPr="00DE767A" w14:paraId="780691E6" w14:textId="77777777" w:rsidTr="00693AC7">
        <w:trPr>
          <w:jc w:val="center"/>
        </w:trPr>
        <w:tc>
          <w:tcPr>
            <w:tcW w:w="0" w:type="auto"/>
          </w:tcPr>
          <w:p w14:paraId="66AB6490" w14:textId="2F181D91" w:rsidR="00693AC7" w:rsidRDefault="00693AC7" w:rsidP="00693AC7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583DE105" w14:textId="77777777" w:rsidR="00693AC7" w:rsidRDefault="00693AC7" w:rsidP="00693AC7"/>
        </w:tc>
        <w:tc>
          <w:tcPr>
            <w:tcW w:w="0" w:type="auto"/>
          </w:tcPr>
          <w:p w14:paraId="58EE6E8E" w14:textId="4B3304A3" w:rsidR="00693AC7" w:rsidRPr="004D1BF6" w:rsidRDefault="00693AC7" w:rsidP="00693AC7">
            <w:r w:rsidRPr="003451E2">
              <w:t>Resolutions of this meeting</w:t>
            </w:r>
          </w:p>
        </w:tc>
        <w:tc>
          <w:tcPr>
            <w:tcW w:w="0" w:type="auto"/>
          </w:tcPr>
          <w:p w14:paraId="4E143373" w14:textId="77777777" w:rsidR="00693AC7" w:rsidRPr="0009405E" w:rsidRDefault="00693AC7" w:rsidP="00693AC7">
            <w:pPr>
              <w:rPr>
                <w:rFonts w:eastAsia="Times New Roman"/>
                <w:bCs/>
              </w:rPr>
            </w:pPr>
          </w:p>
        </w:tc>
      </w:tr>
      <w:tr w:rsidR="00693AC7" w:rsidRPr="00DE767A" w14:paraId="05509052" w14:textId="77777777" w:rsidTr="00693AC7">
        <w:trPr>
          <w:jc w:val="center"/>
        </w:trPr>
        <w:tc>
          <w:tcPr>
            <w:tcW w:w="0" w:type="auto"/>
          </w:tcPr>
          <w:p w14:paraId="22BADD2A" w14:textId="7EBD5AC0" w:rsidR="00693AC7" w:rsidRDefault="00693AC7" w:rsidP="00693AC7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14:paraId="75C3470E" w14:textId="77777777" w:rsidR="00693AC7" w:rsidRDefault="00693AC7" w:rsidP="00693AC7"/>
        </w:tc>
        <w:tc>
          <w:tcPr>
            <w:tcW w:w="0" w:type="auto"/>
          </w:tcPr>
          <w:p w14:paraId="5F89EA22" w14:textId="414F6419" w:rsidR="00693AC7" w:rsidRPr="003451E2" w:rsidRDefault="00693AC7" w:rsidP="00693AC7">
            <w:r w:rsidRPr="003451E2">
              <w:t>A.O.B.</w:t>
            </w:r>
          </w:p>
        </w:tc>
        <w:tc>
          <w:tcPr>
            <w:tcW w:w="0" w:type="auto"/>
          </w:tcPr>
          <w:p w14:paraId="48E7F28B" w14:textId="77777777" w:rsidR="00693AC7" w:rsidRPr="0009405E" w:rsidRDefault="00693AC7" w:rsidP="00693AC7">
            <w:pPr>
              <w:rPr>
                <w:rFonts w:eastAsia="Times New Roman"/>
                <w:bCs/>
              </w:rPr>
            </w:pPr>
          </w:p>
        </w:tc>
      </w:tr>
      <w:tr w:rsidR="00693AC7" w:rsidRPr="00DE767A" w14:paraId="492038A1" w14:textId="77777777" w:rsidTr="00693AC7">
        <w:trPr>
          <w:jc w:val="center"/>
        </w:trPr>
        <w:tc>
          <w:tcPr>
            <w:tcW w:w="0" w:type="auto"/>
          </w:tcPr>
          <w:p w14:paraId="47439E6D" w14:textId="7429679B" w:rsidR="00693AC7" w:rsidRDefault="00693AC7" w:rsidP="00693AC7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14:paraId="08219C09" w14:textId="77777777" w:rsidR="00693AC7" w:rsidRDefault="00693AC7" w:rsidP="00693AC7"/>
        </w:tc>
        <w:tc>
          <w:tcPr>
            <w:tcW w:w="0" w:type="auto"/>
          </w:tcPr>
          <w:p w14:paraId="0C6BAFFB" w14:textId="73788D75" w:rsidR="00693AC7" w:rsidRPr="003451E2" w:rsidRDefault="00693AC7" w:rsidP="00693AC7">
            <w:r w:rsidRPr="003451E2">
              <w:t>Closing</w:t>
            </w:r>
          </w:p>
        </w:tc>
        <w:tc>
          <w:tcPr>
            <w:tcW w:w="0" w:type="auto"/>
          </w:tcPr>
          <w:p w14:paraId="1A4AF831" w14:textId="77777777" w:rsidR="00693AC7" w:rsidRPr="0009405E" w:rsidRDefault="00693AC7" w:rsidP="00693AC7">
            <w:pPr>
              <w:rPr>
                <w:rFonts w:eastAsia="Times New Roman"/>
                <w:bCs/>
              </w:rPr>
            </w:pPr>
          </w:p>
        </w:tc>
      </w:tr>
    </w:tbl>
    <w:p w14:paraId="1C4CCD8D" w14:textId="77777777" w:rsidR="00E43B0D" w:rsidRDefault="00E43B0D"/>
    <w:p w14:paraId="74431822" w14:textId="1C1E2B92" w:rsidR="00E43B0D" w:rsidRDefault="00E43B0D"/>
    <w:p w14:paraId="4C7A407A" w14:textId="77777777" w:rsidR="00E43B0D" w:rsidRDefault="00E43B0D"/>
    <w:p w14:paraId="54416C5D" w14:textId="77777777" w:rsidR="00DE767A" w:rsidRDefault="00DE767A" w:rsidP="00CF2EAD"/>
    <w:p w14:paraId="54416C5E" w14:textId="77777777" w:rsidR="00DE767A" w:rsidRDefault="00DE767A" w:rsidP="00CF2EAD"/>
    <w:p w14:paraId="54416C5F" w14:textId="77777777" w:rsidR="00DE767A" w:rsidRDefault="00DE767A" w:rsidP="00CF2EAD"/>
    <w:p w14:paraId="54416C60" w14:textId="77777777" w:rsidR="00CF2EAD" w:rsidRDefault="00CF2EAD" w:rsidP="00CF2EAD"/>
    <w:p w14:paraId="54416C61" w14:textId="77777777" w:rsidR="009A4C6A" w:rsidRDefault="009A4C6A"/>
    <w:p w14:paraId="54416C62" w14:textId="77777777" w:rsidR="009A4C6A" w:rsidRDefault="009A4C6A"/>
    <w:p w14:paraId="54416C63" w14:textId="77777777" w:rsidR="009A4C6A" w:rsidRDefault="009A4C6A"/>
    <w:p w14:paraId="54416C64" w14:textId="77777777" w:rsidR="009A4C6A" w:rsidRDefault="009A4C6A"/>
    <w:p w14:paraId="54416C65" w14:textId="77777777" w:rsidR="009C46C5" w:rsidRPr="00CF2EAD" w:rsidRDefault="009C46C5" w:rsidP="00CF2EAD"/>
    <w:sectPr w:rsidR="009C46C5" w:rsidRPr="00CF2EAD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E57"/>
    <w:multiLevelType w:val="multilevel"/>
    <w:tmpl w:val="BCA6B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2E56"/>
    <w:multiLevelType w:val="multilevel"/>
    <w:tmpl w:val="A0F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2E9C"/>
    <w:multiLevelType w:val="multilevel"/>
    <w:tmpl w:val="8F645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B5336"/>
    <w:multiLevelType w:val="multilevel"/>
    <w:tmpl w:val="2F8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B158E"/>
    <w:multiLevelType w:val="multilevel"/>
    <w:tmpl w:val="3E4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47FDE"/>
    <w:multiLevelType w:val="multilevel"/>
    <w:tmpl w:val="879E3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8"/>
  </w:num>
  <w:num w:numId="5">
    <w:abstractNumId w:val="23"/>
  </w:num>
  <w:num w:numId="6">
    <w:abstractNumId w:val="34"/>
  </w:num>
  <w:num w:numId="7">
    <w:abstractNumId w:val="25"/>
  </w:num>
  <w:num w:numId="8">
    <w:abstractNumId w:val="3"/>
  </w:num>
  <w:num w:numId="9">
    <w:abstractNumId w:val="5"/>
  </w:num>
  <w:num w:numId="10">
    <w:abstractNumId w:val="14"/>
  </w:num>
  <w:num w:numId="11">
    <w:abstractNumId w:val="26"/>
  </w:num>
  <w:num w:numId="12">
    <w:abstractNumId w:val="17"/>
  </w:num>
  <w:num w:numId="13">
    <w:abstractNumId w:val="0"/>
  </w:num>
  <w:num w:numId="14">
    <w:abstractNumId w:val="10"/>
  </w:num>
  <w:num w:numId="15">
    <w:abstractNumId w:val="32"/>
  </w:num>
  <w:num w:numId="16">
    <w:abstractNumId w:val="15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  <w:num w:numId="21">
    <w:abstractNumId w:val="22"/>
  </w:num>
  <w:num w:numId="22">
    <w:abstractNumId w:val="29"/>
  </w:num>
  <w:num w:numId="23">
    <w:abstractNumId w:val="20"/>
  </w:num>
  <w:num w:numId="24">
    <w:abstractNumId w:val="27"/>
  </w:num>
  <w:num w:numId="25">
    <w:abstractNumId w:val="30"/>
  </w:num>
  <w:num w:numId="26">
    <w:abstractNumId w:val="1"/>
  </w:num>
  <w:num w:numId="27">
    <w:abstractNumId w:val="21"/>
  </w:num>
  <w:num w:numId="28">
    <w:abstractNumId w:val="31"/>
  </w:num>
  <w:num w:numId="29">
    <w:abstractNumId w:val="24"/>
  </w:num>
  <w:num w:numId="30">
    <w:abstractNumId w:val="16"/>
  </w:num>
  <w:num w:numId="31">
    <w:abstractNumId w:val="18"/>
  </w:num>
  <w:num w:numId="32">
    <w:abstractNumId w:val="11"/>
  </w:num>
  <w:num w:numId="33">
    <w:abstractNumId w:val="13"/>
  </w:num>
  <w:num w:numId="34">
    <w:abstractNumId w:val="7"/>
  </w:num>
  <w:num w:numId="3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29D3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9405E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77C71"/>
    <w:rsid w:val="001808ED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D736D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929D3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41D23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6D23"/>
    <w:rsid w:val="003C7AB6"/>
    <w:rsid w:val="003E1E52"/>
    <w:rsid w:val="003F6E4A"/>
    <w:rsid w:val="00400239"/>
    <w:rsid w:val="004039DF"/>
    <w:rsid w:val="00406247"/>
    <w:rsid w:val="00406BFA"/>
    <w:rsid w:val="004070C3"/>
    <w:rsid w:val="0040751A"/>
    <w:rsid w:val="00407A38"/>
    <w:rsid w:val="0041116D"/>
    <w:rsid w:val="00422044"/>
    <w:rsid w:val="00425379"/>
    <w:rsid w:val="00426E8E"/>
    <w:rsid w:val="00431F2C"/>
    <w:rsid w:val="00434ADB"/>
    <w:rsid w:val="00437D90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0785"/>
    <w:rsid w:val="0052544E"/>
    <w:rsid w:val="00530021"/>
    <w:rsid w:val="00530CDA"/>
    <w:rsid w:val="00536FF0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0254"/>
    <w:rsid w:val="005D1A6F"/>
    <w:rsid w:val="005D561E"/>
    <w:rsid w:val="005E1400"/>
    <w:rsid w:val="0060019F"/>
    <w:rsid w:val="00606042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93AC7"/>
    <w:rsid w:val="0069607C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02CAA"/>
    <w:rsid w:val="00702DE3"/>
    <w:rsid w:val="00715DF2"/>
    <w:rsid w:val="007212F6"/>
    <w:rsid w:val="00727E5A"/>
    <w:rsid w:val="007320EA"/>
    <w:rsid w:val="0074220F"/>
    <w:rsid w:val="00770292"/>
    <w:rsid w:val="007B7543"/>
    <w:rsid w:val="007C0CC7"/>
    <w:rsid w:val="007C2FE6"/>
    <w:rsid w:val="007E12DD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2BDA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4C86"/>
    <w:rsid w:val="0099638F"/>
    <w:rsid w:val="00996ED4"/>
    <w:rsid w:val="009A4C6A"/>
    <w:rsid w:val="009B7467"/>
    <w:rsid w:val="009C2439"/>
    <w:rsid w:val="009C3B82"/>
    <w:rsid w:val="009C46C5"/>
    <w:rsid w:val="009D0066"/>
    <w:rsid w:val="009D2F2A"/>
    <w:rsid w:val="009D67CD"/>
    <w:rsid w:val="009E5C91"/>
    <w:rsid w:val="009F559E"/>
    <w:rsid w:val="00A147C7"/>
    <w:rsid w:val="00A16FD7"/>
    <w:rsid w:val="00A20032"/>
    <w:rsid w:val="00A22A2B"/>
    <w:rsid w:val="00A235C9"/>
    <w:rsid w:val="00A267A7"/>
    <w:rsid w:val="00A42274"/>
    <w:rsid w:val="00A424BC"/>
    <w:rsid w:val="00A431D9"/>
    <w:rsid w:val="00A464AB"/>
    <w:rsid w:val="00A56E05"/>
    <w:rsid w:val="00A74E3A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D776D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A7451"/>
    <w:rsid w:val="00CC1CE8"/>
    <w:rsid w:val="00CC2EA8"/>
    <w:rsid w:val="00CC2F3F"/>
    <w:rsid w:val="00CC654F"/>
    <w:rsid w:val="00CD22B1"/>
    <w:rsid w:val="00CD2C38"/>
    <w:rsid w:val="00CE372E"/>
    <w:rsid w:val="00CF2EAD"/>
    <w:rsid w:val="00CF3FD2"/>
    <w:rsid w:val="00D03C69"/>
    <w:rsid w:val="00D149EA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B7B7F"/>
    <w:rsid w:val="00DC7747"/>
    <w:rsid w:val="00DD00EE"/>
    <w:rsid w:val="00DD0B06"/>
    <w:rsid w:val="00DD35C1"/>
    <w:rsid w:val="00DE55A1"/>
    <w:rsid w:val="00DE663F"/>
    <w:rsid w:val="00DE767A"/>
    <w:rsid w:val="00E06288"/>
    <w:rsid w:val="00E07DA9"/>
    <w:rsid w:val="00E1029C"/>
    <w:rsid w:val="00E4182D"/>
    <w:rsid w:val="00E43B0D"/>
    <w:rsid w:val="00E44084"/>
    <w:rsid w:val="00E547DE"/>
    <w:rsid w:val="00E714B6"/>
    <w:rsid w:val="00E80587"/>
    <w:rsid w:val="00E82434"/>
    <w:rsid w:val="00E90211"/>
    <w:rsid w:val="00E92D8D"/>
    <w:rsid w:val="00EA05B9"/>
    <w:rsid w:val="00EA083B"/>
    <w:rsid w:val="00EA5591"/>
    <w:rsid w:val="00EB3086"/>
    <w:rsid w:val="00ED08AC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34E97"/>
    <w:rsid w:val="00F44EB3"/>
    <w:rsid w:val="00F523A1"/>
    <w:rsid w:val="00F566DF"/>
    <w:rsid w:val="00F601D2"/>
    <w:rsid w:val="00F6422A"/>
    <w:rsid w:val="00F67C2C"/>
    <w:rsid w:val="00F7024F"/>
    <w:rsid w:val="00F76913"/>
    <w:rsid w:val="00F80E92"/>
    <w:rsid w:val="00F82DD1"/>
    <w:rsid w:val="00F92976"/>
    <w:rsid w:val="00F94851"/>
    <w:rsid w:val="00FA10AC"/>
    <w:rsid w:val="00FA2BA0"/>
    <w:rsid w:val="00FC4763"/>
    <w:rsid w:val="00FF1D8A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1684A"/>
  <w15:docId w15:val="{AE1AD7DC-E319-492E-B834-81194FD6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uiPriority w:val="9"/>
    <w:rsid w:val="00CC1CE8"/>
    <w:rPr>
      <w:rFonts w:eastAsia="SimSun"/>
      <w:b/>
      <w:bCs/>
      <w:iCs/>
      <w:sz w:val="26"/>
      <w:szCs w:val="28"/>
      <w:lang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link w:val="bulletsChar"/>
    <w:rsid w:val="002929D3"/>
    <w:rPr>
      <w:rFonts w:eastAsia="BatangChe"/>
      <w:szCs w:val="20"/>
      <w:lang w:val="en-US" w:eastAsia="en-US"/>
    </w:rPr>
  </w:style>
  <w:style w:type="character" w:customStyle="1" w:styleId="bulletsChar">
    <w:name w:val="bullets Char"/>
    <w:link w:val="bullets"/>
    <w:rsid w:val="002929D3"/>
    <w:rPr>
      <w:rFonts w:eastAsia="BatangChe"/>
      <w:sz w:val="24"/>
      <w:lang w:eastAsia="en-US"/>
    </w:rPr>
  </w:style>
  <w:style w:type="character" w:customStyle="1" w:styleId="apple-converted-space">
    <w:name w:val="apple-converted-space"/>
    <w:rsid w:val="009C46C5"/>
  </w:style>
  <w:style w:type="character" w:styleId="Strong">
    <w:name w:val="Strong"/>
    <w:uiPriority w:val="22"/>
    <w:qFormat/>
    <w:rsid w:val="009C46C5"/>
    <w:rPr>
      <w:b/>
      <w:bCs/>
    </w:rPr>
  </w:style>
  <w:style w:type="character" w:styleId="Emphasis">
    <w:name w:val="Emphasis"/>
    <w:uiPriority w:val="20"/>
    <w:qFormat/>
    <w:rsid w:val="009C4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0035C-6FCD-4920-B614-F33605C9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20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dc:description/>
  <cp:lastModifiedBy>Leonardo Chiariglione</cp:lastModifiedBy>
  <cp:revision>6</cp:revision>
  <dcterms:created xsi:type="dcterms:W3CDTF">2018-01-02T09:37:00Z</dcterms:created>
  <dcterms:modified xsi:type="dcterms:W3CDTF">2018-03-11T10:58:00Z</dcterms:modified>
</cp:coreProperties>
</file>