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2929D3" w:rsidRDefault="00857533" w:rsidP="00857533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2929D3">
        <w:rPr>
          <w:b/>
          <w:sz w:val="48"/>
        </w:rPr>
        <w:t>1</w:t>
      </w:r>
      <w:r w:rsidR="00A13253">
        <w:rPr>
          <w:b/>
          <w:sz w:val="48"/>
        </w:rPr>
        <w:t>7103</w:t>
      </w:r>
    </w:p>
    <w:p w:rsidR="00857533" w:rsidRPr="00857533" w:rsidRDefault="00D34CE9" w:rsidP="00857533">
      <w:pPr>
        <w:jc w:val="right"/>
        <w:rPr>
          <w:b/>
          <w:sz w:val="28"/>
        </w:rPr>
      </w:pPr>
      <w:r>
        <w:rPr>
          <w:b/>
          <w:sz w:val="28"/>
        </w:rPr>
        <w:t>Macau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CN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October</w:t>
      </w:r>
      <w:r w:rsidR="002929D3">
        <w:rPr>
          <w:b/>
          <w:sz w:val="28"/>
        </w:rPr>
        <w:t xml:space="preserve"> 2017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3351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</w:t>
            </w:r>
            <w:proofErr w:type="spellStart"/>
            <w:r w:rsidRPr="00406BFA">
              <w:rPr>
                <w:b/>
              </w:rPr>
              <w:t>Chiariglione</w:t>
            </w:r>
            <w:proofErr w:type="spellEnd"/>
            <w:r w:rsidRPr="00406BFA">
              <w:rPr>
                <w:b/>
              </w:rPr>
              <w:t xml:space="preserve">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9C46C5" w:rsidP="00A13253">
            <w:pPr>
              <w:rPr>
                <w:b/>
              </w:rPr>
            </w:pPr>
            <w:r>
              <w:rPr>
                <w:b/>
              </w:rPr>
              <w:t>Notice</w:t>
            </w:r>
            <w:r w:rsidR="002929D3">
              <w:rPr>
                <w:b/>
              </w:rPr>
              <w:t xml:space="preserve"> of 1</w:t>
            </w:r>
            <w:r w:rsidR="00E02A21">
              <w:rPr>
                <w:b/>
              </w:rPr>
              <w:t>2</w:t>
            </w:r>
            <w:r w:rsidR="00A13253">
              <w:rPr>
                <w:b/>
              </w:rPr>
              <w:t>1</w:t>
            </w:r>
            <w:bookmarkStart w:id="0" w:name="_GoBack"/>
            <w:bookmarkEnd w:id="0"/>
            <w:r w:rsidR="002929D3" w:rsidRPr="002929D3">
              <w:rPr>
                <w:b/>
                <w:vertAlign w:val="superscript"/>
              </w:rPr>
              <w:t>th</w:t>
            </w:r>
            <w:r w:rsidR="002929D3">
              <w:rPr>
                <w:b/>
              </w:rPr>
              <w:t xml:space="preserve"> WG 11 meeting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9C46C5" w:rsidP="00857533">
      <w:pPr>
        <w:jc w:val="center"/>
        <w:rPr>
          <w:b/>
          <w:sz w:val="28"/>
        </w:rPr>
      </w:pPr>
      <w:r>
        <w:rPr>
          <w:b/>
          <w:sz w:val="28"/>
        </w:rPr>
        <w:t>Notice</w:t>
      </w:r>
      <w:r w:rsidR="002929D3" w:rsidRPr="002929D3">
        <w:rPr>
          <w:b/>
          <w:sz w:val="28"/>
        </w:rPr>
        <w:t xml:space="preserve"> of 1</w:t>
      </w:r>
      <w:r w:rsidR="00D34CE9">
        <w:rPr>
          <w:b/>
          <w:sz w:val="28"/>
        </w:rPr>
        <w:t>2</w:t>
      </w:r>
      <w:r w:rsidR="00A13253">
        <w:rPr>
          <w:b/>
          <w:sz w:val="28"/>
        </w:rPr>
        <w:t>1</w:t>
      </w:r>
      <w:r w:rsidR="002929D3" w:rsidRPr="002929D3">
        <w:rPr>
          <w:b/>
          <w:sz w:val="28"/>
        </w:rPr>
        <w:t>th WG 11 meeting</w:t>
      </w:r>
    </w:p>
    <w:p w:rsidR="00857533" w:rsidRDefault="00857533" w:rsidP="00857533"/>
    <w:p w:rsidR="009C46C5" w:rsidRDefault="009C46C5" w:rsidP="009C46C5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The 1</w:t>
      </w:r>
      <w:r w:rsid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1</w:t>
      </w:r>
      <w:r w:rsidRPr="009C46C5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en-US" w:eastAsia="ja-JP"/>
        </w:rPr>
        <w:t>th</w:t>
      </w: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 MPEG Meeting will take place from </w:t>
      </w:r>
      <w:r w:rsidR="00702CAA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</w:t>
      </w: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  <w:r w:rsid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to 2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6</w:t>
      </w:r>
      <w:r w:rsid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January </w:t>
      </w: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201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8</w:t>
      </w:r>
      <w:r w:rsidRPr="009C46C5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at</w:t>
      </w:r>
    </w:p>
    <w:p w:rsidR="00A13253" w:rsidRPr="00A13253" w:rsidRDefault="00A13253" w:rsidP="00A1325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proofErr w:type="spellStart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Gwangju</w:t>
      </w:r>
      <w:proofErr w:type="spellEnd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  <w:proofErr w:type="spellStart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Kimdaejung</w:t>
      </w:r>
      <w:proofErr w:type="spellEnd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Convention Center </w:t>
      </w:r>
    </w:p>
    <w:p w:rsidR="00A13253" w:rsidRPr="00A13253" w:rsidRDefault="00A13253" w:rsidP="00A1325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30 </w:t>
      </w:r>
      <w:proofErr w:type="spellStart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Sangmunuriro</w:t>
      </w:r>
      <w:proofErr w:type="spellEnd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, </w:t>
      </w:r>
      <w:proofErr w:type="spellStart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Seo-gu</w:t>
      </w:r>
      <w:proofErr w:type="spellEnd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, </w:t>
      </w:r>
      <w:proofErr w:type="spellStart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Gwangju</w:t>
      </w:r>
      <w:proofErr w:type="spellEnd"/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, 61958, Korea</w:t>
      </w:r>
    </w:p>
    <w:p w:rsidR="00A13253" w:rsidRDefault="00A13253" w:rsidP="00A1325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Tel: +82-62-611-2000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ab/>
        <w:t xml:space="preserve">Meeting web site: </w:t>
      </w:r>
      <w:r w:rsidRP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http://mpeg121.org/</w:t>
      </w:r>
    </w:p>
    <w:p w:rsidR="00A76AC3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The main MPEG meeting will be preceded by </w:t>
      </w:r>
    </w:p>
    <w:p w:rsidR="00A76AC3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Meeting of the VC group: 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20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-2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October</w:t>
      </w:r>
    </w:p>
    <w:p w:rsidR="00A76AC3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Meeting of the JVET group: 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20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-2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October</w:t>
      </w:r>
    </w:p>
    <w:p w:rsidR="00A76AC3" w:rsidRPr="00407A38" w:rsidRDefault="00A76AC3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Meeting of ad hoc groups: 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20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-2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October</w:t>
      </w:r>
    </w:p>
    <w:p w:rsidR="009C46C5" w:rsidRPr="009C46C5" w:rsidRDefault="009C46C5" w:rsidP="009C46C5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9C46C5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 w:eastAsia="ja-JP"/>
        </w:rPr>
        <w:t>Facilities Fee</w:t>
      </w:r>
    </w:p>
    <w:p w:rsidR="00D34CE9" w:rsidRDefault="00D34CE9" w:rsidP="00D34CE9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</w:pP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Facilities Fees </w:t>
      </w:r>
      <w:r w:rsidR="00A13253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>will be charged.</w:t>
      </w:r>
      <w:r w:rsidRPr="00D34CE9">
        <w:rPr>
          <w:rFonts w:ascii="Arial" w:eastAsia="Times New Roman" w:hAnsi="Arial" w:cs="Arial"/>
          <w:color w:val="333333"/>
          <w:sz w:val="20"/>
          <w:szCs w:val="20"/>
          <w:lang w:val="en-US" w:eastAsia="ja-JP"/>
        </w:rPr>
        <w:t xml:space="preserve"> </w:t>
      </w:r>
    </w:p>
    <w:sectPr w:rsidR="00D34CE9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6E57"/>
    <w:multiLevelType w:val="multilevel"/>
    <w:tmpl w:val="BCA6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2E56"/>
    <w:multiLevelType w:val="multilevel"/>
    <w:tmpl w:val="A0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E9C"/>
    <w:multiLevelType w:val="multilevel"/>
    <w:tmpl w:val="8F645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B5336"/>
    <w:multiLevelType w:val="multilevel"/>
    <w:tmpl w:val="2F8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B158E"/>
    <w:multiLevelType w:val="multilevel"/>
    <w:tmpl w:val="3E4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47FDE"/>
    <w:multiLevelType w:val="multilevel"/>
    <w:tmpl w:val="879E3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8"/>
  </w:num>
  <w:num w:numId="5">
    <w:abstractNumId w:val="23"/>
  </w:num>
  <w:num w:numId="6">
    <w:abstractNumId w:val="34"/>
  </w:num>
  <w:num w:numId="7">
    <w:abstractNumId w:val="25"/>
  </w:num>
  <w:num w:numId="8">
    <w:abstractNumId w:val="3"/>
  </w:num>
  <w:num w:numId="9">
    <w:abstractNumId w:val="5"/>
  </w:num>
  <w:num w:numId="10">
    <w:abstractNumId w:val="14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32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1"/>
  </w:num>
  <w:num w:numId="27">
    <w:abstractNumId w:val="21"/>
  </w:num>
  <w:num w:numId="28">
    <w:abstractNumId w:val="31"/>
  </w:num>
  <w:num w:numId="29">
    <w:abstractNumId w:val="24"/>
  </w:num>
  <w:num w:numId="30">
    <w:abstractNumId w:val="16"/>
  </w:num>
  <w:num w:numId="31">
    <w:abstractNumId w:val="18"/>
  </w:num>
  <w:num w:numId="32">
    <w:abstractNumId w:val="11"/>
  </w:num>
  <w:num w:numId="33">
    <w:abstractNumId w:val="13"/>
  </w:num>
  <w:num w:numId="34">
    <w:abstractNumId w:val="7"/>
  </w:num>
  <w:num w:numId="3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2929D3"/>
    <w:rsid w:val="00000D54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103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C7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B359A"/>
    <w:rsid w:val="002C7F0F"/>
    <w:rsid w:val="002D5BA5"/>
    <w:rsid w:val="002D7993"/>
    <w:rsid w:val="002E02B6"/>
    <w:rsid w:val="0030631B"/>
    <w:rsid w:val="00317A4B"/>
    <w:rsid w:val="0033190F"/>
    <w:rsid w:val="00355262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07A38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607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CAA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B7467"/>
    <w:rsid w:val="009C2439"/>
    <w:rsid w:val="009C3B82"/>
    <w:rsid w:val="009C46C5"/>
    <w:rsid w:val="009D0066"/>
    <w:rsid w:val="009D2F2A"/>
    <w:rsid w:val="009D67CD"/>
    <w:rsid w:val="009D6989"/>
    <w:rsid w:val="009E5C91"/>
    <w:rsid w:val="009F559E"/>
    <w:rsid w:val="00A13253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76AC3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D776D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A7451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34CE9"/>
    <w:rsid w:val="00D6054D"/>
    <w:rsid w:val="00D63663"/>
    <w:rsid w:val="00D664D3"/>
    <w:rsid w:val="00D66D9A"/>
    <w:rsid w:val="00D727A9"/>
    <w:rsid w:val="00D74322"/>
    <w:rsid w:val="00DA0A51"/>
    <w:rsid w:val="00DB3208"/>
    <w:rsid w:val="00DB7B7F"/>
    <w:rsid w:val="00DC7747"/>
    <w:rsid w:val="00DD00EE"/>
    <w:rsid w:val="00DD0B06"/>
    <w:rsid w:val="00DD35C1"/>
    <w:rsid w:val="00DE55A1"/>
    <w:rsid w:val="00DE663F"/>
    <w:rsid w:val="00E02A21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uiPriority="9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  <w:style w:type="character" w:customStyle="1" w:styleId="apple-converted-space">
    <w:name w:val="apple-converted-space"/>
    <w:rsid w:val="009C46C5"/>
  </w:style>
  <w:style w:type="character" w:styleId="Strong">
    <w:name w:val="Strong"/>
    <w:uiPriority w:val="22"/>
    <w:qFormat/>
    <w:rsid w:val="009C46C5"/>
    <w:rPr>
      <w:b/>
      <w:bCs/>
    </w:rPr>
  </w:style>
  <w:style w:type="character" w:styleId="Emphasis">
    <w:name w:val="Emphasis"/>
    <w:uiPriority w:val="20"/>
    <w:qFormat/>
    <w:rsid w:val="009C4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4B98-E22F-4F0E-997A-887BEC00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Leonardo Chiariglione</dc:creator>
  <cp:lastModifiedBy>Windows User</cp:lastModifiedBy>
  <cp:revision>3</cp:revision>
  <dcterms:created xsi:type="dcterms:W3CDTF">2017-11-01T16:46:00Z</dcterms:created>
  <dcterms:modified xsi:type="dcterms:W3CDTF">2017-11-01T16:52:00Z</dcterms:modified>
</cp:coreProperties>
</file>