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0512F9" w:rsidRDefault="00857533" w:rsidP="00857533">
      <w:pPr>
        <w:jc w:val="center"/>
        <w:rPr>
          <w:b/>
          <w:sz w:val="28"/>
          <w:lang w:val="it-IT"/>
        </w:rPr>
      </w:pPr>
      <w:r w:rsidRPr="000512F9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512F9">
        <w:rPr>
          <w:b/>
          <w:sz w:val="48"/>
        </w:rPr>
        <w:t>15</w:t>
      </w:r>
      <w:r w:rsidR="00CB4236">
        <w:rPr>
          <w:b/>
          <w:sz w:val="48"/>
        </w:rPr>
        <w:t>33</w:t>
      </w:r>
      <w:r w:rsidR="000512F9">
        <w:rPr>
          <w:b/>
          <w:sz w:val="48"/>
        </w:rPr>
        <w:t>0</w:t>
      </w:r>
    </w:p>
    <w:p w:rsidR="00857533" w:rsidRPr="00857533" w:rsidRDefault="00AA58FA" w:rsidP="00857533">
      <w:pPr>
        <w:jc w:val="right"/>
        <w:rPr>
          <w:b/>
          <w:sz w:val="28"/>
        </w:rPr>
      </w:pPr>
      <w:r>
        <w:rPr>
          <w:b/>
          <w:sz w:val="28"/>
        </w:rPr>
        <w:t>Warsaw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PL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June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2015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7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0512F9" w:rsidP="00CB4236">
            <w:pPr>
              <w:rPr>
                <w:b/>
              </w:rPr>
            </w:pPr>
            <w:r>
              <w:rPr>
                <w:b/>
              </w:rPr>
              <w:t>MPEG11</w:t>
            </w:r>
            <w:r w:rsidR="00CB4236">
              <w:rPr>
                <w:b/>
              </w:rPr>
              <w:t>3</w:t>
            </w:r>
            <w:r>
              <w:rPr>
                <w:b/>
              </w:rPr>
              <w:t xml:space="preserve"> agenda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0512F9" w:rsidP="00857533">
      <w:pPr>
        <w:jc w:val="center"/>
        <w:rPr>
          <w:b/>
          <w:sz w:val="28"/>
        </w:rPr>
      </w:pPr>
      <w:r>
        <w:rPr>
          <w:b/>
          <w:sz w:val="28"/>
        </w:rPr>
        <w:t>MPEG 11</w:t>
      </w:r>
      <w:r w:rsidR="00CB4236">
        <w:rPr>
          <w:b/>
          <w:sz w:val="28"/>
        </w:rPr>
        <w:t>3</w:t>
      </w:r>
      <w:r>
        <w:rPr>
          <w:b/>
          <w:sz w:val="28"/>
        </w:rPr>
        <w:t xml:space="preserve"> agenda</w:t>
      </w:r>
    </w:p>
    <w:p w:rsidR="00857533" w:rsidRDefault="00857533" w:rsidP="00051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158"/>
        <w:gridCol w:w="816"/>
        <w:gridCol w:w="3229"/>
      </w:tblGrid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pPr>
              <w:jc w:val="center"/>
              <w:rPr>
                <w:b/>
              </w:rPr>
            </w:pPr>
            <w:bookmarkStart w:id="0" w:name="_GoBack" w:colFirst="4" w:colLast="5"/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CB4236" w:rsidRPr="003451E2" w:rsidRDefault="00CB4236" w:rsidP="00CB4236">
            <w:pPr>
              <w:jc w:val="center"/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CB4236" w:rsidRPr="003451E2" w:rsidRDefault="00CB4236" w:rsidP="00CB4236">
            <w:pPr>
              <w:jc w:val="center"/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CB4236" w:rsidRPr="003451E2" w:rsidRDefault="00CB4236" w:rsidP="00CB4236">
            <w:pPr>
              <w:jc w:val="center"/>
              <w:rPr>
                <w:b/>
              </w:rPr>
            </w:pPr>
            <w:r w:rsidRPr="003451E2">
              <w:rPr>
                <w:b/>
              </w:rPr>
              <w:t>Item</w:t>
            </w:r>
          </w:p>
        </w:tc>
        <w:tc>
          <w:tcPr>
            <w:tcW w:w="0" w:type="auto"/>
          </w:tcPr>
          <w:p w:rsidR="00CB4236" w:rsidRPr="009D599F" w:rsidRDefault="00CB4236" w:rsidP="00CB4236">
            <w:pPr>
              <w:jc w:val="center"/>
              <w:rPr>
                <w:b/>
              </w:rPr>
            </w:pPr>
            <w:r w:rsidRPr="009D599F">
              <w:rPr>
                <w:b/>
              </w:rPr>
              <w:t>#</w:t>
            </w:r>
          </w:p>
        </w:tc>
        <w:tc>
          <w:tcPr>
            <w:tcW w:w="0" w:type="auto"/>
          </w:tcPr>
          <w:p w:rsidR="00CB4236" w:rsidRPr="009D599F" w:rsidRDefault="00CB4236" w:rsidP="00CB4236">
            <w:pPr>
              <w:jc w:val="center"/>
              <w:rPr>
                <w:b/>
              </w:rPr>
            </w:pPr>
            <w:r w:rsidRPr="009D599F">
              <w:rPr>
                <w:b/>
              </w:rPr>
              <w:t>Title</w:t>
            </w:r>
          </w:p>
        </w:tc>
      </w:tr>
      <w:bookmarkEnd w:id="0"/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r w:rsidRPr="003451E2">
              <w:t>1</w:t>
            </w:r>
          </w:p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>
            <w:r w:rsidRPr="003451E2">
              <w:t xml:space="preserve">Opening 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r w:rsidRPr="003451E2">
              <w:t>2</w:t>
            </w:r>
          </w:p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r w:rsidRPr="003451E2">
              <w:t>3</w:t>
            </w:r>
          </w:p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>
            <w:r w:rsidRPr="003451E2">
              <w:t>Approval of agenda 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r w:rsidRPr="003451E2">
              <w:t>4</w:t>
            </w:r>
          </w:p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>
            <w:r w:rsidRPr="003451E2">
              <w:t>Allocation of contributions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r w:rsidRPr="003451E2">
              <w:t>5</w:t>
            </w:r>
          </w:p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>
            <w:r w:rsidRPr="003451E2">
              <w:t>Communications from Convenor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r w:rsidRPr="003451E2">
              <w:t>6</w:t>
            </w:r>
          </w:p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>
            <w:r w:rsidRPr="003451E2">
              <w:t>Report of previous meetings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3451E2" w:rsidRDefault="00CB4236" w:rsidP="00CB4236">
            <w:r>
              <w:t>7</w:t>
            </w:r>
          </w:p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/>
        </w:tc>
        <w:tc>
          <w:tcPr>
            <w:tcW w:w="0" w:type="auto"/>
          </w:tcPr>
          <w:p w:rsidR="00CB4236" w:rsidRPr="003451E2" w:rsidRDefault="00CB4236" w:rsidP="00CB4236">
            <w:r w:rsidRPr="003451E2">
              <w:t>Workplan management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>
            <w:r>
              <w:t>1</w:t>
            </w:r>
          </w:p>
        </w:tc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>
            <w:r w:rsidRPr="00CB4236">
              <w:t>Media coding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>
            <w:r w:rsidRPr="00CB4236">
              <w:t>1</w:t>
            </w:r>
          </w:p>
        </w:tc>
        <w:tc>
          <w:tcPr>
            <w:tcW w:w="0" w:type="auto"/>
          </w:tcPr>
          <w:p w:rsidR="00CB4236" w:rsidRPr="00CB4236" w:rsidRDefault="00CB4236" w:rsidP="00CB4236">
            <w:r w:rsidRPr="00CB4236">
              <w:t>Support for Dynamic Range Control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>
            <w:r w:rsidRPr="00CB4236">
              <w:t>2</w:t>
            </w:r>
          </w:p>
        </w:tc>
        <w:tc>
          <w:tcPr>
            <w:tcW w:w="0" w:type="auto"/>
          </w:tcPr>
          <w:p w:rsidR="00CB4236" w:rsidRPr="00CB4236" w:rsidRDefault="00CB4236" w:rsidP="00CB4236">
            <w:r w:rsidRPr="00CB4236">
              <w:t>Multi-Resolution Frame Compatible Stereoscopic Video with Depth Maps etc.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>
            <w:r w:rsidRPr="00CB4236">
              <w:t>3</w:t>
            </w:r>
          </w:p>
        </w:tc>
        <w:tc>
          <w:tcPr>
            <w:tcW w:w="0" w:type="auto"/>
          </w:tcPr>
          <w:p w:rsidR="00CB4236" w:rsidRPr="00CB4236" w:rsidRDefault="00CB4236" w:rsidP="00CB4236">
            <w:r w:rsidRPr="00CB4236">
              <w:t>Additional Levels and Supplemental Enhancement Information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/>
        </w:tc>
        <w:tc>
          <w:tcPr>
            <w:tcW w:w="0" w:type="auto"/>
          </w:tcPr>
          <w:p w:rsidR="00CB4236" w:rsidRPr="00CB4236" w:rsidRDefault="00CB4236" w:rsidP="00CB4236">
            <w:r w:rsidRPr="00CB4236">
              <w:t>4</w:t>
            </w:r>
          </w:p>
        </w:tc>
        <w:tc>
          <w:tcPr>
            <w:tcW w:w="0" w:type="auto"/>
          </w:tcPr>
          <w:p w:rsidR="00CB4236" w:rsidRPr="00CB4236" w:rsidRDefault="00CB4236" w:rsidP="00CB4236">
            <w:r w:rsidRPr="00CB4236">
              <w:t>Printing material and 3D graphics coding for browsers</w:t>
            </w:r>
          </w:p>
        </w:tc>
        <w:tc>
          <w:tcPr>
            <w:tcW w:w="0" w:type="auto"/>
          </w:tcPr>
          <w:p w:rsidR="00CB4236" w:rsidRPr="009D599F" w:rsidRDefault="00CB4236" w:rsidP="00CB4236"/>
        </w:tc>
        <w:tc>
          <w:tcPr>
            <w:tcW w:w="0" w:type="auto"/>
          </w:tcPr>
          <w:p w:rsidR="00CB4236" w:rsidRPr="009D599F" w:rsidRDefault="00CB4236" w:rsidP="00CB4236"/>
        </w:tc>
      </w:tr>
      <w:tr w:rsidR="009D599F" w:rsidRPr="00CB4236" w:rsidTr="009D599F">
        <w:tc>
          <w:tcPr>
            <w:tcW w:w="0" w:type="auto"/>
          </w:tcPr>
          <w:p w:rsidR="00ED7222" w:rsidRPr="00CB4236" w:rsidRDefault="00ED7222" w:rsidP="00ED7222"/>
        </w:tc>
        <w:tc>
          <w:tcPr>
            <w:tcW w:w="0" w:type="auto"/>
          </w:tcPr>
          <w:p w:rsidR="00ED7222" w:rsidRPr="00CB4236" w:rsidRDefault="00ED7222" w:rsidP="00ED7222"/>
        </w:tc>
        <w:tc>
          <w:tcPr>
            <w:tcW w:w="0" w:type="auto"/>
          </w:tcPr>
          <w:p w:rsidR="00ED7222" w:rsidRPr="00CB4236" w:rsidRDefault="00ED7222" w:rsidP="00ED7222">
            <w:r w:rsidRPr="00CB4236">
              <w:t>5</w:t>
            </w:r>
          </w:p>
        </w:tc>
        <w:tc>
          <w:tcPr>
            <w:tcW w:w="0" w:type="auto"/>
          </w:tcPr>
          <w:p w:rsidR="00ED7222" w:rsidRPr="00CB4236" w:rsidRDefault="00ED7222" w:rsidP="00ED7222">
            <w:r w:rsidRPr="00CB4236">
              <w:t>Pattern Based 3D Mesh Compression</w:t>
            </w:r>
          </w:p>
        </w:tc>
        <w:tc>
          <w:tcPr>
            <w:tcW w:w="0" w:type="auto"/>
            <w:vAlign w:val="center"/>
          </w:tcPr>
          <w:p w:rsidR="00ED7222" w:rsidRPr="009D599F" w:rsidRDefault="00ED7222" w:rsidP="00ED7222">
            <w:r w:rsidRPr="009D599F">
              <w:rPr>
                <w:color w:val="000000"/>
              </w:rPr>
              <w:t>15537</w:t>
            </w:r>
          </w:p>
        </w:tc>
        <w:tc>
          <w:tcPr>
            <w:tcW w:w="0" w:type="auto"/>
            <w:vAlign w:val="center"/>
          </w:tcPr>
          <w:p w:rsidR="00ED7222" w:rsidRPr="009D599F" w:rsidRDefault="00ED7222" w:rsidP="00ED7222">
            <w:r w:rsidRPr="009D599F">
              <w:t>AHG on Graphics compression</w:t>
            </w:r>
          </w:p>
        </w:tc>
      </w:tr>
      <w:tr w:rsidR="009D599F" w:rsidRPr="00CB4236" w:rsidTr="009D599F">
        <w:tc>
          <w:tcPr>
            <w:tcW w:w="0" w:type="auto"/>
          </w:tcPr>
          <w:p w:rsidR="00ED7222" w:rsidRPr="00CB4236" w:rsidRDefault="00ED7222" w:rsidP="00ED7222"/>
        </w:tc>
        <w:tc>
          <w:tcPr>
            <w:tcW w:w="0" w:type="auto"/>
          </w:tcPr>
          <w:p w:rsidR="00ED7222" w:rsidRPr="00CB4236" w:rsidRDefault="00ED7222" w:rsidP="00ED7222"/>
        </w:tc>
        <w:tc>
          <w:tcPr>
            <w:tcW w:w="0" w:type="auto"/>
          </w:tcPr>
          <w:p w:rsidR="00ED7222" w:rsidRPr="00CB4236" w:rsidRDefault="00ED7222" w:rsidP="00ED7222">
            <w:r w:rsidRPr="00CB4236">
              <w:t>6</w:t>
            </w:r>
          </w:p>
        </w:tc>
        <w:tc>
          <w:tcPr>
            <w:tcW w:w="0" w:type="auto"/>
          </w:tcPr>
          <w:p w:rsidR="00ED7222" w:rsidRPr="00CB4236" w:rsidRDefault="00ED7222" w:rsidP="00ED7222">
            <w:r w:rsidRPr="00CB4236">
              <w:t>Web 3D Graphics Coding</w:t>
            </w:r>
          </w:p>
        </w:tc>
        <w:tc>
          <w:tcPr>
            <w:tcW w:w="0" w:type="auto"/>
            <w:vAlign w:val="center"/>
          </w:tcPr>
          <w:p w:rsidR="00ED7222" w:rsidRPr="009D599F" w:rsidRDefault="00ED7222" w:rsidP="00ED7222">
            <w:r w:rsidRPr="009D599F">
              <w:rPr>
                <w:color w:val="000000"/>
              </w:rPr>
              <w:t>15537</w:t>
            </w:r>
          </w:p>
        </w:tc>
        <w:tc>
          <w:tcPr>
            <w:tcW w:w="0" w:type="auto"/>
            <w:vAlign w:val="center"/>
          </w:tcPr>
          <w:p w:rsidR="00ED7222" w:rsidRPr="009D599F" w:rsidRDefault="00ED7222" w:rsidP="00ED7222">
            <w:r w:rsidRPr="009D599F">
              <w:t>AHG on Graphics compression</w:t>
            </w:r>
          </w:p>
        </w:tc>
      </w:tr>
      <w:tr w:rsidR="009D599F" w:rsidRPr="00CB4236" w:rsidTr="009D599F">
        <w:tc>
          <w:tcPr>
            <w:tcW w:w="0" w:type="auto"/>
          </w:tcPr>
          <w:p w:rsidR="00ED7222" w:rsidRPr="00CB4236" w:rsidRDefault="00ED7222" w:rsidP="00ED7222"/>
        </w:tc>
        <w:tc>
          <w:tcPr>
            <w:tcW w:w="0" w:type="auto"/>
          </w:tcPr>
          <w:p w:rsidR="00ED7222" w:rsidRPr="00CB4236" w:rsidRDefault="00ED7222" w:rsidP="00ED7222"/>
        </w:tc>
        <w:tc>
          <w:tcPr>
            <w:tcW w:w="0" w:type="auto"/>
          </w:tcPr>
          <w:p w:rsidR="00ED7222" w:rsidRPr="00CB4236" w:rsidRDefault="00ED7222" w:rsidP="00ED7222">
            <w:r w:rsidRPr="00CB4236">
              <w:t>7</w:t>
            </w:r>
          </w:p>
        </w:tc>
        <w:tc>
          <w:tcPr>
            <w:tcW w:w="0" w:type="auto"/>
          </w:tcPr>
          <w:p w:rsidR="00ED7222" w:rsidRPr="00CB4236" w:rsidRDefault="00ED7222" w:rsidP="00ED7222">
            <w:r w:rsidRPr="00CB4236">
              <w:t>Metadata for Realistic Material Representation</w:t>
            </w:r>
          </w:p>
        </w:tc>
        <w:tc>
          <w:tcPr>
            <w:tcW w:w="0" w:type="auto"/>
          </w:tcPr>
          <w:p w:rsidR="00ED7222" w:rsidRPr="009D599F" w:rsidRDefault="00ED7222" w:rsidP="00ED7222"/>
        </w:tc>
        <w:tc>
          <w:tcPr>
            <w:tcW w:w="0" w:type="auto"/>
          </w:tcPr>
          <w:p w:rsidR="00ED7222" w:rsidRPr="009D599F" w:rsidRDefault="00ED7222" w:rsidP="00ED7222"/>
        </w:tc>
      </w:tr>
      <w:tr w:rsidR="009D599F" w:rsidRPr="006F219D" w:rsidTr="009D599F"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</w:tcPr>
          <w:p w:rsidR="006F219D" w:rsidRPr="00CB4236" w:rsidRDefault="006F219D" w:rsidP="006F219D">
            <w:r w:rsidRPr="00CB4236">
              <w:t>8</w:t>
            </w: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Font compression and streaming</w:t>
            </w:r>
          </w:p>
        </w:tc>
        <w:tc>
          <w:tcPr>
            <w:tcW w:w="0" w:type="auto"/>
          </w:tcPr>
          <w:p w:rsidR="006F219D" w:rsidRPr="009D599F" w:rsidRDefault="006F219D" w:rsidP="006F219D">
            <w:pPr>
              <w:rPr>
                <w:rFonts w:eastAsia="Times New Roman"/>
                <w:lang w:eastAsia="ko-KR"/>
              </w:rPr>
            </w:pPr>
            <w:r w:rsidRPr="009D599F">
              <w:t>15547</w:t>
            </w:r>
          </w:p>
        </w:tc>
        <w:tc>
          <w:tcPr>
            <w:tcW w:w="0" w:type="auto"/>
          </w:tcPr>
          <w:p w:rsidR="006F219D" w:rsidRPr="009D599F" w:rsidRDefault="006F219D" w:rsidP="006F219D">
            <w:pPr>
              <w:rPr>
                <w:lang w:val="fr-FR"/>
              </w:rPr>
            </w:pPr>
            <w:r w:rsidRPr="009D599F">
              <w:rPr>
                <w:lang w:val="fr-FR"/>
              </w:rPr>
              <w:t xml:space="preserve">AHG on </w:t>
            </w:r>
            <w:proofErr w:type="gramStart"/>
            <w:r w:rsidRPr="009D599F">
              <w:rPr>
                <w:lang w:val="fr-FR"/>
              </w:rPr>
              <w:t>Font</w:t>
            </w:r>
            <w:proofErr w:type="gramEnd"/>
            <w:r w:rsidRPr="009D599F">
              <w:rPr>
                <w:lang w:val="fr-FR"/>
              </w:rPr>
              <w:t xml:space="preserve"> Format Representation</w:t>
            </w:r>
          </w:p>
        </w:tc>
      </w:tr>
      <w:tr w:rsidR="009D599F" w:rsidRPr="006F219D" w:rsidTr="009D599F">
        <w:tc>
          <w:tcPr>
            <w:tcW w:w="0" w:type="auto"/>
          </w:tcPr>
          <w:p w:rsidR="006F219D" w:rsidRPr="006F219D" w:rsidRDefault="006F219D" w:rsidP="006F219D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F219D" w:rsidRPr="006F219D" w:rsidRDefault="006F219D" w:rsidP="006F219D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9</w:t>
            </w: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Composite Font Representation</w:t>
            </w:r>
          </w:p>
        </w:tc>
        <w:tc>
          <w:tcPr>
            <w:tcW w:w="0" w:type="auto"/>
          </w:tcPr>
          <w:p w:rsidR="006F219D" w:rsidRPr="009D599F" w:rsidRDefault="006F219D" w:rsidP="006F219D">
            <w:pPr>
              <w:rPr>
                <w:rFonts w:eastAsia="Times New Roman"/>
                <w:lang w:eastAsia="ko-KR"/>
              </w:rPr>
            </w:pPr>
            <w:r w:rsidRPr="009D599F">
              <w:t>15547</w:t>
            </w:r>
          </w:p>
        </w:tc>
        <w:tc>
          <w:tcPr>
            <w:tcW w:w="0" w:type="auto"/>
          </w:tcPr>
          <w:p w:rsidR="006F219D" w:rsidRPr="009D599F" w:rsidRDefault="006F219D" w:rsidP="006F219D">
            <w:pPr>
              <w:rPr>
                <w:lang w:val="fr-FR"/>
              </w:rPr>
            </w:pPr>
            <w:r w:rsidRPr="009D599F">
              <w:rPr>
                <w:lang w:val="fr-FR"/>
              </w:rPr>
              <w:t xml:space="preserve">AHG on </w:t>
            </w:r>
            <w:proofErr w:type="gramStart"/>
            <w:r w:rsidRPr="009D599F">
              <w:rPr>
                <w:lang w:val="fr-FR"/>
              </w:rPr>
              <w:t>Font</w:t>
            </w:r>
            <w:proofErr w:type="gramEnd"/>
            <w:r w:rsidRPr="009D599F">
              <w:rPr>
                <w:lang w:val="fr-FR"/>
              </w:rPr>
              <w:t xml:space="preserve"> Format Representation</w:t>
            </w:r>
          </w:p>
        </w:tc>
      </w:tr>
      <w:tr w:rsidR="009D599F" w:rsidRPr="006F219D" w:rsidTr="009D599F">
        <w:tc>
          <w:tcPr>
            <w:tcW w:w="0" w:type="auto"/>
          </w:tcPr>
          <w:p w:rsidR="006F219D" w:rsidRPr="006F219D" w:rsidRDefault="006F219D" w:rsidP="006F219D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F219D" w:rsidRPr="006F219D" w:rsidRDefault="006F219D" w:rsidP="006F219D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10</w:t>
            </w: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Open Font Format</w:t>
            </w:r>
          </w:p>
        </w:tc>
        <w:tc>
          <w:tcPr>
            <w:tcW w:w="0" w:type="auto"/>
          </w:tcPr>
          <w:p w:rsidR="006F219D" w:rsidRPr="009D599F" w:rsidRDefault="006F219D" w:rsidP="006F219D">
            <w:pPr>
              <w:rPr>
                <w:rFonts w:eastAsia="Times New Roman"/>
                <w:lang w:eastAsia="ko-KR"/>
              </w:rPr>
            </w:pPr>
            <w:r w:rsidRPr="009D599F">
              <w:t>15547</w:t>
            </w:r>
          </w:p>
        </w:tc>
        <w:tc>
          <w:tcPr>
            <w:tcW w:w="0" w:type="auto"/>
          </w:tcPr>
          <w:p w:rsidR="006F219D" w:rsidRPr="009D599F" w:rsidRDefault="006F219D" w:rsidP="006F219D">
            <w:pPr>
              <w:rPr>
                <w:lang w:val="fr-FR"/>
              </w:rPr>
            </w:pPr>
            <w:r w:rsidRPr="009D599F">
              <w:rPr>
                <w:lang w:val="fr-FR"/>
              </w:rPr>
              <w:t xml:space="preserve">AHG on </w:t>
            </w:r>
            <w:proofErr w:type="gramStart"/>
            <w:r w:rsidRPr="009D599F">
              <w:rPr>
                <w:lang w:val="fr-FR"/>
              </w:rPr>
              <w:t>Font</w:t>
            </w:r>
            <w:proofErr w:type="gramEnd"/>
            <w:r w:rsidRPr="009D599F">
              <w:rPr>
                <w:lang w:val="fr-FR"/>
              </w:rPr>
              <w:t xml:space="preserve"> Format Representation</w:t>
            </w:r>
          </w:p>
        </w:tc>
      </w:tr>
      <w:tr w:rsidR="009D599F" w:rsidRPr="00CB4236" w:rsidTr="009D599F">
        <w:tc>
          <w:tcPr>
            <w:tcW w:w="0" w:type="auto"/>
          </w:tcPr>
          <w:p w:rsidR="006F219D" w:rsidRPr="006F219D" w:rsidRDefault="006F219D" w:rsidP="006F219D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F219D" w:rsidRPr="006F219D" w:rsidRDefault="006F219D" w:rsidP="006F219D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11</w:t>
            </w: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Web3D graphics coding support in 3D Graphics Compression Model</w:t>
            </w:r>
          </w:p>
        </w:tc>
        <w:tc>
          <w:tcPr>
            <w:tcW w:w="0" w:type="auto"/>
          </w:tcPr>
          <w:p w:rsidR="006F219D" w:rsidRPr="009D599F" w:rsidRDefault="006F219D" w:rsidP="006F219D"/>
        </w:tc>
        <w:tc>
          <w:tcPr>
            <w:tcW w:w="0" w:type="auto"/>
          </w:tcPr>
          <w:p w:rsidR="006F219D" w:rsidRPr="009D599F" w:rsidRDefault="006F219D" w:rsidP="006F219D"/>
        </w:tc>
      </w:tr>
      <w:tr w:rsidR="009D599F" w:rsidRPr="00CB4236" w:rsidTr="009D599F"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</w:tcPr>
          <w:p w:rsidR="006F219D" w:rsidRPr="00CB4236" w:rsidRDefault="006F219D" w:rsidP="006F219D">
            <w:r w:rsidRPr="00CB4236">
              <w:t>12</w:t>
            </w:r>
          </w:p>
        </w:tc>
        <w:tc>
          <w:tcPr>
            <w:tcW w:w="0" w:type="auto"/>
          </w:tcPr>
          <w:p w:rsidR="006F219D" w:rsidRPr="00CB4236" w:rsidRDefault="006F219D" w:rsidP="006F219D">
            <w:r w:rsidRPr="00CB4236">
              <w:t>Video Coding for Browsers</w:t>
            </w:r>
          </w:p>
        </w:tc>
        <w:tc>
          <w:tcPr>
            <w:tcW w:w="0" w:type="auto"/>
            <w:vAlign w:val="center"/>
          </w:tcPr>
          <w:p w:rsidR="006F219D" w:rsidRPr="009D599F" w:rsidRDefault="006F219D" w:rsidP="006F219D">
            <w:r w:rsidRPr="009D599F">
              <w:t>15462</w:t>
            </w:r>
          </w:p>
        </w:tc>
        <w:tc>
          <w:tcPr>
            <w:tcW w:w="0" w:type="auto"/>
            <w:vAlign w:val="center"/>
          </w:tcPr>
          <w:p w:rsidR="006F219D" w:rsidRPr="009D599F" w:rsidRDefault="006F219D" w:rsidP="006F219D">
            <w:r w:rsidRPr="009D599F">
              <w:t>AHG on Video Coding for Browsers</w:t>
            </w:r>
          </w:p>
        </w:tc>
      </w:tr>
      <w:tr w:rsidR="006F219D" w:rsidRPr="00CB4236" w:rsidTr="009D599F"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</w:tcPr>
          <w:p w:rsidR="006F219D" w:rsidRPr="00CB4236" w:rsidRDefault="006F219D" w:rsidP="006F219D"/>
        </w:tc>
        <w:tc>
          <w:tcPr>
            <w:tcW w:w="0" w:type="auto"/>
            <w:vAlign w:val="center"/>
          </w:tcPr>
          <w:p w:rsidR="006F219D" w:rsidRPr="009D599F" w:rsidRDefault="006F219D" w:rsidP="006F219D"/>
        </w:tc>
        <w:tc>
          <w:tcPr>
            <w:tcW w:w="0" w:type="auto"/>
            <w:vAlign w:val="center"/>
          </w:tcPr>
          <w:p w:rsidR="006F219D" w:rsidRPr="009D599F" w:rsidRDefault="006F219D" w:rsidP="006F219D">
            <w:r w:rsidRPr="009D599F">
              <w:t>Review and approval of study on relevance of certain patents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Contract Expression Language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bCs/>
                <w:lang w:eastAsia="ko-KR"/>
              </w:rPr>
            </w:pPr>
            <w:r w:rsidRPr="009D599F">
              <w:rPr>
                <w:bCs/>
              </w:rPr>
              <w:t>15553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bCs/>
                <w:color w:val="000000"/>
                <w:lang w:eastAsia="ko-KR"/>
              </w:rPr>
            </w:pPr>
            <w:r w:rsidRPr="009D599F">
              <w:rPr>
                <w:bCs/>
              </w:rPr>
              <w:t>AHG on MVCO, Contract Expression Language</w:t>
            </w:r>
            <w:r w:rsidRPr="009D599F">
              <w:rPr>
                <w:rFonts w:eastAsia="Times New Roman"/>
                <w:bCs/>
                <w:lang w:eastAsia="ko-KR"/>
              </w:rPr>
              <w:t>,</w:t>
            </w:r>
            <w:r w:rsidRPr="009D599F">
              <w:rPr>
                <w:bCs/>
              </w:rPr>
              <w:t xml:space="preserve"> and Media Contract Ontology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Contract Ontology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bCs/>
                <w:lang w:eastAsia="ko-KR"/>
              </w:rPr>
            </w:pPr>
            <w:r w:rsidRPr="009D599F">
              <w:rPr>
                <w:bCs/>
              </w:rPr>
              <w:t>15553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bCs/>
                <w:color w:val="000000"/>
                <w:lang w:eastAsia="ko-KR"/>
              </w:rPr>
            </w:pPr>
            <w:r w:rsidRPr="009D599F">
              <w:rPr>
                <w:bCs/>
              </w:rPr>
              <w:t>AHG on MVCO, Contract Expression Language</w:t>
            </w:r>
            <w:r w:rsidRPr="009D599F">
              <w:rPr>
                <w:rFonts w:eastAsia="Times New Roman"/>
                <w:bCs/>
                <w:lang w:eastAsia="ko-KR"/>
              </w:rPr>
              <w:t>,</w:t>
            </w:r>
            <w:r w:rsidRPr="009D599F">
              <w:rPr>
                <w:bCs/>
              </w:rPr>
              <w:t xml:space="preserve"> and Media Contract Ontology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User Description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t>15552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t>AHG on</w:t>
            </w:r>
            <w:r w:rsidRPr="009D599F">
              <w:rPr>
                <w:rFonts w:eastAsia="Times New Roman"/>
                <w:lang w:eastAsia="ko-KR"/>
              </w:rPr>
              <w:t xml:space="preserve"> User Description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Parser instantiation for BSD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bCs/>
                <w:lang w:val="de-DE" w:eastAsia="de-DE"/>
              </w:rPr>
            </w:pPr>
            <w:r w:rsidRPr="009D599F">
              <w:rPr>
                <w:bCs/>
                <w:color w:val="000000"/>
              </w:rPr>
              <w:t>15463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bCs/>
              </w:rPr>
            </w:pPr>
            <w:r w:rsidRPr="009D599F">
              <w:rPr>
                <w:bCs/>
              </w:rPr>
              <w:t>AHG on Reconfigurable Media Coding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Tool Library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bCs/>
                <w:lang w:val="de-DE" w:eastAsia="de-DE"/>
              </w:rPr>
            </w:pPr>
            <w:r w:rsidRPr="009D599F">
              <w:rPr>
                <w:bCs/>
                <w:color w:val="000000"/>
              </w:rPr>
              <w:t>15463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bCs/>
              </w:rPr>
            </w:pPr>
            <w:r w:rsidRPr="009D599F">
              <w:rPr>
                <w:bCs/>
              </w:rPr>
              <w:t>AHG on Reconfigurable Media Coding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SAOC Dialog enhancement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19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Support for MPEG-D DRC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20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Audio Dynamic Range Control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Context and Control – Control Information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15536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MPEG-V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Context and Control – Sensory Information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15536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MPEG-V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Context and Control – Virtual World Object Characteristics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15536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MPEG-V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Context and Control – Data Formats for Interaction Devices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15536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MPEG-V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Context and Control – Common Types and Tools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15536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MPEG-V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HEVC Range Extensions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HEVC Multiview Extensions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Coding of screen content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  <w:r w:rsidRPr="00CB4236">
              <w:rPr>
                <w:lang w:val="it-IT"/>
              </w:rPr>
              <w:t>29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  <w:r w:rsidRPr="00CB4236">
              <w:rPr>
                <w:lang w:val="it-IT"/>
              </w:rPr>
              <w:t>3D Audio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it-IT"/>
              </w:rPr>
            </w:pPr>
          </w:p>
        </w:tc>
      </w:tr>
      <w:tr w:rsidR="009D599F" w:rsidRPr="00ED7222" w:rsidTr="009D599F"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  <w:r w:rsidRPr="00CB4236">
              <w:rPr>
                <w:lang w:val="it-IT"/>
              </w:rPr>
              <w:t>30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  <w:r w:rsidRPr="00CB4236">
              <w:rPr>
                <w:lang w:val="it-IT"/>
              </w:rPr>
              <w:t>3D Audio phase 2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</w:pPr>
            <w:r w:rsidRPr="009D599F">
              <w:t>15525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3D Audio and Audio Maintenance</w:t>
            </w:r>
          </w:p>
        </w:tc>
      </w:tr>
      <w:tr w:rsidR="009D599F" w:rsidRPr="00ED7222" w:rsidTr="009D599F">
        <w:tc>
          <w:tcPr>
            <w:tcW w:w="0" w:type="auto"/>
          </w:tcPr>
          <w:p w:rsidR="009D599F" w:rsidRPr="00ED7222" w:rsidRDefault="009D599F" w:rsidP="009D59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D599F" w:rsidRPr="00ED7222" w:rsidRDefault="009D599F" w:rsidP="009D59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  <w:r w:rsidRPr="00CB4236">
              <w:rPr>
                <w:lang w:val="it-IT"/>
              </w:rPr>
              <w:t>31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it-IT"/>
              </w:rPr>
            </w:pPr>
            <w:r w:rsidRPr="00CB4236">
              <w:rPr>
                <w:lang w:val="it-IT"/>
              </w:rPr>
              <w:t>3D Audio Profiles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</w:pPr>
            <w:r w:rsidRPr="009D599F">
              <w:t>15525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3D Audio and Audio Maintenance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3D Audio File Format Support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</w:pPr>
            <w:r w:rsidRPr="009D599F">
              <w:t>15525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3D Audio and Audio Maintenance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HEVC Image Sequences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Internet Video Coding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15461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Internet Video Coding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Free Viewpoint Television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rPr>
                <w:lang w:eastAsia="ja-JP"/>
              </w:rPr>
              <w:t>15331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FTV (Free-viewpoint Television)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Higher Dynamic Range and Wide Gamut Content Distribution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spacing w:after="200" w:line="276" w:lineRule="auto"/>
              <w:rPr>
                <w:rFonts w:eastAsia="Times New Roman"/>
                <w:bCs/>
              </w:rPr>
            </w:pPr>
            <w:r w:rsidRPr="009D599F">
              <w:rPr>
                <w:rFonts w:eastAsia="Times New Roman"/>
                <w:bCs/>
              </w:rPr>
              <w:t>15464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spacing w:after="200" w:line="276" w:lineRule="auto"/>
              <w:rPr>
                <w:rFonts w:eastAsia="Times New Roman"/>
                <w:bCs/>
              </w:rPr>
            </w:pPr>
            <w:r w:rsidRPr="009D599F">
              <w:rPr>
                <w:rFonts w:eastAsia="Times New Roman"/>
                <w:bCs/>
              </w:rPr>
              <w:t>AHG on HDR and WCG Video Coding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Processing and Sharing of Media under User Control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Genome Compression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lang w:eastAsia="ko-KR"/>
              </w:rPr>
            </w:pPr>
            <w:r w:rsidRPr="009D599F">
              <w:rPr>
                <w:bCs/>
              </w:rPr>
              <w:t>15334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lang w:eastAsia="ko-KR"/>
              </w:rPr>
            </w:pPr>
            <w:r w:rsidRPr="009D599F">
              <w:rPr>
                <w:lang w:eastAsia="ko-KR"/>
              </w:rPr>
              <w:t>AHG on Requirements on Genome Compression and Storage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>
              <w:t>39</w:t>
            </w:r>
          </w:p>
        </w:tc>
        <w:tc>
          <w:tcPr>
            <w:tcW w:w="0" w:type="auto"/>
          </w:tcPr>
          <w:p w:rsidR="009D599F" w:rsidRPr="00CB4236" w:rsidRDefault="009D599F" w:rsidP="009D599F">
            <w:r>
              <w:t>Future video coding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</w:pPr>
            <w:r w:rsidRPr="009D599F">
              <w:t>15335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Future Video Coding Technology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Composition coding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Scene Description Based Collaborative Applications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MMT Composition Information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Description coding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MPEG-7 Visual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15459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MPEG-7 Visual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Compact Descriptors for Visual Search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15460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Compact Descriptors for Visual Search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Compact Descriptors for Video Analysis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spacing w:before="100" w:beforeAutospacing="1" w:after="100" w:afterAutospacing="1"/>
              <w:jc w:val="both"/>
              <w:rPr>
                <w:rFonts w:eastAsia="Times New Roman"/>
                <w:lang w:eastAsia="de-DE"/>
              </w:rPr>
            </w:pPr>
            <w:r w:rsidRPr="009D599F">
              <w:rPr>
                <w:bCs/>
              </w:rPr>
              <w:t>15332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spacing w:before="100" w:beforeAutospacing="1" w:after="100" w:afterAutospacing="1"/>
            </w:pPr>
            <w:r w:rsidRPr="009D599F">
              <w:rPr>
                <w:bCs/>
              </w:rPr>
              <w:t>AHG on Compact Descriptors for Video Analysis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Green Metadata for HEVC SEI message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t>15550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Green MPEG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Storage of traceable media signatures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Systems support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Audio Synchronization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Signalling of Transport profiles, signalling MVC stereo view association and MIME type registration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Signalling and Transport of SAOC-DE in AAC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Coding-independent codepoints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MMT Forward Error Correction Codes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MMT Cross Layer Interface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Uniform signalling for timeline alignment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IPMP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Common Encryption Format for ISO Base Media File Format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Support of Sparse Encryption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6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Digital Item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7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Transport and File formats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additional audio profiles &amp; levels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Delivery of Timeline for External Data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Layered HEVC in MPEG-2 TS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Transport of MVC depth video and HEVC low delay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Green Metadata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3D Audio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Quality Metadata in MPEG-2 Systems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Enhanced audio support and other improvements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9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Font streams and other improvements to file format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10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Improved audio support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Ordered combination of separate tracks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MVC+D in ISO Base Media File Format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Enhanced carriage of HEVC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Layered HEVC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AVC based 3D video excluding MVC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Carriage of Timed Metadata Metrics of Media in the ISO Base Media File Format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Sample Variants in ISOBMFF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eastAsia="Times New Roman"/>
                <w:b w:val="0"/>
                <w:szCs w:val="24"/>
                <w:shd w:val="clear" w:color="auto" w:fill="FFFF00"/>
                <w:lang w:eastAsia="it-IT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 xml:space="preserve">15546 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MPEG File Formats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Additional technologies for MPEG Media Transport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15549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 Media Transport</w:t>
            </w:r>
          </w:p>
        </w:tc>
      </w:tr>
      <w:tr w:rsidR="009D599F" w:rsidRPr="006F219D" w:rsidTr="009D599F">
        <w:tc>
          <w:tcPr>
            <w:tcW w:w="0" w:type="auto"/>
          </w:tcPr>
          <w:p w:rsidR="009D599F" w:rsidRPr="006F219D" w:rsidRDefault="009D599F" w:rsidP="009D59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D599F" w:rsidRPr="006F219D" w:rsidRDefault="009D599F" w:rsidP="009D59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19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Image File Format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15549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 Media Transport</w:t>
            </w:r>
          </w:p>
        </w:tc>
      </w:tr>
      <w:tr w:rsidR="009D599F" w:rsidRPr="006F219D" w:rsidTr="009D599F">
        <w:tc>
          <w:tcPr>
            <w:tcW w:w="0" w:type="auto"/>
          </w:tcPr>
          <w:p w:rsidR="009D599F" w:rsidRPr="006F219D" w:rsidRDefault="009D599F" w:rsidP="009D59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D599F" w:rsidRPr="006F219D" w:rsidRDefault="009D599F" w:rsidP="009D59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20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MMT Implementation Guidelines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15549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 Media Transport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Real-time streaming of media files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Extended Profiles and time synchronization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Spatial Relationship Description, Generalized URL parameters and other extensions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15548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MPEG-DASH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Authentication, Access Control and Multiple MPDs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15548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MPEG-DASH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DASH for Full Duplex Protocols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15548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MPEG-DASH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MPEG-DASH Implementation Guidelines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15548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MPEG-DASH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Server and Network Assisted DASH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rFonts w:eastAsia="Times New Roman"/>
                <w:lang w:eastAsia="ko-KR"/>
              </w:rPr>
            </w:pPr>
            <w:r w:rsidRPr="009D599F">
              <w:rPr>
                <w:rFonts w:eastAsia="Malgun Gothic"/>
                <w:bCs/>
                <w:lang w:eastAsia="ko-KR"/>
              </w:rPr>
              <w:t>15548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Heading3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eastAsia="Malgun Gothic"/>
                <w:b w:val="0"/>
                <w:szCs w:val="24"/>
                <w:lang w:eastAsia="ko-KR"/>
              </w:rPr>
            </w:pPr>
            <w:r w:rsidRPr="009D599F">
              <w:rPr>
                <w:rFonts w:eastAsia="Malgun Gothic"/>
                <w:b w:val="0"/>
                <w:szCs w:val="24"/>
                <w:lang w:eastAsia="ko-KR"/>
              </w:rPr>
              <w:t>AHG</w:t>
            </w:r>
            <w:r w:rsidRPr="009D599F">
              <w:rPr>
                <w:rFonts w:eastAsia="Malgun Gothic"/>
                <w:b w:val="0"/>
                <w:szCs w:val="24"/>
              </w:rPr>
              <w:t xml:space="preserve"> on </w:t>
            </w:r>
            <w:r w:rsidRPr="009D599F">
              <w:rPr>
                <w:rFonts w:eastAsia="Malgun Gothic"/>
                <w:b w:val="0"/>
                <w:szCs w:val="24"/>
                <w:lang w:eastAsia="ko-KR"/>
              </w:rPr>
              <w:t>MPEG-DASH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8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Multimedia architecture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MPEG-M Architecture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MPEG-M API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MPEG-V Architecture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Media-centric Internet of Things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rPr>
                <w:bCs/>
              </w:rPr>
              <w:t>15333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rPr>
                <w:bCs/>
              </w:rPr>
              <w:t>AHG on Media-centric Internet of Things (MIoT) and MPEG Wearable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>
              <w:t>Wearables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rPr>
                <w:bCs/>
              </w:rPr>
              <w:t>15333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rPr>
                <w:bCs/>
              </w:rPr>
              <w:t>AHG on Media-centric Internet of Things (MIoT) and MPEG Wearable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Default="009D599F" w:rsidP="009D599F">
            <w:r>
              <w:t>6</w:t>
            </w:r>
          </w:p>
        </w:tc>
        <w:tc>
          <w:tcPr>
            <w:tcW w:w="0" w:type="auto"/>
          </w:tcPr>
          <w:p w:rsidR="009D599F" w:rsidRDefault="009D599F" w:rsidP="009D599F">
            <w:r>
              <w:t>Media orchestration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lang w:eastAsia="ko-KR"/>
              </w:rPr>
            </w:pPr>
            <w:r w:rsidRPr="009D599F">
              <w:rPr>
                <w:bCs/>
              </w:rPr>
              <w:t>15555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lang w:eastAsia="ko-KR"/>
              </w:rPr>
            </w:pPr>
            <w:r w:rsidRPr="009D599F">
              <w:t>AHG on</w:t>
            </w:r>
            <w:r w:rsidRPr="009D599F">
              <w:rPr>
                <w:lang w:eastAsia="ko-KR"/>
              </w:rPr>
              <w:t xml:space="preserve"> Media Orchestration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9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Application formats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Augmented Reality AF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color w:val="000000"/>
              </w:rPr>
            </w:pPr>
            <w:r w:rsidRPr="009D599F">
              <w:rPr>
                <w:color w:val="000000"/>
              </w:rPr>
              <w:t>15535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AR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Multimedia Preservation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  <w:rPr>
                <w:rFonts w:eastAsia="Times New Roman"/>
                <w:lang w:eastAsia="it-IT"/>
              </w:rPr>
            </w:pPr>
            <w:r w:rsidRPr="009D599F">
              <w:rPr>
                <w:bCs/>
              </w:rPr>
              <w:t>15554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it-IT"/>
              </w:rPr>
            </w:pPr>
            <w:r w:rsidRPr="009D599F">
              <w:rPr>
                <w:rFonts w:eastAsia="Times New Roman"/>
                <w:bCs/>
                <w:lang w:eastAsia="it-IT"/>
              </w:rPr>
              <w:t xml:space="preserve">AHG on </w:t>
            </w:r>
            <w:r w:rsidRPr="009D599F">
              <w:rPr>
                <w:bCs/>
              </w:rPr>
              <w:t>Application Formats</w:t>
            </w:r>
            <w:r w:rsidRPr="009D599F">
              <w:rPr>
                <w:rFonts w:eastAsia="Times New Roman"/>
                <w:bCs/>
                <w:lang w:eastAsia="it-IT"/>
              </w:rPr>
              <w:t xml:space="preserve"> (AF) 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Publish/Subscribe Application Format (PSAF)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  <w:rPr>
                <w:rFonts w:eastAsia="Times New Roman"/>
                <w:lang w:eastAsia="it-IT"/>
              </w:rPr>
            </w:pPr>
            <w:r w:rsidRPr="009D599F">
              <w:rPr>
                <w:bCs/>
              </w:rPr>
              <w:t>15554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it-IT"/>
              </w:rPr>
            </w:pPr>
            <w:r w:rsidRPr="009D599F">
              <w:rPr>
                <w:rFonts w:eastAsia="Times New Roman"/>
                <w:bCs/>
                <w:lang w:eastAsia="it-IT"/>
              </w:rPr>
              <w:t xml:space="preserve">AHG on </w:t>
            </w:r>
            <w:r w:rsidRPr="009D599F">
              <w:rPr>
                <w:bCs/>
              </w:rPr>
              <w:t>Application Formats</w:t>
            </w:r>
            <w:r w:rsidRPr="009D599F">
              <w:rPr>
                <w:rFonts w:eastAsia="Times New Roman"/>
                <w:bCs/>
                <w:lang w:eastAsia="it-IT"/>
              </w:rPr>
              <w:t xml:space="preserve"> (AF) 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Multisensorial Effects Application Format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  <w:rPr>
                <w:rFonts w:eastAsia="Times New Roman"/>
                <w:lang w:eastAsia="it-IT"/>
              </w:rPr>
            </w:pPr>
            <w:r w:rsidRPr="009D599F">
              <w:rPr>
                <w:bCs/>
              </w:rPr>
              <w:t>15554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it-IT"/>
              </w:rPr>
            </w:pPr>
            <w:r w:rsidRPr="009D599F">
              <w:rPr>
                <w:rFonts w:eastAsia="Times New Roman"/>
                <w:bCs/>
                <w:lang w:eastAsia="it-IT"/>
              </w:rPr>
              <w:t xml:space="preserve">AHG on </w:t>
            </w:r>
            <w:r w:rsidRPr="009D599F">
              <w:rPr>
                <w:bCs/>
              </w:rPr>
              <w:t>Application Formats</w:t>
            </w:r>
            <w:r w:rsidRPr="009D599F">
              <w:rPr>
                <w:rFonts w:eastAsia="Times New Roman"/>
                <w:bCs/>
                <w:lang w:eastAsia="it-IT"/>
              </w:rPr>
              <w:t xml:space="preserve"> (AF) 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Linking Application Format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  <w:rPr>
                <w:rFonts w:eastAsia="Times New Roman"/>
                <w:lang w:eastAsia="it-IT"/>
              </w:rPr>
            </w:pPr>
            <w:r w:rsidRPr="009D599F">
              <w:rPr>
                <w:bCs/>
              </w:rPr>
              <w:t>15554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it-IT"/>
              </w:rPr>
            </w:pPr>
            <w:r w:rsidRPr="009D599F">
              <w:rPr>
                <w:rFonts w:eastAsia="Times New Roman"/>
                <w:bCs/>
                <w:lang w:eastAsia="it-IT"/>
              </w:rPr>
              <w:t xml:space="preserve">AHG on </w:t>
            </w:r>
            <w:r w:rsidRPr="009D599F">
              <w:rPr>
                <w:bCs/>
              </w:rPr>
              <w:t>Application Formats</w:t>
            </w:r>
            <w:r w:rsidRPr="009D599F">
              <w:rPr>
                <w:rFonts w:eastAsia="Times New Roman"/>
                <w:bCs/>
                <w:lang w:eastAsia="it-IT"/>
              </w:rPr>
              <w:t xml:space="preserve"> (AF) 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Screen Sharing Application Format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599F" w:rsidRPr="009D599F" w:rsidRDefault="009D599F" w:rsidP="009D599F">
            <w:pPr>
              <w:rPr>
                <w:lang w:eastAsia="ko-KR"/>
              </w:rPr>
            </w:pPr>
            <w:r w:rsidRPr="009D599F">
              <w:rPr>
                <w:bCs/>
              </w:rPr>
              <w:t>15555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rPr>
                <w:rFonts w:eastAsia="Times New Roman"/>
                <w:lang w:eastAsia="it-IT"/>
              </w:rPr>
            </w:pPr>
            <w:r w:rsidRPr="009D599F">
              <w:rPr>
                <w:rFonts w:eastAsia="Times New Roman"/>
                <w:bCs/>
                <w:lang w:eastAsia="it-IT"/>
              </w:rPr>
              <w:t xml:space="preserve">AHG on </w:t>
            </w:r>
            <w:r w:rsidRPr="009D599F">
              <w:rPr>
                <w:bCs/>
              </w:rPr>
              <w:t>Application Formats</w:t>
            </w:r>
            <w:r w:rsidRPr="009D599F">
              <w:rPr>
                <w:rFonts w:eastAsia="Times New Roman"/>
                <w:bCs/>
                <w:lang w:eastAsia="it-IT"/>
              </w:rPr>
              <w:t xml:space="preserve"> (AF) 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10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Reference implementation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MVC plus depth extension of AVC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3D extension of AVC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MPEG-4 Audio Synchronization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Pattern based 3D mesh compression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Support for Dynamic Range Control, New Levels for ALS Simple Profile, and Audio Synchronization Ref</w:t>
            </w:r>
            <w:r>
              <w:t>S</w:t>
            </w:r>
            <w:r w:rsidRPr="00CB4236">
              <w:t>oft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Video Coding for Browsers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CEL and MCO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MPEG-7 Visual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9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CDVS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10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ARAF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Tool Library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SAOC and SAOC Dialogue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DRC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Reference Software for MPEG-V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15536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MPEG-V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Reference Software for MPEG-M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MMT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HEVC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HEVC RExt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19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MV-HEVC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20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3D Audio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MPEG-DASH 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11</w:t>
            </w:r>
          </w:p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New levels for AAC profiles and uniDRC support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Multi-resolution Frame Compatible Stereo Coding extension of AVC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3D-AVC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MFC+Depth Extension of AVC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Additional Multichannel Conformance Data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Pattern based 3D mesh compression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Video Coding for Browsers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CDVS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9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CEL and MCO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10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ARAF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Media Tool Library 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12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SAOC and SAOC Dialogue Enhancement Conformance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13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MPEG-V – Conformance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15536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MPEG-V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Conformance for MPEG-M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15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MMT Conformance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16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HEVC Conformance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17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3D Audio Conformance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CB4236" w:rsidRDefault="009D599F" w:rsidP="009D599F">
            <w:pPr>
              <w:rPr>
                <w:lang w:val="fr-FR"/>
              </w:rPr>
            </w:pPr>
            <w:r w:rsidRPr="00CB4236">
              <w:rPr>
                <w:lang w:val="fr-FR"/>
              </w:rPr>
              <w:t>Maintenance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9D599F" w:rsidRPr="009D599F" w:rsidRDefault="009D599F" w:rsidP="009D599F">
            <w:pPr>
              <w:rPr>
                <w:lang w:val="fr-FR"/>
              </w:rPr>
            </w:pP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1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Systems coding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2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Video coding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3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Audio coding standards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</w:pPr>
            <w:r w:rsidRPr="009D599F">
              <w:t>15525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3D Audio and Audio Maintenance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4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3DG coding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5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Systems description coding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6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Visual description coding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7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Audio description coding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8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MPEG-21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/>
        </w:tc>
        <w:tc>
          <w:tcPr>
            <w:tcW w:w="0" w:type="auto"/>
          </w:tcPr>
          <w:p w:rsidR="009D599F" w:rsidRPr="00CB4236" w:rsidRDefault="009D599F" w:rsidP="009D599F">
            <w:r w:rsidRPr="00CB4236">
              <w:t>9</w:t>
            </w:r>
          </w:p>
        </w:tc>
        <w:tc>
          <w:tcPr>
            <w:tcW w:w="0" w:type="auto"/>
          </w:tcPr>
          <w:p w:rsidR="009D599F" w:rsidRPr="00CB4236" w:rsidRDefault="009D599F" w:rsidP="009D599F">
            <w:r w:rsidRPr="00CB4236">
              <w:t>MPEG-A standards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>
            <w:r>
              <w:t>8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Organisation of this meeting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1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2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3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Room assignment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>
            <w:r>
              <w:t>9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WG management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1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Terms of reference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2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Officers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3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Editors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4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5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Responses to National Bodies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6</w:t>
            </w: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1</w:t>
            </w: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Work item assignment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7</w:t>
            </w: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2</w:t>
            </w: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Ad hoc groups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8</w:t>
            </w: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3</w:t>
            </w: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Asset management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4</w:t>
            </w: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Reference software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Conformance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Test material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URI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9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IPR management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10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 xml:space="preserve">Facilities 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11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Work plan and time line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>
            <w:r>
              <w:t>10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9D599F" w:rsidRPr="003451E2" w:rsidRDefault="009D599F" w:rsidP="009D599F">
            <w:r w:rsidRPr="003451E2">
              <w:t>Administrative matters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1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2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Promotional activities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pPr>
              <w:jc w:val="both"/>
            </w:pPr>
            <w:r w:rsidRPr="009D599F">
              <w:t>15526</w:t>
            </w:r>
          </w:p>
        </w:tc>
        <w:tc>
          <w:tcPr>
            <w:tcW w:w="0" w:type="auto"/>
            <w:vAlign w:val="center"/>
          </w:tcPr>
          <w:p w:rsidR="009D599F" w:rsidRPr="009D599F" w:rsidRDefault="009D599F" w:rsidP="009D599F">
            <w:r w:rsidRPr="009D599F">
              <w:t>AHG on Responding to Industry Needs on Adoption of MPEG Audio</w:t>
            </w:r>
          </w:p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>
            <w:pPr>
              <w:pStyle w:val="bullets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9D599F" w:rsidRPr="003451E2" w:rsidRDefault="009D599F" w:rsidP="009D599F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9D599F" w:rsidRPr="003451E2" w:rsidRDefault="009D599F" w:rsidP="009D599F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9D599F" w:rsidRPr="003451E2" w:rsidRDefault="009D599F" w:rsidP="009D599F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bullets"/>
            </w:pPr>
          </w:p>
        </w:tc>
        <w:tc>
          <w:tcPr>
            <w:tcW w:w="0" w:type="auto"/>
          </w:tcPr>
          <w:p w:rsidR="009D599F" w:rsidRPr="009D599F" w:rsidRDefault="009D599F" w:rsidP="009D599F">
            <w:pPr>
              <w:pStyle w:val="bullets"/>
            </w:pPr>
          </w:p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>
            <w:r>
              <w:t>12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A.O.B.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  <w:tr w:rsidR="009D599F" w:rsidRPr="00CB4236" w:rsidTr="009D599F">
        <w:tc>
          <w:tcPr>
            <w:tcW w:w="0" w:type="auto"/>
          </w:tcPr>
          <w:p w:rsidR="009D599F" w:rsidRPr="003451E2" w:rsidRDefault="009D599F" w:rsidP="009D599F">
            <w:r>
              <w:t>13</w:t>
            </w:r>
          </w:p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/>
        </w:tc>
        <w:tc>
          <w:tcPr>
            <w:tcW w:w="0" w:type="auto"/>
          </w:tcPr>
          <w:p w:rsidR="009D599F" w:rsidRPr="003451E2" w:rsidRDefault="009D599F" w:rsidP="009D599F">
            <w:r w:rsidRPr="003451E2">
              <w:t>Closing</w:t>
            </w:r>
          </w:p>
        </w:tc>
        <w:tc>
          <w:tcPr>
            <w:tcW w:w="0" w:type="auto"/>
          </w:tcPr>
          <w:p w:rsidR="009D599F" w:rsidRPr="009D599F" w:rsidRDefault="009D599F" w:rsidP="009D599F"/>
        </w:tc>
        <w:tc>
          <w:tcPr>
            <w:tcW w:w="0" w:type="auto"/>
          </w:tcPr>
          <w:p w:rsidR="009D599F" w:rsidRPr="009D599F" w:rsidRDefault="009D599F" w:rsidP="009D599F"/>
        </w:tc>
      </w:tr>
    </w:tbl>
    <w:p w:rsidR="00CB4236" w:rsidRDefault="00CB4236" w:rsidP="000512F9"/>
    <w:p w:rsidR="00857533" w:rsidRDefault="00857533" w:rsidP="00857533"/>
    <w:p w:rsidR="00CB4236" w:rsidRDefault="00CB4236"/>
    <w:p w:rsidR="00857533" w:rsidRPr="007F2E7F" w:rsidRDefault="00857533" w:rsidP="000512F9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5EB2"/>
    <w:multiLevelType w:val="multilevel"/>
    <w:tmpl w:val="2A4C1C6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6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5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2F9"/>
    <w:rsid w:val="00002217"/>
    <w:rsid w:val="0001512E"/>
    <w:rsid w:val="00020C69"/>
    <w:rsid w:val="0002499C"/>
    <w:rsid w:val="00030AD0"/>
    <w:rsid w:val="00032A0E"/>
    <w:rsid w:val="000360D3"/>
    <w:rsid w:val="00045D8C"/>
    <w:rsid w:val="000512F9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43E9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40E7"/>
    <w:rsid w:val="00385EA4"/>
    <w:rsid w:val="00391E9B"/>
    <w:rsid w:val="00396830"/>
    <w:rsid w:val="003976B4"/>
    <w:rsid w:val="003A3207"/>
    <w:rsid w:val="003C0AEC"/>
    <w:rsid w:val="003C2BAB"/>
    <w:rsid w:val="003C5F44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66804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562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219D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062C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599F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58FA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B4236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D7222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9C171-00A9-4313-938C-D37A214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1,h3,Org Heading 1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aliases w:val="H3 Char,H31 Char,h3 Char,Org Heading 1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rsid w:val="000512F9"/>
    <w:rPr>
      <w:rFonts w:eastAsia="BatangChe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BF66-608A-4782-A5C4-F7EF2F4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27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2015-07-04T09:11:00Z</dcterms:created>
  <dcterms:modified xsi:type="dcterms:W3CDTF">2015-07-04T09:57:00Z</dcterms:modified>
</cp:coreProperties>
</file>