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8BE46" w14:textId="77777777" w:rsidR="00717E1B" w:rsidRDefault="00717E1B" w:rsidP="00717E1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DD6080" wp14:editId="6ACBFC31">
                <wp:simplePos x="0" y="0"/>
                <wp:positionH relativeFrom="page">
                  <wp:posOffset>2895600</wp:posOffset>
                </wp:positionH>
                <wp:positionV relativeFrom="page">
                  <wp:posOffset>435429</wp:posOffset>
                </wp:positionV>
                <wp:extent cx="3968115" cy="307975"/>
                <wp:effectExtent l="0" t="0" r="13335" b="15875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9373D" w14:textId="1780572C" w:rsidR="00717E1B" w:rsidRDefault="00717E1B" w:rsidP="00717E1B">
                            <w:pPr>
                              <w:tabs>
                                <w:tab w:val="left" w:pos="3100"/>
                              </w:tabs>
                              <w:spacing w:after="0" w:line="465" w:lineRule="exact"/>
                              <w:ind w:right="-87"/>
                              <w:rPr>
                                <w:rFonts w:ascii="Times New Roman" w:eastAsia="Times New Roman" w:hAnsi="Times New Roman"/>
                                <w:sz w:val="44"/>
                                <w:szCs w:val="44"/>
                              </w:rPr>
                            </w:pPr>
                            <w:r w:rsidRPr="00333BF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S</w:t>
                            </w:r>
                            <w:r w:rsidRPr="00333BF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O/IEC JTC 1/SC 29/WG 11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41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9"/>
                                <w:szCs w:val="29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44"/>
                                <w:szCs w:val="4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6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843E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6"/>
                                <w:sz w:val="44"/>
                                <w:szCs w:val="44"/>
                              </w:rPr>
                              <w:t>18</w:t>
                            </w:r>
                            <w:r w:rsidR="00DB16A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6"/>
                                <w:sz w:val="44"/>
                                <w:szCs w:val="44"/>
                              </w:rPr>
                              <w:t>7</w:t>
                            </w:r>
                            <w:r w:rsidR="003844A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6"/>
                                <w:sz w:val="44"/>
                                <w:szCs w:val="44"/>
                              </w:rPr>
                              <w:t>6</w:t>
                            </w:r>
                            <w:r w:rsidR="00DB16A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6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D608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28pt;margin-top:34.3pt;width:312.45pt;height:2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" filled="f" stroked="f">
                <v:textbox inset="0,0,0,0">
                  <w:txbxContent>
                    <w:p w14:paraId="7BE9373D" w14:textId="1780572C" w:rsidR="00717E1B" w:rsidRDefault="00717E1B" w:rsidP="00717E1B">
                      <w:pPr>
                        <w:tabs>
                          <w:tab w:val="left" w:pos="3100"/>
                        </w:tabs>
                        <w:spacing w:after="0" w:line="465" w:lineRule="exact"/>
                        <w:ind w:right="-87"/>
                        <w:rPr>
                          <w:rFonts w:ascii="Times New Roman" w:eastAsia="Times New Roman" w:hAnsi="Times New Roman"/>
                          <w:sz w:val="44"/>
                          <w:szCs w:val="44"/>
                        </w:rPr>
                      </w:pPr>
                      <w:r w:rsidRPr="00333BFC">
                        <w:rPr>
                          <w:rFonts w:ascii="Times New Roman" w:eastAsia="Times New Roman" w:hAnsi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S</w:t>
                      </w:r>
                      <w:r w:rsidRPr="00333BFC">
                        <w:rPr>
                          <w:rFonts w:ascii="Times New Roman" w:eastAsia="Times New Roman" w:hAnsi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O/IEC JTC 1/SC 29/WG 11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-41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9"/>
                          <w:szCs w:val="29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44"/>
                          <w:szCs w:val="4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-16"/>
                          <w:sz w:val="44"/>
                          <w:szCs w:val="44"/>
                        </w:rPr>
                        <w:t xml:space="preserve"> </w:t>
                      </w:r>
                      <w:r w:rsidR="00A843E0">
                        <w:rPr>
                          <w:rFonts w:ascii="Times New Roman" w:eastAsia="Times New Roman" w:hAnsi="Times New Roman"/>
                          <w:b/>
                          <w:bCs/>
                          <w:spacing w:val="-16"/>
                          <w:sz w:val="44"/>
                          <w:szCs w:val="44"/>
                        </w:rPr>
                        <w:t>18</w:t>
                      </w:r>
                      <w:r w:rsidR="00DB16A6">
                        <w:rPr>
                          <w:rFonts w:ascii="Times New Roman" w:eastAsia="Times New Roman" w:hAnsi="Times New Roman"/>
                          <w:b/>
                          <w:bCs/>
                          <w:spacing w:val="-16"/>
                          <w:sz w:val="44"/>
                          <w:szCs w:val="44"/>
                        </w:rPr>
                        <w:t>7</w:t>
                      </w:r>
                      <w:r w:rsidR="003844AA">
                        <w:rPr>
                          <w:rFonts w:ascii="Times New Roman" w:eastAsia="Times New Roman" w:hAnsi="Times New Roman"/>
                          <w:b/>
                          <w:bCs/>
                          <w:spacing w:val="-16"/>
                          <w:sz w:val="44"/>
                          <w:szCs w:val="44"/>
                        </w:rPr>
                        <w:t>6</w:t>
                      </w:r>
                      <w:r w:rsidR="00DB16A6">
                        <w:rPr>
                          <w:rFonts w:ascii="Times New Roman" w:eastAsia="Times New Roman" w:hAnsi="Times New Roman"/>
                          <w:b/>
                          <w:bCs/>
                          <w:spacing w:val="-16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E96E102" wp14:editId="6D42D148">
            <wp:simplePos x="0" y="0"/>
            <wp:positionH relativeFrom="page">
              <wp:posOffset>701040</wp:posOffset>
            </wp:positionH>
            <wp:positionV relativeFrom="page">
              <wp:posOffset>359410</wp:posOffset>
            </wp:positionV>
            <wp:extent cx="1257935" cy="546100"/>
            <wp:effectExtent l="0" t="0" r="0" b="0"/>
            <wp:wrapNone/>
            <wp:docPr id="2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763A2E7" wp14:editId="046D598E">
                <wp:simplePos x="0" y="0"/>
                <wp:positionH relativeFrom="page">
                  <wp:posOffset>2085975</wp:posOffset>
                </wp:positionH>
                <wp:positionV relativeFrom="page">
                  <wp:posOffset>764540</wp:posOffset>
                </wp:positionV>
                <wp:extent cx="4759960" cy="1270"/>
                <wp:effectExtent l="0" t="19050" r="2540" b="0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960" cy="1270"/>
                          <a:chOff x="3285" y="1204"/>
                          <a:chExt cx="7496" cy="2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3285" y="1204"/>
                            <a:ext cx="7496" cy="2"/>
                          </a:xfrm>
                          <a:custGeom>
                            <a:avLst/>
                            <a:gdLst>
                              <a:gd name="T0" fmla="+- 0 3285 3285"/>
                              <a:gd name="T1" fmla="*/ T0 w 7496"/>
                              <a:gd name="T2" fmla="+- 0 10781 3285"/>
                              <a:gd name="T3" fmla="*/ T2 w 7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96">
                                <a:moveTo>
                                  <a:pt x="0" y="0"/>
                                </a:moveTo>
                                <a:lnTo>
                                  <a:pt x="7496" y="0"/>
                                </a:lnTo>
                              </a:path>
                            </a:pathLst>
                          </a:custGeom>
                          <a:noFill/>
                          <a:ln w="305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F204F" id="Group 24" o:spid="_x0000_s1026" style="position:absolute;margin-left:164.25pt;margin-top:60.2pt;width:374.8pt;height:.1pt;z-index:-251656192;mso-position-horizontal-relative:page;mso-position-vertical-relative:page" coordorigin="3285,1204" coordsize="7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">
                <v:shape id="Freeform 25" o:spid="_x0000_s1027" style="position:absolute;left:3285;top:1204;width:7496;height:2;visibility:visible;mso-wrap-style:square;v-text-anchor:top" coordsize="7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" path="m,l7496,e" filled="f" strokeweight=".84808mm">
                  <v:path arrowok="t" o:connecttype="custom" o:connectlocs="0,0;749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21143B2" wp14:editId="1B5EFCD3">
                <wp:simplePos x="0" y="0"/>
                <wp:positionH relativeFrom="page">
                  <wp:posOffset>695325</wp:posOffset>
                </wp:positionH>
                <wp:positionV relativeFrom="page">
                  <wp:posOffset>1222375</wp:posOffset>
                </wp:positionV>
                <wp:extent cx="6175375" cy="849630"/>
                <wp:effectExtent l="0" t="0" r="0" b="0"/>
                <wp:wrapNone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5375" cy="849630"/>
                          <a:chOff x="1095" y="1925"/>
                          <a:chExt cx="9725" cy="1338"/>
                        </a:xfrm>
                      </wpg:grpSpPr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104" y="1941"/>
                            <a:ext cx="9708" cy="2"/>
                            <a:chOff x="1104" y="1941"/>
                            <a:chExt cx="9708" cy="2"/>
                          </a:xfrm>
                        </wpg:grpSpPr>
                        <wps:wsp>
                          <wps:cNvPr id="15" name="Freeform 23"/>
                          <wps:cNvSpPr>
                            <a:spLocks/>
                          </wps:cNvSpPr>
                          <wps:spPr bwMode="auto">
                            <a:xfrm>
                              <a:off x="1104" y="1941"/>
                              <a:ext cx="9708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708"/>
                                <a:gd name="T2" fmla="+- 0 10812 1104"/>
                                <a:gd name="T3" fmla="*/ T2 w 9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8">
                                  <a:moveTo>
                                    <a:pt x="0" y="0"/>
                                  </a:moveTo>
                                  <a:lnTo>
                                    <a:pt x="9708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1104" y="3247"/>
                            <a:ext cx="9708" cy="2"/>
                            <a:chOff x="1104" y="3247"/>
                            <a:chExt cx="9708" cy="2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1104" y="3247"/>
                              <a:ext cx="9708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708"/>
                                <a:gd name="T2" fmla="+- 0 10812 1104"/>
                                <a:gd name="T3" fmla="*/ T2 w 9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8">
                                  <a:moveTo>
                                    <a:pt x="0" y="0"/>
                                  </a:moveTo>
                                  <a:lnTo>
                                    <a:pt x="9708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112" y="1933"/>
                            <a:ext cx="2" cy="1321"/>
                            <a:chOff x="1112" y="1933"/>
                            <a:chExt cx="2" cy="1321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112" y="1933"/>
                              <a:ext cx="2" cy="1321"/>
                            </a:xfrm>
                            <a:custGeom>
                              <a:avLst/>
                              <a:gdLst>
                                <a:gd name="T0" fmla="+- 0 3254 1933"/>
                                <a:gd name="T1" fmla="*/ 3254 h 1321"/>
                                <a:gd name="T2" fmla="+- 0 1933 1933"/>
                                <a:gd name="T3" fmla="*/ 1933 h 1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1">
                                  <a:moveTo>
                                    <a:pt x="0" y="13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10804" y="1933"/>
                            <a:ext cx="2" cy="1321"/>
                            <a:chOff x="10804" y="1933"/>
                            <a:chExt cx="2" cy="1321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10804" y="1933"/>
                              <a:ext cx="2" cy="1321"/>
                            </a:xfrm>
                            <a:custGeom>
                              <a:avLst/>
                              <a:gdLst>
                                <a:gd name="T0" fmla="+- 0 3254 1933"/>
                                <a:gd name="T1" fmla="*/ 3254 h 1321"/>
                                <a:gd name="T2" fmla="+- 0 1933 1933"/>
                                <a:gd name="T3" fmla="*/ 1933 h 1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1">
                                  <a:moveTo>
                                    <a:pt x="0" y="13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A8566" id="Group 15" o:spid="_x0000_s1026" style="position:absolute;margin-left:54.75pt;margin-top:96.25pt;width:486.25pt;height:66.9pt;z-index:-251655168;mso-position-horizontal-relative:page;mso-position-vertical-relative:page" coordorigin="1095,1925" coordsize="9725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">
                <v:group id="Group 22" o:spid="_x0000_s1027" style="position:absolute;left:1104;top:1941;width:9708;height:2" coordorigin="1104,1941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3" o:spid="_x0000_s1028" style="position:absolute;left:1104;top:1941;width:9708;height:2;visibility:visible;mso-wrap-style:square;v-text-anchor:top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" path="m,l9708,e" filled="f" strokeweight=".30622mm">
                    <v:path arrowok="t" o:connecttype="custom" o:connectlocs="0,0;9708,0" o:connectangles="0,0"/>
                  </v:shape>
                </v:group>
                <v:group id="Group 20" o:spid="_x0000_s1029" style="position:absolute;left:1104;top:3247;width:9708;height:2" coordorigin="1104,3247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1" o:spid="_x0000_s1030" style="position:absolute;left:1104;top:3247;width:9708;height:2;visibility:visible;mso-wrap-style:square;v-text-anchor:top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" path="m,l9708,e" filled="f" strokeweight=".30622mm">
                    <v:path arrowok="t" o:connecttype="custom" o:connectlocs="0,0;9708,0" o:connectangles="0,0"/>
                  </v:shape>
                </v:group>
                <v:group id="Group 18" o:spid="_x0000_s1031" style="position:absolute;left:1112;top:1933;width:2;height:1321" coordorigin="1112,1933" coordsize="2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32" style="position:absolute;left:1112;top:1933;width:2;height:1321;visibility:visible;mso-wrap-style:square;v-text-anchor:top" coordsize="2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" path="m,1321l,e" filled="f" strokeweight=".30622mm">
                    <v:path arrowok="t" o:connecttype="custom" o:connectlocs="0,3254;0,1933" o:connectangles="0,0"/>
                  </v:shape>
                </v:group>
                <v:group id="Group 16" o:spid="_x0000_s1033" style="position:absolute;left:10804;top:1933;width:2;height:1321" coordorigin="10804,1933" coordsize="2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7" o:spid="_x0000_s1034" style="position:absolute;left:10804;top:1933;width:2;height:1321;visibility:visible;mso-wrap-style:square;v-text-anchor:top" coordsize="2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" path="m,1321l,e" filled="f" strokeweight=".30622mm">
                    <v:path arrowok="t" o:connecttype="custom" o:connectlocs="0,3254;0,1933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45862F7" w14:textId="77777777" w:rsidR="009D0066" w:rsidRDefault="009D0066" w:rsidP="007F2E7F"/>
    <w:p w14:paraId="0DD967EA" w14:textId="77777777" w:rsidR="00985F1C" w:rsidRDefault="00985F1C" w:rsidP="00717E1B">
      <w:pPr>
        <w:spacing w:after="0" w:line="240" w:lineRule="auto"/>
        <w:ind w:left="2410" w:right="2305"/>
        <w:jc w:val="center"/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</w:pPr>
      <w:r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I</w:t>
      </w:r>
      <w:r w:rsidR="00717E1B" w:rsidRPr="00333BFC"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SO/IEC JTC 1/SC 29/WG</w:t>
      </w:r>
      <w:r w:rsidR="00717E1B"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 xml:space="preserve"> </w:t>
      </w:r>
      <w:r w:rsidR="00717E1B" w:rsidRPr="00333BFC"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11</w:t>
      </w:r>
    </w:p>
    <w:p w14:paraId="687428BD" w14:textId="77777777" w:rsidR="00717E1B" w:rsidRPr="00333BFC" w:rsidRDefault="00717E1B" w:rsidP="00717E1B">
      <w:pPr>
        <w:spacing w:after="0" w:line="240" w:lineRule="auto"/>
        <w:ind w:left="2410" w:right="2305"/>
        <w:jc w:val="center"/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</w:pPr>
      <w:r w:rsidRPr="00333BFC"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Coding of moving pictures and audio</w:t>
      </w:r>
    </w:p>
    <w:p w14:paraId="4B4BC55C" w14:textId="77777777" w:rsidR="00717E1B" w:rsidRDefault="00717E1B" w:rsidP="00717E1B">
      <w:pPr>
        <w:spacing w:after="0" w:line="240" w:lineRule="auto"/>
        <w:ind w:left="3474" w:right="3451"/>
        <w:jc w:val="center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b/>
          <w:bCs/>
          <w:spacing w:val="-4"/>
          <w:w w:val="94"/>
          <w:sz w:val="23"/>
          <w:szCs w:val="23"/>
        </w:rPr>
        <w:t>C</w:t>
      </w:r>
      <w:r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o</w:t>
      </w:r>
      <w:r>
        <w:rPr>
          <w:rFonts w:ascii="Times New Roman" w:eastAsia="Times New Roman" w:hAnsi="Times New Roman"/>
          <w:b/>
          <w:bCs/>
          <w:spacing w:val="8"/>
          <w:w w:val="114"/>
          <w:sz w:val="23"/>
          <w:szCs w:val="23"/>
        </w:rPr>
        <w:t>n</w:t>
      </w:r>
      <w:r>
        <w:rPr>
          <w:rFonts w:ascii="Times New Roman" w:eastAsia="Times New Roman" w:hAnsi="Times New Roman"/>
          <w:b/>
          <w:bCs/>
          <w:spacing w:val="4"/>
          <w:w w:val="103"/>
          <w:sz w:val="23"/>
          <w:szCs w:val="23"/>
        </w:rPr>
        <w:t>v</w:t>
      </w:r>
      <w:r>
        <w:rPr>
          <w:rFonts w:ascii="Times New Roman" w:eastAsia="Times New Roman" w:hAnsi="Times New Roman"/>
          <w:b/>
          <w:bCs/>
          <w:spacing w:val="4"/>
          <w:w w:val="116"/>
          <w:sz w:val="23"/>
          <w:szCs w:val="23"/>
        </w:rPr>
        <w:t>e</w:t>
      </w:r>
      <w:r>
        <w:rPr>
          <w:rFonts w:ascii="Times New Roman" w:eastAsia="Times New Roman" w:hAnsi="Times New Roman"/>
          <w:b/>
          <w:bCs/>
          <w:spacing w:val="8"/>
          <w:w w:val="114"/>
          <w:sz w:val="23"/>
          <w:szCs w:val="23"/>
        </w:rPr>
        <w:t>n</w:t>
      </w:r>
      <w:r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o</w:t>
      </w:r>
      <w:r>
        <w:rPr>
          <w:rFonts w:ascii="Times New Roman" w:eastAsia="Times New Roman" w:hAnsi="Times New Roman"/>
          <w:b/>
          <w:bCs/>
          <w:spacing w:val="7"/>
          <w:w w:val="98"/>
          <w:sz w:val="23"/>
          <w:szCs w:val="23"/>
        </w:rPr>
        <w:t>r</w:t>
      </w:r>
      <w:r>
        <w:rPr>
          <w:rFonts w:ascii="Times New Roman" w:eastAsia="Times New Roman" w:hAnsi="Times New Roman"/>
          <w:b/>
          <w:bCs/>
          <w:spacing w:val="6"/>
          <w:w w:val="113"/>
          <w:sz w:val="23"/>
          <w:szCs w:val="23"/>
        </w:rPr>
        <w:t>s</w:t>
      </w:r>
      <w:r>
        <w:rPr>
          <w:rFonts w:ascii="Times New Roman" w:eastAsia="Times New Roman" w:hAnsi="Times New Roman"/>
          <w:b/>
          <w:bCs/>
          <w:spacing w:val="-6"/>
          <w:w w:val="112"/>
          <w:sz w:val="23"/>
          <w:szCs w:val="23"/>
        </w:rPr>
        <w:t>h</w:t>
      </w:r>
      <w:r>
        <w:rPr>
          <w:rFonts w:ascii="Times New Roman" w:eastAsia="Times New Roman" w:hAnsi="Times New Roman"/>
          <w:b/>
          <w:bCs/>
          <w:spacing w:val="5"/>
          <w:w w:val="112"/>
          <w:sz w:val="23"/>
          <w:szCs w:val="23"/>
        </w:rPr>
        <w:t>i</w:t>
      </w:r>
      <w:r>
        <w:rPr>
          <w:rFonts w:ascii="Times New Roman" w:eastAsia="Times New Roman" w:hAnsi="Times New Roman"/>
          <w:b/>
          <w:bCs/>
          <w:spacing w:val="-2"/>
          <w:w w:val="109"/>
          <w:sz w:val="23"/>
          <w:szCs w:val="23"/>
        </w:rPr>
        <w:t>p</w:t>
      </w:r>
      <w:r>
        <w:rPr>
          <w:rFonts w:ascii="Times New Roman" w:eastAsia="Times New Roman" w:hAnsi="Times New Roman"/>
          <w:b/>
          <w:bCs/>
          <w:w w:val="83"/>
          <w:sz w:val="23"/>
          <w:szCs w:val="23"/>
        </w:rPr>
        <w:t>:</w:t>
      </w:r>
      <w:r>
        <w:rPr>
          <w:rFonts w:ascii="Times New Roman" w:eastAsia="Times New Roman" w:hAnsi="Times New Roman"/>
          <w:b/>
          <w:bCs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w w:val="93"/>
          <w:sz w:val="23"/>
          <w:szCs w:val="23"/>
        </w:rPr>
        <w:t>UNI</w:t>
      </w:r>
      <w:r>
        <w:rPr>
          <w:rFonts w:ascii="Times New Roman" w:eastAsia="Times New Roman" w:hAnsi="Times New Roman"/>
          <w:b/>
          <w:bCs/>
          <w:spacing w:val="-9"/>
          <w:w w:val="93"/>
          <w:sz w:val="23"/>
          <w:szCs w:val="23"/>
        </w:rPr>
        <w:t xml:space="preserve"> (</w:t>
      </w:r>
      <w:r>
        <w:rPr>
          <w:rFonts w:ascii="Times New Roman" w:eastAsia="Times New Roman" w:hAnsi="Times New Roman"/>
          <w:b/>
          <w:bCs/>
          <w:spacing w:val="-4"/>
          <w:w w:val="107"/>
          <w:sz w:val="23"/>
          <w:szCs w:val="23"/>
        </w:rPr>
        <w:t>Italy</w:t>
      </w:r>
      <w:r>
        <w:rPr>
          <w:rFonts w:ascii="Times New Roman" w:eastAsia="Times New Roman" w:hAnsi="Times New Roman"/>
          <w:b/>
          <w:bCs/>
          <w:w w:val="107"/>
          <w:sz w:val="23"/>
          <w:szCs w:val="23"/>
        </w:rPr>
        <w:t>)</w:t>
      </w:r>
    </w:p>
    <w:p w14:paraId="34DF2713" w14:textId="77777777" w:rsidR="00717E1B" w:rsidRDefault="00717E1B" w:rsidP="007F2E7F"/>
    <w:p w14:paraId="6FEAD6C5" w14:textId="77777777" w:rsidR="00717E1B" w:rsidRDefault="00717E1B" w:rsidP="00717E1B">
      <w:pPr>
        <w:spacing w:after="0" w:line="200" w:lineRule="exact"/>
        <w:rPr>
          <w:sz w:val="20"/>
          <w:szCs w:val="20"/>
        </w:rPr>
      </w:pPr>
    </w:p>
    <w:p w14:paraId="1F3E3FBA" w14:textId="77777777" w:rsidR="00717E1B" w:rsidRPr="00CC4281" w:rsidRDefault="00717E1B" w:rsidP="00717E1B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D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 xml:space="preserve">ocument type: 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ab/>
      </w:r>
      <w:r w:rsidR="00985F1C"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Approved WG 11 document</w:t>
      </w:r>
    </w:p>
    <w:p w14:paraId="321F754C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7BE3BD52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6AE2F563" w14:textId="77777777" w:rsidR="00717E1B" w:rsidRPr="00CC4281" w:rsidRDefault="00717E1B" w:rsidP="00717E1B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 xml:space="preserve">Title: 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ab/>
      </w:r>
      <w:r w:rsidR="00514A44"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List of Organisations in liaison with WG 11</w:t>
      </w:r>
    </w:p>
    <w:p w14:paraId="1FECC7E2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59BCF8C0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419FBAD0" w14:textId="77777777" w:rsidR="00717E1B" w:rsidRPr="00CC4281" w:rsidRDefault="00717E1B" w:rsidP="00514A44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Status:</w:t>
      </w:r>
      <w:r w:rsidR="00514A44"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ab/>
        <w:t>Approved</w:t>
      </w:r>
    </w:p>
    <w:p w14:paraId="27CE87F8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3942F6BB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59004244" w14:textId="56531397" w:rsidR="00717E1B" w:rsidRPr="00CC4281" w:rsidRDefault="00717E1B" w:rsidP="00717E1B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Date of document: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ab/>
        <w:t>2019-</w:t>
      </w:r>
      <w:r w:rsidR="00DB16A6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1</w:t>
      </w:r>
      <w:r w:rsidR="00CC4281"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0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-</w:t>
      </w:r>
      <w:r w:rsidR="003844AA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1</w:t>
      </w:r>
      <w:r w:rsidR="00DB16A6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1</w:t>
      </w:r>
    </w:p>
    <w:p w14:paraId="79FB1ED7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31DB0CC7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3B85ECB5" w14:textId="77777777" w:rsidR="00717E1B" w:rsidRPr="00CC4281" w:rsidRDefault="00717E1B" w:rsidP="00717E1B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 xml:space="preserve">Source: 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ab/>
      </w:r>
      <w:r w:rsidR="00514A44"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WG 11</w:t>
      </w:r>
    </w:p>
    <w:p w14:paraId="1BD6C15C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18C4A597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4B114A0D" w14:textId="77777777" w:rsidR="00717E1B" w:rsidRPr="00CC4281" w:rsidRDefault="00717E1B" w:rsidP="00717E1B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Expected action: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ab/>
      </w:r>
    </w:p>
    <w:p w14:paraId="7152B767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0D52CCBA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3C84BB09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 xml:space="preserve">No. of pages: 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ab/>
      </w:r>
    </w:p>
    <w:p w14:paraId="4B081C57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113407CE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141C2748" w14:textId="77777777" w:rsidR="00717E1B" w:rsidRPr="00CC4281" w:rsidRDefault="00717E1B" w:rsidP="00717E1B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Email of convenor:</w:t>
      </w:r>
      <w:r w:rsidR="00985F1C"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 xml:space="preserve"> leonardo@chiariglione.org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ab/>
      </w:r>
      <w:hyperlink r:id="rId9"/>
    </w:p>
    <w:p w14:paraId="171BA689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1AD0A426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5135F921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Committee URL:</w:t>
      </w:r>
      <w:r w:rsidR="00985F1C"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 xml:space="preserve"> mpeg.chiariglione.org</w:t>
      </w:r>
    </w:p>
    <w:p w14:paraId="1EA35117" w14:textId="77777777" w:rsidR="00740824" w:rsidRDefault="00740824">
      <w:pPr>
        <w:widowControl/>
        <w:spacing w:after="0" w:line="240" w:lineRule="auto"/>
        <w:rPr>
          <w:rFonts w:ascii="Times New Roman" w:eastAsia="Times New Roman" w:hAnsi="Times New Roman"/>
          <w:b/>
          <w:bCs/>
          <w:spacing w:val="1"/>
          <w:w w:val="112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1"/>
          <w:w w:val="112"/>
          <w:sz w:val="24"/>
          <w:szCs w:val="24"/>
        </w:rPr>
        <w:br w:type="page"/>
      </w:r>
    </w:p>
    <w:p w14:paraId="7A6A9A9F" w14:textId="77777777" w:rsidR="00492A27" w:rsidRPr="00492A27" w:rsidRDefault="00492A27" w:rsidP="00492A27">
      <w:pPr>
        <w:pStyle w:val="Title"/>
        <w:rPr>
          <w:szCs w:val="28"/>
          <w:lang w:val="en-GB"/>
        </w:rPr>
      </w:pPr>
      <w:r w:rsidRPr="00492A27">
        <w:rPr>
          <w:szCs w:val="28"/>
          <w:lang w:val="en-GB"/>
        </w:rPr>
        <w:lastRenderedPageBreak/>
        <w:t>INTERNATIONAL ORGANISATION FOR STANDARDISATION</w:t>
      </w:r>
    </w:p>
    <w:p w14:paraId="66BAB999" w14:textId="77777777" w:rsidR="00492A27" w:rsidRPr="00492A27" w:rsidRDefault="00492A27" w:rsidP="00492A27">
      <w:pPr>
        <w:pStyle w:val="Title"/>
        <w:rPr>
          <w:szCs w:val="28"/>
          <w:lang w:val="en-GB"/>
        </w:rPr>
      </w:pPr>
      <w:r w:rsidRPr="00492A27">
        <w:rPr>
          <w:szCs w:val="28"/>
          <w:lang w:val="en-GB"/>
        </w:rPr>
        <w:t>ORGANISATION INTERNATIONALE DE NORMALISATION</w:t>
      </w:r>
    </w:p>
    <w:p w14:paraId="246F1BE5" w14:textId="77777777" w:rsidR="00492A27" w:rsidRPr="00492A27" w:rsidRDefault="00492A27" w:rsidP="00492A27">
      <w:pPr>
        <w:pStyle w:val="Title"/>
        <w:rPr>
          <w:szCs w:val="28"/>
          <w:lang w:val="en-GB"/>
        </w:rPr>
      </w:pPr>
      <w:r w:rsidRPr="00492A27">
        <w:rPr>
          <w:szCs w:val="28"/>
          <w:lang w:val="en-GB"/>
        </w:rPr>
        <w:t>ISO/IEC JTC1/SC29/WG11</w:t>
      </w:r>
    </w:p>
    <w:p w14:paraId="558DD697" w14:textId="77777777" w:rsidR="00492A27" w:rsidRPr="00492A27" w:rsidRDefault="00492A27" w:rsidP="00492A27">
      <w:pPr>
        <w:pStyle w:val="Title"/>
        <w:rPr>
          <w:szCs w:val="28"/>
          <w:lang w:val="en-GB"/>
        </w:rPr>
      </w:pPr>
      <w:r w:rsidRPr="00492A27">
        <w:rPr>
          <w:szCs w:val="28"/>
          <w:lang w:val="en-GB"/>
        </w:rPr>
        <w:t>CODING OF MOVING PICTURES AND ASSOCIATED AUDIO INFORMATION</w:t>
      </w:r>
    </w:p>
    <w:p w14:paraId="3D6E33C0" w14:textId="77777777" w:rsidR="00492A27" w:rsidRPr="00492A27" w:rsidRDefault="00492A27" w:rsidP="00492A27">
      <w:pPr>
        <w:pStyle w:val="Title"/>
        <w:rPr>
          <w:szCs w:val="28"/>
          <w:lang w:val="en-GB"/>
        </w:rPr>
      </w:pPr>
    </w:p>
    <w:p w14:paraId="47C41EDF" w14:textId="726ACD3C" w:rsidR="00492A27" w:rsidRPr="00492A27" w:rsidRDefault="00492A27" w:rsidP="00492A27">
      <w:pPr>
        <w:pStyle w:val="Title"/>
        <w:jc w:val="right"/>
        <w:rPr>
          <w:szCs w:val="28"/>
          <w:lang w:val="en-GB"/>
        </w:rPr>
      </w:pPr>
      <w:r w:rsidRPr="00492A27">
        <w:rPr>
          <w:szCs w:val="28"/>
          <w:lang w:val="en-GB"/>
        </w:rPr>
        <w:t>ISO/IEC JTC 1/SC 29/WG 11 N18</w:t>
      </w:r>
      <w:r w:rsidR="00DB16A6">
        <w:rPr>
          <w:szCs w:val="28"/>
          <w:lang w:val="en-GB"/>
        </w:rPr>
        <w:t>7</w:t>
      </w:r>
      <w:r w:rsidR="003844AA">
        <w:rPr>
          <w:szCs w:val="28"/>
          <w:lang w:val="en-GB"/>
        </w:rPr>
        <w:t>6</w:t>
      </w:r>
      <w:r w:rsidR="00DB16A6">
        <w:rPr>
          <w:szCs w:val="28"/>
          <w:lang w:val="en-GB"/>
        </w:rPr>
        <w:t>3</w:t>
      </w:r>
    </w:p>
    <w:p w14:paraId="49E12DD9" w14:textId="015E2C2F" w:rsidR="00492A27" w:rsidRPr="00492A27" w:rsidRDefault="00DB16A6" w:rsidP="00492A27">
      <w:pPr>
        <w:pStyle w:val="Title"/>
        <w:jc w:val="right"/>
        <w:rPr>
          <w:szCs w:val="28"/>
          <w:lang w:val="en-GB"/>
        </w:rPr>
      </w:pPr>
      <w:r>
        <w:rPr>
          <w:szCs w:val="28"/>
          <w:lang w:val="en-GB"/>
        </w:rPr>
        <w:t xml:space="preserve">Geneva, CH – October </w:t>
      </w:r>
      <w:bookmarkStart w:id="0" w:name="_GoBack"/>
      <w:bookmarkEnd w:id="0"/>
      <w:r w:rsidR="00492A27" w:rsidRPr="00492A27">
        <w:rPr>
          <w:szCs w:val="28"/>
          <w:lang w:val="en-GB"/>
        </w:rPr>
        <w:t>201</w:t>
      </w:r>
      <w:r w:rsidR="000F2D10">
        <w:rPr>
          <w:szCs w:val="28"/>
          <w:lang w:val="en-GB"/>
        </w:rPr>
        <w:t>9</w:t>
      </w:r>
    </w:p>
    <w:p w14:paraId="5EA8B9B1" w14:textId="77777777" w:rsidR="00492A27" w:rsidRDefault="00492A27" w:rsidP="00492A27">
      <w:pPr>
        <w:ind w:right="-279"/>
        <w:rPr>
          <w:sz w:val="24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3"/>
        <w:gridCol w:w="4664"/>
      </w:tblGrid>
      <w:tr w:rsidR="00492A27" w:rsidRPr="00492A27" w14:paraId="4AC7A76F" w14:textId="77777777" w:rsidTr="00C37AC3">
        <w:tc>
          <w:tcPr>
            <w:tcW w:w="0" w:type="auto"/>
            <w:shd w:val="clear" w:color="auto" w:fill="auto"/>
          </w:tcPr>
          <w:p w14:paraId="09E8AFAB" w14:textId="77777777" w:rsidR="00492A27" w:rsidRPr="00492A27" w:rsidRDefault="00492A27" w:rsidP="00492A27">
            <w:pPr>
              <w:pStyle w:val="Title"/>
              <w:jc w:val="right"/>
              <w:rPr>
                <w:sz w:val="24"/>
                <w:szCs w:val="28"/>
                <w:lang w:val="en-GB"/>
              </w:rPr>
            </w:pPr>
            <w:r w:rsidRPr="00492A27">
              <w:rPr>
                <w:sz w:val="24"/>
                <w:szCs w:val="28"/>
                <w:lang w:val="en-GB"/>
              </w:rPr>
              <w:t>Source</w:t>
            </w:r>
          </w:p>
        </w:tc>
        <w:tc>
          <w:tcPr>
            <w:tcW w:w="0" w:type="auto"/>
            <w:shd w:val="clear" w:color="auto" w:fill="auto"/>
          </w:tcPr>
          <w:p w14:paraId="3EA7E9F8" w14:textId="77777777" w:rsidR="00492A27" w:rsidRPr="00492A27" w:rsidRDefault="00492A27" w:rsidP="00492A27">
            <w:pPr>
              <w:pStyle w:val="Title"/>
              <w:jc w:val="left"/>
              <w:rPr>
                <w:sz w:val="24"/>
                <w:szCs w:val="28"/>
                <w:lang w:val="en-GB"/>
              </w:rPr>
            </w:pPr>
            <w:r w:rsidRPr="00492A27">
              <w:rPr>
                <w:sz w:val="24"/>
                <w:szCs w:val="28"/>
                <w:lang w:val="en-GB"/>
              </w:rPr>
              <w:t>Convenor</w:t>
            </w:r>
          </w:p>
        </w:tc>
      </w:tr>
      <w:tr w:rsidR="00492A27" w:rsidRPr="00492A27" w14:paraId="7714FC36" w14:textId="77777777" w:rsidTr="00C37AC3">
        <w:tc>
          <w:tcPr>
            <w:tcW w:w="0" w:type="auto"/>
            <w:shd w:val="clear" w:color="auto" w:fill="auto"/>
          </w:tcPr>
          <w:p w14:paraId="686F2D15" w14:textId="77777777" w:rsidR="00492A27" w:rsidRPr="00492A27" w:rsidRDefault="00492A27" w:rsidP="00492A27">
            <w:pPr>
              <w:pStyle w:val="Title"/>
              <w:jc w:val="left"/>
              <w:rPr>
                <w:sz w:val="24"/>
                <w:szCs w:val="28"/>
                <w:lang w:val="en-GB"/>
              </w:rPr>
            </w:pPr>
            <w:r w:rsidRPr="00492A27">
              <w:rPr>
                <w:sz w:val="24"/>
                <w:szCs w:val="28"/>
                <w:lang w:val="en-GB"/>
              </w:rPr>
              <w:t>Title</w:t>
            </w:r>
          </w:p>
        </w:tc>
        <w:tc>
          <w:tcPr>
            <w:tcW w:w="0" w:type="auto"/>
            <w:shd w:val="clear" w:color="auto" w:fill="auto"/>
          </w:tcPr>
          <w:p w14:paraId="0C215DB7" w14:textId="77777777" w:rsidR="00492A27" w:rsidRPr="00492A27" w:rsidRDefault="00492A27" w:rsidP="00492A27">
            <w:pPr>
              <w:pStyle w:val="Title"/>
              <w:jc w:val="right"/>
              <w:rPr>
                <w:sz w:val="24"/>
                <w:szCs w:val="28"/>
                <w:lang w:val="en-GB"/>
              </w:rPr>
            </w:pPr>
            <w:r w:rsidRPr="00492A27">
              <w:rPr>
                <w:sz w:val="24"/>
                <w:szCs w:val="28"/>
                <w:lang w:val="en-GB"/>
              </w:rPr>
              <w:t xml:space="preserve">List of Organisations in liaison with </w:t>
            </w:r>
            <w:r w:rsidR="00514A44">
              <w:rPr>
                <w:sz w:val="24"/>
                <w:szCs w:val="28"/>
                <w:lang w:val="en-GB"/>
              </w:rPr>
              <w:t>WG 11</w:t>
            </w:r>
          </w:p>
        </w:tc>
      </w:tr>
    </w:tbl>
    <w:p w14:paraId="7B1C8F70" w14:textId="77777777" w:rsidR="00492A27" w:rsidRDefault="00492A27" w:rsidP="00492A27">
      <w:pPr>
        <w:pStyle w:val="arial"/>
        <w:jc w:val="both"/>
        <w:rPr>
          <w:sz w:val="24"/>
          <w:lang w:val="en-GB"/>
        </w:rPr>
      </w:pPr>
    </w:p>
    <w:p w14:paraId="11B7A437" w14:textId="77777777" w:rsidR="00492A27" w:rsidRDefault="00492A27" w:rsidP="00492A27">
      <w:pPr>
        <w:pStyle w:val="arial"/>
        <w:jc w:val="both"/>
        <w:rPr>
          <w:sz w:val="24"/>
          <w:lang w:val="en-GB"/>
        </w:rPr>
      </w:pPr>
    </w:p>
    <w:p w14:paraId="4D239471" w14:textId="77777777" w:rsidR="00492A27" w:rsidRDefault="00492A27" w:rsidP="00492A27">
      <w:pPr>
        <w:pStyle w:val="arial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Internal Liaison within ISO/IEC JTC 1</w:t>
      </w:r>
    </w:p>
    <w:p w14:paraId="6902914F" w14:textId="77777777" w:rsidR="00492A27" w:rsidRDefault="00492A27" w:rsidP="00492A27">
      <w:pPr>
        <w:pStyle w:val="arial"/>
        <w:jc w:val="both"/>
        <w:rPr>
          <w:b/>
          <w:sz w:val="24"/>
          <w:lang w:val="en-GB"/>
        </w:rPr>
      </w:pPr>
    </w:p>
    <w:p w14:paraId="228D70DF" w14:textId="77777777" w:rsidR="00492A27" w:rsidRDefault="00492A27" w:rsidP="00492A27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ISO/IEC JTC 1/SC 24: Computer Graphics and Image Processing</w:t>
      </w:r>
    </w:p>
    <w:p w14:paraId="272FE771" w14:textId="77777777" w:rsidR="00492A27" w:rsidRPr="003844AA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r w:rsidRPr="003844AA">
        <w:rPr>
          <w:i/>
          <w:sz w:val="24"/>
          <w:lang w:val="en-GB"/>
        </w:rPr>
        <w:t>Dr. Marius Preda</w:t>
      </w:r>
    </w:p>
    <w:p w14:paraId="73CE9803" w14:textId="6D9C459F" w:rsidR="00492A27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</w:p>
    <w:p w14:paraId="57AAB39C" w14:textId="77777777" w:rsidR="00492A27" w:rsidRDefault="00492A27" w:rsidP="00492A27">
      <w:pPr>
        <w:pStyle w:val="arial"/>
        <w:jc w:val="both"/>
        <w:rPr>
          <w:sz w:val="24"/>
          <w:lang w:val="en-GB"/>
        </w:rPr>
      </w:pPr>
    </w:p>
    <w:p w14:paraId="4AB93FB6" w14:textId="77777777" w:rsidR="00492A27" w:rsidRPr="00F11299" w:rsidRDefault="00492A27" w:rsidP="00492A27">
      <w:pPr>
        <w:pStyle w:val="arial"/>
        <w:jc w:val="both"/>
        <w:rPr>
          <w:sz w:val="24"/>
          <w:u w:val="single"/>
          <w:lang w:val="en-GB" w:eastAsia="ja-JP"/>
        </w:rPr>
      </w:pPr>
      <w:r w:rsidRPr="00F11299">
        <w:rPr>
          <w:sz w:val="24"/>
          <w:u w:val="single"/>
          <w:lang w:val="en-GB"/>
        </w:rPr>
        <w:t xml:space="preserve">ISO/IEC JTC 1/SC </w:t>
      </w:r>
      <w:r w:rsidRPr="00F11299">
        <w:rPr>
          <w:rFonts w:hint="eastAsia"/>
          <w:sz w:val="24"/>
          <w:u w:val="single"/>
          <w:lang w:val="en-GB"/>
        </w:rPr>
        <w:t>3</w:t>
      </w:r>
      <w:r w:rsidRPr="00F11299">
        <w:rPr>
          <w:sz w:val="24"/>
          <w:u w:val="single"/>
          <w:lang w:val="en-GB"/>
        </w:rPr>
        <w:t>4: Document Description and Processing Languages</w:t>
      </w:r>
    </w:p>
    <w:p w14:paraId="3FCE135E" w14:textId="69A6E32E" w:rsidR="00492A27" w:rsidRPr="00F11299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from SC29: </w:t>
      </w:r>
      <w:r w:rsidRPr="003844AA">
        <w:rPr>
          <w:i/>
          <w:sz w:val="24"/>
          <w:lang w:val="en-GB"/>
        </w:rPr>
        <w:t>Dr. Vladimir Levantovsk</w:t>
      </w:r>
      <w:r w:rsidR="003844AA" w:rsidRPr="003844AA">
        <w:rPr>
          <w:i/>
          <w:sz w:val="24"/>
          <w:lang w:val="en-GB"/>
        </w:rPr>
        <w:t>y</w:t>
      </w:r>
    </w:p>
    <w:p w14:paraId="5FC9C65A" w14:textId="77777777" w:rsidR="00492A27" w:rsidRPr="00F11299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to SC29: </w:t>
      </w:r>
      <w:r w:rsidRPr="00492A27">
        <w:rPr>
          <w:i/>
          <w:sz w:val="24"/>
          <w:szCs w:val="24"/>
        </w:rPr>
        <w:t>Dr. Yushi Komachi</w:t>
      </w:r>
    </w:p>
    <w:p w14:paraId="5ACB564B" w14:textId="77777777" w:rsidR="00492A27" w:rsidRDefault="00492A27" w:rsidP="00492A27">
      <w:pPr>
        <w:pStyle w:val="arial"/>
        <w:jc w:val="both"/>
        <w:rPr>
          <w:sz w:val="24"/>
          <w:lang w:val="en-GB" w:eastAsia="ja-JP"/>
        </w:rPr>
      </w:pPr>
    </w:p>
    <w:p w14:paraId="5B675550" w14:textId="77777777" w:rsidR="00C42786" w:rsidRPr="000B4BAF" w:rsidRDefault="00C42786" w:rsidP="00C42786">
      <w:pPr>
        <w:pStyle w:val="arial"/>
        <w:jc w:val="both"/>
        <w:rPr>
          <w:sz w:val="24"/>
          <w:u w:val="single"/>
          <w:lang w:val="en-GB"/>
        </w:rPr>
      </w:pPr>
      <w:r w:rsidRPr="000B4BAF">
        <w:rPr>
          <w:sz w:val="24"/>
          <w:u w:val="single"/>
          <w:lang w:val="en-GB"/>
        </w:rPr>
        <w:t>ISO/IEC JTC 1/</w:t>
      </w:r>
      <w:r w:rsidRPr="00717FE2">
        <w:rPr>
          <w:sz w:val="24"/>
          <w:u w:val="single"/>
          <w:lang w:val="en-GB"/>
        </w:rPr>
        <w:t xml:space="preserve"> SC 41</w:t>
      </w:r>
      <w:r>
        <w:rPr>
          <w:sz w:val="24"/>
          <w:u w:val="single"/>
          <w:lang w:val="en-GB"/>
        </w:rPr>
        <w:t xml:space="preserve">: </w:t>
      </w:r>
      <w:r w:rsidRPr="000B4BAF">
        <w:rPr>
          <w:sz w:val="24"/>
          <w:u w:val="single"/>
          <w:lang w:val="en-GB"/>
        </w:rPr>
        <w:t>Internet of Things</w:t>
      </w:r>
    </w:p>
    <w:p w14:paraId="2640C817" w14:textId="77777777" w:rsidR="00C42786" w:rsidRPr="00F11299" w:rsidRDefault="00C42786" w:rsidP="00C42786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from SC29: </w:t>
      </w:r>
      <w:r>
        <w:rPr>
          <w:i/>
          <w:sz w:val="24"/>
          <w:lang w:val="en-GB"/>
        </w:rPr>
        <w:t>Dr. Marius Preda</w:t>
      </w:r>
    </w:p>
    <w:p w14:paraId="54E5F6E9" w14:textId="340950A0" w:rsidR="00C42786" w:rsidRPr="00C42786" w:rsidRDefault="00C42786" w:rsidP="00143DB8">
      <w:pPr>
        <w:pStyle w:val="arial"/>
        <w:numPr>
          <w:ilvl w:val="0"/>
          <w:numId w:val="30"/>
        </w:numPr>
        <w:jc w:val="both"/>
        <w:rPr>
          <w:sz w:val="24"/>
          <w:u w:val="single"/>
          <w:lang w:val="en-GB"/>
        </w:rPr>
      </w:pPr>
      <w:r w:rsidRPr="00C42786">
        <w:rPr>
          <w:sz w:val="24"/>
          <w:lang w:val="en-GB"/>
        </w:rPr>
        <w:t xml:space="preserve">Liaison Representative to SC29: </w:t>
      </w:r>
    </w:p>
    <w:p w14:paraId="6466EBAE" w14:textId="77777777" w:rsidR="00C42786" w:rsidRPr="00C42786" w:rsidRDefault="00C42786" w:rsidP="00143DB8">
      <w:pPr>
        <w:pStyle w:val="arial"/>
        <w:numPr>
          <w:ilvl w:val="0"/>
          <w:numId w:val="30"/>
        </w:numPr>
        <w:jc w:val="both"/>
        <w:rPr>
          <w:sz w:val="24"/>
          <w:u w:val="single"/>
          <w:lang w:val="en-GB"/>
        </w:rPr>
      </w:pPr>
    </w:p>
    <w:p w14:paraId="45BA4ECB" w14:textId="6A2CD4A0" w:rsidR="00492A27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F11299">
        <w:rPr>
          <w:sz w:val="24"/>
          <w:u w:val="single"/>
          <w:lang w:val="en-GB"/>
        </w:rPr>
        <w:t xml:space="preserve">ISO/IEC JTC 1/SC </w:t>
      </w:r>
      <w:r>
        <w:rPr>
          <w:sz w:val="24"/>
          <w:u w:val="single"/>
          <w:lang w:val="en-GB"/>
        </w:rPr>
        <w:t>42</w:t>
      </w:r>
      <w:r w:rsidRPr="00F11299">
        <w:rPr>
          <w:sz w:val="24"/>
          <w:u w:val="single"/>
          <w:lang w:val="en-GB"/>
        </w:rPr>
        <w:t>:</w:t>
      </w:r>
      <w:r>
        <w:rPr>
          <w:sz w:val="24"/>
          <w:u w:val="single"/>
          <w:lang w:val="en-GB"/>
        </w:rPr>
        <w:t xml:space="preserve"> Artificial Intelligence</w:t>
      </w:r>
    </w:p>
    <w:p w14:paraId="176D8988" w14:textId="0879E394" w:rsidR="00492A27" w:rsidRPr="00F11299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from SC29: </w:t>
      </w:r>
      <w:r w:rsidRPr="003844AA">
        <w:rPr>
          <w:i/>
          <w:sz w:val="24"/>
          <w:lang w:val="en-GB"/>
        </w:rPr>
        <w:t>Dr. Abdellatif Benjelloun Touimi</w:t>
      </w:r>
      <w:r w:rsidR="008E1CFB" w:rsidRPr="003844AA">
        <w:rPr>
          <w:i/>
          <w:sz w:val="24"/>
          <w:lang w:val="en-GB"/>
        </w:rPr>
        <w:t>, Mr. Wo Chang</w:t>
      </w:r>
    </w:p>
    <w:p w14:paraId="6041DA54" w14:textId="77777777" w:rsidR="00492A27" w:rsidRPr="00F11299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to SC29: </w:t>
      </w:r>
      <w:r w:rsidR="0030630B" w:rsidRPr="0030630B">
        <w:rPr>
          <w:i/>
          <w:sz w:val="24"/>
          <w:lang w:val="en-GB"/>
        </w:rPr>
        <w:t xml:space="preserve">Mr </w:t>
      </w:r>
      <w:r>
        <w:rPr>
          <w:i/>
          <w:sz w:val="24"/>
          <w:lang w:val="en-GB"/>
        </w:rPr>
        <w:t>Wo Chang</w:t>
      </w:r>
    </w:p>
    <w:p w14:paraId="5961C3FF" w14:textId="77777777" w:rsidR="00492A27" w:rsidRDefault="00492A27" w:rsidP="00492A27">
      <w:pPr>
        <w:pStyle w:val="arial"/>
        <w:jc w:val="both"/>
        <w:rPr>
          <w:b/>
          <w:sz w:val="24"/>
          <w:lang w:val="en-GB"/>
        </w:rPr>
      </w:pPr>
    </w:p>
    <w:p w14:paraId="025634AD" w14:textId="77777777" w:rsidR="00492A27" w:rsidRDefault="00492A27" w:rsidP="00492A27">
      <w:pPr>
        <w:pStyle w:val="arial"/>
        <w:jc w:val="both"/>
        <w:rPr>
          <w:b/>
          <w:sz w:val="24"/>
          <w:lang w:val="en-GB"/>
        </w:rPr>
      </w:pPr>
    </w:p>
    <w:p w14:paraId="402F703E" w14:textId="77777777" w:rsidR="00492A27" w:rsidRDefault="00492A27" w:rsidP="00492A27">
      <w:pPr>
        <w:pStyle w:val="arial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Internal Liaison with ISO/TCs and IEC/TCs</w:t>
      </w:r>
    </w:p>
    <w:p w14:paraId="76F1D87C" w14:textId="77777777" w:rsidR="00492A27" w:rsidRDefault="00492A27" w:rsidP="00492A27">
      <w:pPr>
        <w:pStyle w:val="arial"/>
        <w:jc w:val="both"/>
        <w:rPr>
          <w:sz w:val="24"/>
          <w:lang w:val="en-GB"/>
        </w:rPr>
      </w:pPr>
    </w:p>
    <w:p w14:paraId="370AF559" w14:textId="77777777" w:rsidR="00492A27" w:rsidRPr="00F0269E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F0269E">
        <w:rPr>
          <w:sz w:val="24"/>
          <w:u w:val="single"/>
          <w:lang w:val="en-GB"/>
        </w:rPr>
        <w:t>ISO</w:t>
      </w:r>
      <w:r w:rsidRPr="00F0269E">
        <w:rPr>
          <w:rFonts w:hint="eastAsia"/>
          <w:sz w:val="24"/>
          <w:u w:val="single"/>
          <w:lang w:val="en-GB"/>
        </w:rPr>
        <w:t xml:space="preserve"> </w:t>
      </w:r>
      <w:r w:rsidRPr="00F0269E">
        <w:rPr>
          <w:sz w:val="24"/>
          <w:u w:val="single"/>
          <w:lang w:val="en-GB"/>
        </w:rPr>
        <w:t>TC</w:t>
      </w:r>
      <w:r w:rsidRPr="00F0269E">
        <w:rPr>
          <w:rFonts w:hint="eastAsia"/>
          <w:sz w:val="24"/>
          <w:u w:val="single"/>
          <w:lang w:val="en-GB"/>
        </w:rPr>
        <w:t xml:space="preserve"> </w:t>
      </w:r>
      <w:r>
        <w:rPr>
          <w:sz w:val="24"/>
          <w:u w:val="single"/>
          <w:lang w:val="en-GB"/>
        </w:rPr>
        <w:t>22</w:t>
      </w:r>
      <w:r w:rsidRPr="00F0269E">
        <w:rPr>
          <w:sz w:val="24"/>
          <w:u w:val="single"/>
          <w:lang w:val="en-GB"/>
        </w:rPr>
        <w:t xml:space="preserve">: </w:t>
      </w:r>
      <w:r>
        <w:rPr>
          <w:sz w:val="24"/>
          <w:u w:val="single"/>
          <w:lang w:val="en-GB"/>
        </w:rPr>
        <w:t>Road Vehicles</w:t>
      </w:r>
    </w:p>
    <w:p w14:paraId="3A732B2D" w14:textId="77777777" w:rsidR="00492A27" w:rsidRPr="00F0269E" w:rsidRDefault="00492A27" w:rsidP="00492A27">
      <w:pPr>
        <w:pStyle w:val="arial"/>
        <w:numPr>
          <w:ilvl w:val="0"/>
          <w:numId w:val="30"/>
        </w:numPr>
        <w:jc w:val="both"/>
        <w:rPr>
          <w:i/>
          <w:sz w:val="24"/>
          <w:lang w:val="it-IT"/>
        </w:rPr>
      </w:pPr>
      <w:r w:rsidRPr="00F0269E">
        <w:rPr>
          <w:sz w:val="24"/>
          <w:lang w:val="it-IT"/>
        </w:rPr>
        <w:t>Liaison Representative from SC</w:t>
      </w:r>
      <w:r w:rsidRPr="00F0269E">
        <w:rPr>
          <w:rFonts w:hint="eastAsia"/>
          <w:sz w:val="24"/>
          <w:lang w:val="it-IT" w:eastAsia="ja-JP"/>
        </w:rPr>
        <w:t xml:space="preserve"> </w:t>
      </w:r>
      <w:r w:rsidRPr="00F0269E">
        <w:rPr>
          <w:sz w:val="24"/>
          <w:lang w:val="it-IT"/>
        </w:rPr>
        <w:t xml:space="preserve">29: </w:t>
      </w:r>
      <w:r w:rsidRPr="00F0269E">
        <w:rPr>
          <w:i/>
          <w:sz w:val="24"/>
          <w:lang w:val="it-IT"/>
        </w:rPr>
        <w:t xml:space="preserve">Dr. </w:t>
      </w:r>
      <w:r>
        <w:rPr>
          <w:i/>
          <w:sz w:val="24"/>
          <w:lang w:val="it-IT"/>
        </w:rPr>
        <w:t>Jörn Ostermann</w:t>
      </w:r>
    </w:p>
    <w:p w14:paraId="6F4C4100" w14:textId="77777777" w:rsidR="00492A27" w:rsidRPr="00717FE2" w:rsidRDefault="00492A27" w:rsidP="00492A27">
      <w:pPr>
        <w:pStyle w:val="arial"/>
        <w:numPr>
          <w:ilvl w:val="0"/>
          <w:numId w:val="44"/>
        </w:numPr>
        <w:jc w:val="both"/>
        <w:rPr>
          <w:sz w:val="24"/>
          <w:u w:val="single"/>
          <w:lang w:val="en-GB"/>
        </w:rPr>
      </w:pPr>
      <w:r w:rsidRPr="00717FE2">
        <w:rPr>
          <w:sz w:val="24"/>
          <w:lang w:val="en-GB"/>
        </w:rPr>
        <w:t>Liaison Representative to SC</w:t>
      </w:r>
      <w:r w:rsidRPr="00717FE2">
        <w:rPr>
          <w:rFonts w:hint="eastAsia"/>
          <w:sz w:val="24"/>
          <w:lang w:val="en-GB" w:eastAsia="ja-JP"/>
        </w:rPr>
        <w:t xml:space="preserve"> </w:t>
      </w:r>
      <w:r w:rsidRPr="00717FE2">
        <w:rPr>
          <w:sz w:val="24"/>
          <w:lang w:val="en-GB"/>
        </w:rPr>
        <w:t>29:</w:t>
      </w:r>
      <w:r w:rsidRPr="00717FE2">
        <w:rPr>
          <w:i/>
          <w:iCs/>
          <w:sz w:val="24"/>
          <w:lang w:val="en-GB"/>
        </w:rPr>
        <w:t xml:space="preserve"> </w:t>
      </w:r>
      <w:r>
        <w:rPr>
          <w:i/>
          <w:iCs/>
          <w:sz w:val="24"/>
          <w:lang w:val="en-GB" w:eastAsia="ja-JP"/>
        </w:rPr>
        <w:t>vacant</w:t>
      </w:r>
    </w:p>
    <w:p w14:paraId="5B668D2B" w14:textId="77777777" w:rsidR="00492A27" w:rsidRDefault="00492A27" w:rsidP="00492A27">
      <w:pPr>
        <w:pStyle w:val="arial"/>
        <w:jc w:val="both"/>
        <w:rPr>
          <w:sz w:val="24"/>
          <w:lang w:val="en-GB"/>
        </w:rPr>
      </w:pPr>
    </w:p>
    <w:p w14:paraId="08428151" w14:textId="77777777" w:rsidR="00492A27" w:rsidRPr="00F0269E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F0269E">
        <w:rPr>
          <w:sz w:val="24"/>
          <w:u w:val="single"/>
          <w:lang w:val="en-GB"/>
        </w:rPr>
        <w:t>ISO</w:t>
      </w:r>
      <w:r w:rsidRPr="00F0269E">
        <w:rPr>
          <w:rFonts w:hint="eastAsia"/>
          <w:sz w:val="24"/>
          <w:u w:val="single"/>
          <w:lang w:val="en-GB"/>
        </w:rPr>
        <w:t xml:space="preserve"> </w:t>
      </w:r>
      <w:r w:rsidRPr="00F0269E">
        <w:rPr>
          <w:sz w:val="24"/>
          <w:u w:val="single"/>
          <w:lang w:val="en-GB"/>
        </w:rPr>
        <w:t>TC</w:t>
      </w:r>
      <w:r w:rsidRPr="00F0269E">
        <w:rPr>
          <w:rFonts w:hint="eastAsia"/>
          <w:sz w:val="24"/>
          <w:u w:val="single"/>
          <w:lang w:val="en-GB"/>
        </w:rPr>
        <w:t xml:space="preserve"> </w:t>
      </w:r>
      <w:r>
        <w:rPr>
          <w:sz w:val="24"/>
          <w:u w:val="single"/>
          <w:lang w:val="en-GB"/>
        </w:rPr>
        <w:t>204</w:t>
      </w:r>
      <w:r w:rsidRPr="00F0269E">
        <w:rPr>
          <w:sz w:val="24"/>
          <w:u w:val="single"/>
          <w:lang w:val="en-GB"/>
        </w:rPr>
        <w:t xml:space="preserve">: </w:t>
      </w:r>
      <w:r>
        <w:rPr>
          <w:sz w:val="24"/>
          <w:u w:val="single"/>
          <w:lang w:val="en-GB"/>
        </w:rPr>
        <w:t>Intelligent Transport Systems</w:t>
      </w:r>
    </w:p>
    <w:p w14:paraId="7A67B9F8" w14:textId="77777777" w:rsidR="00492A27" w:rsidRPr="00F0269E" w:rsidRDefault="00492A27" w:rsidP="00492A27">
      <w:pPr>
        <w:pStyle w:val="arial"/>
        <w:numPr>
          <w:ilvl w:val="0"/>
          <w:numId w:val="30"/>
        </w:numPr>
        <w:jc w:val="both"/>
        <w:rPr>
          <w:i/>
          <w:sz w:val="24"/>
          <w:lang w:val="it-IT"/>
        </w:rPr>
      </w:pPr>
      <w:r w:rsidRPr="00F0269E">
        <w:rPr>
          <w:sz w:val="24"/>
          <w:lang w:val="it-IT"/>
        </w:rPr>
        <w:t>Liaison Representative from SC</w:t>
      </w:r>
      <w:r w:rsidRPr="00F0269E">
        <w:rPr>
          <w:rFonts w:hint="eastAsia"/>
          <w:sz w:val="24"/>
          <w:lang w:val="it-IT" w:eastAsia="ja-JP"/>
        </w:rPr>
        <w:t xml:space="preserve"> </w:t>
      </w:r>
      <w:r w:rsidRPr="00F0269E">
        <w:rPr>
          <w:sz w:val="24"/>
          <w:lang w:val="it-IT"/>
        </w:rPr>
        <w:t xml:space="preserve">29: </w:t>
      </w:r>
      <w:r w:rsidRPr="00F0269E">
        <w:rPr>
          <w:i/>
          <w:sz w:val="24"/>
          <w:lang w:val="it-IT"/>
        </w:rPr>
        <w:t xml:space="preserve">Dr. </w:t>
      </w:r>
      <w:r>
        <w:rPr>
          <w:i/>
          <w:sz w:val="24"/>
          <w:lang w:val="it-IT"/>
        </w:rPr>
        <w:t>Jörn Ostermann</w:t>
      </w:r>
    </w:p>
    <w:p w14:paraId="78564C1C" w14:textId="77777777" w:rsidR="00492A27" w:rsidRPr="00717FE2" w:rsidRDefault="00492A27" w:rsidP="00492A27">
      <w:pPr>
        <w:pStyle w:val="arial"/>
        <w:numPr>
          <w:ilvl w:val="0"/>
          <w:numId w:val="44"/>
        </w:numPr>
        <w:jc w:val="both"/>
        <w:rPr>
          <w:sz w:val="24"/>
          <w:u w:val="single"/>
          <w:lang w:val="en-GB"/>
        </w:rPr>
      </w:pPr>
      <w:r w:rsidRPr="00717FE2">
        <w:rPr>
          <w:sz w:val="24"/>
          <w:lang w:val="en-GB"/>
        </w:rPr>
        <w:t>Liaison Representative to SC</w:t>
      </w:r>
      <w:r w:rsidRPr="00717FE2">
        <w:rPr>
          <w:rFonts w:hint="eastAsia"/>
          <w:sz w:val="24"/>
          <w:lang w:val="en-GB" w:eastAsia="ja-JP"/>
        </w:rPr>
        <w:t xml:space="preserve"> </w:t>
      </w:r>
      <w:r w:rsidRPr="00717FE2">
        <w:rPr>
          <w:sz w:val="24"/>
          <w:lang w:val="en-GB"/>
        </w:rPr>
        <w:t>29:</w:t>
      </w:r>
      <w:r w:rsidRPr="00717FE2">
        <w:rPr>
          <w:i/>
          <w:iCs/>
          <w:sz w:val="24"/>
          <w:lang w:val="en-GB"/>
        </w:rPr>
        <w:t xml:space="preserve"> </w:t>
      </w:r>
      <w:r>
        <w:rPr>
          <w:i/>
          <w:iCs/>
          <w:sz w:val="24"/>
          <w:lang w:val="en-GB" w:eastAsia="ja-JP"/>
        </w:rPr>
        <w:t>vacant</w:t>
      </w:r>
    </w:p>
    <w:p w14:paraId="21B2D977" w14:textId="77777777" w:rsidR="00492A27" w:rsidRDefault="00492A27" w:rsidP="00492A27">
      <w:pPr>
        <w:pStyle w:val="arial"/>
        <w:jc w:val="both"/>
        <w:rPr>
          <w:sz w:val="24"/>
          <w:lang w:val="en-GB"/>
        </w:rPr>
      </w:pPr>
    </w:p>
    <w:p w14:paraId="654D777B" w14:textId="77777777" w:rsidR="00492A27" w:rsidRPr="00F0269E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F0269E">
        <w:rPr>
          <w:sz w:val="24"/>
          <w:u w:val="single"/>
          <w:lang w:val="en-GB"/>
        </w:rPr>
        <w:t>ISO</w:t>
      </w:r>
      <w:r w:rsidRPr="00F0269E">
        <w:rPr>
          <w:rFonts w:hint="eastAsia"/>
          <w:sz w:val="24"/>
          <w:u w:val="single"/>
          <w:lang w:val="en-GB"/>
        </w:rPr>
        <w:t xml:space="preserve"> </w:t>
      </w:r>
      <w:r w:rsidRPr="00F0269E">
        <w:rPr>
          <w:sz w:val="24"/>
          <w:u w:val="single"/>
          <w:lang w:val="en-GB"/>
        </w:rPr>
        <w:t>TC</w:t>
      </w:r>
      <w:r w:rsidRPr="00F0269E">
        <w:rPr>
          <w:rFonts w:hint="eastAsia"/>
          <w:sz w:val="24"/>
          <w:u w:val="single"/>
          <w:lang w:val="en-GB"/>
        </w:rPr>
        <w:t xml:space="preserve"> </w:t>
      </w:r>
      <w:r>
        <w:rPr>
          <w:sz w:val="24"/>
          <w:u w:val="single"/>
          <w:lang w:val="en-GB"/>
        </w:rPr>
        <w:t>215</w:t>
      </w:r>
      <w:r w:rsidRPr="00F0269E">
        <w:rPr>
          <w:sz w:val="24"/>
          <w:u w:val="single"/>
          <w:lang w:val="en-GB"/>
        </w:rPr>
        <w:t xml:space="preserve">: </w:t>
      </w:r>
      <w:r>
        <w:rPr>
          <w:sz w:val="24"/>
          <w:u w:val="single"/>
          <w:lang w:val="en-GB"/>
        </w:rPr>
        <w:t>Health Informatics</w:t>
      </w:r>
    </w:p>
    <w:p w14:paraId="67ED8DEF" w14:textId="77777777" w:rsidR="00492A27" w:rsidRPr="00F0269E" w:rsidRDefault="00492A27" w:rsidP="00492A27">
      <w:pPr>
        <w:pStyle w:val="arial"/>
        <w:numPr>
          <w:ilvl w:val="0"/>
          <w:numId w:val="30"/>
        </w:numPr>
        <w:jc w:val="both"/>
        <w:rPr>
          <w:i/>
          <w:sz w:val="24"/>
          <w:lang w:val="it-IT"/>
        </w:rPr>
      </w:pPr>
      <w:r w:rsidRPr="00F0269E">
        <w:rPr>
          <w:sz w:val="24"/>
          <w:lang w:val="it-IT"/>
        </w:rPr>
        <w:t>Liaison Representative from SC</w:t>
      </w:r>
      <w:r w:rsidRPr="00F0269E">
        <w:rPr>
          <w:rFonts w:hint="eastAsia"/>
          <w:sz w:val="24"/>
          <w:lang w:val="it-IT" w:eastAsia="ja-JP"/>
        </w:rPr>
        <w:t xml:space="preserve"> </w:t>
      </w:r>
      <w:r w:rsidRPr="00F0269E">
        <w:rPr>
          <w:sz w:val="24"/>
          <w:lang w:val="it-IT"/>
        </w:rPr>
        <w:t xml:space="preserve">29: </w:t>
      </w:r>
      <w:r w:rsidRPr="00F0269E">
        <w:rPr>
          <w:i/>
          <w:sz w:val="24"/>
          <w:lang w:val="it-IT"/>
        </w:rPr>
        <w:t>Dr. Marco Mattavelli</w:t>
      </w:r>
    </w:p>
    <w:p w14:paraId="1F6B0B61" w14:textId="77777777" w:rsidR="00492A27" w:rsidRPr="00717FE2" w:rsidRDefault="00492A27" w:rsidP="00492A27">
      <w:pPr>
        <w:pStyle w:val="arial"/>
        <w:numPr>
          <w:ilvl w:val="0"/>
          <w:numId w:val="44"/>
        </w:numPr>
        <w:jc w:val="both"/>
        <w:rPr>
          <w:sz w:val="24"/>
          <w:u w:val="single"/>
          <w:lang w:val="en-GB"/>
        </w:rPr>
      </w:pPr>
      <w:r w:rsidRPr="00717FE2">
        <w:rPr>
          <w:sz w:val="24"/>
          <w:lang w:val="en-GB"/>
        </w:rPr>
        <w:t>Liaison Representative to SC</w:t>
      </w:r>
      <w:r w:rsidRPr="00717FE2">
        <w:rPr>
          <w:rFonts w:hint="eastAsia"/>
          <w:sz w:val="24"/>
          <w:lang w:val="en-GB" w:eastAsia="ja-JP"/>
        </w:rPr>
        <w:t xml:space="preserve"> </w:t>
      </w:r>
      <w:r w:rsidRPr="00717FE2">
        <w:rPr>
          <w:sz w:val="24"/>
          <w:lang w:val="en-GB"/>
        </w:rPr>
        <w:t>29:</w:t>
      </w:r>
      <w:r w:rsidRPr="00717FE2">
        <w:rPr>
          <w:i/>
          <w:iCs/>
          <w:sz w:val="24"/>
          <w:lang w:val="en-GB"/>
        </w:rPr>
        <w:t xml:space="preserve"> </w:t>
      </w:r>
      <w:r>
        <w:rPr>
          <w:i/>
          <w:iCs/>
          <w:sz w:val="24"/>
          <w:lang w:val="en-GB" w:eastAsia="ja-JP"/>
        </w:rPr>
        <w:t>vacant</w:t>
      </w:r>
    </w:p>
    <w:p w14:paraId="68A03DE3" w14:textId="77777777" w:rsidR="00492A27" w:rsidRDefault="00492A27" w:rsidP="00492A27">
      <w:pPr>
        <w:pStyle w:val="arial"/>
        <w:jc w:val="both"/>
        <w:rPr>
          <w:sz w:val="24"/>
          <w:lang w:val="en-GB"/>
        </w:rPr>
      </w:pPr>
    </w:p>
    <w:p w14:paraId="66730966" w14:textId="77777777" w:rsidR="00492A27" w:rsidRPr="00F0269E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F0269E">
        <w:rPr>
          <w:sz w:val="24"/>
          <w:u w:val="single"/>
          <w:lang w:val="en-GB"/>
        </w:rPr>
        <w:t>ISO</w:t>
      </w:r>
      <w:r w:rsidRPr="00F0269E">
        <w:rPr>
          <w:rFonts w:hint="eastAsia"/>
          <w:sz w:val="24"/>
          <w:u w:val="single"/>
          <w:lang w:val="en-GB"/>
        </w:rPr>
        <w:t xml:space="preserve"> </w:t>
      </w:r>
      <w:r w:rsidRPr="00F0269E">
        <w:rPr>
          <w:sz w:val="24"/>
          <w:u w:val="single"/>
          <w:lang w:val="en-GB"/>
        </w:rPr>
        <w:t>TC</w:t>
      </w:r>
      <w:r w:rsidRPr="00F0269E">
        <w:rPr>
          <w:rFonts w:hint="eastAsia"/>
          <w:sz w:val="24"/>
          <w:u w:val="single"/>
          <w:lang w:val="en-GB"/>
        </w:rPr>
        <w:t xml:space="preserve"> 276</w:t>
      </w:r>
      <w:r w:rsidRPr="00F0269E">
        <w:rPr>
          <w:sz w:val="24"/>
          <w:u w:val="single"/>
          <w:lang w:val="en-GB"/>
        </w:rPr>
        <w:t xml:space="preserve">: </w:t>
      </w:r>
      <w:r>
        <w:rPr>
          <w:sz w:val="24"/>
          <w:u w:val="single"/>
          <w:lang w:val="en-GB"/>
        </w:rPr>
        <w:t>Biotechnology</w:t>
      </w:r>
    </w:p>
    <w:p w14:paraId="663C8962" w14:textId="77777777" w:rsidR="00492A27" w:rsidRPr="003844AA" w:rsidRDefault="00492A27" w:rsidP="00492A27">
      <w:pPr>
        <w:pStyle w:val="arial"/>
        <w:numPr>
          <w:ilvl w:val="0"/>
          <w:numId w:val="30"/>
        </w:numPr>
        <w:jc w:val="both"/>
        <w:rPr>
          <w:i/>
          <w:sz w:val="24"/>
          <w:lang w:val="it-IT"/>
        </w:rPr>
      </w:pPr>
      <w:r w:rsidRPr="00F0269E">
        <w:rPr>
          <w:sz w:val="24"/>
          <w:lang w:val="it-IT"/>
        </w:rPr>
        <w:lastRenderedPageBreak/>
        <w:t>Liaison Representative from SC</w:t>
      </w:r>
      <w:r w:rsidRPr="00F0269E">
        <w:rPr>
          <w:rFonts w:hint="eastAsia"/>
          <w:sz w:val="24"/>
          <w:lang w:val="it-IT" w:eastAsia="ja-JP"/>
        </w:rPr>
        <w:t xml:space="preserve"> </w:t>
      </w:r>
      <w:r w:rsidRPr="00F0269E">
        <w:rPr>
          <w:sz w:val="24"/>
          <w:lang w:val="it-IT"/>
        </w:rPr>
        <w:t xml:space="preserve">29: </w:t>
      </w:r>
      <w:r w:rsidRPr="003844AA">
        <w:rPr>
          <w:i/>
          <w:sz w:val="24"/>
          <w:lang w:val="it-IT"/>
        </w:rPr>
        <w:t>Dr. Marco Mattavelli</w:t>
      </w:r>
    </w:p>
    <w:p w14:paraId="3B6F740E" w14:textId="77777777" w:rsidR="00492A27" w:rsidRPr="00717FE2" w:rsidRDefault="00492A27" w:rsidP="00492A27">
      <w:pPr>
        <w:pStyle w:val="arial"/>
        <w:numPr>
          <w:ilvl w:val="0"/>
          <w:numId w:val="44"/>
        </w:numPr>
        <w:jc w:val="both"/>
        <w:rPr>
          <w:sz w:val="24"/>
          <w:u w:val="single"/>
          <w:lang w:val="en-GB"/>
        </w:rPr>
      </w:pPr>
      <w:r w:rsidRPr="00F0269E">
        <w:rPr>
          <w:sz w:val="24"/>
          <w:lang w:val="en-GB"/>
        </w:rPr>
        <w:t>Liaison Representative to SC</w:t>
      </w:r>
      <w:r w:rsidRPr="00F0269E">
        <w:rPr>
          <w:rFonts w:hint="eastAsia"/>
          <w:sz w:val="24"/>
          <w:lang w:val="en-GB" w:eastAsia="ja-JP"/>
        </w:rPr>
        <w:t xml:space="preserve"> </w:t>
      </w:r>
      <w:r w:rsidRPr="00F0269E">
        <w:rPr>
          <w:sz w:val="24"/>
          <w:lang w:val="en-GB"/>
        </w:rPr>
        <w:t>29:</w:t>
      </w:r>
      <w:r w:rsidRPr="00F0269E">
        <w:rPr>
          <w:i/>
          <w:iCs/>
          <w:sz w:val="24"/>
          <w:lang w:val="en-GB"/>
        </w:rPr>
        <w:t xml:space="preserve"> </w:t>
      </w:r>
      <w:r w:rsidRPr="00F0269E">
        <w:rPr>
          <w:rFonts w:hint="eastAsia"/>
          <w:i/>
          <w:iCs/>
          <w:sz w:val="24"/>
          <w:lang w:val="en-GB" w:eastAsia="ja-JP"/>
        </w:rPr>
        <w:t xml:space="preserve">Dr. </w:t>
      </w:r>
      <w:r w:rsidRPr="00F0269E">
        <w:rPr>
          <w:i/>
          <w:iCs/>
          <w:sz w:val="24"/>
          <w:lang w:val="en-GB" w:eastAsia="ja-JP"/>
        </w:rPr>
        <w:t>Martin Golebiewski</w:t>
      </w:r>
      <w:r w:rsidRPr="00F0269E">
        <w:rPr>
          <w:rFonts w:hint="eastAsia"/>
          <w:i/>
          <w:iCs/>
          <w:sz w:val="24"/>
          <w:lang w:val="en-GB" w:eastAsia="ja-JP"/>
        </w:rPr>
        <w:t xml:space="preserve"> (TC 276/WG 5)</w:t>
      </w:r>
    </w:p>
    <w:p w14:paraId="3DC415CD" w14:textId="77777777" w:rsidR="00492A27" w:rsidRDefault="00492A27" w:rsidP="00492A27">
      <w:pPr>
        <w:pStyle w:val="arial"/>
        <w:jc w:val="both"/>
        <w:rPr>
          <w:sz w:val="24"/>
          <w:u w:val="single"/>
          <w:lang w:val="en-GB"/>
        </w:rPr>
      </w:pPr>
    </w:p>
    <w:p w14:paraId="268535B6" w14:textId="77777777" w:rsidR="00492A27" w:rsidRDefault="00492A27" w:rsidP="00492A27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IEC</w:t>
      </w:r>
      <w:r>
        <w:rPr>
          <w:rFonts w:hint="eastAsia"/>
          <w:sz w:val="24"/>
          <w:u w:val="single"/>
          <w:lang w:val="en-GB" w:eastAsia="ja-JP"/>
        </w:rPr>
        <w:t xml:space="preserve"> </w:t>
      </w:r>
      <w:r>
        <w:rPr>
          <w:sz w:val="24"/>
          <w:u w:val="single"/>
          <w:lang w:val="en-GB"/>
        </w:rPr>
        <w:t>TC 100: Audio, Video and Multimedia Systems and Equipment</w:t>
      </w:r>
    </w:p>
    <w:p w14:paraId="5F6A5198" w14:textId="77777777" w:rsidR="00492A27" w:rsidRPr="003844AA" w:rsidRDefault="00492A27" w:rsidP="00492A27">
      <w:pPr>
        <w:pStyle w:val="arial"/>
        <w:numPr>
          <w:ilvl w:val="0"/>
          <w:numId w:val="30"/>
        </w:numPr>
        <w:jc w:val="both"/>
        <w:rPr>
          <w:color w:val="000000"/>
          <w:sz w:val="24"/>
          <w:szCs w:val="24"/>
          <w:lang w:val="en-US" w:eastAsia="ja-JP"/>
        </w:rPr>
      </w:pPr>
      <w:r>
        <w:rPr>
          <w:sz w:val="24"/>
          <w:lang w:val="en-GB"/>
        </w:rPr>
        <w:t xml:space="preserve">Liaison Representative from SC29: </w:t>
      </w:r>
      <w:r w:rsidRPr="003844AA">
        <w:rPr>
          <w:rFonts w:hint="eastAsia"/>
          <w:i/>
          <w:color w:val="000000"/>
          <w:sz w:val="24"/>
          <w:szCs w:val="24"/>
          <w:lang w:val="en-US" w:eastAsia="ja-JP"/>
        </w:rPr>
        <w:t>D</w:t>
      </w:r>
      <w:r w:rsidRPr="003844AA">
        <w:rPr>
          <w:rFonts w:hint="eastAsia"/>
          <w:i/>
          <w:color w:val="000000"/>
          <w:sz w:val="24"/>
          <w:szCs w:val="24"/>
          <w:lang w:val="en-US" w:eastAsia="zh-CN"/>
        </w:rPr>
        <w:t xml:space="preserve">r. </w:t>
      </w:r>
      <w:r w:rsidRPr="003844AA">
        <w:rPr>
          <w:i/>
          <w:color w:val="000000"/>
          <w:sz w:val="24"/>
          <w:szCs w:val="24"/>
          <w:lang w:val="en-US" w:eastAsia="zh-CN"/>
        </w:rPr>
        <w:t xml:space="preserve">Young-Kwon </w:t>
      </w:r>
      <w:bookmarkStart w:id="1" w:name="OLE_LINK2"/>
      <w:r w:rsidRPr="003844AA">
        <w:rPr>
          <w:i/>
          <w:color w:val="000000"/>
          <w:sz w:val="24"/>
          <w:szCs w:val="24"/>
          <w:lang w:val="en-US" w:eastAsia="zh-CN"/>
        </w:rPr>
        <w:t>Lim</w:t>
      </w:r>
      <w:bookmarkEnd w:id="1"/>
      <w:r w:rsidRPr="003844AA">
        <w:rPr>
          <w:i/>
          <w:color w:val="000000"/>
          <w:sz w:val="24"/>
          <w:szCs w:val="24"/>
          <w:lang w:val="en-US" w:eastAsia="zh-CN"/>
        </w:rPr>
        <w:t xml:space="preserve">, </w:t>
      </w:r>
      <w:r w:rsidRPr="003844AA">
        <w:rPr>
          <w:rFonts w:hint="eastAsia"/>
          <w:i/>
          <w:color w:val="000000"/>
          <w:sz w:val="24"/>
          <w:szCs w:val="24"/>
          <w:lang w:val="en-US" w:eastAsia="zh-CN"/>
        </w:rPr>
        <w:t xml:space="preserve">Dr. </w:t>
      </w:r>
      <w:r w:rsidRPr="003844AA">
        <w:rPr>
          <w:i/>
          <w:color w:val="000000"/>
          <w:sz w:val="24"/>
          <w:szCs w:val="24"/>
          <w:lang w:val="en-US" w:eastAsia="zh-CN"/>
        </w:rPr>
        <w:t xml:space="preserve">David Singer, </w:t>
      </w:r>
      <w:r w:rsidRPr="003844AA">
        <w:rPr>
          <w:rFonts w:hint="eastAsia"/>
          <w:i/>
          <w:color w:val="000000"/>
          <w:sz w:val="24"/>
          <w:szCs w:val="24"/>
          <w:lang w:val="en-US" w:eastAsia="ja-JP"/>
        </w:rPr>
        <w:t xml:space="preserve">Dr. </w:t>
      </w:r>
      <w:r w:rsidRPr="003844AA">
        <w:rPr>
          <w:i/>
          <w:color w:val="000000"/>
          <w:sz w:val="24"/>
          <w:szCs w:val="24"/>
          <w:lang w:val="en-US" w:eastAsia="zh-CN"/>
        </w:rPr>
        <w:t>Jens-Rainer Ohm,</w:t>
      </w:r>
      <w:r w:rsidRPr="003844AA">
        <w:rPr>
          <w:rFonts w:hint="eastAsia"/>
          <w:i/>
          <w:color w:val="000000"/>
          <w:sz w:val="24"/>
          <w:szCs w:val="24"/>
          <w:lang w:val="en-US" w:eastAsia="ja-JP"/>
        </w:rPr>
        <w:t xml:space="preserve"> Dr.</w:t>
      </w:r>
      <w:r w:rsidRPr="003844AA">
        <w:rPr>
          <w:i/>
          <w:color w:val="000000"/>
          <w:sz w:val="24"/>
          <w:szCs w:val="24"/>
          <w:lang w:val="en-US" w:eastAsia="zh-CN"/>
        </w:rPr>
        <w:t xml:space="preserve"> Gary Sullivan, </w:t>
      </w:r>
      <w:r w:rsidRPr="003844AA">
        <w:rPr>
          <w:rFonts w:hint="eastAsia"/>
          <w:i/>
          <w:color w:val="000000"/>
          <w:sz w:val="24"/>
          <w:szCs w:val="24"/>
          <w:lang w:val="en-US" w:eastAsia="ja-JP"/>
        </w:rPr>
        <w:t xml:space="preserve">Dr. </w:t>
      </w:r>
      <w:r w:rsidRPr="003844AA">
        <w:rPr>
          <w:i/>
          <w:color w:val="000000"/>
          <w:sz w:val="24"/>
          <w:szCs w:val="24"/>
          <w:lang w:val="en-US" w:eastAsia="zh-CN"/>
        </w:rPr>
        <w:t>Schuyler Quackenbush</w:t>
      </w:r>
    </w:p>
    <w:p w14:paraId="0CC92331" w14:textId="22FE1EAB" w:rsidR="00492A27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</w:t>
      </w:r>
      <w:r w:rsidR="008E1CFB">
        <w:rPr>
          <w:sz w:val="24"/>
          <w:lang w:val="en-GB"/>
        </w:rPr>
        <w:t>Mr. David Felland</w:t>
      </w:r>
    </w:p>
    <w:p w14:paraId="1B57C2A7" w14:textId="77777777" w:rsidR="00492A27" w:rsidRDefault="00492A27" w:rsidP="00492A27">
      <w:pPr>
        <w:pStyle w:val="arial"/>
        <w:jc w:val="both"/>
        <w:rPr>
          <w:sz w:val="24"/>
          <w:lang w:val="en-GB"/>
        </w:rPr>
      </w:pPr>
    </w:p>
    <w:p w14:paraId="10D34ED2" w14:textId="77777777" w:rsidR="00492A27" w:rsidRDefault="00492A27" w:rsidP="00492A27">
      <w:pPr>
        <w:pStyle w:val="arial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External - Category A Liaison</w:t>
      </w:r>
    </w:p>
    <w:p w14:paraId="15839313" w14:textId="77777777" w:rsidR="00492A27" w:rsidRDefault="00492A27" w:rsidP="00492A27">
      <w:pPr>
        <w:pStyle w:val="arial"/>
        <w:jc w:val="both"/>
        <w:rPr>
          <w:sz w:val="24"/>
          <w:lang w:val="en-GB" w:eastAsia="ja-JP"/>
        </w:rPr>
      </w:pPr>
    </w:p>
    <w:p w14:paraId="73AE0FFF" w14:textId="77777777" w:rsidR="00492A27" w:rsidRPr="003844AA" w:rsidRDefault="00492A27" w:rsidP="00492A27">
      <w:pPr>
        <w:pStyle w:val="arial"/>
        <w:jc w:val="both"/>
        <w:rPr>
          <w:b/>
        </w:rPr>
      </w:pPr>
      <w:r w:rsidRPr="003844AA">
        <w:rPr>
          <w:sz w:val="24"/>
          <w:u w:val="single"/>
          <w:lang w:val="en-GB"/>
        </w:rPr>
        <w:t xml:space="preserve">3GPP: </w:t>
      </w:r>
      <w:r w:rsidRPr="003844AA">
        <w:rPr>
          <w:rFonts w:hint="eastAsia"/>
          <w:sz w:val="24"/>
          <w:u w:val="single"/>
          <w:lang w:val="en-GB" w:eastAsia="ja-JP"/>
        </w:rPr>
        <w:t xml:space="preserve">the </w:t>
      </w:r>
      <w:r w:rsidRPr="003844AA">
        <w:rPr>
          <w:sz w:val="24"/>
          <w:u w:val="single"/>
          <w:lang w:val="en-GB"/>
        </w:rPr>
        <w:t>Third Generation Partnership Project</w:t>
      </w:r>
    </w:p>
    <w:p w14:paraId="77A8B081" w14:textId="77777777" w:rsidR="00492A27" w:rsidRPr="003844AA" w:rsidRDefault="00492A27" w:rsidP="00492A27">
      <w:pPr>
        <w:pStyle w:val="arial"/>
        <w:numPr>
          <w:ilvl w:val="0"/>
          <w:numId w:val="41"/>
        </w:numPr>
        <w:jc w:val="both"/>
        <w:rPr>
          <w:sz w:val="24"/>
          <w:lang w:val="en-GB"/>
        </w:rPr>
      </w:pPr>
      <w:r w:rsidRPr="003844AA">
        <w:rPr>
          <w:sz w:val="24"/>
          <w:lang w:val="en-GB"/>
        </w:rPr>
        <w:t xml:space="preserve">Liaison Representative from SC29: </w:t>
      </w:r>
      <w:r w:rsidRPr="003844AA">
        <w:rPr>
          <w:i/>
          <w:sz w:val="24"/>
          <w:lang w:val="en-GB"/>
        </w:rPr>
        <w:t>Dr. David Singer</w:t>
      </w:r>
      <w:r w:rsidRPr="003844AA">
        <w:rPr>
          <w:rFonts w:hint="eastAsia"/>
          <w:i/>
          <w:sz w:val="24"/>
          <w:lang w:val="en-GB"/>
        </w:rPr>
        <w:t xml:space="preserve">, </w:t>
      </w:r>
      <w:r w:rsidRPr="003844AA">
        <w:rPr>
          <w:rFonts w:hint="eastAsia"/>
          <w:i/>
          <w:sz w:val="24"/>
          <w:lang w:val="en-GB" w:eastAsia="ja-JP"/>
        </w:rPr>
        <w:t>D</w:t>
      </w:r>
      <w:r w:rsidRPr="003844AA">
        <w:rPr>
          <w:i/>
          <w:sz w:val="24"/>
          <w:lang w:val="en-GB"/>
        </w:rPr>
        <w:t>r. Young-Kwon Lim</w:t>
      </w:r>
    </w:p>
    <w:p w14:paraId="1D884345" w14:textId="731AD514" w:rsidR="00492A27" w:rsidRPr="003844AA" w:rsidRDefault="00492A27" w:rsidP="00492A27">
      <w:pPr>
        <w:pStyle w:val="arial"/>
        <w:numPr>
          <w:ilvl w:val="0"/>
          <w:numId w:val="41"/>
        </w:numPr>
        <w:jc w:val="both"/>
        <w:rPr>
          <w:i/>
          <w:sz w:val="24"/>
          <w:lang w:val="en-GB"/>
        </w:rPr>
      </w:pPr>
      <w:r w:rsidRPr="003844AA">
        <w:rPr>
          <w:sz w:val="24"/>
          <w:lang w:val="en-GB"/>
        </w:rPr>
        <w:t xml:space="preserve">Liaison Representative to SC29: </w:t>
      </w:r>
      <w:r w:rsidRPr="003844AA">
        <w:rPr>
          <w:i/>
          <w:sz w:val="24"/>
          <w:lang w:val="en-GB"/>
        </w:rPr>
        <w:t>Dr. David Singer</w:t>
      </w:r>
      <w:r w:rsidR="00E751A1" w:rsidRPr="003844AA">
        <w:rPr>
          <w:i/>
          <w:sz w:val="24"/>
          <w:lang w:val="en-GB"/>
        </w:rPr>
        <w:t>, Per Fröjdh</w:t>
      </w:r>
    </w:p>
    <w:p w14:paraId="0F897208" w14:textId="77777777" w:rsidR="00492A27" w:rsidRPr="003844AA" w:rsidRDefault="00492A27" w:rsidP="00492A27">
      <w:pPr>
        <w:pStyle w:val="arial"/>
        <w:jc w:val="both"/>
        <w:rPr>
          <w:sz w:val="24"/>
          <w:lang w:val="en-GB" w:eastAsia="ja-JP"/>
        </w:rPr>
      </w:pPr>
    </w:p>
    <w:p w14:paraId="26E846B8" w14:textId="77777777" w:rsidR="00492A27" w:rsidRPr="003844AA" w:rsidRDefault="00492A27" w:rsidP="00492A27">
      <w:pPr>
        <w:pStyle w:val="arial"/>
        <w:jc w:val="both"/>
        <w:rPr>
          <w:sz w:val="24"/>
          <w:u w:val="single"/>
          <w:lang w:val="en-GB" w:eastAsia="ja-JP"/>
        </w:rPr>
      </w:pPr>
      <w:r w:rsidRPr="003844AA">
        <w:rPr>
          <w:sz w:val="24"/>
          <w:u w:val="single"/>
          <w:lang w:val="en-GB"/>
        </w:rPr>
        <w:t>ATSC: Advanced Television Systems Committee</w:t>
      </w:r>
      <w:r w:rsidRPr="003844AA">
        <w:rPr>
          <w:rFonts w:hint="eastAsia"/>
          <w:sz w:val="24"/>
          <w:u w:val="single"/>
          <w:lang w:val="en-GB" w:eastAsia="ja-JP"/>
        </w:rPr>
        <w:t>, Inc.</w:t>
      </w:r>
    </w:p>
    <w:p w14:paraId="37EDC1F5" w14:textId="77777777" w:rsidR="00492A27" w:rsidRPr="003844AA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3844AA">
        <w:rPr>
          <w:sz w:val="24"/>
          <w:lang w:val="en-GB"/>
        </w:rPr>
        <w:t xml:space="preserve">Liaison Representative from SC29: </w:t>
      </w:r>
      <w:hyperlink r:id="rId10" w:history="1">
        <w:r w:rsidRPr="003844AA">
          <w:rPr>
            <w:i/>
            <w:sz w:val="24"/>
            <w:lang w:val="en-GB"/>
          </w:rPr>
          <w:t>Mr. Walter Husak</w:t>
        </w:r>
      </w:hyperlink>
    </w:p>
    <w:p w14:paraId="3736A7ED" w14:textId="77777777" w:rsidR="00492A27" w:rsidRPr="003844AA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u w:val="single"/>
          <w:lang w:val="en-GB"/>
        </w:rPr>
      </w:pPr>
      <w:r w:rsidRPr="003844AA">
        <w:rPr>
          <w:sz w:val="24"/>
          <w:lang w:val="en-GB"/>
        </w:rPr>
        <w:t xml:space="preserve">Liaison Representative to SC29: </w:t>
      </w:r>
      <w:hyperlink r:id="rId11" w:history="1">
        <w:r w:rsidRPr="003844AA">
          <w:rPr>
            <w:i/>
            <w:sz w:val="24"/>
            <w:lang w:val="en-GB"/>
          </w:rPr>
          <w:t>Mr. Walter Husak</w:t>
        </w:r>
      </w:hyperlink>
    </w:p>
    <w:p w14:paraId="46D4F35B" w14:textId="77777777" w:rsidR="00492A27" w:rsidRPr="003844AA" w:rsidRDefault="00492A27" w:rsidP="00492A27">
      <w:pPr>
        <w:pStyle w:val="arial"/>
        <w:jc w:val="both"/>
        <w:rPr>
          <w:sz w:val="24"/>
          <w:u w:val="single"/>
          <w:lang w:val="en-GB"/>
        </w:rPr>
      </w:pPr>
    </w:p>
    <w:p w14:paraId="7288D61A" w14:textId="77777777" w:rsidR="00492A27" w:rsidRPr="003844AA" w:rsidRDefault="00492A27" w:rsidP="00492A27">
      <w:pPr>
        <w:pStyle w:val="arial"/>
        <w:jc w:val="both"/>
        <w:rPr>
          <w:sz w:val="24"/>
          <w:u w:val="single"/>
          <w:lang w:val="en-GB" w:eastAsia="ja-JP"/>
        </w:rPr>
      </w:pPr>
      <w:r w:rsidRPr="003844AA">
        <w:rPr>
          <w:sz w:val="24"/>
          <w:u w:val="single"/>
          <w:lang w:val="en-GB"/>
        </w:rPr>
        <w:t>ETSI: European Telecommunication Standards Institute</w:t>
      </w:r>
    </w:p>
    <w:p w14:paraId="068AA0CE" w14:textId="77777777" w:rsidR="00492A27" w:rsidRPr="003844AA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3844AA">
        <w:rPr>
          <w:sz w:val="24"/>
          <w:lang w:val="en-GB"/>
        </w:rPr>
        <w:t xml:space="preserve">Liaison Representative from SC29: </w:t>
      </w:r>
      <w:hyperlink r:id="rId12" w:history="1">
        <w:r w:rsidRPr="003844AA">
          <w:rPr>
            <w:i/>
            <w:sz w:val="24"/>
            <w:lang w:val="en-GB"/>
          </w:rPr>
          <w:t>Mr. Walter Husak</w:t>
        </w:r>
      </w:hyperlink>
    </w:p>
    <w:p w14:paraId="0F47ADF8" w14:textId="77777777" w:rsidR="00492A27" w:rsidRPr="003844AA" w:rsidRDefault="00492A27" w:rsidP="00492A27">
      <w:pPr>
        <w:pStyle w:val="arial"/>
        <w:numPr>
          <w:ilvl w:val="0"/>
          <w:numId w:val="31"/>
        </w:numPr>
        <w:jc w:val="both"/>
        <w:rPr>
          <w:i/>
          <w:sz w:val="24"/>
          <w:lang w:val="en-GB"/>
        </w:rPr>
      </w:pPr>
      <w:r w:rsidRPr="003844AA">
        <w:rPr>
          <w:sz w:val="24"/>
          <w:lang w:val="en-GB"/>
        </w:rPr>
        <w:t xml:space="preserve">Liaison Representative to SC29: </w:t>
      </w:r>
      <w:r w:rsidRPr="003844AA">
        <w:rPr>
          <w:i/>
          <w:sz w:val="24"/>
          <w:lang w:val="en-GB"/>
        </w:rPr>
        <w:t>vacant</w:t>
      </w:r>
    </w:p>
    <w:p w14:paraId="4BE9C03C" w14:textId="77777777" w:rsidR="00492A27" w:rsidRDefault="00492A27" w:rsidP="00492A27">
      <w:pPr>
        <w:pStyle w:val="arial"/>
        <w:jc w:val="both"/>
        <w:rPr>
          <w:sz w:val="24"/>
          <w:lang w:val="en-GB"/>
        </w:rPr>
      </w:pPr>
    </w:p>
    <w:p w14:paraId="6B90E919" w14:textId="77777777" w:rsidR="00492A27" w:rsidRPr="00476B30" w:rsidRDefault="00492A27" w:rsidP="00492A27">
      <w:pPr>
        <w:pStyle w:val="arial"/>
        <w:jc w:val="both"/>
        <w:rPr>
          <w:sz w:val="24"/>
          <w:highlight w:val="yellow"/>
          <w:u w:val="single"/>
          <w:lang w:val="en-GB"/>
        </w:rPr>
      </w:pPr>
      <w:r w:rsidRPr="00476B30">
        <w:rPr>
          <w:sz w:val="24"/>
          <w:highlight w:val="yellow"/>
          <w:u w:val="single"/>
          <w:lang w:val="en-GB"/>
        </w:rPr>
        <w:t>ITU-R: International Telecommunication Union - Radiocommunication Sector</w:t>
      </w:r>
    </w:p>
    <w:p w14:paraId="314B506E" w14:textId="77777777" w:rsidR="00492A27" w:rsidRPr="00476B30" w:rsidRDefault="00492A27" w:rsidP="00492A27">
      <w:pPr>
        <w:pStyle w:val="arial"/>
        <w:jc w:val="both"/>
        <w:rPr>
          <w:sz w:val="24"/>
          <w:highlight w:val="yellow"/>
          <w:u w:val="single"/>
          <w:lang w:val="en-GB"/>
        </w:rPr>
      </w:pPr>
      <w:r w:rsidRPr="00476B30">
        <w:rPr>
          <w:sz w:val="24"/>
          <w:highlight w:val="yellow"/>
          <w:u w:val="single"/>
          <w:lang w:val="en-GB"/>
        </w:rPr>
        <w:t>ITU-R SG 6: Broadcasting Service (terrestrial and satellite)</w:t>
      </w:r>
    </w:p>
    <w:p w14:paraId="3159589D" w14:textId="77777777" w:rsidR="00492A27" w:rsidRPr="00476B30" w:rsidRDefault="00492A27" w:rsidP="00492A27">
      <w:pPr>
        <w:pStyle w:val="arial"/>
        <w:numPr>
          <w:ilvl w:val="0"/>
          <w:numId w:val="33"/>
        </w:numPr>
        <w:jc w:val="both"/>
        <w:rPr>
          <w:sz w:val="24"/>
          <w:highlight w:val="yellow"/>
          <w:lang w:val="en-GB"/>
        </w:rPr>
      </w:pPr>
      <w:r w:rsidRPr="00476B30">
        <w:rPr>
          <w:sz w:val="24"/>
          <w:highlight w:val="yellow"/>
          <w:lang w:val="en-GB"/>
        </w:rPr>
        <w:t xml:space="preserve">Liaison Representative from SC29: </w:t>
      </w:r>
      <w:r w:rsidRPr="00476B30">
        <w:rPr>
          <w:i/>
          <w:sz w:val="24"/>
          <w:highlight w:val="yellow"/>
          <w:lang w:val="en-GB"/>
        </w:rPr>
        <w:t>Mr. Walt</w:t>
      </w:r>
      <w:r w:rsidRPr="00476B30">
        <w:rPr>
          <w:rFonts w:hint="eastAsia"/>
          <w:i/>
          <w:sz w:val="24"/>
          <w:highlight w:val="yellow"/>
          <w:lang w:val="en-GB" w:eastAsia="ja-JP"/>
        </w:rPr>
        <w:t>er</w:t>
      </w:r>
      <w:r w:rsidRPr="00476B30">
        <w:rPr>
          <w:i/>
          <w:sz w:val="24"/>
          <w:highlight w:val="yellow"/>
          <w:lang w:val="en-GB"/>
        </w:rPr>
        <w:t xml:space="preserve"> Husak</w:t>
      </w:r>
    </w:p>
    <w:p w14:paraId="4BA951E8" w14:textId="77777777" w:rsidR="00492A27" w:rsidRPr="00476B30" w:rsidRDefault="00492A27" w:rsidP="00492A27">
      <w:pPr>
        <w:pStyle w:val="arial"/>
        <w:numPr>
          <w:ilvl w:val="0"/>
          <w:numId w:val="34"/>
        </w:numPr>
        <w:jc w:val="both"/>
        <w:rPr>
          <w:sz w:val="24"/>
          <w:highlight w:val="yellow"/>
          <w:lang w:val="en-GB"/>
        </w:rPr>
      </w:pPr>
      <w:r w:rsidRPr="00476B30">
        <w:rPr>
          <w:sz w:val="24"/>
          <w:highlight w:val="yellow"/>
          <w:lang w:val="en-GB"/>
        </w:rPr>
        <w:t xml:space="preserve">Liaison Representative to SC29: </w:t>
      </w:r>
      <w:r w:rsidRPr="00476B30">
        <w:rPr>
          <w:i/>
          <w:sz w:val="24"/>
          <w:highlight w:val="yellow"/>
          <w:lang w:val="en-GB"/>
        </w:rPr>
        <w:t>Mr. Vittorio Baroncini, Mr. Walt</w:t>
      </w:r>
      <w:r w:rsidRPr="00476B30">
        <w:rPr>
          <w:rFonts w:hint="eastAsia"/>
          <w:i/>
          <w:sz w:val="24"/>
          <w:highlight w:val="yellow"/>
          <w:lang w:val="en-GB" w:eastAsia="ja-JP"/>
        </w:rPr>
        <w:t>er</w:t>
      </w:r>
      <w:r w:rsidRPr="00476B30">
        <w:rPr>
          <w:i/>
          <w:sz w:val="24"/>
          <w:highlight w:val="yellow"/>
          <w:lang w:val="en-GB"/>
        </w:rPr>
        <w:t xml:space="preserve"> Husak</w:t>
      </w:r>
    </w:p>
    <w:p w14:paraId="39B80713" w14:textId="77777777" w:rsidR="00492A27" w:rsidRPr="00476B30" w:rsidRDefault="00492A27" w:rsidP="00492A27">
      <w:pPr>
        <w:pStyle w:val="arial"/>
        <w:jc w:val="both"/>
        <w:rPr>
          <w:sz w:val="24"/>
          <w:highlight w:val="yellow"/>
          <w:lang w:val="en-GB"/>
        </w:rPr>
      </w:pPr>
    </w:p>
    <w:p w14:paraId="63F43CEA" w14:textId="77777777" w:rsidR="00492A27" w:rsidRPr="00476B30" w:rsidRDefault="00492A27" w:rsidP="00492A27">
      <w:pPr>
        <w:pStyle w:val="arial"/>
        <w:jc w:val="both"/>
        <w:rPr>
          <w:sz w:val="24"/>
          <w:highlight w:val="yellow"/>
          <w:u w:val="single"/>
          <w:lang w:val="en-GB"/>
        </w:rPr>
      </w:pPr>
      <w:r w:rsidRPr="00476B30">
        <w:rPr>
          <w:sz w:val="24"/>
          <w:highlight w:val="yellow"/>
          <w:u w:val="single"/>
          <w:lang w:val="en-GB"/>
        </w:rPr>
        <w:t xml:space="preserve">ITU-T: International Telecommunication </w:t>
      </w:r>
      <w:smartTag w:uri="urn:schemas-microsoft-com:office:smarttags" w:element="place">
        <w:r w:rsidRPr="00476B30">
          <w:rPr>
            <w:sz w:val="24"/>
            <w:highlight w:val="yellow"/>
            <w:u w:val="single"/>
            <w:lang w:val="en-GB"/>
          </w:rPr>
          <w:t>Union</w:t>
        </w:r>
      </w:smartTag>
      <w:r w:rsidRPr="00476B30">
        <w:rPr>
          <w:sz w:val="24"/>
          <w:highlight w:val="yellow"/>
          <w:u w:val="single"/>
          <w:lang w:val="en-GB"/>
        </w:rPr>
        <w:t xml:space="preserve"> - Telecommunication Standardization Sector</w:t>
      </w:r>
    </w:p>
    <w:p w14:paraId="2BD1D51F" w14:textId="77777777" w:rsidR="00492A27" w:rsidRPr="00476B30" w:rsidRDefault="00492A27" w:rsidP="00492A27">
      <w:pPr>
        <w:pStyle w:val="arial"/>
        <w:jc w:val="both"/>
        <w:rPr>
          <w:sz w:val="24"/>
          <w:highlight w:val="yellow"/>
          <w:u w:val="single"/>
          <w:lang w:val="en-GB"/>
        </w:rPr>
      </w:pPr>
      <w:r w:rsidRPr="00476B30">
        <w:rPr>
          <w:sz w:val="24"/>
          <w:highlight w:val="yellow"/>
          <w:u w:val="single"/>
          <w:lang w:val="en-GB"/>
        </w:rPr>
        <w:t>ITU-T SG 9: Television and sound transmission</w:t>
      </w:r>
    </w:p>
    <w:p w14:paraId="2BE9C042" w14:textId="77777777" w:rsidR="00492A27" w:rsidRPr="00476B30" w:rsidRDefault="00492A27" w:rsidP="00492A27">
      <w:pPr>
        <w:pStyle w:val="arial"/>
        <w:numPr>
          <w:ilvl w:val="0"/>
          <w:numId w:val="33"/>
        </w:numPr>
        <w:jc w:val="both"/>
        <w:rPr>
          <w:sz w:val="24"/>
          <w:highlight w:val="yellow"/>
          <w:lang w:val="en-GB"/>
        </w:rPr>
      </w:pPr>
      <w:r w:rsidRPr="00476B30">
        <w:rPr>
          <w:sz w:val="24"/>
          <w:highlight w:val="yellow"/>
          <w:lang w:val="en-GB"/>
        </w:rPr>
        <w:t xml:space="preserve">Liaison Representative from SC29: </w:t>
      </w:r>
      <w:r w:rsidRPr="00476B30">
        <w:rPr>
          <w:i/>
          <w:sz w:val="24"/>
          <w:highlight w:val="yellow"/>
          <w:lang w:val="en-GB"/>
        </w:rPr>
        <w:t>Dr. Arianne Hinds</w:t>
      </w:r>
    </w:p>
    <w:p w14:paraId="41816E15" w14:textId="77777777" w:rsidR="00492A27" w:rsidRPr="00476B30" w:rsidRDefault="00492A27" w:rsidP="00492A27">
      <w:pPr>
        <w:pStyle w:val="arial"/>
        <w:numPr>
          <w:ilvl w:val="0"/>
          <w:numId w:val="35"/>
        </w:numPr>
        <w:jc w:val="both"/>
        <w:rPr>
          <w:sz w:val="24"/>
          <w:highlight w:val="yellow"/>
          <w:u w:val="single"/>
          <w:lang w:val="en-GB"/>
        </w:rPr>
      </w:pPr>
      <w:r w:rsidRPr="00476B30">
        <w:rPr>
          <w:sz w:val="24"/>
          <w:highlight w:val="yellow"/>
          <w:lang w:val="en-GB"/>
        </w:rPr>
        <w:t xml:space="preserve">Liaison Representative to SC29: </w:t>
      </w:r>
      <w:r w:rsidRPr="00476B30">
        <w:rPr>
          <w:rFonts w:hint="eastAsia"/>
          <w:i/>
          <w:sz w:val="24"/>
          <w:highlight w:val="yellow"/>
          <w:lang w:val="en-GB" w:eastAsia="ja-JP"/>
        </w:rPr>
        <w:t>Mr. Arthur Webster</w:t>
      </w:r>
    </w:p>
    <w:p w14:paraId="1D68E7C2" w14:textId="77777777" w:rsidR="00492A27" w:rsidRPr="00476B30" w:rsidRDefault="00492A27" w:rsidP="00492A27">
      <w:pPr>
        <w:pStyle w:val="arial"/>
        <w:jc w:val="both"/>
        <w:rPr>
          <w:sz w:val="24"/>
          <w:highlight w:val="yellow"/>
          <w:u w:val="single"/>
          <w:lang w:val="en-GB"/>
        </w:rPr>
      </w:pPr>
    </w:p>
    <w:p w14:paraId="5C8FC5EE" w14:textId="77777777" w:rsidR="00492A27" w:rsidRPr="00476B30" w:rsidRDefault="00492A27" w:rsidP="00492A27">
      <w:pPr>
        <w:pStyle w:val="arial"/>
        <w:jc w:val="both"/>
        <w:rPr>
          <w:sz w:val="24"/>
          <w:highlight w:val="yellow"/>
          <w:u w:val="single"/>
          <w:lang w:val="en-GB"/>
        </w:rPr>
      </w:pPr>
      <w:r w:rsidRPr="00476B30">
        <w:rPr>
          <w:sz w:val="24"/>
          <w:highlight w:val="yellow"/>
          <w:u w:val="single"/>
          <w:lang w:val="en-GB"/>
        </w:rPr>
        <w:t xml:space="preserve">ITU-T:  International Telecommunication </w:t>
      </w:r>
      <w:smartTag w:uri="urn:schemas-microsoft-com:office:smarttags" w:element="place">
        <w:r w:rsidRPr="00476B30">
          <w:rPr>
            <w:sz w:val="24"/>
            <w:highlight w:val="yellow"/>
            <w:u w:val="single"/>
            <w:lang w:val="en-GB"/>
          </w:rPr>
          <w:t>Union</w:t>
        </w:r>
      </w:smartTag>
      <w:r w:rsidRPr="00476B30">
        <w:rPr>
          <w:sz w:val="24"/>
          <w:highlight w:val="yellow"/>
          <w:u w:val="single"/>
          <w:lang w:val="en-GB"/>
        </w:rPr>
        <w:t xml:space="preserve"> - Telecommunication Standardization Sector</w:t>
      </w:r>
    </w:p>
    <w:p w14:paraId="12A92E1B" w14:textId="77777777" w:rsidR="00492A27" w:rsidRPr="00476B30" w:rsidRDefault="00492A27" w:rsidP="00492A27">
      <w:pPr>
        <w:pStyle w:val="arial"/>
        <w:jc w:val="both"/>
        <w:rPr>
          <w:sz w:val="24"/>
          <w:highlight w:val="yellow"/>
          <w:u w:val="single"/>
          <w:lang w:val="en-GB"/>
        </w:rPr>
      </w:pPr>
      <w:r w:rsidRPr="00476B30">
        <w:rPr>
          <w:sz w:val="24"/>
          <w:highlight w:val="yellow"/>
          <w:u w:val="single"/>
          <w:lang w:val="en-GB"/>
        </w:rPr>
        <w:t>ITU-T SG 1</w:t>
      </w:r>
      <w:r w:rsidRPr="00476B30">
        <w:rPr>
          <w:rFonts w:hint="eastAsia"/>
          <w:sz w:val="24"/>
          <w:highlight w:val="yellow"/>
          <w:u w:val="single"/>
          <w:lang w:val="en-GB" w:eastAsia="ja-JP"/>
        </w:rPr>
        <w:t>2</w:t>
      </w:r>
      <w:r w:rsidRPr="00476B30">
        <w:rPr>
          <w:sz w:val="24"/>
          <w:highlight w:val="yellow"/>
          <w:u w:val="single"/>
          <w:lang w:val="en-GB"/>
        </w:rPr>
        <w:t xml:space="preserve">: </w:t>
      </w:r>
      <w:r w:rsidRPr="00476B30">
        <w:rPr>
          <w:rFonts w:hint="eastAsia"/>
          <w:sz w:val="24"/>
          <w:highlight w:val="yellow"/>
          <w:u w:val="single"/>
          <w:lang w:val="en-GB" w:eastAsia="ja-JP"/>
        </w:rPr>
        <w:t>Performance, QoS and QoE</w:t>
      </w:r>
    </w:p>
    <w:p w14:paraId="7F5A71D6" w14:textId="77777777" w:rsidR="00492A27" w:rsidRPr="00476B30" w:rsidRDefault="00492A27" w:rsidP="00492A27">
      <w:pPr>
        <w:pStyle w:val="arial"/>
        <w:numPr>
          <w:ilvl w:val="0"/>
          <w:numId w:val="33"/>
        </w:numPr>
        <w:jc w:val="both"/>
        <w:rPr>
          <w:sz w:val="24"/>
          <w:highlight w:val="yellow"/>
          <w:u w:val="single"/>
          <w:lang w:val="en-GB"/>
        </w:rPr>
      </w:pPr>
      <w:r w:rsidRPr="00476B30">
        <w:rPr>
          <w:sz w:val="24"/>
          <w:highlight w:val="yellow"/>
          <w:lang w:val="en-GB"/>
        </w:rPr>
        <w:t>Liaison Representative from SC29:</w:t>
      </w:r>
      <w:r w:rsidRPr="00476B30">
        <w:rPr>
          <w:rFonts w:hint="eastAsia"/>
          <w:sz w:val="24"/>
          <w:highlight w:val="yellow"/>
          <w:lang w:val="en-GB" w:eastAsia="ja-JP"/>
        </w:rPr>
        <w:t xml:space="preserve"> </w:t>
      </w:r>
      <w:r w:rsidRPr="00476B30">
        <w:rPr>
          <w:i/>
          <w:sz w:val="24"/>
          <w:szCs w:val="24"/>
          <w:highlight w:val="yellow"/>
          <w:lang w:val="en-US" w:eastAsia="zh-CN"/>
        </w:rPr>
        <w:t>Dr.</w:t>
      </w:r>
      <w:r w:rsidRPr="00476B30">
        <w:rPr>
          <w:rFonts w:hint="eastAsia"/>
          <w:i/>
          <w:sz w:val="24"/>
          <w:szCs w:val="24"/>
          <w:highlight w:val="yellow"/>
          <w:lang w:val="en-US" w:eastAsia="ja-JP"/>
        </w:rPr>
        <w:t>Christian Timmerer</w:t>
      </w:r>
    </w:p>
    <w:p w14:paraId="4BCE0924" w14:textId="77777777" w:rsidR="00492A27" w:rsidRPr="00476B30" w:rsidRDefault="00492A27" w:rsidP="00492A27">
      <w:pPr>
        <w:pStyle w:val="arial"/>
        <w:numPr>
          <w:ilvl w:val="0"/>
          <w:numId w:val="33"/>
        </w:numPr>
        <w:jc w:val="both"/>
        <w:rPr>
          <w:i/>
          <w:sz w:val="24"/>
          <w:highlight w:val="yellow"/>
          <w:lang w:val="en-GB"/>
        </w:rPr>
      </w:pPr>
      <w:r w:rsidRPr="00476B30">
        <w:rPr>
          <w:sz w:val="24"/>
          <w:highlight w:val="yellow"/>
          <w:lang w:val="en-GB"/>
        </w:rPr>
        <w:t>Liaison Representative to SC29:</w:t>
      </w:r>
      <w:r w:rsidRPr="00476B30">
        <w:rPr>
          <w:rFonts w:hint="eastAsia"/>
          <w:i/>
          <w:sz w:val="24"/>
          <w:highlight w:val="yellow"/>
          <w:lang w:val="en-GB" w:eastAsia="ja-JP"/>
        </w:rPr>
        <w:t xml:space="preserve"> Prof. Alexander Raake</w:t>
      </w:r>
    </w:p>
    <w:p w14:paraId="3A418138" w14:textId="77777777" w:rsidR="00492A27" w:rsidRPr="00476B30" w:rsidRDefault="00492A27" w:rsidP="00492A27">
      <w:pPr>
        <w:pStyle w:val="arial"/>
        <w:jc w:val="both"/>
        <w:rPr>
          <w:sz w:val="24"/>
          <w:highlight w:val="yellow"/>
          <w:u w:val="single"/>
          <w:lang w:val="en-GB" w:eastAsia="ja-JP"/>
        </w:rPr>
      </w:pPr>
    </w:p>
    <w:p w14:paraId="7E0724B2" w14:textId="77777777" w:rsidR="00492A27" w:rsidRPr="00476B30" w:rsidRDefault="00492A27" w:rsidP="00492A27">
      <w:pPr>
        <w:pStyle w:val="arial"/>
        <w:jc w:val="both"/>
        <w:rPr>
          <w:sz w:val="24"/>
          <w:highlight w:val="yellow"/>
          <w:u w:val="single"/>
          <w:lang w:val="en-GB"/>
        </w:rPr>
      </w:pPr>
      <w:r w:rsidRPr="00476B30">
        <w:rPr>
          <w:sz w:val="24"/>
          <w:highlight w:val="yellow"/>
          <w:u w:val="single"/>
          <w:lang w:val="en-GB"/>
        </w:rPr>
        <w:t>ITU-T SG 16: Multimedia services and systems</w:t>
      </w:r>
    </w:p>
    <w:p w14:paraId="7317BB52" w14:textId="77777777" w:rsidR="00492A27" w:rsidRPr="00476B30" w:rsidRDefault="00492A27" w:rsidP="00492A27">
      <w:pPr>
        <w:pStyle w:val="arial"/>
        <w:numPr>
          <w:ilvl w:val="0"/>
          <w:numId w:val="33"/>
        </w:numPr>
        <w:jc w:val="both"/>
        <w:rPr>
          <w:sz w:val="24"/>
          <w:highlight w:val="yellow"/>
          <w:u w:val="single"/>
          <w:lang w:val="en-GB"/>
        </w:rPr>
      </w:pPr>
      <w:r w:rsidRPr="00476B30">
        <w:rPr>
          <w:sz w:val="24"/>
          <w:highlight w:val="yellow"/>
          <w:lang w:val="en-GB"/>
        </w:rPr>
        <w:t>Liaison Representative from SC29:</w:t>
      </w:r>
      <w:r w:rsidRPr="00476B30">
        <w:rPr>
          <w:rFonts w:hint="eastAsia"/>
          <w:sz w:val="24"/>
          <w:highlight w:val="yellow"/>
          <w:lang w:val="en-GB" w:eastAsia="ja-JP"/>
        </w:rPr>
        <w:t xml:space="preserve"> </w:t>
      </w:r>
      <w:r w:rsidRPr="00476B30">
        <w:rPr>
          <w:i/>
          <w:sz w:val="24"/>
          <w:szCs w:val="24"/>
          <w:highlight w:val="yellow"/>
          <w:lang w:val="en-US" w:eastAsia="zh-CN"/>
        </w:rPr>
        <w:t>Dr. Xin Wang</w:t>
      </w:r>
      <w:r w:rsidRPr="00476B30">
        <w:rPr>
          <w:rFonts w:hint="eastAsia"/>
          <w:i/>
          <w:sz w:val="24"/>
          <w:szCs w:val="24"/>
          <w:highlight w:val="yellow"/>
          <w:lang w:val="en-US" w:eastAsia="ja-JP"/>
        </w:rPr>
        <w:t xml:space="preserve"> </w:t>
      </w:r>
      <w:r w:rsidRPr="00476B30">
        <w:rPr>
          <w:i/>
          <w:sz w:val="24"/>
          <w:szCs w:val="24"/>
          <w:highlight w:val="yellow"/>
          <w:lang w:val="en-US" w:eastAsia="zh-CN"/>
        </w:rPr>
        <w:t>(Q.13)</w:t>
      </w:r>
    </w:p>
    <w:p w14:paraId="707A1FF6" w14:textId="77777777" w:rsidR="00492A27" w:rsidRPr="00476B30" w:rsidRDefault="00492A27" w:rsidP="00492A27">
      <w:pPr>
        <w:pStyle w:val="arial"/>
        <w:numPr>
          <w:ilvl w:val="0"/>
          <w:numId w:val="33"/>
        </w:numPr>
        <w:jc w:val="both"/>
        <w:rPr>
          <w:i/>
          <w:sz w:val="24"/>
          <w:highlight w:val="yellow"/>
          <w:lang w:val="en-GB"/>
        </w:rPr>
      </w:pPr>
      <w:r w:rsidRPr="00476B30">
        <w:rPr>
          <w:sz w:val="24"/>
          <w:highlight w:val="yellow"/>
          <w:lang w:val="en-GB"/>
        </w:rPr>
        <w:t>Liaison Representative to SC29:</w:t>
      </w:r>
      <w:r w:rsidRPr="00476B30">
        <w:rPr>
          <w:rFonts w:hint="eastAsia"/>
          <w:i/>
          <w:sz w:val="24"/>
          <w:highlight w:val="yellow"/>
          <w:lang w:val="en-GB" w:eastAsia="ja-JP"/>
        </w:rPr>
        <w:t xml:space="preserve"> </w:t>
      </w:r>
      <w:r w:rsidRPr="00476B30">
        <w:rPr>
          <w:i/>
          <w:sz w:val="24"/>
          <w:highlight w:val="yellow"/>
          <w:lang w:val="en-GB"/>
        </w:rPr>
        <w:t>Dr. Gary Sullivan</w:t>
      </w:r>
    </w:p>
    <w:p w14:paraId="18292538" w14:textId="77777777" w:rsidR="00492A27" w:rsidRDefault="00492A27" w:rsidP="00492A27">
      <w:pPr>
        <w:pStyle w:val="arial"/>
        <w:jc w:val="both"/>
        <w:rPr>
          <w:i/>
          <w:sz w:val="24"/>
          <w:lang w:val="en-GB"/>
        </w:rPr>
      </w:pPr>
    </w:p>
    <w:p w14:paraId="7D858AC4" w14:textId="77777777" w:rsidR="00492A27" w:rsidRDefault="00492A27" w:rsidP="00492A27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SMPTE: Society of Motion Picture and Television Engineers</w:t>
      </w:r>
    </w:p>
    <w:p w14:paraId="07296E9A" w14:textId="77777777" w:rsidR="00492A27" w:rsidRDefault="00492A27" w:rsidP="00492A27">
      <w:pPr>
        <w:pStyle w:val="arial"/>
        <w:numPr>
          <w:ilvl w:val="0"/>
          <w:numId w:val="36"/>
        </w:numPr>
        <w:jc w:val="both"/>
        <w:rPr>
          <w:sz w:val="24"/>
          <w:u w:val="single"/>
          <w:lang w:val="en-GB"/>
        </w:rPr>
      </w:pPr>
      <w:r>
        <w:rPr>
          <w:sz w:val="24"/>
          <w:lang w:val="en-GB"/>
        </w:rPr>
        <w:t>Liaison Representative from SC29:</w:t>
      </w:r>
      <w:r>
        <w:rPr>
          <w:rFonts w:hint="eastAsia"/>
          <w:i/>
          <w:sz w:val="24"/>
          <w:lang w:val="en-GB" w:eastAsia="ja-JP"/>
        </w:rPr>
        <w:t xml:space="preserve"> </w:t>
      </w:r>
      <w:r>
        <w:rPr>
          <w:i/>
          <w:sz w:val="24"/>
          <w:lang w:val="en-GB"/>
        </w:rPr>
        <w:t>Mr. Walt</w:t>
      </w:r>
      <w:r>
        <w:rPr>
          <w:rFonts w:hint="eastAsia"/>
          <w:i/>
          <w:sz w:val="24"/>
          <w:lang w:val="en-GB" w:eastAsia="ja-JP"/>
        </w:rPr>
        <w:t>er</w:t>
      </w:r>
      <w:r>
        <w:rPr>
          <w:i/>
          <w:sz w:val="24"/>
          <w:lang w:val="en-GB"/>
        </w:rPr>
        <w:t xml:space="preserve"> Husak</w:t>
      </w:r>
      <w:r>
        <w:rPr>
          <w:rFonts w:hint="eastAsia"/>
          <w:i/>
          <w:lang w:eastAsia="ja-JP"/>
        </w:rPr>
        <w:t>,</w:t>
      </w:r>
      <w:r>
        <w:rPr>
          <w:rFonts w:hint="eastAsia"/>
          <w:i/>
          <w:sz w:val="24"/>
          <w:lang w:eastAsia="ja-JP"/>
        </w:rPr>
        <w:t xml:space="preserve"> Mr. Michael A Dolan</w:t>
      </w:r>
    </w:p>
    <w:p w14:paraId="5B84C4EA" w14:textId="68B37647" w:rsidR="00492A27" w:rsidRPr="00936BC1" w:rsidRDefault="00492A27" w:rsidP="00492A27">
      <w:pPr>
        <w:pStyle w:val="arial"/>
        <w:numPr>
          <w:ilvl w:val="0"/>
          <w:numId w:val="37"/>
        </w:numPr>
        <w:jc w:val="both"/>
        <w:rPr>
          <w:i/>
          <w:sz w:val="24"/>
          <w:szCs w:val="24"/>
          <w:lang w:val="en-US" w:eastAsia="zh-CN"/>
        </w:rPr>
      </w:pPr>
      <w:r>
        <w:rPr>
          <w:sz w:val="24"/>
          <w:lang w:val="en-GB"/>
        </w:rPr>
        <w:t>Liaison Representative to SC29</w:t>
      </w:r>
      <w:r>
        <w:rPr>
          <w:i/>
          <w:sz w:val="24"/>
          <w:lang w:val="en-GB"/>
        </w:rPr>
        <w:t>:</w:t>
      </w:r>
      <w:r>
        <w:rPr>
          <w:i/>
          <w:sz w:val="24"/>
          <w:szCs w:val="24"/>
          <w:lang w:val="en-GB"/>
        </w:rPr>
        <w:t xml:space="preserve"> </w:t>
      </w:r>
      <w:r w:rsidRPr="00936BC1">
        <w:rPr>
          <w:i/>
          <w:sz w:val="24"/>
          <w:szCs w:val="24"/>
          <w:lang w:val="en-US" w:eastAsia="zh-CN"/>
        </w:rPr>
        <w:t>Mr. Walt</w:t>
      </w:r>
      <w:r w:rsidRPr="00936BC1">
        <w:rPr>
          <w:rFonts w:hint="eastAsia"/>
          <w:i/>
          <w:sz w:val="24"/>
          <w:szCs w:val="24"/>
          <w:lang w:val="en-US" w:eastAsia="zh-CN"/>
        </w:rPr>
        <w:t>er</w:t>
      </w:r>
      <w:r w:rsidRPr="00936BC1">
        <w:rPr>
          <w:i/>
          <w:sz w:val="24"/>
          <w:szCs w:val="24"/>
          <w:lang w:val="en-US" w:eastAsia="zh-CN"/>
        </w:rPr>
        <w:t xml:space="preserve"> Husak, </w:t>
      </w:r>
      <w:r w:rsidRPr="00936BC1">
        <w:rPr>
          <w:rFonts w:hint="eastAsia"/>
          <w:i/>
          <w:sz w:val="24"/>
          <w:szCs w:val="24"/>
          <w:lang w:val="en-US" w:eastAsia="zh-CN"/>
        </w:rPr>
        <w:t>Mr. Michael A Dolan</w:t>
      </w:r>
    </w:p>
    <w:p w14:paraId="0F831CFA" w14:textId="77777777" w:rsidR="00492A27" w:rsidRDefault="00492A27" w:rsidP="00492A27">
      <w:pPr>
        <w:pStyle w:val="arial"/>
        <w:jc w:val="both"/>
        <w:rPr>
          <w:sz w:val="24"/>
          <w:lang w:val="en-GB" w:eastAsia="ja-JP"/>
        </w:rPr>
      </w:pPr>
    </w:p>
    <w:p w14:paraId="6F2EC921" w14:textId="77777777" w:rsidR="00492A27" w:rsidRDefault="00492A27" w:rsidP="00492A27">
      <w:pPr>
        <w:pStyle w:val="arial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External - Category C Liaison</w:t>
      </w:r>
    </w:p>
    <w:p w14:paraId="572BB6AF" w14:textId="77777777" w:rsidR="00492A27" w:rsidRDefault="00492A27" w:rsidP="00492A27">
      <w:pPr>
        <w:pStyle w:val="arial"/>
        <w:jc w:val="both"/>
        <w:rPr>
          <w:sz w:val="24"/>
          <w:lang w:val="en-GB"/>
        </w:rPr>
      </w:pPr>
    </w:p>
    <w:p w14:paraId="430C48B8" w14:textId="77777777" w:rsidR="00492A27" w:rsidRPr="003844AA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3844AA">
        <w:rPr>
          <w:sz w:val="24"/>
          <w:u w:val="single"/>
          <w:lang w:val="en-GB"/>
        </w:rPr>
        <w:t xml:space="preserve">ABU: Asian-Pacific Broadcasting </w:t>
      </w:r>
      <w:smartTag w:uri="urn:schemas-microsoft-com:office:smarttags" w:element="place">
        <w:r w:rsidRPr="003844AA">
          <w:rPr>
            <w:sz w:val="24"/>
            <w:u w:val="single"/>
            <w:lang w:val="en-GB"/>
          </w:rPr>
          <w:t>Union</w:t>
        </w:r>
      </w:smartTag>
    </w:p>
    <w:p w14:paraId="494E846C" w14:textId="77777777" w:rsidR="00492A27" w:rsidRPr="003844AA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3844AA">
        <w:rPr>
          <w:sz w:val="24"/>
          <w:lang w:val="en-GB"/>
        </w:rPr>
        <w:t xml:space="preserve">Liaison Representative from WG 11: </w:t>
      </w:r>
      <w:r w:rsidRPr="003844AA">
        <w:rPr>
          <w:i/>
          <w:sz w:val="24"/>
          <w:lang w:val="en-GB"/>
        </w:rPr>
        <w:t>vacant</w:t>
      </w:r>
    </w:p>
    <w:p w14:paraId="643B0B4F" w14:textId="77777777" w:rsidR="00492A27" w:rsidRPr="003844AA" w:rsidRDefault="00492A27" w:rsidP="00492A27">
      <w:pPr>
        <w:pStyle w:val="arial"/>
        <w:numPr>
          <w:ilvl w:val="0"/>
          <w:numId w:val="38"/>
        </w:numPr>
        <w:jc w:val="both"/>
        <w:rPr>
          <w:i/>
          <w:sz w:val="24"/>
          <w:lang w:val="en-GB"/>
        </w:rPr>
      </w:pPr>
      <w:r w:rsidRPr="003844AA">
        <w:rPr>
          <w:sz w:val="24"/>
          <w:lang w:val="en-GB"/>
        </w:rPr>
        <w:lastRenderedPageBreak/>
        <w:t xml:space="preserve">Liaison Representative to WG 11: </w:t>
      </w:r>
      <w:r w:rsidRPr="003844AA">
        <w:rPr>
          <w:i/>
          <w:sz w:val="24"/>
          <w:lang w:val="en-GB"/>
        </w:rPr>
        <w:t>Mr. Eisuke Nakasu</w:t>
      </w:r>
    </w:p>
    <w:p w14:paraId="482DBB01" w14:textId="3D1F0C76" w:rsidR="00492A27" w:rsidRDefault="00492A27" w:rsidP="00492A27">
      <w:pPr>
        <w:pStyle w:val="arial"/>
        <w:jc w:val="both"/>
        <w:rPr>
          <w:sz w:val="24"/>
          <w:lang w:val="en-GB"/>
        </w:rPr>
      </w:pPr>
    </w:p>
    <w:p w14:paraId="5AD123BE" w14:textId="77777777" w:rsidR="00E751A1" w:rsidRPr="00E751A1" w:rsidRDefault="00E751A1" w:rsidP="00E751A1">
      <w:pPr>
        <w:pStyle w:val="arial"/>
        <w:jc w:val="both"/>
        <w:rPr>
          <w:sz w:val="24"/>
          <w:highlight w:val="yellow"/>
          <w:u w:val="single"/>
          <w:lang w:val="en-GB"/>
        </w:rPr>
      </w:pPr>
      <w:r w:rsidRPr="00E751A1">
        <w:rPr>
          <w:sz w:val="24"/>
          <w:highlight w:val="yellow"/>
          <w:u w:val="single"/>
          <w:lang w:val="en-GB"/>
        </w:rPr>
        <w:t>AES: Audio Engineering Society</w:t>
      </w:r>
    </w:p>
    <w:p w14:paraId="245520A5" w14:textId="77777777" w:rsidR="00E751A1" w:rsidRPr="00E751A1" w:rsidRDefault="00E751A1" w:rsidP="00E751A1">
      <w:pPr>
        <w:pStyle w:val="arial"/>
        <w:numPr>
          <w:ilvl w:val="0"/>
          <w:numId w:val="41"/>
        </w:numPr>
        <w:jc w:val="both"/>
        <w:rPr>
          <w:i/>
          <w:sz w:val="24"/>
          <w:highlight w:val="yellow"/>
          <w:lang w:val="en-GB"/>
        </w:rPr>
      </w:pPr>
      <w:r w:rsidRPr="00E751A1">
        <w:rPr>
          <w:sz w:val="24"/>
          <w:highlight w:val="yellow"/>
          <w:lang w:val="en-GB"/>
        </w:rPr>
        <w:t xml:space="preserve">Liaison Representative from SC29: </w:t>
      </w:r>
      <w:r w:rsidRPr="00E751A1">
        <w:rPr>
          <w:i/>
          <w:sz w:val="24"/>
          <w:highlight w:val="yellow"/>
          <w:lang w:val="en-GB"/>
        </w:rPr>
        <w:t>Dr. Jürgen Herre</w:t>
      </w:r>
    </w:p>
    <w:p w14:paraId="70D20DA4" w14:textId="77777777" w:rsidR="00E751A1" w:rsidRPr="00E751A1" w:rsidRDefault="00E751A1" w:rsidP="00E751A1">
      <w:pPr>
        <w:pStyle w:val="arial"/>
        <w:numPr>
          <w:ilvl w:val="0"/>
          <w:numId w:val="41"/>
        </w:numPr>
        <w:jc w:val="both"/>
        <w:rPr>
          <w:sz w:val="24"/>
          <w:highlight w:val="yellow"/>
          <w:lang w:val="en-GB"/>
        </w:rPr>
      </w:pPr>
      <w:r w:rsidRPr="00E751A1">
        <w:rPr>
          <w:sz w:val="24"/>
          <w:highlight w:val="yellow"/>
          <w:lang w:val="en-GB"/>
        </w:rPr>
        <w:t xml:space="preserve">Liaison Representative to SC29: </w:t>
      </w:r>
      <w:r w:rsidRPr="00E751A1">
        <w:rPr>
          <w:i/>
          <w:sz w:val="24"/>
          <w:highlight w:val="yellow"/>
          <w:lang w:val="en-GB"/>
        </w:rPr>
        <w:t>Mr. Mark Yonge</w:t>
      </w:r>
    </w:p>
    <w:p w14:paraId="6B2DE5AE" w14:textId="77777777" w:rsidR="00E751A1" w:rsidRDefault="00E751A1" w:rsidP="00492A27">
      <w:pPr>
        <w:pStyle w:val="arial"/>
        <w:jc w:val="both"/>
        <w:rPr>
          <w:sz w:val="24"/>
          <w:lang w:val="en-GB"/>
        </w:rPr>
      </w:pPr>
    </w:p>
    <w:p w14:paraId="1D6BDF05" w14:textId="77777777" w:rsidR="00492A27" w:rsidRPr="003844AA" w:rsidRDefault="00492A27" w:rsidP="00492A27">
      <w:pPr>
        <w:pStyle w:val="arial"/>
        <w:jc w:val="both"/>
        <w:rPr>
          <w:sz w:val="24"/>
          <w:lang w:val="en-GB"/>
        </w:rPr>
      </w:pPr>
      <w:r w:rsidRPr="003844AA">
        <w:rPr>
          <w:rFonts w:hint="eastAsia"/>
          <w:sz w:val="24"/>
          <w:u w:val="single"/>
          <w:lang w:val="en-GB" w:eastAsia="ja-JP"/>
        </w:rPr>
        <w:t xml:space="preserve">AVS: </w:t>
      </w:r>
      <w:r w:rsidRPr="003844AA">
        <w:rPr>
          <w:sz w:val="24"/>
          <w:u w:val="single"/>
          <w:lang w:val="en-GB"/>
        </w:rPr>
        <w:t xml:space="preserve">Audio </w:t>
      </w:r>
      <w:r w:rsidRPr="003844AA">
        <w:rPr>
          <w:rFonts w:hint="eastAsia"/>
          <w:sz w:val="24"/>
          <w:u w:val="single"/>
          <w:lang w:val="en-GB" w:eastAsia="ja-JP"/>
        </w:rPr>
        <w:t xml:space="preserve">and </w:t>
      </w:r>
      <w:r w:rsidRPr="003844AA">
        <w:rPr>
          <w:sz w:val="24"/>
          <w:u w:val="single"/>
          <w:lang w:val="en-GB"/>
        </w:rPr>
        <w:t>Video Coding Standard Workgroup of China</w:t>
      </w:r>
    </w:p>
    <w:p w14:paraId="4E578B7F" w14:textId="77777777" w:rsidR="00492A27" w:rsidRPr="003844AA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3844AA">
        <w:rPr>
          <w:sz w:val="24"/>
          <w:lang w:val="en-GB"/>
        </w:rPr>
        <w:t xml:space="preserve">Liaison Representative from WG 11: </w:t>
      </w:r>
      <w:r w:rsidRPr="003844AA">
        <w:rPr>
          <w:i/>
          <w:sz w:val="24"/>
          <w:szCs w:val="24"/>
        </w:rPr>
        <w:t>Dr. Tiejun Huang</w:t>
      </w:r>
    </w:p>
    <w:p w14:paraId="0F8F6852" w14:textId="77777777" w:rsidR="00492A27" w:rsidRPr="003844AA" w:rsidRDefault="00492A27" w:rsidP="00492A27">
      <w:pPr>
        <w:pStyle w:val="arial"/>
        <w:numPr>
          <w:ilvl w:val="0"/>
          <w:numId w:val="30"/>
        </w:numPr>
        <w:rPr>
          <w:i/>
          <w:iCs/>
          <w:sz w:val="24"/>
          <w:lang w:val="en-GB"/>
        </w:rPr>
      </w:pPr>
      <w:r w:rsidRPr="003844AA">
        <w:rPr>
          <w:sz w:val="24"/>
          <w:lang w:val="en-GB"/>
        </w:rPr>
        <w:t xml:space="preserve">Liaison Representative to WG 11: </w:t>
      </w:r>
      <w:r w:rsidRPr="003844AA">
        <w:rPr>
          <w:i/>
          <w:sz w:val="24"/>
          <w:szCs w:val="24"/>
        </w:rPr>
        <w:t>Dr. Tiejun Huang</w:t>
      </w:r>
    </w:p>
    <w:p w14:paraId="0BA1DBD2" w14:textId="77777777" w:rsidR="00492A27" w:rsidRPr="003844AA" w:rsidRDefault="00492A27" w:rsidP="00492A27">
      <w:pPr>
        <w:pStyle w:val="arial"/>
        <w:jc w:val="both"/>
        <w:rPr>
          <w:sz w:val="24"/>
          <w:lang w:val="en-GB" w:eastAsia="ja-JP"/>
        </w:rPr>
      </w:pPr>
    </w:p>
    <w:p w14:paraId="5B7ACC72" w14:textId="77777777" w:rsidR="00492A27" w:rsidRPr="003844AA" w:rsidRDefault="00492A27" w:rsidP="00492A27">
      <w:pPr>
        <w:pStyle w:val="arial"/>
        <w:jc w:val="both"/>
        <w:rPr>
          <w:sz w:val="24"/>
          <w:lang w:val="en-GB"/>
        </w:rPr>
      </w:pPr>
      <w:r w:rsidRPr="003844AA">
        <w:rPr>
          <w:rFonts w:hint="eastAsia"/>
          <w:sz w:val="24"/>
          <w:u w:val="single"/>
          <w:lang w:val="en-GB" w:eastAsia="ja-JP"/>
        </w:rPr>
        <w:t>BDA: Blu-ray Disc Association</w:t>
      </w:r>
    </w:p>
    <w:p w14:paraId="1102245B" w14:textId="77777777" w:rsidR="00492A27" w:rsidRPr="003844AA" w:rsidRDefault="00492A27" w:rsidP="005F7FFA">
      <w:pPr>
        <w:pStyle w:val="arial"/>
        <w:numPr>
          <w:ilvl w:val="0"/>
          <w:numId w:val="30"/>
        </w:numPr>
        <w:jc w:val="both"/>
        <w:rPr>
          <w:sz w:val="24"/>
          <w:lang w:val="en-GB" w:eastAsia="ja-JP"/>
        </w:rPr>
      </w:pPr>
      <w:r w:rsidRPr="003844AA">
        <w:rPr>
          <w:sz w:val="24"/>
          <w:lang w:val="en-GB"/>
        </w:rPr>
        <w:t xml:space="preserve">Liaison Representative from WG 11: </w:t>
      </w:r>
      <w:r w:rsidRPr="003844AA">
        <w:rPr>
          <w:rFonts w:hint="eastAsia"/>
          <w:i/>
          <w:sz w:val="24"/>
          <w:szCs w:val="24"/>
          <w:lang w:eastAsia="ja-JP"/>
        </w:rPr>
        <w:t>M</w:t>
      </w:r>
      <w:r w:rsidRPr="003844AA">
        <w:rPr>
          <w:i/>
          <w:sz w:val="24"/>
          <w:szCs w:val="24"/>
        </w:rPr>
        <w:t>r.</w:t>
      </w:r>
      <w:r w:rsidRPr="003844AA">
        <w:rPr>
          <w:rFonts w:hint="eastAsia"/>
          <w:i/>
          <w:sz w:val="24"/>
          <w:szCs w:val="24"/>
          <w:lang w:eastAsia="ja-JP"/>
        </w:rPr>
        <w:t>Walter Husak</w:t>
      </w:r>
    </w:p>
    <w:p w14:paraId="1A3982F7" w14:textId="335120F7" w:rsidR="00492A27" w:rsidRPr="003844AA" w:rsidRDefault="00492A27" w:rsidP="005F7FFA">
      <w:pPr>
        <w:pStyle w:val="arial"/>
        <w:numPr>
          <w:ilvl w:val="0"/>
          <w:numId w:val="30"/>
        </w:numPr>
        <w:jc w:val="both"/>
        <w:rPr>
          <w:sz w:val="24"/>
          <w:lang w:val="en-GB" w:eastAsia="ja-JP"/>
        </w:rPr>
      </w:pPr>
      <w:r w:rsidRPr="003844AA">
        <w:rPr>
          <w:sz w:val="24"/>
          <w:lang w:val="en-GB"/>
        </w:rPr>
        <w:t xml:space="preserve">Liaison Representative to WG 11: </w:t>
      </w:r>
      <w:r w:rsidR="00CD30AB" w:rsidRPr="003844AA">
        <w:rPr>
          <w:i/>
          <w:sz w:val="24"/>
          <w:lang w:val="en-GB"/>
        </w:rPr>
        <w:t>Mr. Walter Husak</w:t>
      </w:r>
    </w:p>
    <w:p w14:paraId="2B61F148" w14:textId="77777777" w:rsidR="00492A27" w:rsidRPr="003844AA" w:rsidRDefault="00492A27" w:rsidP="00492A27">
      <w:pPr>
        <w:pStyle w:val="arial"/>
        <w:jc w:val="both"/>
        <w:rPr>
          <w:sz w:val="24"/>
          <w:lang w:val="en-GB" w:eastAsia="ja-JP"/>
        </w:rPr>
      </w:pPr>
    </w:p>
    <w:p w14:paraId="67722FCB" w14:textId="77777777" w:rsidR="00492A27" w:rsidRPr="003844AA" w:rsidRDefault="00492A27" w:rsidP="00492A27">
      <w:pPr>
        <w:pStyle w:val="BodyText"/>
        <w:rPr>
          <w:bCs/>
          <w:u w:val="single"/>
          <w:lang w:val="en-GB"/>
        </w:rPr>
      </w:pPr>
      <w:r w:rsidRPr="003844AA">
        <w:rPr>
          <w:rFonts w:hint="eastAsia"/>
          <w:bCs/>
          <w:u w:val="single"/>
          <w:lang w:eastAsia="ja-JP"/>
        </w:rPr>
        <w:t>C</w:t>
      </w:r>
      <w:r w:rsidRPr="003844AA">
        <w:rPr>
          <w:bCs/>
          <w:u w:val="single"/>
          <w:lang w:eastAsia="ja-JP"/>
        </w:rPr>
        <w:t>T</w:t>
      </w:r>
      <w:r w:rsidRPr="003844AA">
        <w:rPr>
          <w:rFonts w:hint="eastAsia"/>
          <w:bCs/>
          <w:u w:val="single"/>
          <w:lang w:eastAsia="ja-JP"/>
        </w:rPr>
        <w:t xml:space="preserve">A: </w:t>
      </w:r>
      <w:r w:rsidRPr="003844AA">
        <w:rPr>
          <w:bCs/>
          <w:u w:val="single"/>
        </w:rPr>
        <w:t>Consumer Technology Association</w:t>
      </w:r>
    </w:p>
    <w:p w14:paraId="22A07A61" w14:textId="06452F22" w:rsidR="00492A27" w:rsidRPr="003844AA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3844AA">
        <w:rPr>
          <w:sz w:val="24"/>
          <w:lang w:val="en-GB"/>
        </w:rPr>
        <w:t xml:space="preserve">Liaison Representative from WG 11: </w:t>
      </w:r>
      <w:r w:rsidR="00C54003" w:rsidRPr="003844AA">
        <w:rPr>
          <w:i/>
          <w:iCs/>
          <w:sz w:val="24"/>
          <w:lang w:val="en-GB"/>
        </w:rPr>
        <w:t>Mr. Mike Dolan</w:t>
      </w:r>
    </w:p>
    <w:p w14:paraId="0183A9D8" w14:textId="55A717B4" w:rsidR="00492A27" w:rsidRPr="003844AA" w:rsidRDefault="00492A27" w:rsidP="00492A27">
      <w:pPr>
        <w:pStyle w:val="arial"/>
        <w:numPr>
          <w:ilvl w:val="0"/>
          <w:numId w:val="30"/>
        </w:numPr>
        <w:jc w:val="both"/>
        <w:rPr>
          <w:i/>
          <w:iCs/>
          <w:sz w:val="24"/>
          <w:lang w:val="en-GB"/>
        </w:rPr>
      </w:pPr>
      <w:r w:rsidRPr="003844AA">
        <w:rPr>
          <w:sz w:val="24"/>
          <w:lang w:val="en-GB"/>
        </w:rPr>
        <w:t xml:space="preserve">Liaison Representative to WG 11: </w:t>
      </w:r>
      <w:r w:rsidRPr="003844AA">
        <w:rPr>
          <w:i/>
          <w:iCs/>
          <w:sz w:val="24"/>
          <w:lang w:val="en-GB"/>
        </w:rPr>
        <w:t xml:space="preserve"> </w:t>
      </w:r>
      <w:r w:rsidR="00C54003" w:rsidRPr="003844AA">
        <w:rPr>
          <w:i/>
          <w:iCs/>
          <w:sz w:val="24"/>
          <w:lang w:val="en-GB"/>
        </w:rPr>
        <w:t>Mr. Alexandra Blasgen</w:t>
      </w:r>
    </w:p>
    <w:p w14:paraId="33176556" w14:textId="77777777" w:rsidR="00492A27" w:rsidRPr="003844AA" w:rsidRDefault="00492A27" w:rsidP="00492A27">
      <w:pPr>
        <w:pStyle w:val="arial"/>
        <w:jc w:val="both"/>
        <w:rPr>
          <w:i/>
          <w:iCs/>
          <w:sz w:val="24"/>
          <w:lang w:val="en-GB" w:eastAsia="ja-JP"/>
        </w:rPr>
      </w:pPr>
    </w:p>
    <w:p w14:paraId="239771FB" w14:textId="77777777" w:rsidR="00492A27" w:rsidRPr="003844AA" w:rsidRDefault="00492A27" w:rsidP="00492A27">
      <w:pPr>
        <w:pStyle w:val="arial"/>
        <w:jc w:val="both"/>
        <w:rPr>
          <w:sz w:val="24"/>
          <w:u w:val="single"/>
          <w:lang w:val="en-GB" w:eastAsia="ja-JP"/>
        </w:rPr>
      </w:pPr>
      <w:r w:rsidRPr="003844AA">
        <w:rPr>
          <w:rFonts w:hint="eastAsia"/>
          <w:sz w:val="24"/>
          <w:u w:val="single"/>
          <w:lang w:val="en-GB" w:eastAsia="ja-JP"/>
        </w:rPr>
        <w:t>DASH-IF</w:t>
      </w:r>
      <w:r w:rsidRPr="003844AA">
        <w:rPr>
          <w:sz w:val="24"/>
          <w:u w:val="single"/>
          <w:lang w:val="en-GB"/>
        </w:rPr>
        <w:t xml:space="preserve">: </w:t>
      </w:r>
      <w:r w:rsidRPr="003844AA">
        <w:rPr>
          <w:rFonts w:hint="eastAsia"/>
          <w:sz w:val="24"/>
          <w:u w:val="single"/>
          <w:lang w:val="en-GB" w:eastAsia="ja-JP"/>
        </w:rPr>
        <w:t>DASH Industry Forum</w:t>
      </w:r>
    </w:p>
    <w:p w14:paraId="03FC7215" w14:textId="77777777" w:rsidR="00492A27" w:rsidRPr="003844AA" w:rsidRDefault="00492A27" w:rsidP="00492A27">
      <w:pPr>
        <w:pStyle w:val="arial"/>
        <w:numPr>
          <w:ilvl w:val="0"/>
          <w:numId w:val="30"/>
        </w:numPr>
        <w:jc w:val="both"/>
        <w:rPr>
          <w:i/>
          <w:sz w:val="24"/>
          <w:lang w:val="en-GB"/>
        </w:rPr>
      </w:pPr>
      <w:r w:rsidRPr="003844AA">
        <w:rPr>
          <w:sz w:val="24"/>
          <w:lang w:val="en-GB"/>
        </w:rPr>
        <w:t xml:space="preserve">Liaison Representative from WG 11: </w:t>
      </w:r>
      <w:r w:rsidRPr="003844AA">
        <w:rPr>
          <w:rFonts w:hint="eastAsia"/>
          <w:i/>
          <w:sz w:val="24"/>
          <w:lang w:val="en-GB" w:eastAsia="ja-JP"/>
        </w:rPr>
        <w:t>Dr. Iraj Sodagar</w:t>
      </w:r>
    </w:p>
    <w:p w14:paraId="06B13AD4" w14:textId="77777777" w:rsidR="00492A27" w:rsidRPr="003844AA" w:rsidRDefault="00492A27" w:rsidP="00492A27">
      <w:pPr>
        <w:pStyle w:val="arial"/>
        <w:numPr>
          <w:ilvl w:val="0"/>
          <w:numId w:val="39"/>
        </w:numPr>
        <w:jc w:val="both"/>
        <w:rPr>
          <w:i/>
          <w:sz w:val="24"/>
          <w:lang w:val="en-GB"/>
        </w:rPr>
      </w:pPr>
      <w:r w:rsidRPr="003844AA">
        <w:rPr>
          <w:sz w:val="24"/>
          <w:lang w:val="en-GB"/>
        </w:rPr>
        <w:t xml:space="preserve">Liaison Representative to WG 11: </w:t>
      </w:r>
      <w:r w:rsidRPr="003844AA">
        <w:rPr>
          <w:rFonts w:hint="eastAsia"/>
          <w:i/>
          <w:sz w:val="24"/>
          <w:lang w:val="en-GB" w:eastAsia="ja-JP"/>
        </w:rPr>
        <w:t>Dr. Iraj Sodagar</w:t>
      </w:r>
    </w:p>
    <w:p w14:paraId="582A92C5" w14:textId="77777777" w:rsidR="00492A27" w:rsidRPr="003844AA" w:rsidRDefault="00492A27" w:rsidP="00492A27">
      <w:pPr>
        <w:pStyle w:val="arial"/>
        <w:jc w:val="both"/>
        <w:rPr>
          <w:i/>
          <w:iCs/>
          <w:sz w:val="24"/>
          <w:lang w:val="en-GB" w:eastAsia="ja-JP"/>
        </w:rPr>
      </w:pPr>
    </w:p>
    <w:p w14:paraId="5BE0BCEA" w14:textId="77777777" w:rsidR="00492A27" w:rsidRPr="003844AA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3844AA">
        <w:rPr>
          <w:sz w:val="24"/>
          <w:u w:val="single"/>
          <w:lang w:val="en-GB"/>
        </w:rPr>
        <w:t>DICOM: The Digital Imaging and Communications in Medicine</w:t>
      </w:r>
    </w:p>
    <w:p w14:paraId="57BC4B4D" w14:textId="77777777" w:rsidR="00492A27" w:rsidRPr="003844AA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3844AA">
        <w:rPr>
          <w:sz w:val="24"/>
          <w:lang w:val="en-GB"/>
        </w:rPr>
        <w:t xml:space="preserve">Liaison Representative from WG 11: </w:t>
      </w:r>
      <w:r w:rsidRPr="003844AA">
        <w:rPr>
          <w:i/>
          <w:sz w:val="24"/>
          <w:lang w:val="en-GB"/>
        </w:rPr>
        <w:t>Dr. Jaime Delgado</w:t>
      </w:r>
    </w:p>
    <w:p w14:paraId="6DA1B132" w14:textId="77777777" w:rsidR="00492A27" w:rsidRPr="003844AA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3844AA">
        <w:rPr>
          <w:sz w:val="24"/>
          <w:lang w:val="en-GB"/>
        </w:rPr>
        <w:t xml:space="preserve">Liaison Representative to WG 11: </w:t>
      </w:r>
      <w:r w:rsidRPr="003844AA">
        <w:rPr>
          <w:i/>
          <w:sz w:val="24"/>
          <w:lang w:val="en-GB"/>
        </w:rPr>
        <w:t>Vacant</w:t>
      </w:r>
    </w:p>
    <w:p w14:paraId="6F17BE67" w14:textId="77777777" w:rsidR="00492A27" w:rsidRPr="003844AA" w:rsidRDefault="00492A27" w:rsidP="00492A27">
      <w:pPr>
        <w:pStyle w:val="arial"/>
        <w:jc w:val="both"/>
        <w:rPr>
          <w:i/>
          <w:iCs/>
          <w:sz w:val="24"/>
          <w:lang w:val="en-GB" w:eastAsia="ja-JP"/>
        </w:rPr>
      </w:pPr>
    </w:p>
    <w:p w14:paraId="7CF05D57" w14:textId="77777777" w:rsidR="00492A27" w:rsidRPr="003844AA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3844AA">
        <w:rPr>
          <w:sz w:val="24"/>
          <w:u w:val="single"/>
          <w:lang w:val="en-GB"/>
        </w:rPr>
        <w:t>D</w:t>
      </w:r>
      <w:r w:rsidRPr="003844AA">
        <w:rPr>
          <w:rFonts w:hint="eastAsia"/>
          <w:sz w:val="24"/>
          <w:u w:val="single"/>
          <w:lang w:val="en-GB" w:eastAsia="ja-JP"/>
        </w:rPr>
        <w:t>TG</w:t>
      </w:r>
      <w:r w:rsidRPr="003844AA">
        <w:rPr>
          <w:sz w:val="24"/>
          <w:u w:val="single"/>
          <w:lang w:val="en-GB"/>
        </w:rPr>
        <w:t>: Digital TV Group</w:t>
      </w:r>
    </w:p>
    <w:p w14:paraId="2C39D069" w14:textId="77777777" w:rsidR="00492A27" w:rsidRPr="003844AA" w:rsidRDefault="00492A27" w:rsidP="00492A27">
      <w:pPr>
        <w:pStyle w:val="arial"/>
        <w:numPr>
          <w:ilvl w:val="0"/>
          <w:numId w:val="30"/>
        </w:numPr>
        <w:jc w:val="both"/>
        <w:rPr>
          <w:i/>
          <w:sz w:val="24"/>
          <w:lang w:val="en-GB"/>
        </w:rPr>
      </w:pPr>
      <w:r w:rsidRPr="003844AA">
        <w:rPr>
          <w:sz w:val="24"/>
          <w:lang w:val="en-GB"/>
        </w:rPr>
        <w:t xml:space="preserve">Liaison Representative from WG 11: </w:t>
      </w:r>
      <w:r w:rsidRPr="003844AA">
        <w:rPr>
          <w:i/>
          <w:sz w:val="24"/>
          <w:lang w:val="en-GB"/>
        </w:rPr>
        <w:t>Dr. Krasimir Kolarov</w:t>
      </w:r>
    </w:p>
    <w:p w14:paraId="4A8487C5" w14:textId="6480B6DC" w:rsidR="00492A27" w:rsidRPr="000F2D10" w:rsidRDefault="00492A27" w:rsidP="00597DCA">
      <w:pPr>
        <w:pStyle w:val="arial"/>
        <w:numPr>
          <w:ilvl w:val="0"/>
          <w:numId w:val="39"/>
        </w:numPr>
        <w:jc w:val="both"/>
        <w:rPr>
          <w:i/>
          <w:iCs/>
          <w:sz w:val="24"/>
          <w:lang w:val="en-GB"/>
        </w:rPr>
      </w:pPr>
      <w:r w:rsidRPr="000F2D10">
        <w:rPr>
          <w:sz w:val="24"/>
          <w:lang w:val="en-GB"/>
        </w:rPr>
        <w:t xml:space="preserve">Liaison Representative to WG 11: </w:t>
      </w:r>
      <w:r w:rsidR="000F2D10" w:rsidRPr="000F2D10">
        <w:rPr>
          <w:i/>
          <w:iCs/>
          <w:sz w:val="24"/>
          <w:lang w:val="en-GB"/>
        </w:rPr>
        <w:t>vacant</w:t>
      </w:r>
    </w:p>
    <w:p w14:paraId="449B2A7A" w14:textId="77777777" w:rsidR="000F2D10" w:rsidRPr="000F2D10" w:rsidRDefault="000F2D10" w:rsidP="000F2D10">
      <w:pPr>
        <w:pStyle w:val="arial"/>
        <w:jc w:val="both"/>
        <w:rPr>
          <w:i/>
          <w:iCs/>
          <w:sz w:val="24"/>
          <w:lang w:val="en-GB"/>
        </w:rPr>
      </w:pPr>
    </w:p>
    <w:p w14:paraId="5959750B" w14:textId="77777777" w:rsidR="00492A27" w:rsidRPr="000F2D10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F2D10">
        <w:rPr>
          <w:sz w:val="24"/>
          <w:u w:val="single"/>
          <w:lang w:val="en-GB"/>
        </w:rPr>
        <w:t>DVB: Digital Video Broadcasting</w:t>
      </w:r>
    </w:p>
    <w:p w14:paraId="57EC1716" w14:textId="77777777" w:rsidR="00492A27" w:rsidRPr="000F2D10" w:rsidRDefault="00492A27" w:rsidP="00492A27">
      <w:pPr>
        <w:pStyle w:val="arial"/>
        <w:numPr>
          <w:ilvl w:val="0"/>
          <w:numId w:val="30"/>
        </w:numPr>
        <w:jc w:val="both"/>
        <w:rPr>
          <w:i/>
          <w:sz w:val="24"/>
          <w:lang w:val="en-GB"/>
        </w:rPr>
      </w:pPr>
      <w:r w:rsidRPr="000F2D10">
        <w:rPr>
          <w:sz w:val="24"/>
          <w:lang w:val="en-GB"/>
        </w:rPr>
        <w:t xml:space="preserve">Liaison Representative from WG 11: </w:t>
      </w:r>
      <w:r w:rsidRPr="000F2D10">
        <w:rPr>
          <w:i/>
          <w:sz w:val="24"/>
          <w:lang w:val="en-GB"/>
        </w:rPr>
        <w:t>Mr. Ken McCann, Mr. Walt</w:t>
      </w:r>
      <w:r w:rsidRPr="000F2D10">
        <w:rPr>
          <w:rFonts w:hint="eastAsia"/>
          <w:i/>
          <w:sz w:val="24"/>
          <w:lang w:val="en-GB" w:eastAsia="ja-JP"/>
        </w:rPr>
        <w:t>er</w:t>
      </w:r>
      <w:r w:rsidRPr="000F2D10">
        <w:rPr>
          <w:i/>
          <w:sz w:val="24"/>
          <w:lang w:val="en-GB"/>
        </w:rPr>
        <w:t xml:space="preserve"> Husak</w:t>
      </w:r>
    </w:p>
    <w:p w14:paraId="173E9D02" w14:textId="77777777" w:rsidR="00492A27" w:rsidRPr="000F2D10" w:rsidRDefault="00492A27" w:rsidP="00492A27">
      <w:pPr>
        <w:pStyle w:val="arial"/>
        <w:numPr>
          <w:ilvl w:val="0"/>
          <w:numId w:val="39"/>
        </w:numPr>
        <w:jc w:val="both"/>
        <w:rPr>
          <w:i/>
          <w:sz w:val="24"/>
          <w:lang w:val="en-GB"/>
        </w:rPr>
      </w:pPr>
      <w:r w:rsidRPr="000F2D10">
        <w:rPr>
          <w:sz w:val="24"/>
          <w:lang w:val="en-GB"/>
        </w:rPr>
        <w:t xml:space="preserve">Liaison Representative to WG 11: </w:t>
      </w:r>
      <w:r w:rsidRPr="000F2D10">
        <w:rPr>
          <w:rFonts w:hint="eastAsia"/>
          <w:i/>
          <w:sz w:val="24"/>
          <w:lang w:val="en-GB" w:eastAsia="ja-JP"/>
        </w:rPr>
        <w:t>D</w:t>
      </w:r>
      <w:r w:rsidRPr="000F2D10">
        <w:rPr>
          <w:i/>
          <w:sz w:val="24"/>
          <w:lang w:val="en-GB"/>
        </w:rPr>
        <w:t>r. Peter Siebert</w:t>
      </w:r>
    </w:p>
    <w:p w14:paraId="581A0C6C" w14:textId="77777777" w:rsidR="00492A27" w:rsidRPr="000F2D10" w:rsidRDefault="00492A27" w:rsidP="00492A27">
      <w:pPr>
        <w:pStyle w:val="arial"/>
        <w:jc w:val="both"/>
        <w:rPr>
          <w:sz w:val="24"/>
          <w:lang w:val="en-GB"/>
        </w:rPr>
      </w:pPr>
    </w:p>
    <w:p w14:paraId="7A5B7C00" w14:textId="77777777" w:rsidR="00492A27" w:rsidRPr="000F2D10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F2D10">
        <w:rPr>
          <w:sz w:val="24"/>
          <w:u w:val="single"/>
          <w:lang w:val="en-GB"/>
        </w:rPr>
        <w:t xml:space="preserve">EBU: European Broadcast </w:t>
      </w:r>
      <w:smartTag w:uri="urn:schemas-microsoft-com:office:smarttags" w:element="place">
        <w:r w:rsidRPr="000F2D10">
          <w:rPr>
            <w:sz w:val="24"/>
            <w:u w:val="single"/>
            <w:lang w:val="en-GB"/>
          </w:rPr>
          <w:t>Union</w:t>
        </w:r>
      </w:smartTag>
    </w:p>
    <w:p w14:paraId="22B0F401" w14:textId="77777777" w:rsidR="00492A27" w:rsidRPr="000F2D10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0F2D10">
        <w:rPr>
          <w:sz w:val="24"/>
          <w:lang w:val="en-GB"/>
        </w:rPr>
        <w:t xml:space="preserve">Liaison Representative from WG 11: </w:t>
      </w:r>
      <w:r w:rsidRPr="000F2D10">
        <w:rPr>
          <w:i/>
          <w:sz w:val="24"/>
          <w:lang w:val="en-GB"/>
        </w:rPr>
        <w:t>Mr. Walt</w:t>
      </w:r>
      <w:r w:rsidRPr="000F2D10">
        <w:rPr>
          <w:rFonts w:hint="eastAsia"/>
          <w:i/>
          <w:sz w:val="24"/>
          <w:lang w:val="en-GB" w:eastAsia="ja-JP"/>
        </w:rPr>
        <w:t>er</w:t>
      </w:r>
      <w:r w:rsidRPr="000F2D10">
        <w:rPr>
          <w:i/>
          <w:sz w:val="24"/>
          <w:lang w:val="en-GB"/>
        </w:rPr>
        <w:t xml:space="preserve"> Husak</w:t>
      </w:r>
      <w:r w:rsidRPr="000F2D10">
        <w:rPr>
          <w:i/>
        </w:rPr>
        <w:t xml:space="preserve"> </w:t>
      </w:r>
    </w:p>
    <w:p w14:paraId="44CDEB05" w14:textId="5A160C55" w:rsidR="00492A27" w:rsidRPr="000F2D10" w:rsidRDefault="00492A27" w:rsidP="003F4BC3">
      <w:pPr>
        <w:pStyle w:val="arial"/>
        <w:numPr>
          <w:ilvl w:val="0"/>
          <w:numId w:val="40"/>
        </w:numPr>
        <w:jc w:val="both"/>
        <w:rPr>
          <w:sz w:val="24"/>
          <w:lang w:val="en-GB"/>
        </w:rPr>
      </w:pPr>
      <w:r w:rsidRPr="000F2D10">
        <w:rPr>
          <w:sz w:val="24"/>
          <w:lang w:val="en-GB"/>
        </w:rPr>
        <w:t xml:space="preserve">Liaison Representative to WG 11: </w:t>
      </w:r>
      <w:r w:rsidRPr="000F2D10">
        <w:rPr>
          <w:i/>
          <w:sz w:val="24"/>
          <w:lang w:val="en-GB"/>
        </w:rPr>
        <w:t>Mr. David Wood</w:t>
      </w:r>
      <w:r w:rsidRPr="000F2D10">
        <w:rPr>
          <w:rFonts w:hint="eastAsia"/>
          <w:i/>
          <w:sz w:val="24"/>
          <w:lang w:val="en-GB"/>
        </w:rPr>
        <w:t xml:space="preserve">, </w:t>
      </w:r>
      <w:hyperlink r:id="rId13" w:history="1">
        <w:r w:rsidRPr="000F2D10">
          <w:rPr>
            <w:i/>
            <w:sz w:val="24"/>
            <w:lang w:val="en-GB"/>
          </w:rPr>
          <w:t>Mr. Jean-Pierre Evain</w:t>
        </w:r>
      </w:hyperlink>
      <w:r w:rsidRPr="000F2D10">
        <w:rPr>
          <w:i/>
          <w:sz w:val="24"/>
          <w:lang w:val="en-GB"/>
        </w:rPr>
        <w:t xml:space="preserve">, </w:t>
      </w:r>
      <w:r w:rsidRPr="000F2D10">
        <w:rPr>
          <w:rFonts w:hint="eastAsia"/>
          <w:i/>
          <w:sz w:val="24"/>
          <w:lang w:val="en-GB" w:eastAsia="ja-JP"/>
        </w:rPr>
        <w:t>D</w:t>
      </w:r>
      <w:r w:rsidRPr="000F2D10">
        <w:rPr>
          <w:i/>
          <w:sz w:val="24"/>
          <w:lang w:val="en-GB"/>
        </w:rPr>
        <w:t>r. Han</w:t>
      </w:r>
      <w:r w:rsidR="00C54003" w:rsidRPr="000F2D10">
        <w:rPr>
          <w:i/>
          <w:sz w:val="24"/>
          <w:lang w:val="en-GB"/>
        </w:rPr>
        <w:t>s</w:t>
      </w:r>
      <w:r w:rsidRPr="000F2D10">
        <w:rPr>
          <w:i/>
          <w:sz w:val="24"/>
          <w:lang w:val="en-GB"/>
        </w:rPr>
        <w:t xml:space="preserve"> Hoffman</w:t>
      </w:r>
      <w:r w:rsidR="00C54003" w:rsidRPr="000F2D10">
        <w:rPr>
          <w:i/>
          <w:sz w:val="24"/>
          <w:lang w:val="en-GB"/>
        </w:rPr>
        <w:t>n</w:t>
      </w:r>
      <w:r w:rsidRPr="000F2D10">
        <w:rPr>
          <w:rFonts w:hint="eastAsia"/>
          <w:i/>
          <w:sz w:val="24"/>
          <w:lang w:val="en-GB"/>
        </w:rPr>
        <w:t xml:space="preserve">, </w:t>
      </w:r>
      <w:hyperlink r:id="rId14" w:history="1">
        <w:r w:rsidRPr="000F2D10">
          <w:rPr>
            <w:i/>
            <w:sz w:val="24"/>
            <w:lang w:val="en-GB"/>
          </w:rPr>
          <w:t>Mr. Adi Kouadio</w:t>
        </w:r>
      </w:hyperlink>
    </w:p>
    <w:p w14:paraId="6DDD33B8" w14:textId="2BCD3653" w:rsidR="00C54003" w:rsidRPr="000F2D10" w:rsidRDefault="00C54003" w:rsidP="00C54003">
      <w:pPr>
        <w:pStyle w:val="arial"/>
        <w:jc w:val="both"/>
        <w:rPr>
          <w:sz w:val="24"/>
          <w:lang w:val="en-GB"/>
        </w:rPr>
      </w:pPr>
    </w:p>
    <w:p w14:paraId="7AA9DF99" w14:textId="560CAD7D" w:rsidR="00242B6D" w:rsidRPr="000F2D10" w:rsidRDefault="00242B6D" w:rsidP="00C54003">
      <w:pPr>
        <w:pStyle w:val="arial"/>
        <w:jc w:val="both"/>
        <w:rPr>
          <w:sz w:val="24"/>
          <w:u w:val="single"/>
          <w:lang w:val="en-GB"/>
        </w:rPr>
      </w:pPr>
      <w:r w:rsidRPr="000F2D10">
        <w:rPr>
          <w:sz w:val="24"/>
          <w:u w:val="single"/>
          <w:lang w:val="en-GB"/>
        </w:rPr>
        <w:t>GA4GH</w:t>
      </w:r>
    </w:p>
    <w:p w14:paraId="16E01BCA" w14:textId="415EEC11" w:rsidR="00242B6D" w:rsidRPr="000F2D10" w:rsidRDefault="00242B6D" w:rsidP="00242B6D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0F2D10">
        <w:rPr>
          <w:sz w:val="24"/>
          <w:lang w:val="en-GB"/>
        </w:rPr>
        <w:t xml:space="preserve">Liaison Representative from WG 11: </w:t>
      </w:r>
      <w:r w:rsidRPr="000F2D10">
        <w:rPr>
          <w:i/>
          <w:iCs/>
          <w:sz w:val="24"/>
          <w:lang w:val="en-GB"/>
        </w:rPr>
        <w:t>Prof. Marco Mattavelli</w:t>
      </w:r>
    </w:p>
    <w:p w14:paraId="3F6875AB" w14:textId="72D0D3A0" w:rsidR="00242B6D" w:rsidRPr="000F2D10" w:rsidRDefault="00242B6D" w:rsidP="000E71CE">
      <w:pPr>
        <w:pStyle w:val="arial"/>
        <w:numPr>
          <w:ilvl w:val="0"/>
          <w:numId w:val="40"/>
        </w:numPr>
        <w:jc w:val="both"/>
        <w:rPr>
          <w:sz w:val="24"/>
          <w:lang w:val="en-GB"/>
        </w:rPr>
      </w:pPr>
      <w:r w:rsidRPr="000F2D10">
        <w:rPr>
          <w:sz w:val="24"/>
          <w:lang w:val="en-GB"/>
        </w:rPr>
        <w:t xml:space="preserve">Liaison Representative to WG 11: </w:t>
      </w:r>
      <w:r w:rsidRPr="000F2D10">
        <w:rPr>
          <w:i/>
          <w:iCs/>
          <w:sz w:val="24"/>
          <w:lang w:val="en-GB"/>
        </w:rPr>
        <w:t xml:space="preserve">Dr. James Bonfiled, Mr.Stephen  Keenan </w:t>
      </w:r>
    </w:p>
    <w:p w14:paraId="5F33504C" w14:textId="77777777" w:rsidR="00242B6D" w:rsidRPr="000F2D10" w:rsidRDefault="00242B6D" w:rsidP="00C54003">
      <w:pPr>
        <w:pStyle w:val="arial"/>
        <w:jc w:val="both"/>
        <w:rPr>
          <w:sz w:val="24"/>
          <w:lang w:val="en-GB"/>
        </w:rPr>
      </w:pPr>
    </w:p>
    <w:p w14:paraId="440DD33C" w14:textId="77777777" w:rsidR="00492A27" w:rsidRPr="000F2D10" w:rsidRDefault="00492A27" w:rsidP="00492A27">
      <w:pPr>
        <w:pStyle w:val="arial"/>
        <w:jc w:val="both"/>
        <w:rPr>
          <w:sz w:val="24"/>
          <w:u w:val="single"/>
          <w:lang w:val="en-GB" w:eastAsia="ja-JP"/>
        </w:rPr>
      </w:pPr>
      <w:r w:rsidRPr="000F2D10">
        <w:rPr>
          <w:sz w:val="24"/>
          <w:u w:val="single"/>
          <w:lang w:val="en-GB"/>
        </w:rPr>
        <w:t>Khronos</w:t>
      </w:r>
      <w:r w:rsidRPr="000F2D10">
        <w:rPr>
          <w:rFonts w:hint="eastAsia"/>
          <w:sz w:val="24"/>
          <w:u w:val="single"/>
          <w:lang w:val="en-GB" w:eastAsia="ja-JP"/>
        </w:rPr>
        <w:t xml:space="preserve">: </w:t>
      </w:r>
      <w:r w:rsidRPr="000F2D10">
        <w:rPr>
          <w:sz w:val="24"/>
          <w:u w:val="single"/>
          <w:lang w:val="en-GB" w:eastAsia="ja-JP"/>
        </w:rPr>
        <w:t>Khronos Group</w:t>
      </w:r>
    </w:p>
    <w:p w14:paraId="616D76D7" w14:textId="77777777" w:rsidR="00492A27" w:rsidRPr="000F2D10" w:rsidRDefault="00492A27" w:rsidP="00492A27">
      <w:pPr>
        <w:pStyle w:val="arial"/>
        <w:numPr>
          <w:ilvl w:val="0"/>
          <w:numId w:val="41"/>
        </w:numPr>
        <w:jc w:val="both"/>
        <w:rPr>
          <w:i/>
          <w:sz w:val="24"/>
          <w:lang w:val="en-GB"/>
        </w:rPr>
      </w:pPr>
      <w:r w:rsidRPr="000F2D10">
        <w:rPr>
          <w:sz w:val="24"/>
          <w:lang w:val="en-GB"/>
        </w:rPr>
        <w:t xml:space="preserve">Liaison Representative from WG 11: </w:t>
      </w:r>
      <w:r w:rsidRPr="000F2D10">
        <w:rPr>
          <w:i/>
          <w:sz w:val="24"/>
          <w:lang w:val="en-GB"/>
        </w:rPr>
        <w:t>Dr. Marius Preda</w:t>
      </w:r>
    </w:p>
    <w:p w14:paraId="3F751256" w14:textId="77777777" w:rsidR="00492A27" w:rsidRPr="000F2D10" w:rsidRDefault="00492A27" w:rsidP="00492A27">
      <w:pPr>
        <w:pStyle w:val="arial"/>
        <w:numPr>
          <w:ilvl w:val="0"/>
          <w:numId w:val="41"/>
        </w:numPr>
        <w:jc w:val="both"/>
        <w:rPr>
          <w:sz w:val="24"/>
          <w:lang w:val="en-GB"/>
        </w:rPr>
      </w:pPr>
      <w:r w:rsidRPr="000F2D10">
        <w:rPr>
          <w:sz w:val="24"/>
          <w:lang w:val="en-GB"/>
        </w:rPr>
        <w:t xml:space="preserve">Liaison Representative to WG 11: </w:t>
      </w:r>
      <w:r w:rsidRPr="000F2D10">
        <w:rPr>
          <w:i/>
          <w:sz w:val="24"/>
          <w:lang w:val="en-GB"/>
        </w:rPr>
        <w:t>Mr Neil Trevett</w:t>
      </w:r>
    </w:p>
    <w:p w14:paraId="59B6C633" w14:textId="77777777" w:rsidR="00492A27" w:rsidRDefault="00492A27" w:rsidP="00492A27">
      <w:pPr>
        <w:pStyle w:val="arial"/>
        <w:jc w:val="both"/>
        <w:rPr>
          <w:i/>
          <w:sz w:val="24"/>
          <w:lang w:val="en-GB" w:eastAsia="ja-JP"/>
        </w:rPr>
      </w:pPr>
    </w:p>
    <w:p w14:paraId="53DE6DDD" w14:textId="77777777" w:rsidR="00492A27" w:rsidRPr="00692C56" w:rsidRDefault="00492A27" w:rsidP="00492A27">
      <w:pPr>
        <w:pStyle w:val="arial"/>
        <w:jc w:val="both"/>
        <w:rPr>
          <w:sz w:val="24"/>
          <w:highlight w:val="yellow"/>
          <w:u w:val="single"/>
          <w:lang w:val="en-GB" w:eastAsia="ja-JP"/>
        </w:rPr>
      </w:pPr>
      <w:r w:rsidRPr="00692C56">
        <w:rPr>
          <w:rFonts w:hint="eastAsia"/>
          <w:sz w:val="24"/>
          <w:highlight w:val="yellow"/>
          <w:u w:val="single"/>
          <w:lang w:val="en-GB" w:eastAsia="ja-JP"/>
        </w:rPr>
        <w:t>SCTE</w:t>
      </w:r>
      <w:r w:rsidRPr="00692C56">
        <w:rPr>
          <w:sz w:val="24"/>
          <w:highlight w:val="yellow"/>
          <w:u w:val="single"/>
          <w:lang w:val="en-GB" w:eastAsia="ja-JP"/>
        </w:rPr>
        <w:t>: Society of Cable Telecommunications Engineers</w:t>
      </w:r>
    </w:p>
    <w:p w14:paraId="1729A13D" w14:textId="77777777" w:rsidR="00492A27" w:rsidRPr="00692C56" w:rsidRDefault="00492A27" w:rsidP="00492A27">
      <w:pPr>
        <w:pStyle w:val="arial"/>
        <w:numPr>
          <w:ilvl w:val="0"/>
          <w:numId w:val="41"/>
        </w:numPr>
        <w:jc w:val="both"/>
        <w:rPr>
          <w:sz w:val="24"/>
          <w:highlight w:val="yellow"/>
          <w:lang w:val="en-GB"/>
        </w:rPr>
      </w:pPr>
      <w:r w:rsidRPr="00692C56">
        <w:rPr>
          <w:sz w:val="24"/>
          <w:highlight w:val="yellow"/>
          <w:lang w:val="en-GB"/>
        </w:rPr>
        <w:t xml:space="preserve">Liaison Representative from WG 11: </w:t>
      </w:r>
      <w:r w:rsidRPr="00692C56">
        <w:rPr>
          <w:rFonts w:hint="eastAsia"/>
          <w:i/>
          <w:sz w:val="24"/>
          <w:highlight w:val="yellow"/>
          <w:lang w:val="en-GB"/>
        </w:rPr>
        <w:t>D</w:t>
      </w:r>
      <w:r w:rsidRPr="00692C56">
        <w:rPr>
          <w:i/>
          <w:sz w:val="24"/>
          <w:highlight w:val="yellow"/>
          <w:lang w:val="en-GB"/>
        </w:rPr>
        <w:t>r. Yasser Syed</w:t>
      </w:r>
      <w:r w:rsidRPr="00692C56">
        <w:rPr>
          <w:rFonts w:hint="eastAsia"/>
          <w:i/>
          <w:sz w:val="24"/>
          <w:highlight w:val="yellow"/>
          <w:lang w:val="en-GB"/>
        </w:rPr>
        <w:t xml:space="preserve">, </w:t>
      </w:r>
      <w:hyperlink r:id="rId15" w:history="1">
        <w:r w:rsidRPr="00692C56">
          <w:rPr>
            <w:i/>
            <w:sz w:val="24"/>
            <w:highlight w:val="yellow"/>
            <w:lang w:val="en-GB"/>
          </w:rPr>
          <w:t>Dr. Arianne Hinds</w:t>
        </w:r>
        <w:r w:rsidRPr="00692C56">
          <w:rPr>
            <w:color w:val="0000FF"/>
            <w:highlight w:val="yellow"/>
            <w:u w:val="single"/>
          </w:rPr>
          <w:t xml:space="preserve"> </w:t>
        </w:r>
      </w:hyperlink>
    </w:p>
    <w:p w14:paraId="331B4E7E" w14:textId="77777777" w:rsidR="00492A27" w:rsidRPr="00692C56" w:rsidRDefault="00492A27" w:rsidP="00492A27">
      <w:pPr>
        <w:pStyle w:val="arial"/>
        <w:numPr>
          <w:ilvl w:val="0"/>
          <w:numId w:val="41"/>
        </w:numPr>
        <w:jc w:val="both"/>
        <w:rPr>
          <w:i/>
          <w:sz w:val="24"/>
          <w:highlight w:val="yellow"/>
          <w:lang w:val="en-GB"/>
        </w:rPr>
      </w:pPr>
      <w:r w:rsidRPr="00692C56">
        <w:rPr>
          <w:sz w:val="24"/>
          <w:highlight w:val="yellow"/>
          <w:lang w:val="en-GB"/>
        </w:rPr>
        <w:lastRenderedPageBreak/>
        <w:t xml:space="preserve">Liaison Representative to WG 11: </w:t>
      </w:r>
      <w:r w:rsidRPr="00692C56">
        <w:rPr>
          <w:i/>
          <w:sz w:val="24"/>
          <w:highlight w:val="yellow"/>
          <w:lang w:val="en-GB"/>
        </w:rPr>
        <w:t>Ms. Mary Digregorio</w:t>
      </w:r>
      <w:r w:rsidR="00F530F8" w:rsidRPr="00692C56">
        <w:rPr>
          <w:i/>
          <w:sz w:val="24"/>
          <w:highlight w:val="yellow"/>
          <w:lang w:val="en-GB"/>
        </w:rPr>
        <w:t>, Mr. Dean Stoneback</w:t>
      </w:r>
    </w:p>
    <w:p w14:paraId="399F0D7E" w14:textId="77777777" w:rsidR="00492A27" w:rsidRDefault="00492A27" w:rsidP="00492A27">
      <w:pPr>
        <w:pStyle w:val="arial"/>
        <w:jc w:val="both"/>
        <w:rPr>
          <w:i/>
          <w:sz w:val="24"/>
          <w:lang w:val="en-GB" w:eastAsia="ja-JP"/>
        </w:rPr>
      </w:pPr>
    </w:p>
    <w:p w14:paraId="25D56CD2" w14:textId="77777777" w:rsidR="00492A27" w:rsidRPr="000F2D10" w:rsidRDefault="00492A27" w:rsidP="00F530F8">
      <w:pPr>
        <w:pStyle w:val="arial"/>
        <w:jc w:val="both"/>
        <w:rPr>
          <w:sz w:val="24"/>
          <w:u w:val="single"/>
          <w:lang w:val="en-GB" w:eastAsia="ja-JP"/>
        </w:rPr>
      </w:pPr>
      <w:r w:rsidRPr="000F2D10">
        <w:rPr>
          <w:sz w:val="24"/>
          <w:u w:val="single"/>
          <w:lang w:val="en-GB" w:eastAsia="ja-JP"/>
        </w:rPr>
        <w:t>VRIF: Virtual Reality Industry Forum</w:t>
      </w:r>
    </w:p>
    <w:p w14:paraId="07BC8A29" w14:textId="7CEA8EA6" w:rsidR="00492A27" w:rsidRPr="000F2D10" w:rsidRDefault="00492A27" w:rsidP="00492A27">
      <w:pPr>
        <w:pStyle w:val="arial"/>
        <w:numPr>
          <w:ilvl w:val="0"/>
          <w:numId w:val="41"/>
        </w:numPr>
        <w:jc w:val="both"/>
        <w:rPr>
          <w:i/>
          <w:sz w:val="24"/>
          <w:lang w:val="en-GB"/>
        </w:rPr>
      </w:pPr>
      <w:r w:rsidRPr="000F2D10">
        <w:rPr>
          <w:sz w:val="24"/>
          <w:lang w:val="en-GB"/>
        </w:rPr>
        <w:t xml:space="preserve">Liaison Representative from WG 11: </w:t>
      </w:r>
      <w:r w:rsidRPr="000F2D10">
        <w:rPr>
          <w:i/>
          <w:sz w:val="24"/>
          <w:lang w:val="en-GB"/>
        </w:rPr>
        <w:t>Mr</w:t>
      </w:r>
      <w:r w:rsidR="000F2D10">
        <w:rPr>
          <w:i/>
          <w:sz w:val="24"/>
          <w:lang w:val="en-GB"/>
        </w:rPr>
        <w:t>.</w:t>
      </w:r>
      <w:r w:rsidRPr="000F2D10">
        <w:rPr>
          <w:i/>
          <w:sz w:val="24"/>
          <w:lang w:val="en-GB"/>
        </w:rPr>
        <w:t xml:space="preserve"> </w:t>
      </w:r>
      <w:r w:rsidR="000F2D10">
        <w:rPr>
          <w:i/>
          <w:sz w:val="24"/>
          <w:lang w:val="en-GB"/>
        </w:rPr>
        <w:t>Rob Koenen</w:t>
      </w:r>
    </w:p>
    <w:p w14:paraId="670D0083" w14:textId="70746CC2" w:rsidR="00492A27" w:rsidRPr="000F2D10" w:rsidRDefault="00492A27" w:rsidP="00492A27">
      <w:pPr>
        <w:pStyle w:val="arial"/>
        <w:numPr>
          <w:ilvl w:val="0"/>
          <w:numId w:val="41"/>
        </w:numPr>
        <w:jc w:val="both"/>
        <w:rPr>
          <w:sz w:val="24"/>
          <w:lang w:val="en-GB"/>
        </w:rPr>
      </w:pPr>
      <w:r w:rsidRPr="000F2D10">
        <w:rPr>
          <w:sz w:val="24"/>
          <w:lang w:val="en-GB"/>
        </w:rPr>
        <w:t xml:space="preserve">Liaison Representative to WG 11: </w:t>
      </w:r>
      <w:r w:rsidR="00E751A1" w:rsidRPr="000F2D10">
        <w:rPr>
          <w:i/>
          <w:sz w:val="24"/>
          <w:lang w:val="en-GB"/>
        </w:rPr>
        <w:t>Mr. Thierry Fautier</w:t>
      </w:r>
    </w:p>
    <w:p w14:paraId="78D99593" w14:textId="77777777" w:rsidR="00492A27" w:rsidRPr="00A42069" w:rsidRDefault="00492A27" w:rsidP="00492A27">
      <w:pPr>
        <w:pStyle w:val="arial"/>
        <w:jc w:val="both"/>
        <w:rPr>
          <w:sz w:val="24"/>
          <w:lang w:val="en-GB"/>
        </w:rPr>
      </w:pPr>
    </w:p>
    <w:p w14:paraId="4E4C2F7F" w14:textId="77777777" w:rsidR="00492A27" w:rsidRPr="00E751A1" w:rsidRDefault="00492A27" w:rsidP="00492A27">
      <w:pPr>
        <w:pStyle w:val="arial"/>
        <w:jc w:val="both"/>
        <w:rPr>
          <w:sz w:val="24"/>
          <w:highlight w:val="yellow"/>
          <w:u w:val="single"/>
          <w:lang w:val="en-GB"/>
        </w:rPr>
      </w:pPr>
      <w:r w:rsidRPr="00E751A1">
        <w:rPr>
          <w:sz w:val="24"/>
          <w:highlight w:val="yellow"/>
          <w:u w:val="single"/>
          <w:lang w:val="en-GB"/>
        </w:rPr>
        <w:t>VSF: Video Services Forum, Inc.</w:t>
      </w:r>
    </w:p>
    <w:p w14:paraId="5BC70828" w14:textId="77777777" w:rsidR="00492A27" w:rsidRPr="00E751A1" w:rsidRDefault="00492A27" w:rsidP="00492A27">
      <w:pPr>
        <w:pStyle w:val="arial"/>
        <w:numPr>
          <w:ilvl w:val="0"/>
          <w:numId w:val="41"/>
        </w:numPr>
        <w:jc w:val="both"/>
        <w:rPr>
          <w:sz w:val="24"/>
          <w:highlight w:val="yellow"/>
          <w:lang w:val="en-GB"/>
        </w:rPr>
      </w:pPr>
      <w:r w:rsidRPr="00E751A1">
        <w:rPr>
          <w:sz w:val="24"/>
          <w:highlight w:val="yellow"/>
          <w:lang w:val="en-GB"/>
        </w:rPr>
        <w:t xml:space="preserve">Liaison Representative from WG 11: </w:t>
      </w:r>
      <w:r w:rsidRPr="00E751A1">
        <w:rPr>
          <w:i/>
          <w:sz w:val="24"/>
          <w:highlight w:val="yellow"/>
          <w:lang w:val="en-GB"/>
        </w:rPr>
        <w:t>Mr. Walt</w:t>
      </w:r>
      <w:r w:rsidRPr="00E751A1">
        <w:rPr>
          <w:rFonts w:hint="eastAsia"/>
          <w:i/>
          <w:sz w:val="24"/>
          <w:highlight w:val="yellow"/>
          <w:lang w:val="en-GB" w:eastAsia="ja-JP"/>
        </w:rPr>
        <w:t>er</w:t>
      </w:r>
      <w:r w:rsidRPr="00E751A1">
        <w:rPr>
          <w:i/>
          <w:sz w:val="24"/>
          <w:highlight w:val="yellow"/>
          <w:lang w:val="en-GB"/>
        </w:rPr>
        <w:t xml:space="preserve"> Husak, Mr. Mary-Luc Champel</w:t>
      </w:r>
      <w:r w:rsidRPr="00E751A1">
        <w:rPr>
          <w:i/>
          <w:highlight w:val="yellow"/>
        </w:rPr>
        <w:t xml:space="preserve"> </w:t>
      </w:r>
    </w:p>
    <w:p w14:paraId="7D90CB62" w14:textId="77777777" w:rsidR="00492A27" w:rsidRPr="00E751A1" w:rsidRDefault="00492A27" w:rsidP="00492A27">
      <w:pPr>
        <w:pStyle w:val="arial"/>
        <w:numPr>
          <w:ilvl w:val="0"/>
          <w:numId w:val="41"/>
        </w:numPr>
        <w:jc w:val="both"/>
        <w:rPr>
          <w:i/>
          <w:sz w:val="24"/>
          <w:highlight w:val="yellow"/>
          <w:lang w:val="en-GB"/>
        </w:rPr>
      </w:pPr>
      <w:r w:rsidRPr="00E751A1">
        <w:rPr>
          <w:sz w:val="24"/>
          <w:highlight w:val="yellow"/>
          <w:lang w:val="en-GB"/>
        </w:rPr>
        <w:t xml:space="preserve">Liaison Representative to WG 11: </w:t>
      </w:r>
      <w:hyperlink r:id="rId16" w:history="1">
        <w:r w:rsidRPr="00E751A1">
          <w:rPr>
            <w:i/>
            <w:sz w:val="24"/>
            <w:highlight w:val="yellow"/>
            <w:lang w:val="en-GB" w:eastAsia="ja-JP"/>
          </w:rPr>
          <w:t xml:space="preserve">Mr. Brad Gilmer </w:t>
        </w:r>
      </w:hyperlink>
    </w:p>
    <w:p w14:paraId="36D75B2C" w14:textId="77777777" w:rsidR="00492A27" w:rsidRDefault="00492A27" w:rsidP="00492A27">
      <w:pPr>
        <w:pStyle w:val="arial"/>
        <w:jc w:val="both"/>
        <w:rPr>
          <w:sz w:val="24"/>
          <w:lang w:val="en-GB" w:eastAsia="ja-JP"/>
        </w:rPr>
      </w:pPr>
    </w:p>
    <w:p w14:paraId="7ED18876" w14:textId="77777777" w:rsidR="00492A27" w:rsidRPr="000F2D10" w:rsidRDefault="00492A27" w:rsidP="00492A27">
      <w:pPr>
        <w:pStyle w:val="arial"/>
        <w:jc w:val="both"/>
        <w:rPr>
          <w:sz w:val="24"/>
          <w:u w:val="single"/>
          <w:lang w:val="en-GB" w:eastAsia="ja-JP"/>
        </w:rPr>
      </w:pPr>
      <w:r w:rsidRPr="000F2D10">
        <w:rPr>
          <w:sz w:val="24"/>
          <w:u w:val="single"/>
          <w:lang w:val="en-GB"/>
        </w:rPr>
        <w:t>W3C: World Wide Web Consortium</w:t>
      </w:r>
      <w:r w:rsidRPr="000F2D10">
        <w:rPr>
          <w:sz w:val="24"/>
          <w:szCs w:val="22"/>
        </w:rPr>
        <w:t xml:space="preserve"> </w:t>
      </w:r>
    </w:p>
    <w:p w14:paraId="476D2322" w14:textId="77777777" w:rsidR="00492A27" w:rsidRPr="000F2D10" w:rsidRDefault="00492A27" w:rsidP="00492A27">
      <w:pPr>
        <w:pStyle w:val="arial"/>
        <w:numPr>
          <w:ilvl w:val="0"/>
          <w:numId w:val="42"/>
        </w:numPr>
        <w:jc w:val="both"/>
        <w:rPr>
          <w:i/>
          <w:sz w:val="24"/>
          <w:lang w:val="fr-FR"/>
        </w:rPr>
      </w:pPr>
      <w:r w:rsidRPr="000F2D10">
        <w:rPr>
          <w:sz w:val="24"/>
          <w:lang w:val="fr-FR"/>
        </w:rPr>
        <w:t xml:space="preserve">Liaison Representative from WG 11: </w:t>
      </w:r>
      <w:r w:rsidRPr="000F2D10">
        <w:rPr>
          <w:i/>
          <w:sz w:val="24"/>
          <w:lang w:val="fr-FR"/>
        </w:rPr>
        <w:t>Dr. David Singer</w:t>
      </w:r>
    </w:p>
    <w:p w14:paraId="40E9AA64" w14:textId="266157B2" w:rsidR="00492A27" w:rsidRPr="000F2D10" w:rsidRDefault="00492A27" w:rsidP="00492A27">
      <w:pPr>
        <w:pStyle w:val="arial"/>
        <w:numPr>
          <w:ilvl w:val="0"/>
          <w:numId w:val="43"/>
        </w:numPr>
        <w:jc w:val="both"/>
        <w:rPr>
          <w:sz w:val="24"/>
          <w:lang w:val="en-GB"/>
        </w:rPr>
      </w:pPr>
      <w:r w:rsidRPr="000F2D10">
        <w:rPr>
          <w:sz w:val="24"/>
          <w:lang w:val="en-GB"/>
        </w:rPr>
        <w:t xml:space="preserve">Liaison Representative to WG 11: </w:t>
      </w:r>
      <w:r w:rsidR="00E751A1" w:rsidRPr="000F2D10">
        <w:rPr>
          <w:i/>
          <w:iCs/>
          <w:sz w:val="24"/>
          <w:lang w:val="en-GB"/>
        </w:rPr>
        <w:t>Dr. Jeff Jaffe</w:t>
      </w:r>
    </w:p>
    <w:p w14:paraId="5F3A8C67" w14:textId="77777777" w:rsidR="00492A27" w:rsidRDefault="00492A27" w:rsidP="00492A27">
      <w:pPr>
        <w:pStyle w:val="arial"/>
        <w:jc w:val="both"/>
        <w:rPr>
          <w:sz w:val="24"/>
          <w:lang w:val="en-GB" w:eastAsia="ja-JP"/>
        </w:rPr>
      </w:pPr>
    </w:p>
    <w:sectPr w:rsidR="00492A27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7D546" w14:textId="77777777" w:rsidR="006963FA" w:rsidRDefault="006963FA" w:rsidP="00717E1B">
      <w:pPr>
        <w:spacing w:after="0" w:line="240" w:lineRule="auto"/>
      </w:pPr>
      <w:r>
        <w:separator/>
      </w:r>
    </w:p>
  </w:endnote>
  <w:endnote w:type="continuationSeparator" w:id="0">
    <w:p w14:paraId="6ED62713" w14:textId="77777777" w:rsidR="006963FA" w:rsidRDefault="006963FA" w:rsidP="0071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F26B4" w14:textId="77777777" w:rsidR="006963FA" w:rsidRDefault="006963FA" w:rsidP="00717E1B">
      <w:pPr>
        <w:spacing w:after="0" w:line="240" w:lineRule="auto"/>
      </w:pPr>
      <w:r>
        <w:separator/>
      </w:r>
    </w:p>
  </w:footnote>
  <w:footnote w:type="continuationSeparator" w:id="0">
    <w:p w14:paraId="1B0FD32C" w14:textId="77777777" w:rsidR="006963FA" w:rsidRDefault="006963FA" w:rsidP="00717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65E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52D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F323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057D3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419A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26D1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A1C5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EE16E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74E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51861A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601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B81483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1ED33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BD5C8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A12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1"/>
  </w:num>
  <w:num w:numId="2">
    <w:abstractNumId w:val="3"/>
  </w:num>
  <w:num w:numId="3">
    <w:abstractNumId w:val="36"/>
  </w:num>
  <w:num w:numId="4">
    <w:abstractNumId w:val="12"/>
  </w:num>
  <w:num w:numId="5">
    <w:abstractNumId w:val="30"/>
  </w:num>
  <w:num w:numId="6">
    <w:abstractNumId w:val="42"/>
  </w:num>
  <w:num w:numId="7">
    <w:abstractNumId w:val="33"/>
  </w:num>
  <w:num w:numId="8">
    <w:abstractNumId w:val="4"/>
  </w:num>
  <w:num w:numId="9">
    <w:abstractNumId w:val="7"/>
  </w:num>
  <w:num w:numId="10">
    <w:abstractNumId w:val="19"/>
  </w:num>
  <w:num w:numId="11">
    <w:abstractNumId w:val="34"/>
  </w:num>
  <w:num w:numId="12">
    <w:abstractNumId w:val="23"/>
  </w:num>
  <w:num w:numId="13">
    <w:abstractNumId w:val="0"/>
  </w:num>
  <w:num w:numId="14">
    <w:abstractNumId w:val="15"/>
  </w:num>
  <w:num w:numId="15">
    <w:abstractNumId w:val="40"/>
  </w:num>
  <w:num w:numId="16">
    <w:abstractNumId w:val="20"/>
  </w:num>
  <w:num w:numId="17">
    <w:abstractNumId w:val="13"/>
  </w:num>
  <w:num w:numId="18">
    <w:abstractNumId w:val="10"/>
  </w:num>
  <w:num w:numId="19">
    <w:abstractNumId w:val="6"/>
  </w:num>
  <w:num w:numId="20">
    <w:abstractNumId w:val="16"/>
  </w:num>
  <w:num w:numId="21">
    <w:abstractNumId w:val="29"/>
  </w:num>
  <w:num w:numId="22">
    <w:abstractNumId w:val="37"/>
  </w:num>
  <w:num w:numId="23">
    <w:abstractNumId w:val="27"/>
  </w:num>
  <w:num w:numId="24">
    <w:abstractNumId w:val="35"/>
  </w:num>
  <w:num w:numId="25">
    <w:abstractNumId w:val="38"/>
  </w:num>
  <w:num w:numId="26">
    <w:abstractNumId w:val="2"/>
  </w:num>
  <w:num w:numId="27">
    <w:abstractNumId w:val="28"/>
  </w:num>
  <w:num w:numId="28">
    <w:abstractNumId w:val="39"/>
  </w:num>
  <w:num w:numId="29">
    <w:abstractNumId w:val="32"/>
  </w:num>
  <w:num w:numId="30">
    <w:abstractNumId w:val="43"/>
  </w:num>
  <w:num w:numId="31">
    <w:abstractNumId w:val="9"/>
  </w:num>
  <w:num w:numId="32">
    <w:abstractNumId w:val="22"/>
  </w:num>
  <w:num w:numId="33">
    <w:abstractNumId w:val="8"/>
  </w:num>
  <w:num w:numId="34">
    <w:abstractNumId w:val="1"/>
  </w:num>
  <w:num w:numId="35">
    <w:abstractNumId w:val="17"/>
  </w:num>
  <w:num w:numId="36">
    <w:abstractNumId w:val="14"/>
  </w:num>
  <w:num w:numId="37">
    <w:abstractNumId w:val="21"/>
  </w:num>
  <w:num w:numId="38">
    <w:abstractNumId w:val="26"/>
  </w:num>
  <w:num w:numId="39">
    <w:abstractNumId w:val="31"/>
  </w:num>
  <w:num w:numId="40">
    <w:abstractNumId w:val="25"/>
  </w:num>
  <w:num w:numId="41">
    <w:abstractNumId w:val="11"/>
  </w:num>
  <w:num w:numId="42">
    <w:abstractNumId w:val="5"/>
  </w:num>
  <w:num w:numId="43">
    <w:abstractNumId w:val="18"/>
  </w:num>
  <w:num w:numId="44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1B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2CFF"/>
    <w:rsid w:val="00064720"/>
    <w:rsid w:val="000778F8"/>
    <w:rsid w:val="00080DAC"/>
    <w:rsid w:val="00093F5A"/>
    <w:rsid w:val="000A3A89"/>
    <w:rsid w:val="000C5808"/>
    <w:rsid w:val="000D58DC"/>
    <w:rsid w:val="000E6AA6"/>
    <w:rsid w:val="000F2D10"/>
    <w:rsid w:val="00104DD9"/>
    <w:rsid w:val="00113620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2B6D"/>
    <w:rsid w:val="00272D6B"/>
    <w:rsid w:val="002739A4"/>
    <w:rsid w:val="002869A6"/>
    <w:rsid w:val="00286C15"/>
    <w:rsid w:val="0028710D"/>
    <w:rsid w:val="002A6BFB"/>
    <w:rsid w:val="002B2FD2"/>
    <w:rsid w:val="002C7F0F"/>
    <w:rsid w:val="002D5BA5"/>
    <w:rsid w:val="002D7993"/>
    <w:rsid w:val="002E02B6"/>
    <w:rsid w:val="0030630B"/>
    <w:rsid w:val="0030631B"/>
    <w:rsid w:val="00317A4B"/>
    <w:rsid w:val="0033190F"/>
    <w:rsid w:val="003573DE"/>
    <w:rsid w:val="0036721F"/>
    <w:rsid w:val="00370B95"/>
    <w:rsid w:val="00373451"/>
    <w:rsid w:val="003844AA"/>
    <w:rsid w:val="00385EA4"/>
    <w:rsid w:val="00391E9B"/>
    <w:rsid w:val="00396830"/>
    <w:rsid w:val="003976B4"/>
    <w:rsid w:val="003A3207"/>
    <w:rsid w:val="003C0AEC"/>
    <w:rsid w:val="003C2BAB"/>
    <w:rsid w:val="003C7AB6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76B30"/>
    <w:rsid w:val="00492A27"/>
    <w:rsid w:val="004A44EF"/>
    <w:rsid w:val="004A5585"/>
    <w:rsid w:val="004D2FF8"/>
    <w:rsid w:val="004E0C82"/>
    <w:rsid w:val="004E1E01"/>
    <w:rsid w:val="004E44D8"/>
    <w:rsid w:val="004E5FB5"/>
    <w:rsid w:val="004F0ACC"/>
    <w:rsid w:val="004F593C"/>
    <w:rsid w:val="00501653"/>
    <w:rsid w:val="005132BF"/>
    <w:rsid w:val="00514A44"/>
    <w:rsid w:val="00516F9C"/>
    <w:rsid w:val="0052544E"/>
    <w:rsid w:val="0054391B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92C56"/>
    <w:rsid w:val="006963FA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17E1B"/>
    <w:rsid w:val="007212F6"/>
    <w:rsid w:val="00727E5A"/>
    <w:rsid w:val="007320EA"/>
    <w:rsid w:val="00740824"/>
    <w:rsid w:val="0074220F"/>
    <w:rsid w:val="00770292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62E7"/>
    <w:rsid w:val="00856680"/>
    <w:rsid w:val="0086455B"/>
    <w:rsid w:val="00865788"/>
    <w:rsid w:val="00875139"/>
    <w:rsid w:val="008757DF"/>
    <w:rsid w:val="00887E3F"/>
    <w:rsid w:val="00892954"/>
    <w:rsid w:val="00896313"/>
    <w:rsid w:val="008B553A"/>
    <w:rsid w:val="008D63C4"/>
    <w:rsid w:val="008D6636"/>
    <w:rsid w:val="008E1CFB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5F1C"/>
    <w:rsid w:val="0099638F"/>
    <w:rsid w:val="00996ED4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67A7"/>
    <w:rsid w:val="00A42274"/>
    <w:rsid w:val="00A424BC"/>
    <w:rsid w:val="00A431D9"/>
    <w:rsid w:val="00A464AB"/>
    <w:rsid w:val="00A56E05"/>
    <w:rsid w:val="00A843E0"/>
    <w:rsid w:val="00A84784"/>
    <w:rsid w:val="00A877C5"/>
    <w:rsid w:val="00A9007A"/>
    <w:rsid w:val="00A948E4"/>
    <w:rsid w:val="00A97C60"/>
    <w:rsid w:val="00AA7246"/>
    <w:rsid w:val="00AB0A71"/>
    <w:rsid w:val="00AB2FC7"/>
    <w:rsid w:val="00AD3156"/>
    <w:rsid w:val="00AE175E"/>
    <w:rsid w:val="00AE5BF6"/>
    <w:rsid w:val="00AE7428"/>
    <w:rsid w:val="00B12E14"/>
    <w:rsid w:val="00B21FC6"/>
    <w:rsid w:val="00B22D13"/>
    <w:rsid w:val="00B45CC1"/>
    <w:rsid w:val="00B514B8"/>
    <w:rsid w:val="00B62CD2"/>
    <w:rsid w:val="00B72387"/>
    <w:rsid w:val="00BB22EF"/>
    <w:rsid w:val="00BB53D3"/>
    <w:rsid w:val="00BD1631"/>
    <w:rsid w:val="00BD4E34"/>
    <w:rsid w:val="00C00A61"/>
    <w:rsid w:val="00C10A59"/>
    <w:rsid w:val="00C117CF"/>
    <w:rsid w:val="00C42367"/>
    <w:rsid w:val="00C42786"/>
    <w:rsid w:val="00C433F5"/>
    <w:rsid w:val="00C5063F"/>
    <w:rsid w:val="00C530BD"/>
    <w:rsid w:val="00C54003"/>
    <w:rsid w:val="00C666E8"/>
    <w:rsid w:val="00C81B9E"/>
    <w:rsid w:val="00C930D9"/>
    <w:rsid w:val="00CA1BC4"/>
    <w:rsid w:val="00CA66EB"/>
    <w:rsid w:val="00CC1CE8"/>
    <w:rsid w:val="00CC2EA8"/>
    <w:rsid w:val="00CC2F3F"/>
    <w:rsid w:val="00CC4281"/>
    <w:rsid w:val="00CC654F"/>
    <w:rsid w:val="00CD22B1"/>
    <w:rsid w:val="00CD2C38"/>
    <w:rsid w:val="00CD30AB"/>
    <w:rsid w:val="00CE372E"/>
    <w:rsid w:val="00CF3FD2"/>
    <w:rsid w:val="00D15E90"/>
    <w:rsid w:val="00D15EFB"/>
    <w:rsid w:val="00D20036"/>
    <w:rsid w:val="00D22C70"/>
    <w:rsid w:val="00D6054D"/>
    <w:rsid w:val="00D635B1"/>
    <w:rsid w:val="00D63663"/>
    <w:rsid w:val="00D664D3"/>
    <w:rsid w:val="00D66D9A"/>
    <w:rsid w:val="00D727A9"/>
    <w:rsid w:val="00D74322"/>
    <w:rsid w:val="00DA0A51"/>
    <w:rsid w:val="00DB16A6"/>
    <w:rsid w:val="00DB3208"/>
    <w:rsid w:val="00DC7747"/>
    <w:rsid w:val="00DD00EE"/>
    <w:rsid w:val="00DE55A1"/>
    <w:rsid w:val="00DE663F"/>
    <w:rsid w:val="00E06288"/>
    <w:rsid w:val="00E07DA9"/>
    <w:rsid w:val="00E26475"/>
    <w:rsid w:val="00E4182D"/>
    <w:rsid w:val="00E41EDE"/>
    <w:rsid w:val="00E44084"/>
    <w:rsid w:val="00E547DE"/>
    <w:rsid w:val="00E751A1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30F8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7471468"/>
  <w15:chartTrackingRefBased/>
  <w15:docId w15:val="{5C2DBEA4-A543-4441-81FF-F1ECF870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17E1B"/>
    <w:pPr>
      <w:widowControl w:val="0"/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suppressLineNumbers/>
      <w:suppressAutoHyphens/>
    </w:pPr>
    <w:rPr>
      <w:rFonts w:ascii="Nimbus Roman No9 L" w:eastAsia="Nimbus Sans L" w:hAnsi="Nimbus Roman No9 L" w:cs="Tunga"/>
      <w:lang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/>
      <w:outlineLvl w:val="9"/>
    </w:pPr>
    <w:rPr>
      <w:rFonts w:ascii="Cambria" w:eastAsia="PMingLiU" w:hAnsi="Cambria" w:cs="Times New Roman"/>
      <w:color w:val="365F91"/>
      <w:kern w:val="0"/>
      <w:szCs w:val="28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Cs w:val="28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ind w:left="720"/>
      <w:contextualSpacing/>
      <w:textAlignment w:val="baseline"/>
    </w:p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textAlignment w:val="baseline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styleId="Header">
    <w:name w:val="header"/>
    <w:basedOn w:val="Normal"/>
    <w:link w:val="HeaderChar"/>
    <w:rsid w:val="00717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7E1B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717E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7E1B"/>
    <w:rPr>
      <w:rFonts w:ascii="Calibri" w:eastAsia="Calibri" w:hAnsi="Calibri"/>
      <w:sz w:val="22"/>
      <w:szCs w:val="22"/>
      <w:lang w:val="en-US" w:eastAsia="en-US"/>
    </w:rPr>
  </w:style>
  <w:style w:type="paragraph" w:customStyle="1" w:styleId="arial">
    <w:name w:val="arial"/>
    <w:basedOn w:val="Normal"/>
    <w:rsid w:val="00492A27"/>
    <w:pPr>
      <w:widowControl/>
      <w:spacing w:after="0" w:line="240" w:lineRule="auto"/>
    </w:pPr>
    <w:rPr>
      <w:rFonts w:ascii="Times New Roman" w:eastAsia="MS Mincho" w:hAnsi="Times New Roman"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492A27"/>
    <w:pPr>
      <w:widowControl/>
      <w:spacing w:after="0" w:line="240" w:lineRule="atLeast"/>
      <w:jc w:val="center"/>
    </w:pPr>
    <w:rPr>
      <w:rFonts w:ascii="Times New Roman" w:eastAsia="MS Mincho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92A27"/>
    <w:rPr>
      <w:b/>
      <w:sz w:val="28"/>
      <w:lang w:val="en-US" w:eastAsia="en-US"/>
    </w:rPr>
  </w:style>
  <w:style w:type="paragraph" w:styleId="BodyText">
    <w:name w:val="Body Text"/>
    <w:basedOn w:val="Normal"/>
    <w:link w:val="BodyTextChar"/>
    <w:rsid w:val="00492A27"/>
    <w:pPr>
      <w:widowControl/>
      <w:spacing w:after="0" w:line="240" w:lineRule="auto"/>
      <w:jc w:val="both"/>
    </w:pPr>
    <w:rPr>
      <w:rFonts w:ascii="Times New Roman" w:eastAsia="MS Mincho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92A2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tscj.ipsj.or.jp/sc29/def/29view/29psnl/29w6jev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tscj.ipsj.or.jp/sc29/def/29view/29psnl/29w6whu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tscj.ipsj.or.jp/sc29/def/29view/29psnl/29w6jne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scj.ipsj.or.jp/sc29/def/29view/29psnl/29w6whu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scj.ipsj.or.jp/sc29/def/29view/29psnl/29w6ave.htm" TargetMode="External"/><Relationship Id="rId10" Type="http://schemas.openxmlformats.org/officeDocument/2006/relationships/hyperlink" Target="http://itscj.ipsj.or.jp/sc29/def/29view/29psnl/29w6whu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ianheng@sdis.cn" TargetMode="External"/><Relationship Id="rId14" Type="http://schemas.openxmlformats.org/officeDocument/2006/relationships/hyperlink" Target="http://itscj.ipsj.or.jp/sc29/def/29view/29psnl/29w6ako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empty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C58DD-01FD-4AFF-BE7E-96E5E12D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emptyA4.dot</Template>
  <TotalTime>1</TotalTime>
  <Pages>5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cp:lastModifiedBy>Leonardo Chiariglione</cp:lastModifiedBy>
  <cp:revision>2</cp:revision>
  <dcterms:created xsi:type="dcterms:W3CDTF">2019-10-15T13:37:00Z</dcterms:created>
  <dcterms:modified xsi:type="dcterms:W3CDTF">2019-10-15T13:37:00Z</dcterms:modified>
</cp:coreProperties>
</file>