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758D" w14:textId="77777777" w:rsidR="000D7840" w:rsidRDefault="000D7840" w:rsidP="000D7840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208E66" wp14:editId="1703B513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901E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337E7CD5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1687B81F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8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0EAD901E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337E7CD5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1687B81F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466176" wp14:editId="1B15B141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19879" w14:textId="6A95DE50" w:rsidR="000D7840" w:rsidRDefault="000D7840" w:rsidP="000D7840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 w:rsidR="00FD243A" w:rsidRPr="000D7840">
                              <w:rPr>
                                <w:b/>
                                <w:sz w:val="48"/>
                              </w:rPr>
                              <w:t>18</w:t>
                            </w:r>
                            <w:r w:rsidR="002F420F">
                              <w:rPr>
                                <w:b/>
                                <w:sz w:val="48"/>
                              </w:rPr>
                              <w:t>762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6617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" filled="f" stroked="f">
                <v:textbox inset="0,0,0,0">
                  <w:txbxContent>
                    <w:p w14:paraId="2E919879" w14:textId="6A95DE50" w:rsidR="000D7840" w:rsidRDefault="000D7840" w:rsidP="000D7840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 w:rsidR="00FD243A" w:rsidRPr="000D7840">
                        <w:rPr>
                          <w:b/>
                          <w:sz w:val="48"/>
                        </w:rPr>
                        <w:t>18</w:t>
                      </w:r>
                      <w:r w:rsidR="002F420F">
                        <w:rPr>
                          <w:b/>
                          <w:sz w:val="48"/>
                        </w:rPr>
                        <w:t>762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3DC5BC" wp14:editId="1ED77CD7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DCF8C8" wp14:editId="7740DEBA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5D6AD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4F0E79AA" w14:textId="77777777" w:rsidR="000D7840" w:rsidRDefault="000D7840" w:rsidP="007F2E7F"/>
    <w:p w14:paraId="795E479F" w14:textId="77777777" w:rsidR="000D7840" w:rsidRDefault="000D7840" w:rsidP="000D784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ook w:val="04A0" w:firstRow="1" w:lastRow="0" w:firstColumn="1" w:lastColumn="0" w:noHBand="0" w:noVBand="1"/>
      </w:tblPr>
      <w:tblGrid>
        <w:gridCol w:w="2176"/>
        <w:gridCol w:w="6303"/>
      </w:tblGrid>
      <w:tr w:rsidR="000D7840" w:rsidRPr="00577887" w14:paraId="34F9FBD3" w14:textId="77777777" w:rsidTr="000D7840">
        <w:tc>
          <w:tcPr>
            <w:tcW w:w="0" w:type="auto"/>
          </w:tcPr>
          <w:p w14:paraId="30EE88F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14:paraId="4A08218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 WG 11 document</w:t>
            </w:r>
          </w:p>
        </w:tc>
      </w:tr>
      <w:tr w:rsidR="000D7840" w:rsidRPr="00577887" w14:paraId="0B1484B4" w14:textId="77777777" w:rsidTr="000D7840">
        <w:tc>
          <w:tcPr>
            <w:tcW w:w="0" w:type="auto"/>
          </w:tcPr>
          <w:p w14:paraId="753E9CB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E0E711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C5AF46B" w14:textId="77777777" w:rsidTr="000D7840">
        <w:tc>
          <w:tcPr>
            <w:tcW w:w="0" w:type="auto"/>
          </w:tcPr>
          <w:p w14:paraId="2D3393A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14:paraId="2EB54D15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0D7840">
              <w:rPr>
                <w:b/>
              </w:rPr>
              <w:t>Call for patent statements on standards under development</w:t>
            </w:r>
          </w:p>
        </w:tc>
      </w:tr>
      <w:tr w:rsidR="000D7840" w:rsidRPr="00577887" w14:paraId="0EE0EAFF" w14:textId="77777777" w:rsidTr="000D7840">
        <w:tc>
          <w:tcPr>
            <w:tcW w:w="0" w:type="auto"/>
          </w:tcPr>
          <w:p w14:paraId="485FAC4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195FE50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8E439F" w14:textId="77777777" w:rsidTr="000D7840">
        <w:tc>
          <w:tcPr>
            <w:tcW w:w="0" w:type="auto"/>
          </w:tcPr>
          <w:p w14:paraId="65A402B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14:paraId="6009FF2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0D7840" w:rsidRPr="00577887" w14:paraId="18E18557" w14:textId="77777777" w:rsidTr="000D7840">
        <w:tc>
          <w:tcPr>
            <w:tcW w:w="0" w:type="auto"/>
          </w:tcPr>
          <w:p w14:paraId="3EC51D67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2B05CEF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0D488059" w14:textId="77777777" w:rsidTr="000D7840">
        <w:tc>
          <w:tcPr>
            <w:tcW w:w="0" w:type="auto"/>
          </w:tcPr>
          <w:p w14:paraId="1EC5298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14:paraId="0CD61DF9" w14:textId="4FA24472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2019-</w:t>
            </w:r>
            <w:r w:rsidR="004D610B">
              <w:rPr>
                <w:rFonts w:eastAsia="Times New Roman"/>
                <w:b/>
                <w:bCs/>
              </w:rPr>
              <w:t>1</w:t>
            </w:r>
            <w:r w:rsidRPr="00577887">
              <w:rPr>
                <w:rFonts w:eastAsia="Times New Roman"/>
                <w:b/>
                <w:bCs/>
              </w:rPr>
              <w:t>0</w:t>
            </w:r>
            <w:r w:rsidR="00D70866">
              <w:rPr>
                <w:rFonts w:eastAsia="Times New Roman"/>
                <w:b/>
                <w:bCs/>
              </w:rPr>
              <w:t>-1</w:t>
            </w:r>
            <w:r w:rsidR="004D610B">
              <w:rPr>
                <w:rFonts w:eastAsia="Times New Roman"/>
                <w:b/>
                <w:bCs/>
              </w:rPr>
              <w:t>1</w:t>
            </w:r>
          </w:p>
        </w:tc>
      </w:tr>
      <w:tr w:rsidR="000D7840" w:rsidRPr="00577887" w14:paraId="799B1233" w14:textId="77777777" w:rsidTr="000D7840">
        <w:tc>
          <w:tcPr>
            <w:tcW w:w="0" w:type="auto"/>
          </w:tcPr>
          <w:p w14:paraId="31709439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46F329E5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50FAC182" w14:textId="77777777" w:rsidTr="000D7840">
        <w:tc>
          <w:tcPr>
            <w:tcW w:w="0" w:type="auto"/>
          </w:tcPr>
          <w:p w14:paraId="4D1630D4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14:paraId="675C0A0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0D7840" w:rsidRPr="00577887" w14:paraId="3520B4E0" w14:textId="77777777" w:rsidTr="000D7840">
        <w:tc>
          <w:tcPr>
            <w:tcW w:w="0" w:type="auto"/>
          </w:tcPr>
          <w:p w14:paraId="3EDE6CD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60190E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7EE292E" w14:textId="77777777" w:rsidTr="000D7840">
        <w:tc>
          <w:tcPr>
            <w:tcW w:w="0" w:type="auto"/>
          </w:tcPr>
          <w:p w14:paraId="42C7CFD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14:paraId="067C419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E17462C" w14:textId="77777777" w:rsidTr="000D7840">
        <w:tc>
          <w:tcPr>
            <w:tcW w:w="0" w:type="auto"/>
          </w:tcPr>
          <w:p w14:paraId="36AEC14C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693A568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938C44" w14:textId="77777777" w:rsidTr="000D7840">
        <w:tc>
          <w:tcPr>
            <w:tcW w:w="0" w:type="auto"/>
          </w:tcPr>
          <w:p w14:paraId="5DEBF5D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14:paraId="40438D6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997AD13" w14:textId="77777777" w:rsidTr="000D7840">
        <w:tc>
          <w:tcPr>
            <w:tcW w:w="0" w:type="auto"/>
          </w:tcPr>
          <w:p w14:paraId="0978F83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0D795B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2FAFC944" w14:textId="77777777" w:rsidTr="000D7840">
        <w:tc>
          <w:tcPr>
            <w:tcW w:w="0" w:type="auto"/>
          </w:tcPr>
          <w:p w14:paraId="7AD7AE0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14:paraId="3F3D59E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7"/>
          </w:p>
        </w:tc>
      </w:tr>
      <w:tr w:rsidR="000D7840" w:rsidRPr="00577887" w14:paraId="1B0C96B7" w14:textId="77777777" w:rsidTr="000D7840">
        <w:tc>
          <w:tcPr>
            <w:tcW w:w="0" w:type="auto"/>
          </w:tcPr>
          <w:p w14:paraId="05C90C5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CEA7EB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12362FB7" w14:textId="77777777" w:rsidTr="000D7840">
        <w:tc>
          <w:tcPr>
            <w:tcW w:w="0" w:type="auto"/>
          </w:tcPr>
          <w:p w14:paraId="4CFEA898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14:paraId="6096BF4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mpeg.chiariglione.org</w:t>
            </w:r>
          </w:p>
        </w:tc>
      </w:tr>
    </w:tbl>
    <w:p w14:paraId="43D1362E" w14:textId="77777777" w:rsidR="000D7840" w:rsidRPr="000D7840" w:rsidRDefault="000D7840" w:rsidP="000D7840">
      <w:pPr>
        <w:rPr>
          <w:sz w:val="28"/>
          <w:lang w:val="fr-FR"/>
        </w:rPr>
      </w:pPr>
    </w:p>
    <w:p w14:paraId="4C184D1D" w14:textId="77777777" w:rsidR="000D7840" w:rsidRDefault="000D7840" w:rsidP="00857533">
      <w:pPr>
        <w:jc w:val="center"/>
        <w:rPr>
          <w:b/>
          <w:sz w:val="28"/>
          <w:lang w:val="fr-FR"/>
        </w:rPr>
      </w:pPr>
    </w:p>
    <w:p w14:paraId="5B533989" w14:textId="77777777" w:rsidR="000D7840" w:rsidRDefault="000D7840" w:rsidP="00857533">
      <w:pPr>
        <w:jc w:val="center"/>
        <w:rPr>
          <w:b/>
          <w:sz w:val="28"/>
          <w:lang w:val="fr-FR"/>
        </w:rPr>
        <w:sectPr w:rsidR="000D7840" w:rsidSect="0024588F">
          <w:pgSz w:w="11907" w:h="16839" w:code="9"/>
          <w:pgMar w:top="1418" w:right="1134" w:bottom="1418" w:left="1418" w:header="720" w:footer="720" w:gutter="0"/>
          <w:cols w:space="720"/>
          <w:docGrid w:linePitch="360"/>
        </w:sectPr>
      </w:pPr>
    </w:p>
    <w:p w14:paraId="22D31B1B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14:paraId="17C3A896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48274ACC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266D58D1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4BF50232" w14:textId="77777777" w:rsidR="00857533" w:rsidRDefault="00857533" w:rsidP="00857533"/>
    <w:p w14:paraId="116221D1" w14:textId="3221CBC8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0D7840" w:rsidRPr="000D7840">
        <w:rPr>
          <w:b/>
          <w:sz w:val="48"/>
        </w:rPr>
        <w:t>18</w:t>
      </w:r>
      <w:r w:rsidR="004D610B">
        <w:rPr>
          <w:b/>
          <w:sz w:val="48"/>
        </w:rPr>
        <w:t>762</w:t>
      </w:r>
    </w:p>
    <w:p w14:paraId="7CB806BE" w14:textId="0AEE5B85" w:rsidR="00857533" w:rsidRPr="00857533" w:rsidRDefault="004D610B" w:rsidP="00857533">
      <w:pPr>
        <w:jc w:val="right"/>
        <w:rPr>
          <w:b/>
          <w:sz w:val="28"/>
        </w:rPr>
      </w:pPr>
      <w:r>
        <w:rPr>
          <w:b/>
          <w:sz w:val="28"/>
        </w:rPr>
        <w:t>Geneva</w:t>
      </w:r>
      <w:r w:rsidR="00857533" w:rsidRPr="00857533">
        <w:rPr>
          <w:b/>
          <w:sz w:val="28"/>
        </w:rPr>
        <w:t xml:space="preserve">, </w:t>
      </w:r>
      <w:r w:rsidR="00857533">
        <w:rPr>
          <w:b/>
          <w:sz w:val="28"/>
        </w:rPr>
        <w:t>C</w:t>
      </w:r>
      <w:r w:rsidR="000D7840">
        <w:rPr>
          <w:b/>
          <w:sz w:val="28"/>
        </w:rPr>
        <w:t>H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October</w:t>
      </w:r>
      <w:r w:rsidR="00857533" w:rsidRPr="00857533">
        <w:rPr>
          <w:b/>
          <w:sz w:val="28"/>
        </w:rPr>
        <w:t xml:space="preserve"> </w:t>
      </w:r>
      <w:r w:rsidR="000D7840">
        <w:rPr>
          <w:b/>
          <w:sz w:val="28"/>
        </w:rPr>
        <w:t>2019</w:t>
      </w:r>
    </w:p>
    <w:p w14:paraId="3AE7B397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303"/>
      </w:tblGrid>
      <w:tr w:rsidR="00857533" w:rsidRPr="00857533" w14:paraId="24568131" w14:textId="77777777" w:rsidTr="000D7840">
        <w:tc>
          <w:tcPr>
            <w:tcW w:w="0" w:type="auto"/>
            <w:shd w:val="clear" w:color="auto" w:fill="auto"/>
          </w:tcPr>
          <w:p w14:paraId="65E17867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15D4EB60" w14:textId="77777777" w:rsidR="00857533" w:rsidRPr="00406BFA" w:rsidRDefault="000D7840" w:rsidP="00406BFA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857533" w:rsidRPr="00857533" w14:paraId="11D35666" w14:textId="77777777" w:rsidTr="000D7840">
        <w:tc>
          <w:tcPr>
            <w:tcW w:w="0" w:type="auto"/>
            <w:shd w:val="clear" w:color="auto" w:fill="auto"/>
          </w:tcPr>
          <w:p w14:paraId="25A6FAF0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11F57D44" w14:textId="77777777" w:rsidR="00857533" w:rsidRPr="00406BFA" w:rsidRDefault="000D7840" w:rsidP="00406BFA">
            <w:pPr>
              <w:rPr>
                <w:b/>
              </w:rPr>
            </w:pPr>
            <w:r w:rsidRPr="000D7840">
              <w:rPr>
                <w:b/>
              </w:rPr>
              <w:t xml:space="preserve">Call for patent statements on standards under development </w:t>
            </w:r>
          </w:p>
        </w:tc>
      </w:tr>
    </w:tbl>
    <w:p w14:paraId="73A63F79" w14:textId="77777777" w:rsidR="00857533" w:rsidRDefault="00857533" w:rsidP="00857533"/>
    <w:p w14:paraId="4BDDFC8B" w14:textId="77777777" w:rsidR="00857533" w:rsidRDefault="00857533" w:rsidP="00857533"/>
    <w:p w14:paraId="1E2E3671" w14:textId="77777777" w:rsidR="00857533" w:rsidRPr="00857533" w:rsidRDefault="000D7840" w:rsidP="00857533">
      <w:pPr>
        <w:jc w:val="center"/>
        <w:rPr>
          <w:b/>
          <w:sz w:val="28"/>
        </w:rPr>
      </w:pPr>
      <w:r w:rsidRPr="000D7840">
        <w:rPr>
          <w:b/>
          <w:sz w:val="28"/>
        </w:rPr>
        <w:t xml:space="preserve">Call for patent statements on standards under development </w:t>
      </w:r>
    </w:p>
    <w:p w14:paraId="6DEB4DA3" w14:textId="77777777" w:rsidR="00857533" w:rsidRDefault="00857533" w:rsidP="00857533"/>
    <w:p w14:paraId="770E5614" w14:textId="1F28B90F" w:rsidR="00FD243A" w:rsidRDefault="00FD243A" w:rsidP="00FD243A">
      <w:r>
        <w:t>Legend</w:t>
      </w:r>
    </w:p>
    <w:p w14:paraId="4EF8315C" w14:textId="77777777" w:rsidR="004D610B" w:rsidRDefault="004D610B" w:rsidP="00FD24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056"/>
        <w:gridCol w:w="7419"/>
      </w:tblGrid>
      <w:tr w:rsidR="00FD243A" w:rsidRPr="001E7C45" w14:paraId="75C92C93" w14:textId="77777777" w:rsidTr="00412E51">
        <w:tc>
          <w:tcPr>
            <w:tcW w:w="0" w:type="auto"/>
          </w:tcPr>
          <w:p w14:paraId="7C0944CF" w14:textId="77777777" w:rsidR="00FD243A" w:rsidRPr="001E7C45" w:rsidRDefault="00FD243A" w:rsidP="00412E51">
            <w:r>
              <w:t>Std</w:t>
            </w:r>
          </w:p>
        </w:tc>
        <w:tc>
          <w:tcPr>
            <w:tcW w:w="0" w:type="auto"/>
          </w:tcPr>
          <w:p w14:paraId="0AA1A9AC" w14:textId="77777777" w:rsidR="00FD243A" w:rsidRPr="001E7C45" w:rsidRDefault="00FD243A" w:rsidP="00412E51">
            <w:r>
              <w:t>ISO/IEC</w:t>
            </w:r>
          </w:p>
        </w:tc>
        <w:tc>
          <w:tcPr>
            <w:tcW w:w="0" w:type="auto"/>
          </w:tcPr>
          <w:p w14:paraId="76F6D152" w14:textId="77777777" w:rsidR="00FD243A" w:rsidRPr="001E7C45" w:rsidRDefault="00FD243A" w:rsidP="00412E51">
            <w:r>
              <w:t>Title</w:t>
            </w:r>
          </w:p>
        </w:tc>
      </w:tr>
      <w:tr w:rsidR="00FD243A" w:rsidRPr="001E7C45" w14:paraId="426BDFD1" w14:textId="77777777" w:rsidTr="00412E51">
        <w:tc>
          <w:tcPr>
            <w:tcW w:w="0" w:type="auto"/>
          </w:tcPr>
          <w:p w14:paraId="41BFF1EC" w14:textId="77777777" w:rsidR="00FD243A" w:rsidRPr="001E7C45" w:rsidRDefault="00FD243A" w:rsidP="00412E51">
            <w:bookmarkStart w:id="2" w:name="_Hlk502999818"/>
            <w:r w:rsidRPr="001E7C45">
              <w:t>1</w:t>
            </w:r>
          </w:p>
        </w:tc>
        <w:tc>
          <w:tcPr>
            <w:tcW w:w="0" w:type="auto"/>
          </w:tcPr>
          <w:p w14:paraId="7BB0C193" w14:textId="77777777" w:rsidR="00FD243A" w:rsidRPr="001E7C45" w:rsidRDefault="00FD243A" w:rsidP="00412E51">
            <w:r w:rsidRPr="001E7C45">
              <w:t>11172</w:t>
            </w:r>
          </w:p>
        </w:tc>
        <w:tc>
          <w:tcPr>
            <w:tcW w:w="0" w:type="auto"/>
          </w:tcPr>
          <w:p w14:paraId="46FF123F" w14:textId="77777777" w:rsidR="00FD243A" w:rsidRPr="001E7C45" w:rsidRDefault="00FD243A" w:rsidP="00412E51">
            <w:r w:rsidRPr="001E7C45">
              <w:t>Coding of moving pictures and associated audio for digital storage media at up to about 1,5 Mbit/s</w:t>
            </w:r>
          </w:p>
        </w:tc>
      </w:tr>
      <w:tr w:rsidR="00FD243A" w:rsidRPr="001E7C45" w14:paraId="76305328" w14:textId="77777777" w:rsidTr="00412E51">
        <w:tc>
          <w:tcPr>
            <w:tcW w:w="0" w:type="auto"/>
          </w:tcPr>
          <w:p w14:paraId="3F76221A" w14:textId="77777777" w:rsidR="00FD243A" w:rsidRPr="001E7C45" w:rsidRDefault="00FD243A" w:rsidP="00412E51">
            <w:r w:rsidRPr="001E7C45">
              <w:t>2</w:t>
            </w:r>
          </w:p>
        </w:tc>
        <w:tc>
          <w:tcPr>
            <w:tcW w:w="0" w:type="auto"/>
          </w:tcPr>
          <w:p w14:paraId="32071CBB" w14:textId="77777777" w:rsidR="00FD243A" w:rsidRPr="001E7C45" w:rsidRDefault="00FD243A" w:rsidP="00412E51">
            <w:r w:rsidRPr="001E7C45">
              <w:t>13818</w:t>
            </w:r>
          </w:p>
        </w:tc>
        <w:tc>
          <w:tcPr>
            <w:tcW w:w="0" w:type="auto"/>
          </w:tcPr>
          <w:p w14:paraId="55E6113E" w14:textId="77777777" w:rsidR="00FD243A" w:rsidRPr="001E7C45" w:rsidRDefault="00FD243A" w:rsidP="00412E51">
            <w:r w:rsidRPr="001E7C45">
              <w:t>Generic coding of moving pictures and associated audio information</w:t>
            </w:r>
          </w:p>
        </w:tc>
      </w:tr>
      <w:tr w:rsidR="00FD243A" w:rsidRPr="001E7C45" w14:paraId="1C442B43" w14:textId="77777777" w:rsidTr="00412E51">
        <w:tc>
          <w:tcPr>
            <w:tcW w:w="0" w:type="auto"/>
          </w:tcPr>
          <w:p w14:paraId="36F32B5B" w14:textId="77777777" w:rsidR="00FD243A" w:rsidRPr="001E7C45" w:rsidRDefault="00FD243A" w:rsidP="00412E51">
            <w:r w:rsidRPr="001E7C45">
              <w:t>4</w:t>
            </w:r>
          </w:p>
        </w:tc>
        <w:tc>
          <w:tcPr>
            <w:tcW w:w="0" w:type="auto"/>
          </w:tcPr>
          <w:p w14:paraId="29D3056C" w14:textId="77777777" w:rsidR="00FD243A" w:rsidRPr="001E7C45" w:rsidRDefault="00FD243A" w:rsidP="00412E51">
            <w:r w:rsidRPr="001E7C45">
              <w:t>14496</w:t>
            </w:r>
          </w:p>
        </w:tc>
        <w:tc>
          <w:tcPr>
            <w:tcW w:w="0" w:type="auto"/>
          </w:tcPr>
          <w:p w14:paraId="1F83BF07" w14:textId="77777777" w:rsidR="00FD243A" w:rsidRPr="001E7C45" w:rsidRDefault="00FD243A" w:rsidP="00412E51">
            <w:r w:rsidRPr="001E7C45">
              <w:t>Coding of audio-visual objects</w:t>
            </w:r>
          </w:p>
        </w:tc>
      </w:tr>
      <w:tr w:rsidR="00FD243A" w:rsidRPr="001E7C45" w14:paraId="524B5350" w14:textId="77777777" w:rsidTr="00412E51">
        <w:tc>
          <w:tcPr>
            <w:tcW w:w="0" w:type="auto"/>
          </w:tcPr>
          <w:p w14:paraId="7E3C7A42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14:paraId="712B3CC5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15938</w:t>
            </w:r>
          </w:p>
        </w:tc>
        <w:tc>
          <w:tcPr>
            <w:tcW w:w="0" w:type="auto"/>
          </w:tcPr>
          <w:p w14:paraId="22C74914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Multimedia content description interface</w:t>
            </w:r>
          </w:p>
        </w:tc>
      </w:tr>
      <w:tr w:rsidR="00FD243A" w:rsidRPr="001E7C45" w14:paraId="411FDA9B" w14:textId="77777777" w:rsidTr="00412E51">
        <w:tc>
          <w:tcPr>
            <w:tcW w:w="0" w:type="auto"/>
          </w:tcPr>
          <w:p w14:paraId="2EC8161B" w14:textId="77777777" w:rsidR="00FD243A" w:rsidRPr="001E7C45" w:rsidRDefault="00FD243A" w:rsidP="00412E51">
            <w:r w:rsidRPr="001E7C45">
              <w:t>21</w:t>
            </w:r>
          </w:p>
        </w:tc>
        <w:tc>
          <w:tcPr>
            <w:tcW w:w="0" w:type="auto"/>
          </w:tcPr>
          <w:p w14:paraId="4D04CED1" w14:textId="77777777" w:rsidR="00FD243A" w:rsidRPr="001E7C45" w:rsidRDefault="00FD243A" w:rsidP="00412E51">
            <w:r w:rsidRPr="001E7C45">
              <w:t>21000</w:t>
            </w:r>
          </w:p>
        </w:tc>
        <w:tc>
          <w:tcPr>
            <w:tcW w:w="0" w:type="auto"/>
          </w:tcPr>
          <w:p w14:paraId="4C7F0CEE" w14:textId="77777777" w:rsidR="00FD243A" w:rsidRPr="001E7C45" w:rsidRDefault="00FD243A" w:rsidP="00412E51">
            <w:r w:rsidRPr="001E7C45">
              <w:t>Multimedia Framework</w:t>
            </w:r>
          </w:p>
        </w:tc>
      </w:tr>
      <w:tr w:rsidR="00FD243A" w:rsidRPr="001E7C45" w14:paraId="0EFC5864" w14:textId="77777777" w:rsidTr="00412E51">
        <w:tc>
          <w:tcPr>
            <w:tcW w:w="0" w:type="auto"/>
          </w:tcPr>
          <w:p w14:paraId="7E124578" w14:textId="77777777" w:rsidR="00FD243A" w:rsidRPr="001E7C45" w:rsidRDefault="00FD243A" w:rsidP="00412E51">
            <w:r w:rsidRPr="001E7C45">
              <w:t>A</w:t>
            </w:r>
          </w:p>
        </w:tc>
        <w:tc>
          <w:tcPr>
            <w:tcW w:w="0" w:type="auto"/>
          </w:tcPr>
          <w:p w14:paraId="1E0012A5" w14:textId="77777777" w:rsidR="00FD243A" w:rsidRPr="001E7C45" w:rsidRDefault="00FD243A" w:rsidP="00412E51">
            <w:r w:rsidRPr="001E7C45">
              <w:t>23000</w:t>
            </w:r>
          </w:p>
        </w:tc>
        <w:tc>
          <w:tcPr>
            <w:tcW w:w="0" w:type="auto"/>
          </w:tcPr>
          <w:p w14:paraId="03D7F5C6" w14:textId="77777777" w:rsidR="00FD243A" w:rsidRPr="001E7C45" w:rsidRDefault="00FD243A" w:rsidP="00412E51">
            <w:r w:rsidRPr="001E7C45">
              <w:t>Multimedia Application Formats</w:t>
            </w:r>
          </w:p>
        </w:tc>
      </w:tr>
      <w:tr w:rsidR="00FD243A" w:rsidRPr="001E7C45" w14:paraId="22EEEE20" w14:textId="77777777" w:rsidTr="00412E51">
        <w:tc>
          <w:tcPr>
            <w:tcW w:w="0" w:type="auto"/>
          </w:tcPr>
          <w:p w14:paraId="01D7B54C" w14:textId="77777777" w:rsidR="00FD243A" w:rsidRPr="001E7C45" w:rsidRDefault="00FD243A" w:rsidP="00412E51">
            <w:r w:rsidRPr="001E7C45">
              <w:t>B</w:t>
            </w:r>
          </w:p>
        </w:tc>
        <w:tc>
          <w:tcPr>
            <w:tcW w:w="0" w:type="auto"/>
          </w:tcPr>
          <w:p w14:paraId="4B52C43B" w14:textId="77777777" w:rsidR="00FD243A" w:rsidRPr="001E7C45" w:rsidRDefault="00FD243A" w:rsidP="00412E51">
            <w:r w:rsidRPr="001E7C45">
              <w:t>23001</w:t>
            </w:r>
          </w:p>
        </w:tc>
        <w:tc>
          <w:tcPr>
            <w:tcW w:w="0" w:type="auto"/>
          </w:tcPr>
          <w:p w14:paraId="413ED7F0" w14:textId="77777777" w:rsidR="00FD243A" w:rsidRPr="001E7C45" w:rsidRDefault="00FD243A" w:rsidP="00412E51">
            <w:r w:rsidRPr="001E7C45">
              <w:t>MPEG systems technologies</w:t>
            </w:r>
          </w:p>
        </w:tc>
      </w:tr>
      <w:tr w:rsidR="00FD243A" w:rsidRPr="001E7C45" w14:paraId="2C515FBF" w14:textId="77777777" w:rsidTr="00412E51">
        <w:tc>
          <w:tcPr>
            <w:tcW w:w="0" w:type="auto"/>
          </w:tcPr>
          <w:p w14:paraId="43321698" w14:textId="77777777" w:rsidR="00FD243A" w:rsidRPr="001E7C45" w:rsidRDefault="00FD243A" w:rsidP="00412E51">
            <w:pPr>
              <w:rPr>
                <w:lang w:val="fr-FR"/>
              </w:rPr>
            </w:pPr>
            <w:r w:rsidRPr="001E7C45">
              <w:rPr>
                <w:lang w:val="fr-FR"/>
              </w:rPr>
              <w:t>C</w:t>
            </w:r>
          </w:p>
        </w:tc>
        <w:tc>
          <w:tcPr>
            <w:tcW w:w="0" w:type="auto"/>
          </w:tcPr>
          <w:p w14:paraId="73999E4E" w14:textId="77777777" w:rsidR="00FD243A" w:rsidRPr="001E7C45" w:rsidRDefault="00FD243A" w:rsidP="00412E51">
            <w:pPr>
              <w:rPr>
                <w:lang w:val="fr-FR"/>
              </w:rPr>
            </w:pPr>
            <w:r w:rsidRPr="001E7C45">
              <w:rPr>
                <w:lang w:val="fr-FR"/>
              </w:rPr>
              <w:t>23002</w:t>
            </w:r>
          </w:p>
        </w:tc>
        <w:tc>
          <w:tcPr>
            <w:tcW w:w="0" w:type="auto"/>
          </w:tcPr>
          <w:p w14:paraId="675B156A" w14:textId="77777777" w:rsidR="00FD243A" w:rsidRPr="001E7C45" w:rsidRDefault="00FD243A" w:rsidP="00412E51">
            <w:pPr>
              <w:rPr>
                <w:lang w:val="fr-FR"/>
              </w:rPr>
            </w:pPr>
            <w:r w:rsidRPr="001E7C45">
              <w:rPr>
                <w:lang w:val="fr-FR"/>
              </w:rPr>
              <w:t>MPEG video technologies</w:t>
            </w:r>
          </w:p>
        </w:tc>
      </w:tr>
      <w:tr w:rsidR="00FD243A" w:rsidRPr="001E7C45" w14:paraId="0F0B3F2B" w14:textId="77777777" w:rsidTr="00412E51">
        <w:tc>
          <w:tcPr>
            <w:tcW w:w="0" w:type="auto"/>
          </w:tcPr>
          <w:p w14:paraId="48D2ECDD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D</w:t>
            </w:r>
          </w:p>
        </w:tc>
        <w:tc>
          <w:tcPr>
            <w:tcW w:w="0" w:type="auto"/>
          </w:tcPr>
          <w:p w14:paraId="5ED5C941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23003</w:t>
            </w:r>
          </w:p>
        </w:tc>
        <w:tc>
          <w:tcPr>
            <w:tcW w:w="0" w:type="auto"/>
          </w:tcPr>
          <w:p w14:paraId="4A969CD4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MPEG audio technologies</w:t>
            </w:r>
          </w:p>
        </w:tc>
      </w:tr>
      <w:tr w:rsidR="00FD243A" w:rsidRPr="001E7C45" w14:paraId="3A874AEE" w14:textId="77777777" w:rsidTr="00412E51">
        <w:tc>
          <w:tcPr>
            <w:tcW w:w="0" w:type="auto"/>
          </w:tcPr>
          <w:p w14:paraId="3D831968" w14:textId="77777777" w:rsidR="00FD243A" w:rsidRPr="001E7C45" w:rsidRDefault="00FD243A" w:rsidP="00412E51">
            <w:pPr>
              <w:rPr>
                <w:lang w:val="it-IT"/>
              </w:rPr>
            </w:pPr>
            <w:r w:rsidRPr="001E7C45">
              <w:rPr>
                <w:lang w:val="it-IT"/>
              </w:rPr>
              <w:t>E</w:t>
            </w:r>
          </w:p>
        </w:tc>
        <w:tc>
          <w:tcPr>
            <w:tcW w:w="0" w:type="auto"/>
          </w:tcPr>
          <w:p w14:paraId="69727AE1" w14:textId="77777777" w:rsidR="00FD243A" w:rsidRPr="001E7C45" w:rsidRDefault="00FD243A" w:rsidP="00412E51">
            <w:pPr>
              <w:rPr>
                <w:lang w:val="it-IT"/>
              </w:rPr>
            </w:pPr>
            <w:r w:rsidRPr="001E7C45">
              <w:rPr>
                <w:lang w:val="it-IT"/>
              </w:rPr>
              <w:t>23004</w:t>
            </w:r>
          </w:p>
        </w:tc>
        <w:tc>
          <w:tcPr>
            <w:tcW w:w="0" w:type="auto"/>
          </w:tcPr>
          <w:p w14:paraId="67E0EA3E" w14:textId="77777777" w:rsidR="00FD243A" w:rsidRPr="001E7C45" w:rsidRDefault="00FD243A" w:rsidP="00412E51">
            <w:pPr>
              <w:rPr>
                <w:lang w:val="it-IT"/>
              </w:rPr>
            </w:pPr>
            <w:r w:rsidRPr="001E7C45">
              <w:rPr>
                <w:lang w:val="it-IT"/>
              </w:rPr>
              <w:t>Multimedia Middleware</w:t>
            </w:r>
          </w:p>
        </w:tc>
      </w:tr>
      <w:tr w:rsidR="00FD243A" w:rsidRPr="001E7C45" w14:paraId="1DD77791" w14:textId="77777777" w:rsidTr="00412E51">
        <w:tc>
          <w:tcPr>
            <w:tcW w:w="0" w:type="auto"/>
          </w:tcPr>
          <w:p w14:paraId="73525058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V</w:t>
            </w:r>
          </w:p>
        </w:tc>
        <w:tc>
          <w:tcPr>
            <w:tcW w:w="0" w:type="auto"/>
          </w:tcPr>
          <w:p w14:paraId="37E12F8A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23005</w:t>
            </w:r>
          </w:p>
        </w:tc>
        <w:tc>
          <w:tcPr>
            <w:tcW w:w="0" w:type="auto"/>
          </w:tcPr>
          <w:p w14:paraId="54E98671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Media context and control</w:t>
            </w:r>
          </w:p>
        </w:tc>
      </w:tr>
      <w:tr w:rsidR="00FD243A" w:rsidRPr="001E7C45" w14:paraId="183F6CE7" w14:textId="77777777" w:rsidTr="00412E51">
        <w:tc>
          <w:tcPr>
            <w:tcW w:w="0" w:type="auto"/>
          </w:tcPr>
          <w:p w14:paraId="6E12B955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M</w:t>
            </w:r>
          </w:p>
        </w:tc>
        <w:tc>
          <w:tcPr>
            <w:tcW w:w="0" w:type="auto"/>
          </w:tcPr>
          <w:p w14:paraId="5F5CF2E7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23006</w:t>
            </w:r>
          </w:p>
        </w:tc>
        <w:tc>
          <w:tcPr>
            <w:tcW w:w="0" w:type="auto"/>
          </w:tcPr>
          <w:p w14:paraId="0BDF8008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Multimedia service platform technologies</w:t>
            </w:r>
          </w:p>
        </w:tc>
      </w:tr>
      <w:tr w:rsidR="00FD243A" w:rsidRPr="001E7C45" w14:paraId="5C3183E2" w14:textId="77777777" w:rsidTr="00412E51">
        <w:tc>
          <w:tcPr>
            <w:tcW w:w="0" w:type="auto"/>
          </w:tcPr>
          <w:p w14:paraId="5441A405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U</w:t>
            </w:r>
          </w:p>
        </w:tc>
        <w:tc>
          <w:tcPr>
            <w:tcW w:w="0" w:type="auto"/>
          </w:tcPr>
          <w:p w14:paraId="753E464E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23007</w:t>
            </w:r>
          </w:p>
        </w:tc>
        <w:tc>
          <w:tcPr>
            <w:tcW w:w="0" w:type="auto"/>
          </w:tcPr>
          <w:p w14:paraId="711C0D27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Rich media user interfaces</w:t>
            </w:r>
          </w:p>
        </w:tc>
      </w:tr>
      <w:tr w:rsidR="00FD243A" w:rsidRPr="001E7C45" w14:paraId="73E3D7C7" w14:textId="77777777" w:rsidTr="00412E51">
        <w:tc>
          <w:tcPr>
            <w:tcW w:w="0" w:type="auto"/>
          </w:tcPr>
          <w:p w14:paraId="729D5289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H</w:t>
            </w:r>
          </w:p>
        </w:tc>
        <w:tc>
          <w:tcPr>
            <w:tcW w:w="0" w:type="auto"/>
          </w:tcPr>
          <w:p w14:paraId="18743F05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23008</w:t>
            </w:r>
          </w:p>
        </w:tc>
        <w:tc>
          <w:tcPr>
            <w:tcW w:w="0" w:type="auto"/>
          </w:tcPr>
          <w:p w14:paraId="3EA25000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High efficiency coding and media delivery in heterogeneous environments</w:t>
            </w:r>
          </w:p>
        </w:tc>
      </w:tr>
      <w:tr w:rsidR="00FD243A" w:rsidRPr="001E7C45" w14:paraId="6FB7622F" w14:textId="77777777" w:rsidTr="00412E51">
        <w:tc>
          <w:tcPr>
            <w:tcW w:w="0" w:type="auto"/>
          </w:tcPr>
          <w:p w14:paraId="06D9EDF3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DASH</w:t>
            </w:r>
          </w:p>
        </w:tc>
        <w:tc>
          <w:tcPr>
            <w:tcW w:w="0" w:type="auto"/>
          </w:tcPr>
          <w:p w14:paraId="718A321B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23009</w:t>
            </w:r>
          </w:p>
        </w:tc>
        <w:tc>
          <w:tcPr>
            <w:tcW w:w="0" w:type="auto"/>
          </w:tcPr>
          <w:p w14:paraId="5DB123CD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Dynamic adaptive streaming over HTTP (DASH)</w:t>
            </w:r>
          </w:p>
        </w:tc>
      </w:tr>
      <w:tr w:rsidR="00FD243A" w:rsidRPr="001E7C45" w14:paraId="5A9A7B4C" w14:textId="77777777" w:rsidTr="00412E51">
        <w:tc>
          <w:tcPr>
            <w:tcW w:w="0" w:type="auto"/>
          </w:tcPr>
          <w:p w14:paraId="693EA8CC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I</w:t>
            </w:r>
          </w:p>
        </w:tc>
        <w:tc>
          <w:tcPr>
            <w:tcW w:w="0" w:type="auto"/>
          </w:tcPr>
          <w:p w14:paraId="23DE808A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23090</w:t>
            </w:r>
          </w:p>
        </w:tc>
        <w:tc>
          <w:tcPr>
            <w:tcW w:w="0" w:type="auto"/>
          </w:tcPr>
          <w:p w14:paraId="29F5ED39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Coded representation of immersive media</w:t>
            </w:r>
          </w:p>
        </w:tc>
      </w:tr>
      <w:tr w:rsidR="00FD243A" w:rsidRPr="001E7C45" w14:paraId="11A1C4CD" w14:textId="77777777" w:rsidTr="00412E51">
        <w:tc>
          <w:tcPr>
            <w:tcW w:w="0" w:type="auto"/>
          </w:tcPr>
          <w:p w14:paraId="7378F968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CICP</w:t>
            </w:r>
          </w:p>
        </w:tc>
        <w:tc>
          <w:tcPr>
            <w:tcW w:w="0" w:type="auto"/>
          </w:tcPr>
          <w:p w14:paraId="03051314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23091</w:t>
            </w:r>
          </w:p>
        </w:tc>
        <w:tc>
          <w:tcPr>
            <w:tcW w:w="0" w:type="auto"/>
          </w:tcPr>
          <w:p w14:paraId="74B9A953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Coding-Independent Code-Points</w:t>
            </w:r>
          </w:p>
        </w:tc>
      </w:tr>
      <w:tr w:rsidR="00FD243A" w:rsidRPr="001E7C45" w14:paraId="4221ACF8" w14:textId="77777777" w:rsidTr="00412E51">
        <w:tc>
          <w:tcPr>
            <w:tcW w:w="0" w:type="auto"/>
          </w:tcPr>
          <w:p w14:paraId="0607A965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G</w:t>
            </w:r>
          </w:p>
        </w:tc>
        <w:tc>
          <w:tcPr>
            <w:tcW w:w="0" w:type="auto"/>
          </w:tcPr>
          <w:p w14:paraId="6EFA2EA7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23092</w:t>
            </w:r>
          </w:p>
        </w:tc>
        <w:tc>
          <w:tcPr>
            <w:tcW w:w="0" w:type="auto"/>
          </w:tcPr>
          <w:p w14:paraId="0EDCA7E5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Genomic Information Representation</w:t>
            </w:r>
          </w:p>
        </w:tc>
      </w:tr>
      <w:tr w:rsidR="00FD243A" w:rsidRPr="001E7C45" w14:paraId="0FC43D06" w14:textId="77777777" w:rsidTr="00412E51">
        <w:tc>
          <w:tcPr>
            <w:tcW w:w="0" w:type="auto"/>
          </w:tcPr>
          <w:p w14:paraId="20F58973" w14:textId="77777777" w:rsidR="00FD243A" w:rsidRPr="001E7C45" w:rsidRDefault="00FD243A" w:rsidP="00412E51">
            <w:pPr>
              <w:rPr>
                <w:lang w:val="en-US"/>
              </w:rPr>
            </w:pPr>
            <w:bookmarkStart w:id="3" w:name="_Hlk529784984"/>
            <w:r w:rsidRPr="001E7C45">
              <w:rPr>
                <w:lang w:val="en-US"/>
              </w:rPr>
              <w:t>IoMT</w:t>
            </w:r>
          </w:p>
        </w:tc>
        <w:tc>
          <w:tcPr>
            <w:tcW w:w="0" w:type="auto"/>
          </w:tcPr>
          <w:p w14:paraId="06A6D513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23093</w:t>
            </w:r>
          </w:p>
        </w:tc>
        <w:tc>
          <w:tcPr>
            <w:tcW w:w="0" w:type="auto"/>
          </w:tcPr>
          <w:p w14:paraId="4948FAA4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Internet of Media Things</w:t>
            </w:r>
          </w:p>
        </w:tc>
      </w:tr>
      <w:bookmarkEnd w:id="3"/>
      <w:tr w:rsidR="00FD243A" w:rsidRPr="001E7C45" w14:paraId="4BD8161E" w14:textId="77777777" w:rsidTr="00412E51">
        <w:tc>
          <w:tcPr>
            <w:tcW w:w="0" w:type="auto"/>
          </w:tcPr>
          <w:p w14:paraId="7665C1AE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14:paraId="38C41A63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23094</w:t>
            </w:r>
          </w:p>
        </w:tc>
        <w:tc>
          <w:tcPr>
            <w:tcW w:w="0" w:type="auto"/>
          </w:tcPr>
          <w:p w14:paraId="56350A46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General Video Coding</w:t>
            </w:r>
          </w:p>
        </w:tc>
      </w:tr>
      <w:bookmarkEnd w:id="2"/>
    </w:tbl>
    <w:p w14:paraId="3BD54BF3" w14:textId="60B99376" w:rsidR="00FD243A" w:rsidRDefault="00FD243A" w:rsidP="00857533"/>
    <w:p w14:paraId="4A5AEFC8" w14:textId="1DADA44D" w:rsidR="004D610B" w:rsidRDefault="004D610B" w:rsidP="00857533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3979"/>
        <w:gridCol w:w="4107"/>
        <w:gridCol w:w="571"/>
        <w:gridCol w:w="316"/>
      </w:tblGrid>
      <w:tr w:rsidR="004D610B" w:rsidRPr="004D610B" w14:paraId="25EE5F2E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</w:tcPr>
          <w:p w14:paraId="377EB48A" w14:textId="32576060" w:rsidR="004D610B" w:rsidRPr="004D610B" w:rsidRDefault="004D610B" w:rsidP="004753AE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6B4A256" w14:textId="351310F7" w:rsidR="004D610B" w:rsidRPr="00985BD2" w:rsidRDefault="004D610B" w:rsidP="004753AE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Part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3AC4ABD6" w14:textId="77777777" w:rsidR="004D610B" w:rsidRPr="00985BD2" w:rsidRDefault="004D610B" w:rsidP="004753AE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26010E7B" w14:textId="77777777" w:rsidR="004D610B" w:rsidRPr="00985BD2" w:rsidRDefault="004D610B" w:rsidP="004753AE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Type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11954114" w14:textId="77777777" w:rsidR="004D610B" w:rsidRPr="00985BD2" w:rsidRDefault="004D610B" w:rsidP="004753AE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E#</w:t>
            </w:r>
          </w:p>
        </w:tc>
      </w:tr>
      <w:tr w:rsidR="004D610B" w:rsidRPr="00985BD2" w14:paraId="30F93502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57F21656" w14:textId="69493376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C6230E" w14:textId="12E0DFB0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Systems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BA489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Carriage of VVC in MPEG-2 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3C416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628D4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</w:tr>
      <w:tr w:rsidR="004D610B" w:rsidRPr="00985BD2" w14:paraId="0C386068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7A43FE35" w14:textId="384817E0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6E94F" w14:textId="7D4FD24E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12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ISO Base Media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14D25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Compact movie fragments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496F49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F449E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</w:tr>
      <w:tr w:rsidR="004D610B" w:rsidRPr="00985BD2" w14:paraId="0626F151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3F9C69F1" w14:textId="40C8B654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724C2" w14:textId="1D7C2B78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12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ISO Base Media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A2268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EventMessage Track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6DA42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1FCDCC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</w:tr>
      <w:tr w:rsidR="004D610B" w:rsidRPr="00985BD2" w14:paraId="0C75C3D1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04F10256" w14:textId="6F079911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04719E" w14:textId="6E992A19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15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Carriage of NAL unit structured video in the ISO Base Media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76EED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HEVC Carriage Improvements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73A3C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41FC37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37E06F78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0F551E89" w14:textId="1188183D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5E9BE" w14:textId="2CF35D75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15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Carriage of NAL unit structured video in the ISO Base Media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4D612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Carriage of VVC in ISOBMFF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54548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FC5B4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</w:tr>
      <w:tr w:rsidR="004D610B" w:rsidRPr="00985BD2" w14:paraId="68BF0755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2652D1AB" w14:textId="2D16A7C4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129B5" w14:textId="4F8116C1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22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Open Font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9D9CC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Colour font technology and other updates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5472C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8115E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65180F44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52DD3D71" w14:textId="592EC83E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92CF6" w14:textId="524241A5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32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Reference software and conformance for file formats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E8E1E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Reference Software and Conformance for File Format [2nd edtion]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EE9F1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1A29B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</w:tr>
      <w:tr w:rsidR="004D610B" w:rsidRPr="00985BD2" w14:paraId="0BCADAD6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4C37696D" w14:textId="72C4DBA5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E8050" w14:textId="0C8B047A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34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Registration Authorities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5D6A62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Registration Authority for 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C70BF7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2DED2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4BE19E4E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62B7C756" w14:textId="5FED646C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9EE3B" w14:textId="04D461C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16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Conformance and Reference Software for Compact Descriptors for Video Analysis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50089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Conformance and Reference Software for Compact Descriptors for Video Analysis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25CF7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545BF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3DC666FF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73AA25E1" w14:textId="31325B93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30229" w14:textId="3F67295A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17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Compression of neural networks for multimedia content description and analysis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6A0FC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Compressed Representation of Neural Networks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A9EF8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14525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36AD6EA3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6F2AE61C" w14:textId="2BB4E1BE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A1435" w14:textId="617C0DD1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19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Common Media Application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631B6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Additional media profile for CMAF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DE1B7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91813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5634E61D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0C9650CD" w14:textId="55450E3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A45F9" w14:textId="5BCAC28C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21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Visual Identity Management Application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B245F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Reference Software and Conformance for Visual Identity Management Application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F0BDA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6A500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57BAC3FE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7633135A" w14:textId="553F25CD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CBCB4" w14:textId="7DA67713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22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Multi-Image Application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01AE2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Reference Software and Conformance for Multi Image Application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4339B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CA38B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327F2042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122F021D" w14:textId="729A10CC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DBF77" w14:textId="207A62DA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7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Common Encryption for ISO Base Media File Format Files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70A0D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Common Encryption for ISO Base Media File Format [4th edition]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97C0C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58C4B4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</w:tr>
      <w:tr w:rsidR="004D610B" w:rsidRPr="00985BD2" w14:paraId="40CA4561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7548E624" w14:textId="1B834E75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548E9" w14:textId="3070DFDD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10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Carriage of Timed Metadata Metrics of Media in ISO Base Media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AF0AE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Carriage of Timed Metadata Metrics of Media in ISO Base Media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01B7B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AF01D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</w:tr>
      <w:tr w:rsidR="004D610B" w:rsidRPr="00985BD2" w14:paraId="43A06316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2D6487C4" w14:textId="1765AB29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46099" w14:textId="08B1F083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Media orchestration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A9690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Multimedia Orchestration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EE901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DAB45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3FADA0BA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4E947849" w14:textId="3263F06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627D8" w14:textId="04B92A32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14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Partial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3760A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Partial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43F1D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62170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</w:tr>
      <w:tr w:rsidR="004D610B" w:rsidRPr="00985BD2" w14:paraId="10D86FCA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522D11DC" w14:textId="3F0A7536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BCDA6" w14:textId="30D7643C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16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Derived Visual Tracks in ISOBMFF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D1720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Derived Visual Tracks in ISOBMFF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CD47C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B069D2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0F86DDBA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4381DC77" w14:textId="0F3F71A3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54B55" w14:textId="26130A60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7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Supplemental enhancement information messages for coded video bitstreams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7E980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Supplemental enhancement information messages for coded video bitstreams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5A360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96579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0F7067C6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09821CD7" w14:textId="0FF7259A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4EB55" w14:textId="67F3A808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5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Uncompressed Audio in MP4 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4EFA7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Uncompressed Audio in MP4 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A8FFE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2D134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7BFFD784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117D8609" w14:textId="52649228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49CD07" w14:textId="5F99271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7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B64ED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BBAB4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666BB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</w:tr>
      <w:tr w:rsidR="004D610B" w:rsidRPr="00985BD2" w14:paraId="03252E4E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651AF37B" w14:textId="7747F759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BDD03" w14:textId="178BB13B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MPEG Media Transport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5A91E1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Support of FCAST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B641E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CA4A5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3532C673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325E4F95" w14:textId="1EE903FA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3FE676" w14:textId="55FBA7B9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High Efficiency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93367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Additional supplemental enhancement information for HEVC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5DE0B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42DEE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2D77AAD4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48F2EAB6" w14:textId="6C4A3DFF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3EC16" w14:textId="671FC5C4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3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- 3D 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4FEAD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Corrections and Improvements on 3D 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B2843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45E05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</w:tr>
      <w:tr w:rsidR="004D610B" w:rsidRPr="00985BD2" w14:paraId="3320DB4A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20C0A6D8" w14:textId="773957F8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145A7" w14:textId="2A232149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4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MMT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A122C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Support for MMTP extensions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82184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A7E6C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75D43757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76A47B8F" w14:textId="6DF0BA81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9687F" w14:textId="19CD5E39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7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MMT Conformance testing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7A95F8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MMT Conformance Testing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83006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7235A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018E1635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6ABFF6D0" w14:textId="472FD8FB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lastRenderedPageBreak/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C0A5A" w14:textId="1F250866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8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HEVC Conformance testing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60161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Conformance testing for Screen Content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FA22F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DA48A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7E289774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16CC50FB" w14:textId="11A3E13D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6A68D" w14:textId="616C6785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10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MPEG Media Transport FEC Codes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04B04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Window-based FEC code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A8497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2D47CE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747AF1E9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623DDFC3" w14:textId="5704A2A5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73360" w14:textId="374B63BB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12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Image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ADBFE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support for predictive image coding, bursts, bracketing, and other improvements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66B52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03701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66443DDE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6CADFF36" w14:textId="083C8EC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86BE8" w14:textId="7ABE2C14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Media presentation description and segment formats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09804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CMAF support, events processing model and other extensions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4D182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362C0A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2823D58A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1D622493" w14:textId="68E1590B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D78A4" w14:textId="6A24B5DF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5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Server and network assisted DASH (SAND)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9E5DF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Improvements on SAND messages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481FE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BB462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70C35783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0288AE37" w14:textId="3ADCA321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B9372" w14:textId="5921D8D8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8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Session based DASH operations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A43A74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Session based DASH operations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35D44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DCD8D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33C17BDE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438EB8F7" w14:textId="3D6B0D2B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53A7A" w14:textId="50901BFE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Omnidirectional MediA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149AB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Omnidirectional MediA Format [2nd edition]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3E0EB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848E6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</w:tr>
      <w:tr w:rsidR="004D610B" w:rsidRPr="00985BD2" w14:paraId="5974236B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1416F229" w14:textId="4EE4FED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9C519" w14:textId="555AB678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Omnidirectional MediA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B1492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Reference software and conformance for OMAF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E0D944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BD054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187044D6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05B699E4" w14:textId="42115E3D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FB848" w14:textId="4F54DD32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3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Versatile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D7806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Versatile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25E2A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33EE2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3A505483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5FB4680B" w14:textId="2F5925B9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D8C54" w14:textId="493A6152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4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Immersive 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D2A09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Immersive 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28BF7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03D66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1F4620FD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08253B77" w14:textId="0A0902B3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6F324" w14:textId="2708655C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5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Video-based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A85D9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Video-based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D7A2C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4C77E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2CFE36CA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624B42AB" w14:textId="16B9545D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C5942" w14:textId="1766EAD2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6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Immersive Media Metrics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92087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Immersive Media Metrics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1B5EE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D51F6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7A4BF2B3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66EAFEC3" w14:textId="591A47C2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B6806" w14:textId="0DDCB3D1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8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Network-based Media Processing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2AE15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Network-Based Media Processing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1D37CB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22A42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5C07D924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0A530CA6" w14:textId="603FC613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ABD3B" w14:textId="603C74A0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9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Geometry-based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A522F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Geometry-based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F8F11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06FA4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1004C2B6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6A3DC2A1" w14:textId="099EB6A0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22FF1" w14:textId="2F18ECB6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10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Carriage of Video-based Point Cloud Compression 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5FFAD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Carriage of Point Cloud 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E627E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56306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5BE1C253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379D5232" w14:textId="28D0C4EF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DEFC7" w14:textId="5E608363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12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Immersive Video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465A9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Immersive Video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CB900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1D5BE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041B570C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711819FF" w14:textId="6C1FD020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8C975" w14:textId="29670ADA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Video Decoding Interface for Immersive Media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58F81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Multi-Decoder Video Interface for Immersive Media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F2765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73E3D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68185937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4F77DEF7" w14:textId="1B804A85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71345" w14:textId="44AA2C72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14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MPEG-I Scene Descriptions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B0279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Extensions to Scene Descriptions for Real-time Media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AD5F0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E4D4E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757D60CA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690E69D7" w14:textId="23B7A390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4C1B8" w14:textId="44B1837F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4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88E68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BE819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3E963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65313126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22788D40" w14:textId="570A9D95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71FD0" w14:textId="68FF3A9D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5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C6745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2B3CF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8DBB3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51AC09E8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0927B844" w14:textId="4D4C47E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777D1" w14:textId="05CF9F8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6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Genomic Annotation Representation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C4DD1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Genomic Annotation Representation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209F1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84332D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71C9DB03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240A5976" w14:textId="31EBC900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4EAD6" w14:textId="53D4C159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IoMT Architecture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2009C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IoMT Architecture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E5DF4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72817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18AC37FC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51D4767D" w14:textId="1F27CC20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3E811" w14:textId="3C16CD73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IoMT Discovery and Communication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4AB642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IoMT Discovery and Communication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ED2E7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DA1FD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602452B3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4C53FC22" w14:textId="15D61DF9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C868E" w14:textId="5ED27EB6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3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IoMT Media Data Formats and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2BE6B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IoMT Media Data Formats and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FD7A0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FFD48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328ED5C3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10AF6AE0" w14:textId="409E5AA4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8588EC" w14:textId="4CFC9365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4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IoMT 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2B527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IoMT 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C76E7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A5EAD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5E85A23C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016BCFAB" w14:textId="719A1A6A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358AA" w14:textId="026896BF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Essential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D70C3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Essential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BBE1B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906C6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  <w:tr w:rsidR="004D610B" w:rsidRPr="00985BD2" w14:paraId="169AA605" w14:textId="77777777" w:rsidTr="004D61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4E2B2C24" w14:textId="3FF439BC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DBC80" w14:textId="200A8208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 - Low Complexity Enhancement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55922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Low Complexity Enhancement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95701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EB7955" w14:textId="77777777" w:rsidR="004D610B" w:rsidRPr="00985BD2" w:rsidRDefault="004D610B" w:rsidP="004753AE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985BD2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</w:tr>
    </w:tbl>
    <w:p w14:paraId="2984CCE1" w14:textId="77777777" w:rsidR="004D610B" w:rsidRDefault="004D610B" w:rsidP="00857533"/>
    <w:sectPr w:rsidR="004D610B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3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40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D7840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2F420F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D610B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A4C67"/>
    <w:rsid w:val="00BB53D3"/>
    <w:rsid w:val="00BD4E34"/>
    <w:rsid w:val="00C00A61"/>
    <w:rsid w:val="00C10A59"/>
    <w:rsid w:val="00C117CF"/>
    <w:rsid w:val="00C40637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0866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86645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D243A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D2362"/>
  <w15:chartTrackingRefBased/>
  <w15:docId w15:val="{FEB33C71-46CA-4B63-B453-190BAA52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ilvl w:val="0"/>
        <w:numId w:val="0"/>
      </w:numPr>
      <w:tabs>
        <w:tab w:val="left" w:pos="880"/>
        <w:tab w:val="num" w:pos="10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ilvl w:val="0"/>
        <w:numId w:val="0"/>
      </w:numPr>
      <w:tabs>
        <w:tab w:val="num" w:pos="1080"/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ilvl w:val="0"/>
        <w:numId w:val="0"/>
      </w:numPr>
      <w:tabs>
        <w:tab w:val="left" w:pos="1140"/>
        <w:tab w:val="left" w:pos="1360"/>
        <w:tab w:val="num" w:pos="144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D784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784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ianheng@sdis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F3465-9C53-4903-8F96-8BE753BC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1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2</cp:revision>
  <dcterms:created xsi:type="dcterms:W3CDTF">2019-10-15T14:31:00Z</dcterms:created>
  <dcterms:modified xsi:type="dcterms:W3CDTF">2019-10-15T14:31:00Z</dcterms:modified>
</cp:coreProperties>
</file>