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F64B5" w14:textId="77777777" w:rsidR="00717E1B" w:rsidRDefault="00717E1B" w:rsidP="00717E1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0F68FA" wp14:editId="4D0F68FB">
                <wp:simplePos x="0" y="0"/>
                <wp:positionH relativeFrom="page">
                  <wp:posOffset>2895600</wp:posOffset>
                </wp:positionH>
                <wp:positionV relativeFrom="page">
                  <wp:posOffset>435429</wp:posOffset>
                </wp:positionV>
                <wp:extent cx="3968115" cy="307975"/>
                <wp:effectExtent l="0" t="0" r="13335" b="15875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F6906" w14:textId="1A0C6F7A" w:rsidR="0070261F" w:rsidRDefault="0070261F" w:rsidP="00717E1B">
                            <w:pPr>
                              <w:tabs>
                                <w:tab w:val="left" w:pos="3100"/>
                              </w:tabs>
                              <w:spacing w:after="0" w:line="465" w:lineRule="exact"/>
                              <w:ind w:right="-87"/>
                              <w:rPr>
                                <w:rFonts w:ascii="Times New Roman" w:eastAsia="Times New Roman" w:hAnsi="Times New Roman"/>
                                <w:sz w:val="44"/>
                                <w:szCs w:val="44"/>
                              </w:rPr>
                            </w:pPr>
                            <w:r w:rsidRPr="00333BF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S</w:t>
                            </w:r>
                            <w:r w:rsidRPr="00333BF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O/IEC JTC 1/SC 29/WG 11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41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9"/>
                                <w:szCs w:val="29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44"/>
                                <w:szCs w:val="44"/>
                              </w:rPr>
                              <w:t>N18746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6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F68F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28pt;margin-top:34.3pt;width:312.45pt;height:2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qErgIAAKs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" filled="f" stroked="f">
                <v:textbox inset="0,0,0,0">
                  <w:txbxContent>
                    <w:p w14:paraId="4D0F6906" w14:textId="1A0C6F7A" w:rsidR="0070261F" w:rsidRDefault="0070261F" w:rsidP="00717E1B">
                      <w:pPr>
                        <w:tabs>
                          <w:tab w:val="left" w:pos="3100"/>
                        </w:tabs>
                        <w:spacing w:after="0" w:line="465" w:lineRule="exact"/>
                        <w:ind w:right="-87"/>
                        <w:rPr>
                          <w:rFonts w:ascii="Times New Roman" w:eastAsia="Times New Roman" w:hAnsi="Times New Roman"/>
                          <w:sz w:val="44"/>
                          <w:szCs w:val="44"/>
                        </w:rPr>
                      </w:pPr>
                      <w:r w:rsidRPr="00333BFC">
                        <w:rPr>
                          <w:rFonts w:ascii="Times New Roman" w:eastAsia="Times New Roman" w:hAnsi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S</w:t>
                      </w:r>
                      <w:r w:rsidRPr="00333BFC">
                        <w:rPr>
                          <w:rFonts w:ascii="Times New Roman" w:eastAsia="Times New Roman" w:hAnsi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O/IEC JTC 1/SC 29/WG 11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-41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9"/>
                          <w:szCs w:val="29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44"/>
                          <w:szCs w:val="44"/>
                        </w:rPr>
                        <w:t>N18746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-16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D0F68FC" wp14:editId="4D0F68FD">
            <wp:simplePos x="0" y="0"/>
            <wp:positionH relativeFrom="page">
              <wp:posOffset>701040</wp:posOffset>
            </wp:positionH>
            <wp:positionV relativeFrom="page">
              <wp:posOffset>359410</wp:posOffset>
            </wp:positionV>
            <wp:extent cx="1257935" cy="546100"/>
            <wp:effectExtent l="0" t="0" r="0" b="0"/>
            <wp:wrapNone/>
            <wp:docPr id="2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D0F68FE" wp14:editId="4D0F68FF">
                <wp:simplePos x="0" y="0"/>
                <wp:positionH relativeFrom="page">
                  <wp:posOffset>2085975</wp:posOffset>
                </wp:positionH>
                <wp:positionV relativeFrom="page">
                  <wp:posOffset>764540</wp:posOffset>
                </wp:positionV>
                <wp:extent cx="4759960" cy="1270"/>
                <wp:effectExtent l="0" t="19050" r="2540" b="0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960" cy="1270"/>
                          <a:chOff x="3285" y="1204"/>
                          <a:chExt cx="7496" cy="2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3285" y="1204"/>
                            <a:ext cx="7496" cy="2"/>
                          </a:xfrm>
                          <a:custGeom>
                            <a:avLst/>
                            <a:gdLst>
                              <a:gd name="T0" fmla="+- 0 3285 3285"/>
                              <a:gd name="T1" fmla="*/ T0 w 7496"/>
                              <a:gd name="T2" fmla="+- 0 10781 3285"/>
                              <a:gd name="T3" fmla="*/ T2 w 7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96">
                                <a:moveTo>
                                  <a:pt x="0" y="0"/>
                                </a:moveTo>
                                <a:lnTo>
                                  <a:pt x="7496" y="0"/>
                                </a:lnTo>
                              </a:path>
                            </a:pathLst>
                          </a:custGeom>
                          <a:noFill/>
                          <a:ln w="305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D6D43" id="Group 24" o:spid="_x0000_s1026" style="position:absolute;margin-left:164.25pt;margin-top:60.2pt;width:374.8pt;height:.1pt;z-index:-251656192;mso-position-horizontal-relative:page;mso-position-vertical-relative:page" coordorigin="3285,1204" coordsize="7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">
                <v:shape id="Freeform 25" o:spid="_x0000_s1027" style="position:absolute;left:3285;top:1204;width:7496;height:2;visibility:visible;mso-wrap-style:square;v-text-anchor:top" coordsize="7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" path="m,l7496,e" filled="f" strokeweight=".84808mm">
                  <v:path arrowok="t" o:connecttype="custom" o:connectlocs="0,0;749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D0F6900" wp14:editId="4D0F6901">
                <wp:simplePos x="0" y="0"/>
                <wp:positionH relativeFrom="page">
                  <wp:posOffset>695325</wp:posOffset>
                </wp:positionH>
                <wp:positionV relativeFrom="page">
                  <wp:posOffset>1222375</wp:posOffset>
                </wp:positionV>
                <wp:extent cx="6175375" cy="849630"/>
                <wp:effectExtent l="0" t="0" r="0" b="0"/>
                <wp:wrapNone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5375" cy="849630"/>
                          <a:chOff x="1095" y="1925"/>
                          <a:chExt cx="9725" cy="1338"/>
                        </a:xfrm>
                      </wpg:grpSpPr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104" y="1941"/>
                            <a:ext cx="9708" cy="2"/>
                            <a:chOff x="1104" y="1941"/>
                            <a:chExt cx="9708" cy="2"/>
                          </a:xfrm>
                        </wpg:grpSpPr>
                        <wps:wsp>
                          <wps:cNvPr id="15" name="Freeform 23"/>
                          <wps:cNvSpPr>
                            <a:spLocks/>
                          </wps:cNvSpPr>
                          <wps:spPr bwMode="auto">
                            <a:xfrm>
                              <a:off x="1104" y="1941"/>
                              <a:ext cx="9708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708"/>
                                <a:gd name="T2" fmla="+- 0 10812 1104"/>
                                <a:gd name="T3" fmla="*/ T2 w 9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8">
                                  <a:moveTo>
                                    <a:pt x="0" y="0"/>
                                  </a:moveTo>
                                  <a:lnTo>
                                    <a:pt x="9708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1104" y="3247"/>
                            <a:ext cx="9708" cy="2"/>
                            <a:chOff x="1104" y="3247"/>
                            <a:chExt cx="9708" cy="2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1104" y="3247"/>
                              <a:ext cx="9708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708"/>
                                <a:gd name="T2" fmla="+- 0 10812 1104"/>
                                <a:gd name="T3" fmla="*/ T2 w 9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8">
                                  <a:moveTo>
                                    <a:pt x="0" y="0"/>
                                  </a:moveTo>
                                  <a:lnTo>
                                    <a:pt x="9708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112" y="1933"/>
                            <a:ext cx="2" cy="1321"/>
                            <a:chOff x="1112" y="1933"/>
                            <a:chExt cx="2" cy="1321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112" y="1933"/>
                              <a:ext cx="2" cy="1321"/>
                            </a:xfrm>
                            <a:custGeom>
                              <a:avLst/>
                              <a:gdLst>
                                <a:gd name="T0" fmla="+- 0 3254 1933"/>
                                <a:gd name="T1" fmla="*/ 3254 h 1321"/>
                                <a:gd name="T2" fmla="+- 0 1933 1933"/>
                                <a:gd name="T3" fmla="*/ 1933 h 1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1">
                                  <a:moveTo>
                                    <a:pt x="0" y="13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10804" y="1933"/>
                            <a:ext cx="2" cy="1321"/>
                            <a:chOff x="10804" y="1933"/>
                            <a:chExt cx="2" cy="1321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10804" y="1933"/>
                              <a:ext cx="2" cy="1321"/>
                            </a:xfrm>
                            <a:custGeom>
                              <a:avLst/>
                              <a:gdLst>
                                <a:gd name="T0" fmla="+- 0 3254 1933"/>
                                <a:gd name="T1" fmla="*/ 3254 h 1321"/>
                                <a:gd name="T2" fmla="+- 0 1933 1933"/>
                                <a:gd name="T3" fmla="*/ 1933 h 1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1">
                                  <a:moveTo>
                                    <a:pt x="0" y="13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190C3" id="Group 15" o:spid="_x0000_s1026" style="position:absolute;margin-left:54.75pt;margin-top:96.25pt;width:486.25pt;height:66.9pt;z-index:-251655168;mso-position-horizontal-relative:page;mso-position-vertical-relative:page" coordorigin="1095,1925" coordsize="9725,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">
                <v:group id="Group 22" o:spid="_x0000_s1027" style="position:absolute;left:1104;top:1941;width:9708;height:2" coordorigin="1104,1941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3" o:spid="_x0000_s1028" style="position:absolute;left:1104;top:1941;width:9708;height:2;visibility:visible;mso-wrap-style:square;v-text-anchor:top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" path="m,l9708,e" filled="f" strokeweight=".30622mm">
                    <v:path arrowok="t" o:connecttype="custom" o:connectlocs="0,0;9708,0" o:connectangles="0,0"/>
                  </v:shape>
                </v:group>
                <v:group id="Group 20" o:spid="_x0000_s1029" style="position:absolute;left:1104;top:3247;width:9708;height:2" coordorigin="1104,3247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1" o:spid="_x0000_s1030" style="position:absolute;left:1104;top:3247;width:9708;height:2;visibility:visible;mso-wrap-style:square;v-text-anchor:top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" path="m,l9708,e" filled="f" strokeweight=".30622mm">
                    <v:path arrowok="t" o:connecttype="custom" o:connectlocs="0,0;9708,0" o:connectangles="0,0"/>
                  </v:shape>
                </v:group>
                <v:group id="Group 18" o:spid="_x0000_s1031" style="position:absolute;left:1112;top:1933;width:2;height:1321" coordorigin="1112,1933" coordsize="2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32" style="position:absolute;left:1112;top:1933;width:2;height:1321;visibility:visible;mso-wrap-style:square;v-text-anchor:top" coordsize="2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" path="m,1321l,e" filled="f" strokeweight=".30622mm">
                    <v:path arrowok="t" o:connecttype="custom" o:connectlocs="0,3254;0,1933" o:connectangles="0,0"/>
                  </v:shape>
                </v:group>
                <v:group id="Group 16" o:spid="_x0000_s1033" style="position:absolute;left:10804;top:1933;width:2;height:1321" coordorigin="10804,1933" coordsize="2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7" o:spid="_x0000_s1034" style="position:absolute;left:10804;top:1933;width:2;height:1321;visibility:visible;mso-wrap-style:square;v-text-anchor:top" coordsize="2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" path="m,1321l,e" filled="f" strokeweight=".30622mm">
                    <v:path arrowok="t" o:connecttype="custom" o:connectlocs="0,3254;0,1933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D0F64B6" w14:textId="77777777" w:rsidR="009D0066" w:rsidRDefault="009D0066" w:rsidP="007F2E7F"/>
    <w:p w14:paraId="4D0F64B7" w14:textId="77777777" w:rsidR="00717E1B" w:rsidRDefault="00717E1B" w:rsidP="00717E1B">
      <w:pPr>
        <w:spacing w:after="0" w:line="240" w:lineRule="auto"/>
        <w:ind w:left="2410" w:right="2305"/>
        <w:jc w:val="center"/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</w:pPr>
      <w:r w:rsidRPr="00333BFC"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ISO/IEC JTC 1/SC 29/WG</w:t>
      </w:r>
      <w:r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 xml:space="preserve"> </w:t>
      </w:r>
      <w:r w:rsidRPr="00333BFC"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11</w:t>
      </w:r>
    </w:p>
    <w:p w14:paraId="4D0F64B8" w14:textId="77777777" w:rsidR="00717E1B" w:rsidRPr="00333BFC" w:rsidRDefault="00717E1B" w:rsidP="00717E1B">
      <w:pPr>
        <w:spacing w:after="0" w:line="240" w:lineRule="auto"/>
        <w:ind w:left="2410" w:right="2305"/>
        <w:jc w:val="center"/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</w:pPr>
      <w:r w:rsidRPr="00333BFC"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Coding of moving pictures and audio</w:t>
      </w:r>
    </w:p>
    <w:p w14:paraId="4D0F64B9" w14:textId="77777777" w:rsidR="00717E1B" w:rsidRDefault="00717E1B" w:rsidP="00717E1B">
      <w:pPr>
        <w:spacing w:after="0" w:line="240" w:lineRule="auto"/>
        <w:ind w:left="3474" w:right="3451"/>
        <w:jc w:val="center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b/>
          <w:bCs/>
          <w:spacing w:val="-4"/>
          <w:w w:val="94"/>
          <w:sz w:val="23"/>
          <w:szCs w:val="23"/>
        </w:rPr>
        <w:t>C</w:t>
      </w:r>
      <w:r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o</w:t>
      </w:r>
      <w:r>
        <w:rPr>
          <w:rFonts w:ascii="Times New Roman" w:eastAsia="Times New Roman" w:hAnsi="Times New Roman"/>
          <w:b/>
          <w:bCs/>
          <w:spacing w:val="8"/>
          <w:w w:val="114"/>
          <w:sz w:val="23"/>
          <w:szCs w:val="23"/>
        </w:rPr>
        <w:t>n</w:t>
      </w:r>
      <w:r>
        <w:rPr>
          <w:rFonts w:ascii="Times New Roman" w:eastAsia="Times New Roman" w:hAnsi="Times New Roman"/>
          <w:b/>
          <w:bCs/>
          <w:spacing w:val="4"/>
          <w:w w:val="103"/>
          <w:sz w:val="23"/>
          <w:szCs w:val="23"/>
        </w:rPr>
        <w:t>v</w:t>
      </w:r>
      <w:r>
        <w:rPr>
          <w:rFonts w:ascii="Times New Roman" w:eastAsia="Times New Roman" w:hAnsi="Times New Roman"/>
          <w:b/>
          <w:bCs/>
          <w:spacing w:val="4"/>
          <w:w w:val="116"/>
          <w:sz w:val="23"/>
          <w:szCs w:val="23"/>
        </w:rPr>
        <w:t>e</w:t>
      </w:r>
      <w:r>
        <w:rPr>
          <w:rFonts w:ascii="Times New Roman" w:eastAsia="Times New Roman" w:hAnsi="Times New Roman"/>
          <w:b/>
          <w:bCs/>
          <w:spacing w:val="8"/>
          <w:w w:val="114"/>
          <w:sz w:val="23"/>
          <w:szCs w:val="23"/>
        </w:rPr>
        <w:t>n</w:t>
      </w:r>
      <w:r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o</w:t>
      </w:r>
      <w:r>
        <w:rPr>
          <w:rFonts w:ascii="Times New Roman" w:eastAsia="Times New Roman" w:hAnsi="Times New Roman"/>
          <w:b/>
          <w:bCs/>
          <w:spacing w:val="7"/>
          <w:w w:val="98"/>
          <w:sz w:val="23"/>
          <w:szCs w:val="23"/>
        </w:rPr>
        <w:t>r</w:t>
      </w:r>
      <w:r>
        <w:rPr>
          <w:rFonts w:ascii="Times New Roman" w:eastAsia="Times New Roman" w:hAnsi="Times New Roman"/>
          <w:b/>
          <w:bCs/>
          <w:spacing w:val="6"/>
          <w:w w:val="113"/>
          <w:sz w:val="23"/>
          <w:szCs w:val="23"/>
        </w:rPr>
        <w:t>s</w:t>
      </w:r>
      <w:r>
        <w:rPr>
          <w:rFonts w:ascii="Times New Roman" w:eastAsia="Times New Roman" w:hAnsi="Times New Roman"/>
          <w:b/>
          <w:bCs/>
          <w:spacing w:val="-6"/>
          <w:w w:val="112"/>
          <w:sz w:val="23"/>
          <w:szCs w:val="23"/>
        </w:rPr>
        <w:t>h</w:t>
      </w:r>
      <w:r>
        <w:rPr>
          <w:rFonts w:ascii="Times New Roman" w:eastAsia="Times New Roman" w:hAnsi="Times New Roman"/>
          <w:b/>
          <w:bCs/>
          <w:spacing w:val="5"/>
          <w:w w:val="112"/>
          <w:sz w:val="23"/>
          <w:szCs w:val="23"/>
        </w:rPr>
        <w:t>i</w:t>
      </w:r>
      <w:r>
        <w:rPr>
          <w:rFonts w:ascii="Times New Roman" w:eastAsia="Times New Roman" w:hAnsi="Times New Roman"/>
          <w:b/>
          <w:bCs/>
          <w:spacing w:val="-2"/>
          <w:w w:val="109"/>
          <w:sz w:val="23"/>
          <w:szCs w:val="23"/>
        </w:rPr>
        <w:t>p</w:t>
      </w:r>
      <w:r>
        <w:rPr>
          <w:rFonts w:ascii="Times New Roman" w:eastAsia="Times New Roman" w:hAnsi="Times New Roman"/>
          <w:b/>
          <w:bCs/>
          <w:w w:val="83"/>
          <w:sz w:val="23"/>
          <w:szCs w:val="23"/>
        </w:rPr>
        <w:t>:</w:t>
      </w:r>
      <w:r>
        <w:rPr>
          <w:rFonts w:ascii="Times New Roman" w:eastAsia="Times New Roman" w:hAnsi="Times New Roman"/>
          <w:b/>
          <w:bCs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w w:val="93"/>
          <w:sz w:val="23"/>
          <w:szCs w:val="23"/>
        </w:rPr>
        <w:t>UNI</w:t>
      </w:r>
      <w:r>
        <w:rPr>
          <w:rFonts w:ascii="Times New Roman" w:eastAsia="Times New Roman" w:hAnsi="Times New Roman"/>
          <w:b/>
          <w:bCs/>
          <w:spacing w:val="-9"/>
          <w:w w:val="93"/>
          <w:sz w:val="23"/>
          <w:szCs w:val="23"/>
        </w:rPr>
        <w:t xml:space="preserve"> (</w:t>
      </w:r>
      <w:r>
        <w:rPr>
          <w:rFonts w:ascii="Times New Roman" w:eastAsia="Times New Roman" w:hAnsi="Times New Roman"/>
          <w:b/>
          <w:bCs/>
          <w:spacing w:val="-4"/>
          <w:w w:val="107"/>
          <w:sz w:val="23"/>
          <w:szCs w:val="23"/>
        </w:rPr>
        <w:t>Italy</w:t>
      </w:r>
      <w:r>
        <w:rPr>
          <w:rFonts w:ascii="Times New Roman" w:eastAsia="Times New Roman" w:hAnsi="Times New Roman"/>
          <w:b/>
          <w:bCs/>
          <w:w w:val="107"/>
          <w:sz w:val="23"/>
          <w:szCs w:val="23"/>
        </w:rPr>
        <w:t>)</w:t>
      </w:r>
    </w:p>
    <w:p w14:paraId="4D0F64BA" w14:textId="77777777" w:rsidR="00717E1B" w:rsidRDefault="00717E1B" w:rsidP="007F2E7F"/>
    <w:p w14:paraId="4D0F64BB" w14:textId="77777777" w:rsidR="00717E1B" w:rsidRDefault="00717E1B" w:rsidP="00717E1B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5518"/>
      </w:tblGrid>
      <w:tr w:rsidR="00644A6B" w:rsidRPr="00644A6B" w14:paraId="12BCB8CA" w14:textId="77777777" w:rsidTr="00644A6B">
        <w:tc>
          <w:tcPr>
            <w:tcW w:w="0" w:type="auto"/>
          </w:tcPr>
          <w:p w14:paraId="2CFCD968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 xml:space="preserve">Document type: </w:t>
            </w:r>
          </w:p>
        </w:tc>
        <w:tc>
          <w:tcPr>
            <w:tcW w:w="0" w:type="auto"/>
          </w:tcPr>
          <w:p w14:paraId="7B2D44FE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Meeting Agenda</w:t>
            </w:r>
          </w:p>
        </w:tc>
      </w:tr>
      <w:tr w:rsidR="00644A6B" w:rsidRPr="00644A6B" w14:paraId="79A12360" w14:textId="77777777" w:rsidTr="00644A6B">
        <w:tc>
          <w:tcPr>
            <w:tcW w:w="0" w:type="auto"/>
          </w:tcPr>
          <w:p w14:paraId="150C9EAF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0" w:type="auto"/>
          </w:tcPr>
          <w:p w14:paraId="203057B3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</w:tr>
      <w:tr w:rsidR="00644A6B" w:rsidRPr="00644A6B" w14:paraId="14496010" w14:textId="77777777" w:rsidTr="00644A6B">
        <w:tc>
          <w:tcPr>
            <w:tcW w:w="0" w:type="auto"/>
          </w:tcPr>
          <w:p w14:paraId="35D7004E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 xml:space="preserve">Title: </w:t>
            </w:r>
          </w:p>
        </w:tc>
        <w:tc>
          <w:tcPr>
            <w:tcW w:w="0" w:type="auto"/>
          </w:tcPr>
          <w:p w14:paraId="14336F81" w14:textId="792B7B9B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Agenda of the 12</w:t>
            </w:r>
            <w:r w:rsidR="0039082C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8</w:t>
            </w:r>
            <w:r w:rsidRPr="0039082C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  <w:vertAlign w:val="superscript"/>
              </w:rPr>
              <w:t>th</w:t>
            </w:r>
            <w:r w:rsidR="0039082C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WG 11 meeting</w:t>
            </w:r>
          </w:p>
        </w:tc>
      </w:tr>
      <w:tr w:rsidR="00644A6B" w:rsidRPr="00644A6B" w14:paraId="5381ED79" w14:textId="77777777" w:rsidTr="00644A6B">
        <w:tc>
          <w:tcPr>
            <w:tcW w:w="0" w:type="auto"/>
          </w:tcPr>
          <w:p w14:paraId="13ECE1FA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0" w:type="auto"/>
          </w:tcPr>
          <w:p w14:paraId="01A5DFA8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</w:tr>
      <w:tr w:rsidR="00644A6B" w:rsidRPr="00644A6B" w14:paraId="45F7B452" w14:textId="77777777" w:rsidTr="00644A6B">
        <w:tc>
          <w:tcPr>
            <w:tcW w:w="0" w:type="auto"/>
          </w:tcPr>
          <w:p w14:paraId="3A8012B3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Status:</w:t>
            </w:r>
          </w:p>
        </w:tc>
        <w:tc>
          <w:tcPr>
            <w:tcW w:w="0" w:type="auto"/>
          </w:tcPr>
          <w:p w14:paraId="5E5A36DD" w14:textId="2379F573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Draft</w:t>
            </w:r>
          </w:p>
        </w:tc>
      </w:tr>
      <w:tr w:rsidR="00644A6B" w:rsidRPr="00644A6B" w14:paraId="6B452F9D" w14:textId="77777777" w:rsidTr="00644A6B">
        <w:tc>
          <w:tcPr>
            <w:tcW w:w="0" w:type="auto"/>
          </w:tcPr>
          <w:p w14:paraId="200FC888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0" w:type="auto"/>
          </w:tcPr>
          <w:p w14:paraId="188CC3EE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</w:tr>
      <w:tr w:rsidR="00644A6B" w:rsidRPr="00644A6B" w14:paraId="778B65C2" w14:textId="77777777" w:rsidTr="00644A6B">
        <w:tc>
          <w:tcPr>
            <w:tcW w:w="0" w:type="auto"/>
          </w:tcPr>
          <w:p w14:paraId="5840960A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Date of document:</w:t>
            </w:r>
          </w:p>
        </w:tc>
        <w:tc>
          <w:tcPr>
            <w:tcW w:w="0" w:type="auto"/>
          </w:tcPr>
          <w:p w14:paraId="40C8EF26" w14:textId="4B087951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2019-0</w:t>
            </w:r>
            <w:r w:rsidR="0039082C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7</w:t>
            </w: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-</w:t>
            </w:r>
            <w:r w:rsidR="003D21A8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1</w:t>
            </w:r>
            <w:r w:rsidR="0039082C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5</w:t>
            </w:r>
          </w:p>
        </w:tc>
      </w:tr>
      <w:tr w:rsidR="00644A6B" w:rsidRPr="00644A6B" w14:paraId="70627C66" w14:textId="77777777" w:rsidTr="00644A6B">
        <w:tc>
          <w:tcPr>
            <w:tcW w:w="0" w:type="auto"/>
          </w:tcPr>
          <w:p w14:paraId="4F474C59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0" w:type="auto"/>
          </w:tcPr>
          <w:p w14:paraId="7D48E412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</w:tr>
      <w:tr w:rsidR="00644A6B" w:rsidRPr="00644A6B" w14:paraId="1F1E5B18" w14:textId="77777777" w:rsidTr="00644A6B">
        <w:tc>
          <w:tcPr>
            <w:tcW w:w="0" w:type="auto"/>
          </w:tcPr>
          <w:p w14:paraId="0D4B4A9F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 xml:space="preserve">Source: </w:t>
            </w:r>
          </w:p>
        </w:tc>
        <w:tc>
          <w:tcPr>
            <w:tcW w:w="0" w:type="auto"/>
          </w:tcPr>
          <w:p w14:paraId="1C7A6917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JTC 1/SC 29/WG 11 Secretary</w:t>
            </w:r>
          </w:p>
        </w:tc>
      </w:tr>
      <w:tr w:rsidR="00644A6B" w:rsidRPr="00644A6B" w14:paraId="43D54890" w14:textId="77777777" w:rsidTr="00644A6B">
        <w:tc>
          <w:tcPr>
            <w:tcW w:w="0" w:type="auto"/>
          </w:tcPr>
          <w:p w14:paraId="13A1A8AB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0" w:type="auto"/>
          </w:tcPr>
          <w:p w14:paraId="3BD05EE5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</w:tr>
      <w:tr w:rsidR="00644A6B" w:rsidRPr="00644A6B" w14:paraId="058EA9D9" w14:textId="77777777" w:rsidTr="00644A6B">
        <w:tc>
          <w:tcPr>
            <w:tcW w:w="0" w:type="auto"/>
          </w:tcPr>
          <w:p w14:paraId="684DA031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Expected action:</w:t>
            </w:r>
          </w:p>
        </w:tc>
        <w:tc>
          <w:tcPr>
            <w:tcW w:w="0" w:type="auto"/>
          </w:tcPr>
          <w:p w14:paraId="05075684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INFO</w:t>
            </w:r>
          </w:p>
        </w:tc>
      </w:tr>
      <w:tr w:rsidR="00644A6B" w:rsidRPr="00644A6B" w14:paraId="2AB663DD" w14:textId="77777777" w:rsidTr="00644A6B">
        <w:tc>
          <w:tcPr>
            <w:tcW w:w="0" w:type="auto"/>
          </w:tcPr>
          <w:p w14:paraId="6885F6C0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0" w:type="auto"/>
          </w:tcPr>
          <w:p w14:paraId="76580B4C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</w:tr>
      <w:tr w:rsidR="00644A6B" w:rsidRPr="00644A6B" w14:paraId="76D27664" w14:textId="77777777" w:rsidTr="00644A6B">
        <w:tc>
          <w:tcPr>
            <w:tcW w:w="0" w:type="auto"/>
          </w:tcPr>
          <w:p w14:paraId="3221D580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 xml:space="preserve">No. of pages: </w:t>
            </w:r>
          </w:p>
        </w:tc>
        <w:tc>
          <w:tcPr>
            <w:tcW w:w="0" w:type="auto"/>
          </w:tcPr>
          <w:p w14:paraId="57085C86" w14:textId="0E036394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</w:tr>
      <w:tr w:rsidR="00644A6B" w:rsidRPr="00644A6B" w14:paraId="58DCD3DD" w14:textId="77777777" w:rsidTr="00644A6B">
        <w:tc>
          <w:tcPr>
            <w:tcW w:w="0" w:type="auto"/>
          </w:tcPr>
          <w:p w14:paraId="4DE19854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0" w:type="auto"/>
          </w:tcPr>
          <w:p w14:paraId="629DC008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</w:tr>
      <w:tr w:rsidR="00644A6B" w:rsidRPr="00644A6B" w14:paraId="01313699" w14:textId="77777777" w:rsidTr="00644A6B">
        <w:tc>
          <w:tcPr>
            <w:tcW w:w="0" w:type="auto"/>
          </w:tcPr>
          <w:p w14:paraId="2AB8A0C6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Email of convenor:</w:t>
            </w:r>
          </w:p>
        </w:tc>
        <w:tc>
          <w:tcPr>
            <w:tcW w:w="0" w:type="auto"/>
          </w:tcPr>
          <w:p w14:paraId="07FC9D75" w14:textId="6AD8F526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leonardo@chiariglione.org</w:t>
            </w:r>
            <w:hyperlink r:id="rId9"/>
          </w:p>
        </w:tc>
      </w:tr>
      <w:tr w:rsidR="00644A6B" w:rsidRPr="00644A6B" w14:paraId="7FAC9108" w14:textId="77777777" w:rsidTr="00644A6B">
        <w:tc>
          <w:tcPr>
            <w:tcW w:w="0" w:type="auto"/>
          </w:tcPr>
          <w:p w14:paraId="58083BAF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0" w:type="auto"/>
          </w:tcPr>
          <w:p w14:paraId="4EE699F1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</w:tr>
      <w:tr w:rsidR="00644A6B" w:rsidRPr="00644A6B" w14:paraId="44B88797" w14:textId="77777777" w:rsidTr="00644A6B">
        <w:tc>
          <w:tcPr>
            <w:tcW w:w="0" w:type="auto"/>
          </w:tcPr>
          <w:p w14:paraId="02235138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Committee URL:</w:t>
            </w:r>
          </w:p>
        </w:tc>
        <w:tc>
          <w:tcPr>
            <w:tcW w:w="0" w:type="auto"/>
          </w:tcPr>
          <w:p w14:paraId="1FEF91C9" w14:textId="298E5721" w:rsidR="00644A6B" w:rsidRPr="00644A6B" w:rsidRDefault="004F79A0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4F79A0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https://isotc.iso.org/livelink/livelink/open/jtc1sc29wg11</w:t>
            </w:r>
          </w:p>
        </w:tc>
      </w:tr>
    </w:tbl>
    <w:p w14:paraId="289607D3" w14:textId="77777777" w:rsidR="00644A6B" w:rsidRDefault="00644A6B" w:rsidP="00717E1B">
      <w:pPr>
        <w:tabs>
          <w:tab w:val="left" w:pos="2620"/>
        </w:tabs>
        <w:spacing w:before="29" w:after="0" w:line="240" w:lineRule="auto"/>
        <w:ind w:left="124" w:right="-20"/>
        <w:rPr>
          <w:rFonts w:ascii="Times New Roman" w:eastAsia="Times New Roman" w:hAnsi="Times New Roman"/>
          <w:sz w:val="24"/>
          <w:szCs w:val="24"/>
        </w:rPr>
      </w:pPr>
    </w:p>
    <w:p w14:paraId="4D0F64D5" w14:textId="77777777" w:rsidR="00717E1B" w:rsidRDefault="00717E1B" w:rsidP="00717E1B">
      <w:pPr>
        <w:spacing w:after="0"/>
        <w:sectPr w:rsidR="00717E1B" w:rsidSect="00717E1B">
          <w:pgSz w:w="11900" w:h="16840"/>
          <w:pgMar w:top="1418" w:right="1134" w:bottom="1418" w:left="1418" w:header="566" w:footer="720" w:gutter="0"/>
          <w:cols w:space="720"/>
          <w:docGrid w:linePitch="299"/>
        </w:sectPr>
      </w:pPr>
    </w:p>
    <w:p w14:paraId="4D0F64D6" w14:textId="77777777" w:rsidR="00924A8A" w:rsidRPr="00857533" w:rsidRDefault="00924A8A" w:rsidP="00D41A11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lastRenderedPageBreak/>
        <w:t>INTERNATIONAL ORGANISATION FOR STANDARDISATION</w:t>
      </w:r>
    </w:p>
    <w:p w14:paraId="4D0F64D7" w14:textId="77777777" w:rsidR="00924A8A" w:rsidRPr="00857533" w:rsidRDefault="00924A8A" w:rsidP="00D41A11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14:paraId="4D0F64D8" w14:textId="77777777" w:rsidR="00924A8A" w:rsidRPr="00857533" w:rsidRDefault="00924A8A" w:rsidP="00D41A11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ISO/IEC JTC 1/SC 29/WG 11</w:t>
      </w:r>
    </w:p>
    <w:p w14:paraId="4D0F64D9" w14:textId="77777777" w:rsidR="00924A8A" w:rsidRPr="00857533" w:rsidRDefault="00924A8A" w:rsidP="00D41A11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14:paraId="4D0F64DA" w14:textId="77777777" w:rsidR="00924A8A" w:rsidRDefault="00924A8A" w:rsidP="00D41A11"/>
    <w:p w14:paraId="4D0F64DB" w14:textId="33B6E1C7" w:rsidR="00924A8A" w:rsidRPr="00857533" w:rsidRDefault="00924A8A" w:rsidP="00D41A11">
      <w:pPr>
        <w:jc w:val="right"/>
        <w:rPr>
          <w:b/>
          <w:sz w:val="28"/>
        </w:rPr>
      </w:pPr>
      <w:r w:rsidRPr="00857533">
        <w:rPr>
          <w:b/>
          <w:sz w:val="28"/>
        </w:rPr>
        <w:t xml:space="preserve">ISO/IEC JTC 1/SC 29/WG 11 </w:t>
      </w:r>
      <w:r w:rsidRPr="00857533">
        <w:rPr>
          <w:b/>
          <w:sz w:val="48"/>
        </w:rPr>
        <w:t>N</w:t>
      </w:r>
      <w:r>
        <w:rPr>
          <w:b/>
          <w:sz w:val="48"/>
        </w:rPr>
        <w:t>18</w:t>
      </w:r>
      <w:r w:rsidR="00705CEC">
        <w:rPr>
          <w:b/>
          <w:sz w:val="48"/>
        </w:rPr>
        <w:t>746</w:t>
      </w:r>
    </w:p>
    <w:p w14:paraId="4D0F64DC" w14:textId="1693B9F6" w:rsidR="00924A8A" w:rsidRPr="00857533" w:rsidRDefault="0065340D" w:rsidP="00D41A11">
      <w:pPr>
        <w:jc w:val="right"/>
        <w:rPr>
          <w:b/>
          <w:sz w:val="28"/>
        </w:rPr>
      </w:pPr>
      <w:r>
        <w:rPr>
          <w:b/>
          <w:sz w:val="28"/>
        </w:rPr>
        <w:t>G</w:t>
      </w:r>
      <w:r w:rsidR="00EE0870">
        <w:rPr>
          <w:b/>
          <w:sz w:val="28"/>
        </w:rPr>
        <w:t>eneva</w:t>
      </w:r>
      <w:r w:rsidR="00924A8A">
        <w:rPr>
          <w:b/>
          <w:sz w:val="28"/>
        </w:rPr>
        <w:t xml:space="preserve">, </w:t>
      </w:r>
      <w:r w:rsidR="00EE0870">
        <w:rPr>
          <w:b/>
          <w:sz w:val="28"/>
        </w:rPr>
        <w:t>CH</w:t>
      </w:r>
      <w:r w:rsidR="00924A8A" w:rsidRPr="00857533">
        <w:rPr>
          <w:b/>
          <w:sz w:val="28"/>
        </w:rPr>
        <w:t xml:space="preserve"> – </w:t>
      </w:r>
      <w:r w:rsidR="00EE0870">
        <w:rPr>
          <w:b/>
          <w:sz w:val="28"/>
        </w:rPr>
        <w:t>October</w:t>
      </w:r>
      <w:bookmarkStart w:id="0" w:name="_GoBack"/>
      <w:bookmarkEnd w:id="0"/>
      <w:r w:rsidR="00924A8A" w:rsidRPr="00857533">
        <w:rPr>
          <w:b/>
          <w:sz w:val="28"/>
        </w:rPr>
        <w:t xml:space="preserve"> </w:t>
      </w:r>
      <w:r w:rsidR="00924A8A">
        <w:rPr>
          <w:b/>
          <w:sz w:val="28"/>
        </w:rPr>
        <w:t>2019</w:t>
      </w:r>
    </w:p>
    <w:p w14:paraId="4D0F64DD" w14:textId="77777777" w:rsidR="00924A8A" w:rsidRDefault="00924A8A" w:rsidP="00D41A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3475"/>
      </w:tblGrid>
      <w:tr w:rsidR="00924A8A" w:rsidRPr="00857533" w14:paraId="4D0F64E0" w14:textId="77777777" w:rsidTr="00D41A11">
        <w:tc>
          <w:tcPr>
            <w:tcW w:w="0" w:type="auto"/>
            <w:shd w:val="clear" w:color="auto" w:fill="auto"/>
          </w:tcPr>
          <w:p w14:paraId="4D0F64DE" w14:textId="77777777" w:rsidR="00924A8A" w:rsidRPr="00406BFA" w:rsidRDefault="00924A8A" w:rsidP="00D41A11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14:paraId="4D0F64DF" w14:textId="77777777" w:rsidR="00924A8A" w:rsidRPr="00406BFA" w:rsidRDefault="00924A8A" w:rsidP="00D41A11">
            <w:pPr>
              <w:rPr>
                <w:b/>
              </w:rPr>
            </w:pPr>
            <w:r w:rsidRPr="00406BFA">
              <w:rPr>
                <w:b/>
              </w:rPr>
              <w:t xml:space="preserve">Leonardo Chiariglione </w:t>
            </w:r>
          </w:p>
        </w:tc>
      </w:tr>
      <w:tr w:rsidR="00924A8A" w:rsidRPr="00857533" w14:paraId="4D0F64E3" w14:textId="77777777" w:rsidTr="00D41A11">
        <w:tc>
          <w:tcPr>
            <w:tcW w:w="0" w:type="auto"/>
            <w:shd w:val="clear" w:color="auto" w:fill="auto"/>
          </w:tcPr>
          <w:p w14:paraId="4D0F64E1" w14:textId="77777777" w:rsidR="00924A8A" w:rsidRPr="00406BFA" w:rsidRDefault="00924A8A" w:rsidP="00D41A11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14:paraId="4D0F64E2" w14:textId="6A818A25" w:rsidR="00924A8A" w:rsidRPr="00406BFA" w:rsidRDefault="00924A8A" w:rsidP="00D41A11">
            <w:pPr>
              <w:rPr>
                <w:b/>
              </w:rPr>
            </w:pPr>
            <w:r w:rsidRPr="00515743">
              <w:rPr>
                <w:b/>
              </w:rPr>
              <w:t>Agenda of the 12</w:t>
            </w:r>
            <w:r w:rsidR="0039082C">
              <w:rPr>
                <w:b/>
              </w:rPr>
              <w:t>8</w:t>
            </w:r>
            <w:r w:rsidRPr="0039082C">
              <w:rPr>
                <w:b/>
                <w:vertAlign w:val="superscript"/>
              </w:rPr>
              <w:t>th</w:t>
            </w:r>
            <w:r w:rsidR="0039082C">
              <w:rPr>
                <w:b/>
              </w:rPr>
              <w:t xml:space="preserve"> </w:t>
            </w:r>
            <w:r w:rsidRPr="00515743">
              <w:rPr>
                <w:b/>
              </w:rPr>
              <w:t>WG 11 meeting</w:t>
            </w:r>
          </w:p>
        </w:tc>
      </w:tr>
    </w:tbl>
    <w:p w14:paraId="4D0F64E4" w14:textId="77777777" w:rsidR="00924A8A" w:rsidRDefault="00924A8A" w:rsidP="00D41A11"/>
    <w:p w14:paraId="4D0F64E5" w14:textId="76798925" w:rsidR="00924A8A" w:rsidRPr="00857533" w:rsidRDefault="00924A8A" w:rsidP="00D41A11">
      <w:pPr>
        <w:jc w:val="center"/>
        <w:rPr>
          <w:b/>
          <w:sz w:val="28"/>
        </w:rPr>
      </w:pPr>
      <w:r>
        <w:rPr>
          <w:b/>
          <w:sz w:val="28"/>
        </w:rPr>
        <w:t>Agenda</w:t>
      </w:r>
      <w:r w:rsidRPr="00EF24C3">
        <w:rPr>
          <w:b/>
          <w:sz w:val="28"/>
        </w:rPr>
        <w:t xml:space="preserve"> of the 12</w:t>
      </w:r>
      <w:r w:rsidR="0039082C">
        <w:rPr>
          <w:b/>
          <w:sz w:val="28"/>
        </w:rPr>
        <w:t>8</w:t>
      </w:r>
      <w:r w:rsidRPr="009A3E7B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r w:rsidRPr="00EF24C3">
        <w:rPr>
          <w:b/>
          <w:sz w:val="28"/>
        </w:rPr>
        <w:t>WG 11 meeting</w:t>
      </w:r>
    </w:p>
    <w:p w14:paraId="4D0F64E6" w14:textId="77777777" w:rsidR="00924A8A" w:rsidRDefault="00924A8A" w:rsidP="00924A8A">
      <w:pPr>
        <w:widowControl/>
        <w:numPr>
          <w:ilvl w:val="0"/>
          <w:numId w:val="30"/>
        </w:numPr>
        <w:spacing w:after="0" w:line="240" w:lineRule="auto"/>
      </w:pPr>
      <w:bookmarkStart w:id="1" w:name="_Hlk2952132"/>
      <w:r>
        <w:t>Opening</w:t>
      </w:r>
    </w:p>
    <w:p w14:paraId="4D0F64E7" w14:textId="77777777" w:rsidR="00924A8A" w:rsidRDefault="00924A8A" w:rsidP="00924A8A">
      <w:pPr>
        <w:widowControl/>
        <w:numPr>
          <w:ilvl w:val="0"/>
          <w:numId w:val="30"/>
        </w:numPr>
        <w:spacing w:after="0" w:line="240" w:lineRule="auto"/>
      </w:pPr>
      <w:r>
        <w:t xml:space="preserve">Roll call of participants </w:t>
      </w:r>
    </w:p>
    <w:p w14:paraId="4D0F64E8" w14:textId="77777777" w:rsidR="00924A8A" w:rsidRDefault="00924A8A" w:rsidP="00924A8A">
      <w:pPr>
        <w:widowControl/>
        <w:numPr>
          <w:ilvl w:val="0"/>
          <w:numId w:val="30"/>
        </w:numPr>
        <w:spacing w:after="0" w:line="240" w:lineRule="auto"/>
      </w:pPr>
      <w:r>
        <w:t xml:space="preserve">Approval of agenda </w:t>
      </w:r>
    </w:p>
    <w:p w14:paraId="4D0F64E9" w14:textId="77777777" w:rsidR="00924A8A" w:rsidRDefault="00924A8A" w:rsidP="00924A8A">
      <w:pPr>
        <w:widowControl/>
        <w:numPr>
          <w:ilvl w:val="0"/>
          <w:numId w:val="30"/>
        </w:numPr>
        <w:spacing w:after="0" w:line="240" w:lineRule="auto"/>
      </w:pPr>
      <w:r>
        <w:t>Allocation of contributions</w:t>
      </w:r>
    </w:p>
    <w:p w14:paraId="4D0F64EA" w14:textId="77777777" w:rsidR="00924A8A" w:rsidRDefault="00924A8A" w:rsidP="00924A8A">
      <w:pPr>
        <w:widowControl/>
        <w:numPr>
          <w:ilvl w:val="0"/>
          <w:numId w:val="30"/>
        </w:numPr>
        <w:spacing w:after="0" w:line="240" w:lineRule="auto"/>
      </w:pPr>
      <w:r>
        <w:t>Communications from Convenor</w:t>
      </w:r>
    </w:p>
    <w:p w14:paraId="4D0F64ED" w14:textId="77777777" w:rsidR="00924A8A" w:rsidRDefault="00924A8A" w:rsidP="00924A8A">
      <w:pPr>
        <w:widowControl/>
        <w:numPr>
          <w:ilvl w:val="0"/>
          <w:numId w:val="30"/>
        </w:numPr>
        <w:spacing w:after="0" w:line="240" w:lineRule="auto"/>
      </w:pPr>
      <w:r>
        <w:t>Report of previous meetings</w:t>
      </w:r>
    </w:p>
    <w:p w14:paraId="4D0F64EE" w14:textId="70F8A5DC" w:rsidR="00924A8A" w:rsidRDefault="00924A8A" w:rsidP="00924A8A">
      <w:pPr>
        <w:widowControl/>
        <w:numPr>
          <w:ilvl w:val="0"/>
          <w:numId w:val="30"/>
        </w:numPr>
        <w:spacing w:after="0" w:line="240" w:lineRule="auto"/>
      </w:pPr>
      <w:r>
        <w:t>Workplan</w:t>
      </w:r>
    </w:p>
    <w:p w14:paraId="0DFFECE0" w14:textId="47E2A726" w:rsidR="00094735" w:rsidRDefault="00094735" w:rsidP="00094735">
      <w:pPr>
        <w:widowControl/>
        <w:spacing w:after="0" w:line="240" w:lineRule="auto"/>
      </w:pPr>
    </w:p>
    <w:p w14:paraId="5D3347E0" w14:textId="7C95F040" w:rsidR="0065340D" w:rsidRDefault="0065340D" w:rsidP="00094735">
      <w:pPr>
        <w:widowControl/>
        <w:spacing w:after="0" w:line="240" w:lineRule="auto"/>
      </w:pPr>
      <w:r>
        <w:t>Legend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884"/>
        <w:gridCol w:w="7744"/>
      </w:tblGrid>
      <w:tr w:rsidR="0065340D" w:rsidRPr="001E7C45" w14:paraId="4CADAB31" w14:textId="77777777" w:rsidTr="004F79A0">
        <w:tc>
          <w:tcPr>
            <w:tcW w:w="0" w:type="auto"/>
          </w:tcPr>
          <w:p w14:paraId="61E2B0A9" w14:textId="77777777" w:rsidR="0065340D" w:rsidRPr="001E7C45" w:rsidRDefault="0065340D" w:rsidP="004F79A0">
            <w:r>
              <w:t>Std</w:t>
            </w:r>
          </w:p>
        </w:tc>
        <w:tc>
          <w:tcPr>
            <w:tcW w:w="0" w:type="auto"/>
          </w:tcPr>
          <w:p w14:paraId="50A02ACB" w14:textId="77777777" w:rsidR="0065340D" w:rsidRPr="001E7C45" w:rsidRDefault="0065340D" w:rsidP="004F79A0">
            <w:r>
              <w:t>ISO/IEC</w:t>
            </w:r>
          </w:p>
        </w:tc>
        <w:tc>
          <w:tcPr>
            <w:tcW w:w="0" w:type="auto"/>
          </w:tcPr>
          <w:p w14:paraId="2B96A110" w14:textId="77777777" w:rsidR="0065340D" w:rsidRPr="001E7C45" w:rsidRDefault="0065340D" w:rsidP="004F79A0">
            <w:r>
              <w:t>Title</w:t>
            </w:r>
          </w:p>
        </w:tc>
      </w:tr>
      <w:tr w:rsidR="0065340D" w:rsidRPr="001E7C45" w14:paraId="290E7F23" w14:textId="77777777" w:rsidTr="004F79A0">
        <w:tc>
          <w:tcPr>
            <w:tcW w:w="0" w:type="auto"/>
          </w:tcPr>
          <w:p w14:paraId="3D8D6279" w14:textId="77777777" w:rsidR="0065340D" w:rsidRPr="001E7C45" w:rsidRDefault="0065340D" w:rsidP="004F79A0">
            <w:r w:rsidRPr="001E7C45">
              <w:t>1</w:t>
            </w:r>
          </w:p>
        </w:tc>
        <w:tc>
          <w:tcPr>
            <w:tcW w:w="0" w:type="auto"/>
          </w:tcPr>
          <w:p w14:paraId="74079678" w14:textId="77777777" w:rsidR="0065340D" w:rsidRPr="001E7C45" w:rsidRDefault="0065340D" w:rsidP="004F79A0">
            <w:r w:rsidRPr="001E7C45">
              <w:t>11172</w:t>
            </w:r>
          </w:p>
        </w:tc>
        <w:tc>
          <w:tcPr>
            <w:tcW w:w="0" w:type="auto"/>
          </w:tcPr>
          <w:p w14:paraId="6224639E" w14:textId="77777777" w:rsidR="0065340D" w:rsidRPr="001E7C45" w:rsidRDefault="0065340D" w:rsidP="004F79A0">
            <w:r w:rsidRPr="001E7C45">
              <w:t>Coding of moving pictures and associated audio for digital storage media at up to about 1,5 Mbit/s</w:t>
            </w:r>
          </w:p>
        </w:tc>
      </w:tr>
      <w:tr w:rsidR="0065340D" w:rsidRPr="001E7C45" w14:paraId="679E01ED" w14:textId="77777777" w:rsidTr="004F79A0">
        <w:tc>
          <w:tcPr>
            <w:tcW w:w="0" w:type="auto"/>
          </w:tcPr>
          <w:p w14:paraId="2C303A48" w14:textId="77777777" w:rsidR="0065340D" w:rsidRPr="001E7C45" w:rsidRDefault="0065340D" w:rsidP="004F79A0">
            <w:r w:rsidRPr="001E7C45">
              <w:t>2</w:t>
            </w:r>
          </w:p>
        </w:tc>
        <w:tc>
          <w:tcPr>
            <w:tcW w:w="0" w:type="auto"/>
          </w:tcPr>
          <w:p w14:paraId="5138AA75" w14:textId="77777777" w:rsidR="0065340D" w:rsidRPr="001E7C45" w:rsidRDefault="0065340D" w:rsidP="004F79A0">
            <w:r w:rsidRPr="001E7C45">
              <w:t>13818</w:t>
            </w:r>
          </w:p>
        </w:tc>
        <w:tc>
          <w:tcPr>
            <w:tcW w:w="0" w:type="auto"/>
          </w:tcPr>
          <w:p w14:paraId="05F01D3B" w14:textId="77777777" w:rsidR="0065340D" w:rsidRPr="001E7C45" w:rsidRDefault="0065340D" w:rsidP="004F79A0">
            <w:r w:rsidRPr="001E7C45">
              <w:t>Generic coding of moving pictures and associated audio information</w:t>
            </w:r>
          </w:p>
        </w:tc>
      </w:tr>
      <w:tr w:rsidR="0065340D" w:rsidRPr="001E7C45" w14:paraId="653B665C" w14:textId="77777777" w:rsidTr="004F79A0">
        <w:tc>
          <w:tcPr>
            <w:tcW w:w="0" w:type="auto"/>
          </w:tcPr>
          <w:p w14:paraId="33BCC25B" w14:textId="77777777" w:rsidR="0065340D" w:rsidRPr="001E7C45" w:rsidRDefault="0065340D" w:rsidP="004F79A0">
            <w:r w:rsidRPr="001E7C45">
              <w:t>4</w:t>
            </w:r>
          </w:p>
        </w:tc>
        <w:tc>
          <w:tcPr>
            <w:tcW w:w="0" w:type="auto"/>
          </w:tcPr>
          <w:p w14:paraId="6B78EE0E" w14:textId="77777777" w:rsidR="0065340D" w:rsidRPr="001E7C45" w:rsidRDefault="0065340D" w:rsidP="004F79A0">
            <w:r w:rsidRPr="001E7C45">
              <w:t>14496</w:t>
            </w:r>
          </w:p>
        </w:tc>
        <w:tc>
          <w:tcPr>
            <w:tcW w:w="0" w:type="auto"/>
          </w:tcPr>
          <w:p w14:paraId="1951767D" w14:textId="77777777" w:rsidR="0065340D" w:rsidRPr="001E7C45" w:rsidRDefault="0065340D" w:rsidP="004F79A0">
            <w:r w:rsidRPr="001E7C45">
              <w:t>Coding of audio-visual objects</w:t>
            </w:r>
          </w:p>
        </w:tc>
      </w:tr>
      <w:tr w:rsidR="0065340D" w:rsidRPr="001E7C45" w14:paraId="452B727B" w14:textId="77777777" w:rsidTr="004F79A0">
        <w:tc>
          <w:tcPr>
            <w:tcW w:w="0" w:type="auto"/>
          </w:tcPr>
          <w:p w14:paraId="32D2C62B" w14:textId="77777777" w:rsidR="0065340D" w:rsidRPr="001E7C45" w:rsidRDefault="0065340D" w:rsidP="004F79A0">
            <w:r w:rsidRPr="001E7C45">
              <w:t>7</w:t>
            </w:r>
          </w:p>
        </w:tc>
        <w:tc>
          <w:tcPr>
            <w:tcW w:w="0" w:type="auto"/>
          </w:tcPr>
          <w:p w14:paraId="5B0924EE" w14:textId="77777777" w:rsidR="0065340D" w:rsidRPr="001E7C45" w:rsidRDefault="0065340D" w:rsidP="004F79A0">
            <w:r w:rsidRPr="001E7C45">
              <w:t>15938</w:t>
            </w:r>
          </w:p>
        </w:tc>
        <w:tc>
          <w:tcPr>
            <w:tcW w:w="0" w:type="auto"/>
          </w:tcPr>
          <w:p w14:paraId="08DA98FA" w14:textId="77777777" w:rsidR="0065340D" w:rsidRPr="001E7C45" w:rsidRDefault="0065340D" w:rsidP="004F79A0">
            <w:r w:rsidRPr="001E7C45">
              <w:t>Multimedia content description interface</w:t>
            </w:r>
          </w:p>
        </w:tc>
      </w:tr>
      <w:tr w:rsidR="0065340D" w:rsidRPr="001E7C45" w14:paraId="3481DA73" w14:textId="77777777" w:rsidTr="004F79A0">
        <w:tc>
          <w:tcPr>
            <w:tcW w:w="0" w:type="auto"/>
          </w:tcPr>
          <w:p w14:paraId="2ED3B359" w14:textId="77777777" w:rsidR="0065340D" w:rsidRPr="001E7C45" w:rsidRDefault="0065340D" w:rsidP="004F79A0">
            <w:r w:rsidRPr="001E7C45">
              <w:t>21</w:t>
            </w:r>
          </w:p>
        </w:tc>
        <w:tc>
          <w:tcPr>
            <w:tcW w:w="0" w:type="auto"/>
          </w:tcPr>
          <w:p w14:paraId="0A942EEF" w14:textId="77777777" w:rsidR="0065340D" w:rsidRPr="001E7C45" w:rsidRDefault="0065340D" w:rsidP="004F79A0">
            <w:r w:rsidRPr="001E7C45">
              <w:t>21000</w:t>
            </w:r>
          </w:p>
        </w:tc>
        <w:tc>
          <w:tcPr>
            <w:tcW w:w="0" w:type="auto"/>
          </w:tcPr>
          <w:p w14:paraId="71D932E1" w14:textId="77777777" w:rsidR="0065340D" w:rsidRPr="001E7C45" w:rsidRDefault="0065340D" w:rsidP="004F79A0">
            <w:r w:rsidRPr="001E7C45">
              <w:t>Multimedia Framework</w:t>
            </w:r>
          </w:p>
        </w:tc>
      </w:tr>
      <w:tr w:rsidR="0065340D" w:rsidRPr="001E7C45" w14:paraId="7B63AA7E" w14:textId="77777777" w:rsidTr="004F79A0">
        <w:tc>
          <w:tcPr>
            <w:tcW w:w="0" w:type="auto"/>
          </w:tcPr>
          <w:p w14:paraId="74A6393A" w14:textId="77777777" w:rsidR="0065340D" w:rsidRPr="001E7C45" w:rsidRDefault="0065340D" w:rsidP="004F79A0">
            <w:r w:rsidRPr="001E7C45">
              <w:t>A</w:t>
            </w:r>
          </w:p>
        </w:tc>
        <w:tc>
          <w:tcPr>
            <w:tcW w:w="0" w:type="auto"/>
          </w:tcPr>
          <w:p w14:paraId="27EE62E7" w14:textId="77777777" w:rsidR="0065340D" w:rsidRPr="001E7C45" w:rsidRDefault="0065340D" w:rsidP="004F79A0">
            <w:r w:rsidRPr="001E7C45">
              <w:t>23000</w:t>
            </w:r>
          </w:p>
        </w:tc>
        <w:tc>
          <w:tcPr>
            <w:tcW w:w="0" w:type="auto"/>
          </w:tcPr>
          <w:p w14:paraId="7F550311" w14:textId="77777777" w:rsidR="0065340D" w:rsidRPr="001E7C45" w:rsidRDefault="0065340D" w:rsidP="004F79A0">
            <w:r w:rsidRPr="001E7C45">
              <w:t>Multimedia Application Formats</w:t>
            </w:r>
          </w:p>
        </w:tc>
      </w:tr>
      <w:tr w:rsidR="0065340D" w:rsidRPr="001E7C45" w14:paraId="1297AE65" w14:textId="77777777" w:rsidTr="004F79A0">
        <w:tc>
          <w:tcPr>
            <w:tcW w:w="0" w:type="auto"/>
          </w:tcPr>
          <w:p w14:paraId="3990A5C6" w14:textId="77777777" w:rsidR="0065340D" w:rsidRPr="001E7C45" w:rsidRDefault="0065340D" w:rsidP="004F79A0">
            <w:r w:rsidRPr="001E7C45">
              <w:t>B</w:t>
            </w:r>
          </w:p>
        </w:tc>
        <w:tc>
          <w:tcPr>
            <w:tcW w:w="0" w:type="auto"/>
          </w:tcPr>
          <w:p w14:paraId="7D347C76" w14:textId="77777777" w:rsidR="0065340D" w:rsidRPr="001E7C45" w:rsidRDefault="0065340D" w:rsidP="004F79A0">
            <w:r w:rsidRPr="001E7C45">
              <w:t>23001</w:t>
            </w:r>
          </w:p>
        </w:tc>
        <w:tc>
          <w:tcPr>
            <w:tcW w:w="0" w:type="auto"/>
          </w:tcPr>
          <w:p w14:paraId="6197AB68" w14:textId="77777777" w:rsidR="0065340D" w:rsidRPr="001E7C45" w:rsidRDefault="0065340D" w:rsidP="004F79A0">
            <w:r w:rsidRPr="001E7C45">
              <w:t>MPEG systems technologies</w:t>
            </w:r>
          </w:p>
        </w:tc>
      </w:tr>
      <w:tr w:rsidR="0065340D" w:rsidRPr="001E7C45" w14:paraId="4E366BF6" w14:textId="77777777" w:rsidTr="004F79A0">
        <w:tc>
          <w:tcPr>
            <w:tcW w:w="0" w:type="auto"/>
          </w:tcPr>
          <w:p w14:paraId="600A0499" w14:textId="77777777" w:rsidR="0065340D" w:rsidRPr="001E7C45" w:rsidRDefault="0065340D" w:rsidP="004F79A0">
            <w:pPr>
              <w:rPr>
                <w:lang w:val="fr-FR"/>
              </w:rPr>
            </w:pPr>
            <w:r w:rsidRPr="001E7C45">
              <w:rPr>
                <w:lang w:val="fr-FR"/>
              </w:rPr>
              <w:lastRenderedPageBreak/>
              <w:t>C</w:t>
            </w:r>
          </w:p>
        </w:tc>
        <w:tc>
          <w:tcPr>
            <w:tcW w:w="0" w:type="auto"/>
          </w:tcPr>
          <w:p w14:paraId="7B5F4C5A" w14:textId="77777777" w:rsidR="0065340D" w:rsidRPr="001E7C45" w:rsidRDefault="0065340D" w:rsidP="004F79A0">
            <w:pPr>
              <w:rPr>
                <w:lang w:val="fr-FR"/>
              </w:rPr>
            </w:pPr>
            <w:r w:rsidRPr="001E7C45">
              <w:rPr>
                <w:lang w:val="fr-FR"/>
              </w:rPr>
              <w:t>23002</w:t>
            </w:r>
          </w:p>
        </w:tc>
        <w:tc>
          <w:tcPr>
            <w:tcW w:w="0" w:type="auto"/>
          </w:tcPr>
          <w:p w14:paraId="120112AF" w14:textId="77777777" w:rsidR="0065340D" w:rsidRPr="001E7C45" w:rsidRDefault="0065340D" w:rsidP="004F79A0">
            <w:pPr>
              <w:rPr>
                <w:lang w:val="fr-FR"/>
              </w:rPr>
            </w:pPr>
            <w:r w:rsidRPr="001E7C45">
              <w:rPr>
                <w:lang w:val="fr-FR"/>
              </w:rPr>
              <w:t>MPEG video technologies</w:t>
            </w:r>
          </w:p>
        </w:tc>
      </w:tr>
      <w:tr w:rsidR="0065340D" w:rsidRPr="001E7C45" w14:paraId="2FD538B3" w14:textId="77777777" w:rsidTr="004F79A0">
        <w:tc>
          <w:tcPr>
            <w:tcW w:w="0" w:type="auto"/>
          </w:tcPr>
          <w:p w14:paraId="18D8928A" w14:textId="77777777" w:rsidR="0065340D" w:rsidRPr="001E7C45" w:rsidRDefault="0065340D" w:rsidP="004F79A0">
            <w:r w:rsidRPr="001E7C45">
              <w:t>D</w:t>
            </w:r>
          </w:p>
        </w:tc>
        <w:tc>
          <w:tcPr>
            <w:tcW w:w="0" w:type="auto"/>
          </w:tcPr>
          <w:p w14:paraId="477A6743" w14:textId="77777777" w:rsidR="0065340D" w:rsidRPr="001E7C45" w:rsidRDefault="0065340D" w:rsidP="004F79A0">
            <w:r w:rsidRPr="001E7C45">
              <w:t>23003</w:t>
            </w:r>
          </w:p>
        </w:tc>
        <w:tc>
          <w:tcPr>
            <w:tcW w:w="0" w:type="auto"/>
          </w:tcPr>
          <w:p w14:paraId="3DD858D8" w14:textId="77777777" w:rsidR="0065340D" w:rsidRPr="001E7C45" w:rsidRDefault="0065340D" w:rsidP="004F79A0">
            <w:r w:rsidRPr="001E7C45">
              <w:t>MPEG audio technologies</w:t>
            </w:r>
          </w:p>
        </w:tc>
      </w:tr>
      <w:tr w:rsidR="0065340D" w:rsidRPr="001E7C45" w14:paraId="738EC185" w14:textId="77777777" w:rsidTr="004F79A0">
        <w:tc>
          <w:tcPr>
            <w:tcW w:w="0" w:type="auto"/>
          </w:tcPr>
          <w:p w14:paraId="21ED09E4" w14:textId="77777777" w:rsidR="0065340D" w:rsidRPr="001E7C45" w:rsidRDefault="0065340D" w:rsidP="004F79A0">
            <w:pPr>
              <w:rPr>
                <w:lang w:val="it-IT"/>
              </w:rPr>
            </w:pPr>
            <w:r w:rsidRPr="001E7C45">
              <w:rPr>
                <w:lang w:val="it-IT"/>
              </w:rPr>
              <w:t>E</w:t>
            </w:r>
          </w:p>
        </w:tc>
        <w:tc>
          <w:tcPr>
            <w:tcW w:w="0" w:type="auto"/>
          </w:tcPr>
          <w:p w14:paraId="1DA121A8" w14:textId="77777777" w:rsidR="0065340D" w:rsidRPr="001E7C45" w:rsidRDefault="0065340D" w:rsidP="004F79A0">
            <w:pPr>
              <w:rPr>
                <w:lang w:val="it-IT"/>
              </w:rPr>
            </w:pPr>
            <w:r w:rsidRPr="001E7C45">
              <w:rPr>
                <w:lang w:val="it-IT"/>
              </w:rPr>
              <w:t>23004</w:t>
            </w:r>
          </w:p>
        </w:tc>
        <w:tc>
          <w:tcPr>
            <w:tcW w:w="0" w:type="auto"/>
          </w:tcPr>
          <w:p w14:paraId="4994FBDA" w14:textId="77777777" w:rsidR="0065340D" w:rsidRPr="001E7C45" w:rsidRDefault="0065340D" w:rsidP="004F79A0">
            <w:pPr>
              <w:rPr>
                <w:lang w:val="it-IT"/>
              </w:rPr>
            </w:pPr>
            <w:r w:rsidRPr="001E7C45">
              <w:rPr>
                <w:lang w:val="it-IT"/>
              </w:rPr>
              <w:t>Multimedia Middleware</w:t>
            </w:r>
          </w:p>
        </w:tc>
      </w:tr>
      <w:tr w:rsidR="0065340D" w:rsidRPr="001E7C45" w14:paraId="45892B65" w14:textId="77777777" w:rsidTr="004F79A0">
        <w:tc>
          <w:tcPr>
            <w:tcW w:w="0" w:type="auto"/>
          </w:tcPr>
          <w:p w14:paraId="46A2F7AA" w14:textId="77777777" w:rsidR="0065340D" w:rsidRPr="001E7C45" w:rsidRDefault="0065340D" w:rsidP="004F79A0">
            <w:r w:rsidRPr="001E7C45">
              <w:t>V</w:t>
            </w:r>
          </w:p>
        </w:tc>
        <w:tc>
          <w:tcPr>
            <w:tcW w:w="0" w:type="auto"/>
          </w:tcPr>
          <w:p w14:paraId="75040168" w14:textId="77777777" w:rsidR="0065340D" w:rsidRPr="001E7C45" w:rsidRDefault="0065340D" w:rsidP="004F79A0">
            <w:r w:rsidRPr="001E7C45">
              <w:t>23005</w:t>
            </w:r>
          </w:p>
        </w:tc>
        <w:tc>
          <w:tcPr>
            <w:tcW w:w="0" w:type="auto"/>
          </w:tcPr>
          <w:p w14:paraId="35B6EC04" w14:textId="77777777" w:rsidR="0065340D" w:rsidRPr="001E7C45" w:rsidRDefault="0065340D" w:rsidP="004F79A0">
            <w:r w:rsidRPr="001E7C45">
              <w:t>Media context and control</w:t>
            </w:r>
          </w:p>
        </w:tc>
      </w:tr>
      <w:tr w:rsidR="0065340D" w:rsidRPr="001E7C45" w14:paraId="558F58BD" w14:textId="77777777" w:rsidTr="004F79A0">
        <w:tc>
          <w:tcPr>
            <w:tcW w:w="0" w:type="auto"/>
          </w:tcPr>
          <w:p w14:paraId="3A52A8A5" w14:textId="77777777" w:rsidR="0065340D" w:rsidRPr="001E7C45" w:rsidRDefault="0065340D" w:rsidP="004F79A0">
            <w:r w:rsidRPr="001E7C45">
              <w:t>M</w:t>
            </w:r>
          </w:p>
        </w:tc>
        <w:tc>
          <w:tcPr>
            <w:tcW w:w="0" w:type="auto"/>
          </w:tcPr>
          <w:p w14:paraId="101C8B73" w14:textId="77777777" w:rsidR="0065340D" w:rsidRPr="001E7C45" w:rsidRDefault="0065340D" w:rsidP="004F79A0">
            <w:r w:rsidRPr="001E7C45">
              <w:t>23006</w:t>
            </w:r>
          </w:p>
        </w:tc>
        <w:tc>
          <w:tcPr>
            <w:tcW w:w="0" w:type="auto"/>
          </w:tcPr>
          <w:p w14:paraId="321E7586" w14:textId="77777777" w:rsidR="0065340D" w:rsidRPr="001E7C45" w:rsidRDefault="0065340D" w:rsidP="004F79A0">
            <w:r w:rsidRPr="001E7C45">
              <w:t>Multimedia service platform technologies</w:t>
            </w:r>
          </w:p>
        </w:tc>
      </w:tr>
      <w:tr w:rsidR="0065340D" w:rsidRPr="001E7C45" w14:paraId="7C6FFCF9" w14:textId="77777777" w:rsidTr="004F79A0">
        <w:tc>
          <w:tcPr>
            <w:tcW w:w="0" w:type="auto"/>
          </w:tcPr>
          <w:p w14:paraId="774C3A4D" w14:textId="77777777" w:rsidR="0065340D" w:rsidRPr="001E7C45" w:rsidRDefault="0065340D" w:rsidP="004F79A0">
            <w:r w:rsidRPr="001E7C45">
              <w:t>U</w:t>
            </w:r>
          </w:p>
        </w:tc>
        <w:tc>
          <w:tcPr>
            <w:tcW w:w="0" w:type="auto"/>
          </w:tcPr>
          <w:p w14:paraId="42658E8A" w14:textId="77777777" w:rsidR="0065340D" w:rsidRPr="001E7C45" w:rsidRDefault="0065340D" w:rsidP="004F79A0">
            <w:r w:rsidRPr="001E7C45">
              <w:t>23007</w:t>
            </w:r>
          </w:p>
        </w:tc>
        <w:tc>
          <w:tcPr>
            <w:tcW w:w="0" w:type="auto"/>
          </w:tcPr>
          <w:p w14:paraId="4D1A13A2" w14:textId="77777777" w:rsidR="0065340D" w:rsidRPr="001E7C45" w:rsidRDefault="0065340D" w:rsidP="004F79A0">
            <w:r w:rsidRPr="001E7C45">
              <w:t>Rich media user interfaces</w:t>
            </w:r>
          </w:p>
        </w:tc>
      </w:tr>
      <w:tr w:rsidR="0065340D" w:rsidRPr="001E7C45" w14:paraId="6BF3C932" w14:textId="77777777" w:rsidTr="004F79A0">
        <w:tc>
          <w:tcPr>
            <w:tcW w:w="0" w:type="auto"/>
          </w:tcPr>
          <w:p w14:paraId="6F48D577" w14:textId="77777777" w:rsidR="0065340D" w:rsidRPr="001E7C45" w:rsidRDefault="0065340D" w:rsidP="004F79A0">
            <w:r w:rsidRPr="001E7C45">
              <w:t>H</w:t>
            </w:r>
          </w:p>
        </w:tc>
        <w:tc>
          <w:tcPr>
            <w:tcW w:w="0" w:type="auto"/>
          </w:tcPr>
          <w:p w14:paraId="58321D8E" w14:textId="77777777" w:rsidR="0065340D" w:rsidRPr="001E7C45" w:rsidRDefault="0065340D" w:rsidP="004F79A0">
            <w:r w:rsidRPr="001E7C45">
              <w:t>23008</w:t>
            </w:r>
          </w:p>
        </w:tc>
        <w:tc>
          <w:tcPr>
            <w:tcW w:w="0" w:type="auto"/>
          </w:tcPr>
          <w:p w14:paraId="15A4BD03" w14:textId="77777777" w:rsidR="0065340D" w:rsidRPr="001E7C45" w:rsidRDefault="0065340D" w:rsidP="004F79A0">
            <w:r w:rsidRPr="001E7C45">
              <w:t>High efficiency coding and media delivery in heterogeneous environments</w:t>
            </w:r>
          </w:p>
        </w:tc>
      </w:tr>
      <w:tr w:rsidR="0065340D" w:rsidRPr="001E7C45" w14:paraId="6863199B" w14:textId="77777777" w:rsidTr="004F79A0">
        <w:tc>
          <w:tcPr>
            <w:tcW w:w="0" w:type="auto"/>
          </w:tcPr>
          <w:p w14:paraId="027A6A58" w14:textId="77777777" w:rsidR="0065340D" w:rsidRPr="001E7C45" w:rsidRDefault="0065340D" w:rsidP="004F79A0">
            <w:r w:rsidRPr="001E7C45">
              <w:t>DASH</w:t>
            </w:r>
          </w:p>
        </w:tc>
        <w:tc>
          <w:tcPr>
            <w:tcW w:w="0" w:type="auto"/>
          </w:tcPr>
          <w:p w14:paraId="2D4E6A17" w14:textId="77777777" w:rsidR="0065340D" w:rsidRPr="001E7C45" w:rsidRDefault="0065340D" w:rsidP="004F79A0">
            <w:r w:rsidRPr="001E7C45">
              <w:t>23009</w:t>
            </w:r>
          </w:p>
        </w:tc>
        <w:tc>
          <w:tcPr>
            <w:tcW w:w="0" w:type="auto"/>
          </w:tcPr>
          <w:p w14:paraId="3448D012" w14:textId="77777777" w:rsidR="0065340D" w:rsidRPr="001E7C45" w:rsidRDefault="0065340D" w:rsidP="004F79A0">
            <w:r w:rsidRPr="001E7C45">
              <w:t>Dynamic adaptive streaming over HTTP (DASH)</w:t>
            </w:r>
          </w:p>
        </w:tc>
      </w:tr>
      <w:tr w:rsidR="0065340D" w:rsidRPr="001E7C45" w14:paraId="190A603D" w14:textId="77777777" w:rsidTr="004F79A0">
        <w:tc>
          <w:tcPr>
            <w:tcW w:w="0" w:type="auto"/>
          </w:tcPr>
          <w:p w14:paraId="3CDA2BB2" w14:textId="77777777" w:rsidR="0065340D" w:rsidRPr="001E7C45" w:rsidRDefault="0065340D" w:rsidP="004F79A0">
            <w:r w:rsidRPr="001E7C45">
              <w:t>I</w:t>
            </w:r>
          </w:p>
        </w:tc>
        <w:tc>
          <w:tcPr>
            <w:tcW w:w="0" w:type="auto"/>
          </w:tcPr>
          <w:p w14:paraId="18CB2415" w14:textId="77777777" w:rsidR="0065340D" w:rsidRPr="001E7C45" w:rsidRDefault="0065340D" w:rsidP="004F79A0">
            <w:r w:rsidRPr="001E7C45">
              <w:t>23090</w:t>
            </w:r>
          </w:p>
        </w:tc>
        <w:tc>
          <w:tcPr>
            <w:tcW w:w="0" w:type="auto"/>
          </w:tcPr>
          <w:p w14:paraId="4433F9FE" w14:textId="77777777" w:rsidR="0065340D" w:rsidRPr="001E7C45" w:rsidRDefault="0065340D" w:rsidP="004F79A0">
            <w:r w:rsidRPr="001E7C45">
              <w:t>Coded representation of immersive media</w:t>
            </w:r>
          </w:p>
        </w:tc>
      </w:tr>
      <w:tr w:rsidR="0065340D" w:rsidRPr="001E7C45" w14:paraId="4B9D3EE8" w14:textId="77777777" w:rsidTr="004F79A0">
        <w:tc>
          <w:tcPr>
            <w:tcW w:w="0" w:type="auto"/>
          </w:tcPr>
          <w:p w14:paraId="3E1ACB44" w14:textId="77777777" w:rsidR="0065340D" w:rsidRPr="001E7C45" w:rsidRDefault="0065340D" w:rsidP="004F79A0">
            <w:r w:rsidRPr="001E7C45">
              <w:t>CICP</w:t>
            </w:r>
          </w:p>
        </w:tc>
        <w:tc>
          <w:tcPr>
            <w:tcW w:w="0" w:type="auto"/>
          </w:tcPr>
          <w:p w14:paraId="24F4D801" w14:textId="77777777" w:rsidR="0065340D" w:rsidRPr="001E7C45" w:rsidRDefault="0065340D" w:rsidP="004F79A0">
            <w:r w:rsidRPr="001E7C45">
              <w:t>23091</w:t>
            </w:r>
          </w:p>
        </w:tc>
        <w:tc>
          <w:tcPr>
            <w:tcW w:w="0" w:type="auto"/>
          </w:tcPr>
          <w:p w14:paraId="600F7235" w14:textId="77777777" w:rsidR="0065340D" w:rsidRPr="001E7C45" w:rsidRDefault="0065340D" w:rsidP="004F79A0">
            <w:r w:rsidRPr="001E7C45">
              <w:t>Coding-Independent Code-Points</w:t>
            </w:r>
          </w:p>
        </w:tc>
      </w:tr>
      <w:tr w:rsidR="0065340D" w:rsidRPr="001E7C45" w14:paraId="6F5784A1" w14:textId="77777777" w:rsidTr="004F79A0">
        <w:tc>
          <w:tcPr>
            <w:tcW w:w="0" w:type="auto"/>
          </w:tcPr>
          <w:p w14:paraId="6A833A72" w14:textId="77777777" w:rsidR="0065340D" w:rsidRPr="001E7C45" w:rsidRDefault="0065340D" w:rsidP="004F79A0">
            <w:r w:rsidRPr="001E7C45">
              <w:t>G</w:t>
            </w:r>
          </w:p>
        </w:tc>
        <w:tc>
          <w:tcPr>
            <w:tcW w:w="0" w:type="auto"/>
          </w:tcPr>
          <w:p w14:paraId="47662465" w14:textId="77777777" w:rsidR="0065340D" w:rsidRPr="001E7C45" w:rsidRDefault="0065340D" w:rsidP="004F79A0">
            <w:r w:rsidRPr="001E7C45">
              <w:t>23092</w:t>
            </w:r>
          </w:p>
        </w:tc>
        <w:tc>
          <w:tcPr>
            <w:tcW w:w="0" w:type="auto"/>
          </w:tcPr>
          <w:p w14:paraId="348F0FA2" w14:textId="77777777" w:rsidR="0065340D" w:rsidRPr="001E7C45" w:rsidRDefault="0065340D" w:rsidP="004F79A0">
            <w:r w:rsidRPr="001E7C45">
              <w:t>Genomic Information Representation</w:t>
            </w:r>
          </w:p>
        </w:tc>
      </w:tr>
      <w:tr w:rsidR="0065340D" w:rsidRPr="001E7C45" w14:paraId="63DD69EC" w14:textId="77777777" w:rsidTr="004F79A0">
        <w:tc>
          <w:tcPr>
            <w:tcW w:w="0" w:type="auto"/>
          </w:tcPr>
          <w:p w14:paraId="0B87F8F8" w14:textId="77777777" w:rsidR="0065340D" w:rsidRPr="001E7C45" w:rsidRDefault="0065340D" w:rsidP="004F79A0">
            <w:r w:rsidRPr="001E7C45">
              <w:t>IoMT</w:t>
            </w:r>
          </w:p>
        </w:tc>
        <w:tc>
          <w:tcPr>
            <w:tcW w:w="0" w:type="auto"/>
          </w:tcPr>
          <w:p w14:paraId="7A670BE5" w14:textId="77777777" w:rsidR="0065340D" w:rsidRPr="001E7C45" w:rsidRDefault="0065340D" w:rsidP="004F79A0">
            <w:r w:rsidRPr="001E7C45">
              <w:t>23093</w:t>
            </w:r>
          </w:p>
        </w:tc>
        <w:tc>
          <w:tcPr>
            <w:tcW w:w="0" w:type="auto"/>
          </w:tcPr>
          <w:p w14:paraId="5E404D2C" w14:textId="77777777" w:rsidR="0065340D" w:rsidRPr="001E7C45" w:rsidRDefault="0065340D" w:rsidP="004F79A0">
            <w:r w:rsidRPr="001E7C45">
              <w:t>Internet of Media Things</w:t>
            </w:r>
          </w:p>
        </w:tc>
      </w:tr>
      <w:tr w:rsidR="0065340D" w:rsidRPr="001E7C45" w14:paraId="7A695187" w14:textId="77777777" w:rsidTr="004F79A0">
        <w:tc>
          <w:tcPr>
            <w:tcW w:w="0" w:type="auto"/>
          </w:tcPr>
          <w:p w14:paraId="403573E0" w14:textId="77777777" w:rsidR="0065340D" w:rsidRPr="001E7C45" w:rsidRDefault="0065340D" w:rsidP="004F79A0">
            <w:r w:rsidRPr="001E7C45">
              <w:t>5</w:t>
            </w:r>
          </w:p>
        </w:tc>
        <w:tc>
          <w:tcPr>
            <w:tcW w:w="0" w:type="auto"/>
          </w:tcPr>
          <w:p w14:paraId="5DAB3CDA" w14:textId="77777777" w:rsidR="0065340D" w:rsidRPr="001E7C45" w:rsidRDefault="0065340D" w:rsidP="004F79A0">
            <w:r w:rsidRPr="001E7C45">
              <w:t>23094</w:t>
            </w:r>
          </w:p>
        </w:tc>
        <w:tc>
          <w:tcPr>
            <w:tcW w:w="0" w:type="auto"/>
          </w:tcPr>
          <w:p w14:paraId="0D4A674B" w14:textId="77777777" w:rsidR="0065340D" w:rsidRPr="001E7C45" w:rsidRDefault="0065340D" w:rsidP="004F79A0">
            <w:r w:rsidRPr="001E7C45">
              <w:t>General Video Coding</w:t>
            </w:r>
          </w:p>
        </w:tc>
      </w:tr>
      <w:tr w:rsidR="0065340D" w:rsidRPr="001E7C45" w14:paraId="76FA0954" w14:textId="77777777" w:rsidTr="004F79A0">
        <w:tc>
          <w:tcPr>
            <w:tcW w:w="0" w:type="auto"/>
          </w:tcPr>
          <w:p w14:paraId="3569AB78" w14:textId="77777777" w:rsidR="0065340D" w:rsidRPr="001E7C45" w:rsidRDefault="0065340D" w:rsidP="004F79A0">
            <w:r w:rsidRPr="001E7C45">
              <w:t>Exp</w:t>
            </w:r>
          </w:p>
        </w:tc>
        <w:tc>
          <w:tcPr>
            <w:tcW w:w="0" w:type="auto"/>
          </w:tcPr>
          <w:p w14:paraId="31E3E526" w14:textId="77777777" w:rsidR="0065340D" w:rsidRPr="001E7C45" w:rsidRDefault="0065340D" w:rsidP="004F79A0"/>
        </w:tc>
        <w:tc>
          <w:tcPr>
            <w:tcW w:w="0" w:type="auto"/>
          </w:tcPr>
          <w:p w14:paraId="0EDAB262" w14:textId="77777777" w:rsidR="0065340D" w:rsidRPr="001E7C45" w:rsidRDefault="0065340D" w:rsidP="004F79A0">
            <w:r>
              <w:t>Explorations</w:t>
            </w:r>
          </w:p>
        </w:tc>
      </w:tr>
    </w:tbl>
    <w:p w14:paraId="1F2ECFB2" w14:textId="77777777" w:rsidR="0065340D" w:rsidRDefault="0065340D" w:rsidP="00094735">
      <w:pPr>
        <w:widowControl/>
        <w:spacing w:after="0" w:line="240" w:lineRule="auto"/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273"/>
        <w:gridCol w:w="2295"/>
        <w:gridCol w:w="519"/>
        <w:gridCol w:w="268"/>
        <w:gridCol w:w="615"/>
        <w:gridCol w:w="615"/>
        <w:gridCol w:w="615"/>
        <w:gridCol w:w="602"/>
        <w:gridCol w:w="519"/>
        <w:gridCol w:w="602"/>
        <w:gridCol w:w="421"/>
        <w:gridCol w:w="364"/>
        <w:gridCol w:w="389"/>
        <w:gridCol w:w="389"/>
        <w:gridCol w:w="487"/>
      </w:tblGrid>
      <w:tr w:rsidR="0070261F" w:rsidRPr="0070261F" w14:paraId="58DCDC5D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</w:tcPr>
          <w:p w14:paraId="21AC817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</w:tcPr>
          <w:p w14:paraId="71F0470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29E13D8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Title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4102D64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Type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24E391B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E#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495A52E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292C3D7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213DEEB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5FFCCEE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009B6D7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65C3EC8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2856305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0D89667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6B2D2D3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3F2D4B9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47BA806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138</w:t>
            </w:r>
          </w:p>
        </w:tc>
      </w:tr>
      <w:tr w:rsidR="0070261F" w:rsidRPr="0070261F" w14:paraId="5270DB3A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vAlign w:val="center"/>
          </w:tcPr>
          <w:p w14:paraId="2BFEB9A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6625C5D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229D98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Carriage of associated CMAF boxes for audio-visual elemen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softHyphen/>
            </w: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tary streams in MPEG-2 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04B2A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47643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DDB71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C54D3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2FED7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B5570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D78F5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A3BFF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0971F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66639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07040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3148A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BDABB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7DB52F21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vAlign w:val="center"/>
          </w:tcPr>
          <w:p w14:paraId="4E971AC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15EC4FC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BCE081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Corrigendum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FD879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COR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474D5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6F309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COR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A7E20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960F5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D7415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F1898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36F13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D0A2A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FC81B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0900E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756DD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02F67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262EB2EB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vAlign w:val="center"/>
          </w:tcPr>
          <w:p w14:paraId="2ADDFC4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2123E9D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CF945B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Compact movie fragments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7B556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8925D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7E855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CF718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43A7C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8865A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B12C0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F22F3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0AB07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21A53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CD22D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BECB2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85703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2EE71C88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vAlign w:val="center"/>
          </w:tcPr>
          <w:p w14:paraId="6892990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5B06134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1DCA22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HEVC Carriage Improvements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E0373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B23F8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3BC0B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5DC9F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1997F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E6CD8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67406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1EAE7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191A6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159F5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8F2EA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FE09F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D1639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59D2FB63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vAlign w:val="center"/>
          </w:tcPr>
          <w:p w14:paraId="733E647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3BA1525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E0D276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Carriage of VVC in ISOBMFF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F6C03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383B5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4A72F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CDAM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2A5F0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8D5B5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F564A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2445C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95794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59483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337CA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411E0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28ED5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253E4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2F2FD059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vAlign w:val="center"/>
          </w:tcPr>
          <w:p w14:paraId="0E02FDC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23CD811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DE6776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Colour font technology and other updates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33E95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8C8A4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A1721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A22A3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3ADF7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9CB83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5509B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61F67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37FB6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B5958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35814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AE687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E9D8D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1B5FCF73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vAlign w:val="center"/>
          </w:tcPr>
          <w:p w14:paraId="5858BAE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5F07F2B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F6F713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Reference Software and Conformance for File Format [2nd edtion]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716E4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A002C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97E25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D3E19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82A64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323A7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F9384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EFCD5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A621A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65FEC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EBDC7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76198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BEF8E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2660F7F6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vAlign w:val="center"/>
          </w:tcPr>
          <w:p w14:paraId="45A6293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12883D4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A2E6BE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Registration Authority for MPEG-4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7AD1B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CCAA1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A5B57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2FFEF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54DDB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CB623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84C26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23007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D602F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3D865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58918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D49A0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26B7A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46AF8BF4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vAlign w:val="center"/>
          </w:tcPr>
          <w:p w14:paraId="71154DD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59590BA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20BC97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Conformance and Reference Software for Compact Descriptors for Video Analysis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EFCC2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7842E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AB2AA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900BE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248DF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66B3F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12DAE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64B76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DC719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FF584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EB214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69116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CCE66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34AD6357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vAlign w:val="center"/>
          </w:tcPr>
          <w:p w14:paraId="5798F29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21A0959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97241C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Compressed Representation of Neural Networks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511BB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A20C2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B8527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40581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80B21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3DE64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B78F8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0AEDB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4D4E2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BB35F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12D0E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E4FBE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A143A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22D4D1DF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vAlign w:val="center"/>
          </w:tcPr>
          <w:p w14:paraId="7AC8DC3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06B615F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7627E9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Reference Software and Conformance for Visual Identity Management Application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E5D46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13886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64CEB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CDAM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5AAFD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1802B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2D619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0533A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9C1D3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195E4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42DCE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206CB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F7A58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9658A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559917C6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vAlign w:val="center"/>
          </w:tcPr>
          <w:p w14:paraId="5984168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3B60249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67E521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Reference Software and Conformance for Multi Image Application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CE190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A1F22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D2FA1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D1020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CDAM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47667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CDAM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32A53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FA165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37C0C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EB5C7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47613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68DA2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8641A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9210B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1BA8360F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vAlign w:val="center"/>
          </w:tcPr>
          <w:p w14:paraId="6D31DD1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2CFBDD9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7033FB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Common Encryption for ISO Base Media File Format [4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E</w:t>
            </w: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870D6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19435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39392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531B7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5051F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65F02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BB36E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3605D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8C209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CA2B8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F48D2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D799A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2DC9E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035FD76B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vAlign w:val="center"/>
          </w:tcPr>
          <w:p w14:paraId="1F2E905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5863A6C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0300D6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Carriage of Timed Metadata Metrics of Media in ISO Base Media File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43B69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C1403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CA2C2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0D367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EEC8E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9DE15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DAB2E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0D274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A8717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167FC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30FE7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9FCB4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46B37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4B3EAA22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vAlign w:val="center"/>
          </w:tcPr>
          <w:p w14:paraId="0ED7C8A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0739DC5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C7442F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Multimedia Orchestration Reference Software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8F909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AB090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8674B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CDAM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3941D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9EA98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DA2EC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42665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5DA2E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3E41D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70C67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7AE2F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62748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1E160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5AF04144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vAlign w:val="center"/>
          </w:tcPr>
          <w:p w14:paraId="3E11B3A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48266E6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654F1E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Partial File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98D72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823E1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95EE0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D9300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1439D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FB908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E5217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421E4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8FBB1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0A526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071CF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EF25B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87C72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55534A95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vAlign w:val="center"/>
          </w:tcPr>
          <w:p w14:paraId="4E04B19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251D7FD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BE255B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Derived Visual Tracks in ISOBMFF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AC147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9ABFC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BBE9E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08BD4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52F4E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8A627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F1391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270AF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DD15C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9A326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8CD74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2BEFF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A2F9B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2C01ABE3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vAlign w:val="center"/>
          </w:tcPr>
          <w:p w14:paraId="7761133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622A093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AFF7F8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Supplemental enhancement information messages for coded video bitstreams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C8A40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49B6E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FB81C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AEADC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4D4FC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FA971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83AC9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8014A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A4828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2FB88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C5E95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95374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75CB3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12D5BF78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vAlign w:val="center"/>
          </w:tcPr>
          <w:p w14:paraId="572BF23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4BF7FE2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DDCD4D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Uncompressed Audio in MP4 FF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19C01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EBFAC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00102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77EDE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ED783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2A185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F4C88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BEA83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48C59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CFEEE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0C88E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ECEB3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08B35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0EBE09F4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vAlign w:val="center"/>
          </w:tcPr>
          <w:p w14:paraId="2D1F196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1D1EC18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F3904B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Reference Software and Conformance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F359D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C9BF8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C6849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D8DB1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59B31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39040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5C45A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E7F71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FF4A1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CAC75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4E7D9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34148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03FAE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6B8130C4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vAlign w:val="center"/>
          </w:tcPr>
          <w:p w14:paraId="2B907D6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6128A9B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04D47C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Support of FCAST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58798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3C14A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F0286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49B41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8E4ED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7447D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F48C8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C0AC5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A0DC3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2C72C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3B5B5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2BCA7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01D62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5ABD36EB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vAlign w:val="center"/>
          </w:tcPr>
          <w:p w14:paraId="5638BB8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597FDCE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495040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Additional supplemental enhancement information for HEVC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9856A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422A3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5AC4D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3D665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8CA87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28D82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F8CC4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C1622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E08D3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96AFF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E9F5B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845CE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ECC13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77EA93A8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vAlign w:val="center"/>
          </w:tcPr>
          <w:p w14:paraId="27F0AA5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56C3A4B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921961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Corrections and Improvements on 3D Audio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E47A7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3B64C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96D51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CDAM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793A8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C82EB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B4AD7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70AF8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0A0E4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D2A3F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E9235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FD3D3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22F9F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DC6A6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257E6397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vAlign w:val="center"/>
          </w:tcPr>
          <w:p w14:paraId="7D2F949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2564F2D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C44D83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Support for MMTP extensions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DE71A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BB166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57DF4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CDAM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1DF14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BCF62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3BD7B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D02F8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BBF48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A1D35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36603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15F81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DC847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D1D25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3228E6A0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vAlign w:val="center"/>
          </w:tcPr>
          <w:p w14:paraId="7CBF5C9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544EEFC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529676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MMT Conformance Testing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632AE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71811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72FAE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10EB0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1452D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BAD4E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8670B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A0062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19244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91289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CEBAD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E2945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62677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59ADE51A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vAlign w:val="center"/>
          </w:tcPr>
          <w:p w14:paraId="6624552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1AE3888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F91782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Window-based FEC code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078AC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62CE4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8F59A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6FEEF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2EEDD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66495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183CF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E87A1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A0CFC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50A03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1F7FB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74C8D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4881F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004EEAC5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vAlign w:val="center"/>
          </w:tcPr>
          <w:p w14:paraId="7F3AEC2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lastRenderedPageBreak/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1282D94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D75B47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support for predictive image coding, bursts, bracketing, and other improvements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D599B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77FDE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53F4F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E85E4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74868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59DB9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4ABF2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94CA1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1A66D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E7472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A26EB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7EA63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BA90B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5CCB3313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vAlign w:val="center"/>
          </w:tcPr>
          <w:p w14:paraId="6E9127B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51AD480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B15E1A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MPEG Media Transport Implementation Guidelines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740DA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3D4DA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D82B0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PDTR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F66F1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10F29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3762E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D9D57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DE194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7BBE3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3CF12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FCA00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94856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CF4D0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5D0CA3D6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vAlign w:val="center"/>
          </w:tcPr>
          <w:p w14:paraId="7A7353D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356352B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681B28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Client event and timed metadata processing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E6929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937D0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2F85C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2AF04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51230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BA46D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3DA5B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0C1D8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D4892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9F365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F5CF2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19C42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868E4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0A7976B2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vAlign w:val="center"/>
          </w:tcPr>
          <w:p w14:paraId="48F6408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2A174C1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CE2920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MPEG-DASH Implementation Guidelines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0CA19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A100F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ADEF8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CAB69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CB2FD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F84B4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6C2D9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1DFB6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42A0C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1F67A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D9799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1B827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68971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4428A122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vAlign w:val="center"/>
          </w:tcPr>
          <w:p w14:paraId="70CB519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43071B2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A876DE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Improvements on SAND messages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E4C6C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AA15D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13976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A4A8F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F284C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DC0AC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972BC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77018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83680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3A73E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7E9C3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3C0F0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1A1F1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7F8A116B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vAlign w:val="center"/>
          </w:tcPr>
          <w:p w14:paraId="65BA6A0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3B82256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E17CE5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Delivery of CMAF content with 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81119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8BC03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5AD8D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3CE97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D4AFA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PDTR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6463F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PDTR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5B54E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D4931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1B67D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6A98F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7A0B2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09ADF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644A7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1F7BE551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vAlign w:val="center"/>
          </w:tcPr>
          <w:p w14:paraId="6ECB33A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048A585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6B5852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Session based DASH operations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28186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3D26B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0351F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6D150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CC774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08881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59445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9F14E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F2635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DB11D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487F9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544BF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F39A8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424CB11D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vAlign w:val="center"/>
          </w:tcPr>
          <w:p w14:paraId="6F1917B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30AF7F4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B39340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Omnidirectional MediA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24D5C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29A00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ED5F5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6EB5C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3FE60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68CC3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6E8DB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3F0FA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493F2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08BD2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4DFA1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7FBAD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2FA15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53659EC7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vAlign w:val="center"/>
          </w:tcPr>
          <w:p w14:paraId="133375B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3837883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72135A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Versatile Video Coding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5D4E5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92657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4BA9F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C3A4B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921D3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7713E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427D3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CACF6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84224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24A31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90746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CE7A3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33984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7561C95A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vAlign w:val="center"/>
          </w:tcPr>
          <w:p w14:paraId="7C8920F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33C29A6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AAC9EC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Immersive Audio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112E6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2E5D8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C6760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C29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AAEC0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CfP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2D50D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CfP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C29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83E7F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CfP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C29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675CC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CfP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5F1AE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97FD3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DAE78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F0DBC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2BD11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01F00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FDIS</w:t>
            </w:r>
          </w:p>
        </w:tc>
      </w:tr>
      <w:tr w:rsidR="0070261F" w:rsidRPr="0070261F" w14:paraId="5C8C19A9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vAlign w:val="center"/>
          </w:tcPr>
          <w:p w14:paraId="4376843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34BB425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EDEAD1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Video-based Point Cloud Compression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55FF2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2A9A5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6EE7C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BE626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D1201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C81D8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22308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AC1BA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AED95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D4FDD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1A876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C96F0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B46B7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0BA1F5D3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vAlign w:val="center"/>
          </w:tcPr>
          <w:p w14:paraId="05C1494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6324FD4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16BBB5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Immersive Media Metrics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2BD9D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509A5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3EE7C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4DCEA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FC9F2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734D0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5ECA8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8D683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E44D3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73102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3F3B2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CC12B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F7CDE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12B6C074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vAlign w:val="center"/>
          </w:tcPr>
          <w:p w14:paraId="5F60654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10198B5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044853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Immersive Audio Metadata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57745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160AF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AE65E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889BD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CFA58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0D1F4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74CED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2FD9D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C598E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87909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C2ACF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71B3A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06E61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2F77AF1C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vAlign w:val="center"/>
          </w:tcPr>
          <w:p w14:paraId="0801D46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493EE22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764DAE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Immersive Media Metadata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8ED47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78D0C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EE91C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5B423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07A69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8F100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66AB4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C6326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88E20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53148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46986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51140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798F3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530FC0FF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vAlign w:val="center"/>
          </w:tcPr>
          <w:p w14:paraId="1D858A4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2715D71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E945AB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Immersive Systems Metadata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2264B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7E631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AB1CD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7E32E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74B19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CE0BF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AD738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35941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7F7AA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91C81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B4F4C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1ECCD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A5DCA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43684E6B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vAlign w:val="center"/>
          </w:tcPr>
          <w:p w14:paraId="1E6BE2E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2BECD5A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CCDBFB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Immersive Video Metadata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1FF92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A57C1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96906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2E26D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94F02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CCFCA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05644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E4572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EF38F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6973D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8DA83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7C21B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268FD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072D00EA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vAlign w:val="center"/>
          </w:tcPr>
          <w:p w14:paraId="139544A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60767B3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623663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Network-Based Media Processing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CD576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9E98F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5EAB9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EACA9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6A651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B5B8B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7D152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A0977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DF691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CFDF1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AF3F1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1524B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2F1B0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77CD7941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vAlign w:val="center"/>
          </w:tcPr>
          <w:p w14:paraId="6488BFE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6D374E1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BC5F16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Geometry-based Point Cloud Compression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98C3C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9C969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49259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3522A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7F04A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E19BE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260FA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328E3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86E86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8EFDD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AC874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CDAF4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C997B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34B9D30E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vAlign w:val="center"/>
          </w:tcPr>
          <w:p w14:paraId="20B19A8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5882779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321B45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Carriage of Point Cloud Data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4CE9E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B51EF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72262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2F5F8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703C9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D2684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F7D87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392C0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5B8CC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34353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E9413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76A49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95A3C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6D7AFBBD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vAlign w:val="center"/>
          </w:tcPr>
          <w:p w14:paraId="57E282E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27C5727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C56485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Implementation Guidelines for Network-based Media Processing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AE36F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800DE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A2452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PDTR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4330F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BA917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6AF68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80FF7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D4A72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1D955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F7862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E21B5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40F4E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01648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486C6F3E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vAlign w:val="center"/>
          </w:tcPr>
          <w:p w14:paraId="22187A4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20187A2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13A52D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Immersive Video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B49C3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D9E74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89C3C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28FD0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804E9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5498C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74F50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E93AB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7DDC7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7F896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C671B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05F9F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5322D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342FFA36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vAlign w:val="center"/>
          </w:tcPr>
          <w:p w14:paraId="02F46EE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lastRenderedPageBreak/>
              <w:t>CI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764F2B1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343040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Usage of video signal type code points second edition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2BE89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86741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20A00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A6ED5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EB745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DC5DF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0CC31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A5095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64537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E264E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46C57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13541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8E67C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3DF466F3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vAlign w:val="center"/>
          </w:tcPr>
          <w:p w14:paraId="2F9EB6F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76DD26C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255100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Reference software and conformance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A1232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CF355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3E02B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FB754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CF319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AE069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3F59B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61CEA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4171D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A615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35EF1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22627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28DEB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6CFF147C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vAlign w:val="center"/>
          </w:tcPr>
          <w:p w14:paraId="641E3DA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77305DE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8E4048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Conformance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44BED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59BF7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12A95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F6830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0CC3D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C2AA7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132F8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13887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67141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79E46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3B686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2036D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E4BBA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67A89AFE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vAlign w:val="center"/>
          </w:tcPr>
          <w:p w14:paraId="10C1C2B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745704F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679EC6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Genomic Annotation Representation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4300C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80920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6EECE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84773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DE9CD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34143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F749B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D4720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279AB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6710F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03575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3B26A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46EAC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3C1E0C1A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vAlign w:val="center"/>
          </w:tcPr>
          <w:p w14:paraId="4A4EFAE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IO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52FC810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EFC9B5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IoMT Architecture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19F38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9F720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E6728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C5566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8F81D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74A3D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BF4D2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005C7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E70B3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A6A86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976CA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31335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8A77A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788DC3EB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vAlign w:val="center"/>
          </w:tcPr>
          <w:p w14:paraId="67C31CA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IO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432E4ED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945038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IoMT Reference Software and Conformance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D66FA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8718F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D487F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71650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3D83E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F9FDE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8E374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EA4BC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6A97C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4D1F0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AD48A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C9367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3A45A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2FFF4C56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vAlign w:val="center"/>
          </w:tcPr>
          <w:p w14:paraId="71A2026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6F44441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F562F4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Essential Video Coding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E1E57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2CA9E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7EA1B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0EB60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6B298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23FB5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6E7C1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9B7AB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C06C3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0465B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BF720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8742A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13CF2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1EC6F2F7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vAlign w:val="center"/>
          </w:tcPr>
          <w:p w14:paraId="70203D0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1FD33CA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CB4C42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Low Complexity Enhancement Video Coding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39352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B9D7D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9A1A7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F5118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AE55E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21CA3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58922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EABB2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1AA5B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54B34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6D808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E9AD6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AE8F9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17A34852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vAlign w:val="center"/>
          </w:tcPr>
          <w:p w14:paraId="5163AB2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77AA8EB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3243F2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Immersive video - 6DoF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6574C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3CE1C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AEB56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724B6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C2474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34C7A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DD3F1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CA503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7509C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05EEE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AB610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B4F63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57A00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489B4793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vAlign w:val="center"/>
          </w:tcPr>
          <w:p w14:paraId="6E1A3D7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7FB4E99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729E06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Compression of dense representation of light fields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25275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641D2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BF89D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17856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66604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88F1D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B2A1C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F5B6A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6DBAB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A14E1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3E482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632B6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84040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6A2A6BF9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vAlign w:val="center"/>
          </w:tcPr>
          <w:p w14:paraId="0815B3B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439D0B4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C5EC9E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In-advance signalling of MPEG containers content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135D1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E7003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00150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3449E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03BC8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64FEF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96BEE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263D9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16BBD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3171C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E712D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C9E43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4521B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54D21AE5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vAlign w:val="center"/>
          </w:tcPr>
          <w:p w14:paraId="787D262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742D287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773588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Data Compression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4D481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D3A89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F6B97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34D3B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AA8E4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22587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A7EEE5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84AD1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F14CC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1A7C8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29116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8D70A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26FD5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691331B0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vAlign w:val="center"/>
          </w:tcPr>
          <w:p w14:paraId="1B5E9BAF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</w:tcPr>
          <w:p w14:paraId="17874FE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114E20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MPEG-21 Based Smart Contracts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EEE91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71959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84811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595B4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0E5E7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4A1E1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71610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A4090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FA65C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2020D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97715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E36BF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B1FBBD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261F" w:rsidRPr="0070261F" w14:paraId="496F6A90" w14:textId="77777777" w:rsidTr="0086397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vAlign w:val="center"/>
          </w:tcPr>
          <w:p w14:paraId="20661757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</w:tcPr>
          <w:p w14:paraId="079A156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3333F5" w14:textId="77777777" w:rsidR="0070261F" w:rsidRPr="0070261F" w:rsidRDefault="0070261F" w:rsidP="0070261F">
            <w:pPr>
              <w:widowControl/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Video Coding for Machines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5D124C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93D4B6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54218E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0261F">
              <w:rPr>
                <w:rFonts w:eastAsia="Times New Roman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9843D1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6E6CE4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5410A3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0F24B2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FF6E39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3444F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46A3C8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05E04A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7A25F0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0E44BB" w14:textId="77777777" w:rsidR="0070261F" w:rsidRPr="0070261F" w:rsidRDefault="0070261F" w:rsidP="0070261F">
            <w:pPr>
              <w:widowControl/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</w:tbl>
    <w:p w14:paraId="07C3E27B" w14:textId="77777777" w:rsidR="00094735" w:rsidRDefault="00094735" w:rsidP="00094735">
      <w:pPr>
        <w:widowControl/>
        <w:spacing w:after="0" w:line="240" w:lineRule="auto"/>
      </w:pPr>
    </w:p>
    <w:p w14:paraId="4D0F68C5" w14:textId="77777777" w:rsidR="00924A8A" w:rsidRDefault="00924A8A" w:rsidP="00924A8A">
      <w:pPr>
        <w:widowControl/>
        <w:numPr>
          <w:ilvl w:val="0"/>
          <w:numId w:val="30"/>
        </w:numPr>
        <w:spacing w:after="0" w:line="240" w:lineRule="auto"/>
      </w:pPr>
      <w:r>
        <w:t>Ad hoc group reports</w:t>
      </w:r>
    </w:p>
    <w:p w14:paraId="67F8C922" w14:textId="77777777" w:rsidR="00863975" w:rsidRDefault="00863975" w:rsidP="00863975">
      <w:pPr>
        <w:widowControl/>
        <w:numPr>
          <w:ilvl w:val="1"/>
          <w:numId w:val="30"/>
        </w:numPr>
        <w:spacing w:after="0" w:line="240" w:lineRule="auto"/>
      </w:pPr>
      <w:r>
        <w:t>AHG on MPEG File Formats</w:t>
      </w:r>
    </w:p>
    <w:p w14:paraId="4E48F94A" w14:textId="77777777" w:rsidR="00863975" w:rsidRDefault="00863975" w:rsidP="00863975">
      <w:pPr>
        <w:widowControl/>
        <w:numPr>
          <w:ilvl w:val="1"/>
          <w:numId w:val="30"/>
        </w:numPr>
        <w:spacing w:after="0" w:line="240" w:lineRule="auto"/>
      </w:pPr>
      <w:r>
        <w:t>AHG on Genomic Information Representation</w:t>
      </w:r>
    </w:p>
    <w:p w14:paraId="609060DA" w14:textId="77777777" w:rsidR="00863975" w:rsidRDefault="00863975" w:rsidP="00863975">
      <w:pPr>
        <w:widowControl/>
        <w:numPr>
          <w:ilvl w:val="1"/>
          <w:numId w:val="30"/>
        </w:numPr>
        <w:spacing w:after="0" w:line="240" w:lineRule="auto"/>
      </w:pPr>
      <w:r>
        <w:t>AHG on Systems technologies for PCC</w:t>
      </w:r>
    </w:p>
    <w:p w14:paraId="1DE0644A" w14:textId="77777777" w:rsidR="00863975" w:rsidRDefault="00863975" w:rsidP="00863975">
      <w:pPr>
        <w:widowControl/>
        <w:numPr>
          <w:ilvl w:val="1"/>
          <w:numId w:val="30"/>
        </w:numPr>
        <w:spacing w:after="0" w:line="240" w:lineRule="auto"/>
      </w:pPr>
      <w:r>
        <w:t>AHG on Systems technologies for VVC</w:t>
      </w:r>
    </w:p>
    <w:p w14:paraId="44741D3C" w14:textId="77777777" w:rsidR="00863975" w:rsidRDefault="00863975" w:rsidP="00863975">
      <w:pPr>
        <w:widowControl/>
        <w:numPr>
          <w:ilvl w:val="1"/>
          <w:numId w:val="30"/>
        </w:numPr>
        <w:spacing w:after="0" w:line="240" w:lineRule="auto"/>
      </w:pPr>
      <w:r>
        <w:t>AHG on MPEG-I Visual</w:t>
      </w:r>
    </w:p>
    <w:p w14:paraId="35926309" w14:textId="77777777" w:rsidR="00863975" w:rsidRDefault="00863975" w:rsidP="00863975">
      <w:pPr>
        <w:widowControl/>
        <w:numPr>
          <w:ilvl w:val="1"/>
          <w:numId w:val="30"/>
        </w:numPr>
        <w:spacing w:after="0" w:line="240" w:lineRule="auto"/>
      </w:pPr>
      <w:r>
        <w:t>AHG on MPEG-5 Essential Video Coding</w:t>
      </w:r>
    </w:p>
    <w:p w14:paraId="4BEE1ABF" w14:textId="77777777" w:rsidR="00863975" w:rsidRDefault="00863975" w:rsidP="00863975">
      <w:pPr>
        <w:widowControl/>
        <w:numPr>
          <w:ilvl w:val="1"/>
          <w:numId w:val="30"/>
        </w:numPr>
        <w:spacing w:after="0" w:line="240" w:lineRule="auto"/>
      </w:pPr>
      <w:r>
        <w:t>AHG on Low Complexity Enhancement Video Coding</w:t>
      </w:r>
    </w:p>
    <w:p w14:paraId="0885005C" w14:textId="77777777" w:rsidR="00863975" w:rsidRDefault="00863975" w:rsidP="00863975">
      <w:pPr>
        <w:widowControl/>
        <w:numPr>
          <w:ilvl w:val="1"/>
          <w:numId w:val="30"/>
        </w:numPr>
        <w:spacing w:after="0" w:line="240" w:lineRule="auto"/>
      </w:pPr>
      <w:r>
        <w:t>AHG on Compression of Neural Networks for Multimedia Content Description and Analysis</w:t>
      </w:r>
    </w:p>
    <w:p w14:paraId="716B7D45" w14:textId="77777777" w:rsidR="00863975" w:rsidRDefault="00863975" w:rsidP="00863975">
      <w:pPr>
        <w:widowControl/>
        <w:numPr>
          <w:ilvl w:val="1"/>
          <w:numId w:val="30"/>
        </w:numPr>
        <w:spacing w:after="0" w:line="240" w:lineRule="auto"/>
      </w:pPr>
      <w:r>
        <w:t>AHG on Compact Descriptors for Video Analysis (CDVA)</w:t>
      </w:r>
    </w:p>
    <w:p w14:paraId="43B1B494" w14:textId="77777777" w:rsidR="00863975" w:rsidRDefault="00863975" w:rsidP="00863975">
      <w:pPr>
        <w:widowControl/>
        <w:numPr>
          <w:ilvl w:val="1"/>
          <w:numId w:val="30"/>
        </w:numPr>
        <w:spacing w:after="0" w:line="240" w:lineRule="auto"/>
      </w:pPr>
      <w:r>
        <w:t>AHG on Omnidirectional MediA Format (OMAF)</w:t>
      </w:r>
    </w:p>
    <w:p w14:paraId="13697CFE" w14:textId="77777777" w:rsidR="00863975" w:rsidRDefault="00863975" w:rsidP="00863975">
      <w:pPr>
        <w:widowControl/>
        <w:numPr>
          <w:ilvl w:val="1"/>
          <w:numId w:val="30"/>
        </w:numPr>
        <w:spacing w:after="0" w:line="240" w:lineRule="auto"/>
      </w:pPr>
      <w:r>
        <w:t>AHG on MMT</w:t>
      </w:r>
    </w:p>
    <w:p w14:paraId="50ECCCFA" w14:textId="77777777" w:rsidR="00863975" w:rsidRDefault="00863975" w:rsidP="00863975">
      <w:pPr>
        <w:widowControl/>
        <w:numPr>
          <w:ilvl w:val="1"/>
          <w:numId w:val="30"/>
        </w:numPr>
        <w:spacing w:after="0" w:line="240" w:lineRule="auto"/>
      </w:pPr>
      <w:r>
        <w:t>AHG on Application Formats</w:t>
      </w:r>
    </w:p>
    <w:p w14:paraId="27806F35" w14:textId="77777777" w:rsidR="00863975" w:rsidRDefault="00863975" w:rsidP="00863975">
      <w:pPr>
        <w:widowControl/>
        <w:numPr>
          <w:ilvl w:val="1"/>
          <w:numId w:val="30"/>
        </w:numPr>
        <w:spacing w:after="0" w:line="240" w:lineRule="auto"/>
      </w:pPr>
      <w:r>
        <w:t>AHG on MPEG-21 Contracts to Smart Contracts</w:t>
      </w:r>
    </w:p>
    <w:p w14:paraId="05371CAC" w14:textId="77777777" w:rsidR="00863975" w:rsidRDefault="00863975" w:rsidP="00863975">
      <w:pPr>
        <w:widowControl/>
        <w:numPr>
          <w:ilvl w:val="1"/>
          <w:numId w:val="30"/>
        </w:numPr>
        <w:spacing w:after="0" w:line="240" w:lineRule="auto"/>
      </w:pPr>
      <w:r>
        <w:t>AHG on MPEG Roadmap</w:t>
      </w:r>
    </w:p>
    <w:p w14:paraId="2E53B2D9" w14:textId="77777777" w:rsidR="00863975" w:rsidRDefault="00863975" w:rsidP="00863975">
      <w:pPr>
        <w:widowControl/>
        <w:numPr>
          <w:ilvl w:val="1"/>
          <w:numId w:val="30"/>
        </w:numPr>
        <w:spacing w:after="0" w:line="240" w:lineRule="auto"/>
      </w:pPr>
      <w:r>
        <w:t>AHG on Scene Description for MPEG-I</w:t>
      </w:r>
    </w:p>
    <w:p w14:paraId="5C0109CB" w14:textId="77777777" w:rsidR="00863975" w:rsidRDefault="00863975" w:rsidP="00863975">
      <w:pPr>
        <w:widowControl/>
        <w:numPr>
          <w:ilvl w:val="1"/>
          <w:numId w:val="30"/>
        </w:numPr>
        <w:spacing w:after="0" w:line="240" w:lineRule="auto"/>
      </w:pPr>
      <w:r>
        <w:t>AHG on MPEG-I Architecture and Requirements</w:t>
      </w:r>
    </w:p>
    <w:p w14:paraId="2EE19E38" w14:textId="77777777" w:rsidR="00863975" w:rsidRDefault="00863975" w:rsidP="00863975">
      <w:pPr>
        <w:widowControl/>
        <w:numPr>
          <w:ilvl w:val="1"/>
          <w:numId w:val="30"/>
        </w:numPr>
        <w:spacing w:after="0" w:line="240" w:lineRule="auto"/>
      </w:pPr>
      <w:r>
        <w:t>AhG on MPEG DASH</w:t>
      </w:r>
    </w:p>
    <w:p w14:paraId="207F8C48" w14:textId="77777777" w:rsidR="00863975" w:rsidRDefault="00863975" w:rsidP="00863975">
      <w:pPr>
        <w:widowControl/>
        <w:numPr>
          <w:ilvl w:val="1"/>
          <w:numId w:val="30"/>
        </w:numPr>
        <w:spacing w:after="0" w:line="240" w:lineRule="auto"/>
      </w:pPr>
      <w:r>
        <w:lastRenderedPageBreak/>
        <w:t>AHG on MPEG &amp; 5G</w:t>
      </w:r>
    </w:p>
    <w:p w14:paraId="58357A00" w14:textId="77777777" w:rsidR="00863975" w:rsidRDefault="00863975" w:rsidP="00863975">
      <w:pPr>
        <w:widowControl/>
        <w:numPr>
          <w:ilvl w:val="1"/>
          <w:numId w:val="30"/>
        </w:numPr>
        <w:spacing w:after="0" w:line="240" w:lineRule="auto"/>
      </w:pPr>
      <w:r>
        <w:t>AHG on Network Based Media Processing (NBMP)</w:t>
      </w:r>
    </w:p>
    <w:p w14:paraId="169635A8" w14:textId="77777777" w:rsidR="00863975" w:rsidRDefault="00863975" w:rsidP="00863975">
      <w:pPr>
        <w:widowControl/>
        <w:numPr>
          <w:ilvl w:val="1"/>
          <w:numId w:val="30"/>
        </w:numPr>
        <w:spacing w:after="0" w:line="240" w:lineRule="auto"/>
      </w:pPr>
      <w:r>
        <w:t>AHG on Font Format</w:t>
      </w:r>
    </w:p>
    <w:p w14:paraId="1B9537D7" w14:textId="77777777" w:rsidR="00863975" w:rsidRDefault="00863975" w:rsidP="00863975">
      <w:pPr>
        <w:widowControl/>
        <w:numPr>
          <w:ilvl w:val="1"/>
          <w:numId w:val="30"/>
        </w:numPr>
        <w:spacing w:after="0" w:line="240" w:lineRule="auto"/>
      </w:pPr>
      <w:r>
        <w:t>AHG on Video Coding for Machines</w:t>
      </w:r>
    </w:p>
    <w:p w14:paraId="468BE35C" w14:textId="77777777" w:rsidR="00863975" w:rsidRDefault="00863975" w:rsidP="00863975">
      <w:pPr>
        <w:widowControl/>
        <w:numPr>
          <w:ilvl w:val="1"/>
          <w:numId w:val="30"/>
        </w:numPr>
        <w:spacing w:after="0" w:line="240" w:lineRule="auto"/>
      </w:pPr>
      <w:r>
        <w:t>AHG on MPEG-I Audio and Audio Maintenance</w:t>
      </w:r>
    </w:p>
    <w:p w14:paraId="7F9E195C" w14:textId="77777777" w:rsidR="00863975" w:rsidRDefault="00863975" w:rsidP="00863975">
      <w:pPr>
        <w:widowControl/>
        <w:numPr>
          <w:ilvl w:val="1"/>
          <w:numId w:val="30"/>
        </w:numPr>
        <w:spacing w:after="0" w:line="240" w:lineRule="auto"/>
      </w:pPr>
      <w:r>
        <w:t>AhG on Point Cloud Compression</w:t>
      </w:r>
    </w:p>
    <w:p w14:paraId="6F3FCF90" w14:textId="77777777" w:rsidR="00863975" w:rsidRDefault="00863975" w:rsidP="00863975">
      <w:pPr>
        <w:widowControl/>
        <w:numPr>
          <w:ilvl w:val="1"/>
          <w:numId w:val="30"/>
        </w:numPr>
        <w:spacing w:after="0" w:line="240" w:lineRule="auto"/>
      </w:pPr>
      <w:r>
        <w:t>AhG on IoMT</w:t>
      </w:r>
    </w:p>
    <w:p w14:paraId="2BDE4FB3" w14:textId="77777777" w:rsidR="00863975" w:rsidRDefault="00863975" w:rsidP="00863975">
      <w:pPr>
        <w:widowControl/>
        <w:numPr>
          <w:ilvl w:val="1"/>
          <w:numId w:val="30"/>
        </w:numPr>
        <w:spacing w:after="0" w:line="240" w:lineRule="auto"/>
      </w:pPr>
      <w:r>
        <w:t>AHG on Compression of Machine Tool Data</w:t>
      </w:r>
    </w:p>
    <w:p w14:paraId="4D0F68DE" w14:textId="7A73144A" w:rsidR="00924A8A" w:rsidRDefault="00924A8A" w:rsidP="00863975">
      <w:pPr>
        <w:widowControl/>
        <w:numPr>
          <w:ilvl w:val="0"/>
          <w:numId w:val="30"/>
        </w:numPr>
        <w:spacing w:after="0" w:line="240" w:lineRule="auto"/>
      </w:pPr>
      <w:r>
        <w:t>Organisation of this meeting</w:t>
      </w:r>
    </w:p>
    <w:p w14:paraId="4D0F68DF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Tasks for subgroups</w:t>
      </w:r>
    </w:p>
    <w:p w14:paraId="4D0F68E0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Joint meetings</w:t>
      </w:r>
    </w:p>
    <w:p w14:paraId="4D0F68E1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Room assignment</w:t>
      </w:r>
    </w:p>
    <w:p w14:paraId="4D0F68E2" w14:textId="77777777" w:rsidR="00924A8A" w:rsidRDefault="00924A8A" w:rsidP="00924A8A">
      <w:pPr>
        <w:widowControl/>
        <w:numPr>
          <w:ilvl w:val="0"/>
          <w:numId w:val="30"/>
        </w:numPr>
        <w:spacing w:after="0" w:line="240" w:lineRule="auto"/>
      </w:pPr>
      <w:r>
        <w:t>WG management</w:t>
      </w:r>
    </w:p>
    <w:p w14:paraId="4D0F68E3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Terms of reference</w:t>
      </w:r>
    </w:p>
    <w:p w14:paraId="4D0F68E4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Officers</w:t>
      </w:r>
    </w:p>
    <w:p w14:paraId="4D0F68E5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Editors</w:t>
      </w:r>
    </w:p>
    <w:p w14:paraId="4D0F68E6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Liaisons</w:t>
      </w:r>
    </w:p>
    <w:p w14:paraId="4D0F68E7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Work item assignment</w:t>
      </w:r>
    </w:p>
    <w:p w14:paraId="4D0F68E8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Ad hoc groups</w:t>
      </w:r>
    </w:p>
    <w:p w14:paraId="4D0F68E9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Asset management</w:t>
      </w:r>
    </w:p>
    <w:p w14:paraId="4D0F68EA" w14:textId="77777777" w:rsidR="00924A8A" w:rsidRDefault="00924A8A" w:rsidP="00924A8A">
      <w:pPr>
        <w:widowControl/>
        <w:numPr>
          <w:ilvl w:val="2"/>
          <w:numId w:val="30"/>
        </w:numPr>
        <w:spacing w:after="0" w:line="240" w:lineRule="auto"/>
      </w:pPr>
      <w:r>
        <w:t>Reference software</w:t>
      </w:r>
    </w:p>
    <w:p w14:paraId="4D0F68EB" w14:textId="77777777" w:rsidR="00924A8A" w:rsidRDefault="00924A8A" w:rsidP="00924A8A">
      <w:pPr>
        <w:widowControl/>
        <w:numPr>
          <w:ilvl w:val="2"/>
          <w:numId w:val="30"/>
        </w:numPr>
        <w:spacing w:after="0" w:line="240" w:lineRule="auto"/>
      </w:pPr>
      <w:r>
        <w:t>Conformance</w:t>
      </w:r>
    </w:p>
    <w:p w14:paraId="4D0F68EC" w14:textId="77777777" w:rsidR="00924A8A" w:rsidRDefault="00924A8A" w:rsidP="00924A8A">
      <w:pPr>
        <w:widowControl/>
        <w:numPr>
          <w:ilvl w:val="2"/>
          <w:numId w:val="30"/>
        </w:numPr>
        <w:spacing w:after="0" w:line="240" w:lineRule="auto"/>
      </w:pPr>
      <w:r>
        <w:t>Test material</w:t>
      </w:r>
    </w:p>
    <w:p w14:paraId="4D0F68ED" w14:textId="77777777" w:rsidR="00924A8A" w:rsidRDefault="00924A8A" w:rsidP="00924A8A">
      <w:pPr>
        <w:widowControl/>
        <w:numPr>
          <w:ilvl w:val="2"/>
          <w:numId w:val="30"/>
        </w:numPr>
        <w:spacing w:after="0" w:line="240" w:lineRule="auto"/>
      </w:pPr>
      <w:r>
        <w:t>URI</w:t>
      </w:r>
    </w:p>
    <w:p w14:paraId="4D0F68EE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IPR management</w:t>
      </w:r>
    </w:p>
    <w:p w14:paraId="4D0F68EF" w14:textId="77777777" w:rsidR="00924A8A" w:rsidRDefault="00924A8A" w:rsidP="00924A8A">
      <w:pPr>
        <w:widowControl/>
        <w:numPr>
          <w:ilvl w:val="0"/>
          <w:numId w:val="30"/>
        </w:numPr>
        <w:spacing w:after="0" w:line="240" w:lineRule="auto"/>
      </w:pPr>
      <w:r>
        <w:t>Work plan and time line</w:t>
      </w:r>
    </w:p>
    <w:p w14:paraId="4D0F68F0" w14:textId="77777777" w:rsidR="00924A8A" w:rsidRDefault="00924A8A" w:rsidP="00924A8A">
      <w:pPr>
        <w:widowControl/>
        <w:numPr>
          <w:ilvl w:val="0"/>
          <w:numId w:val="30"/>
        </w:numPr>
        <w:spacing w:after="0" w:line="240" w:lineRule="auto"/>
      </w:pPr>
      <w:r>
        <w:t>Administrative matters</w:t>
      </w:r>
    </w:p>
    <w:p w14:paraId="4D0F68F1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Schedule of future MPEG meetings</w:t>
      </w:r>
    </w:p>
    <w:p w14:paraId="4D0F68F2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Promotional activities</w:t>
      </w:r>
    </w:p>
    <w:p w14:paraId="4D0F68F3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Press release</w:t>
      </w:r>
    </w:p>
    <w:p w14:paraId="4D0F68F4" w14:textId="77777777" w:rsidR="00924A8A" w:rsidRDefault="00924A8A" w:rsidP="00924A8A">
      <w:pPr>
        <w:widowControl/>
        <w:numPr>
          <w:ilvl w:val="0"/>
          <w:numId w:val="30"/>
        </w:numPr>
        <w:spacing w:after="0" w:line="240" w:lineRule="auto"/>
      </w:pPr>
      <w:r>
        <w:t>Conclusions of this meeting</w:t>
      </w:r>
    </w:p>
    <w:p w14:paraId="4D0F68F5" w14:textId="77777777" w:rsidR="00924A8A" w:rsidRDefault="00924A8A" w:rsidP="00924A8A">
      <w:pPr>
        <w:widowControl/>
        <w:numPr>
          <w:ilvl w:val="0"/>
          <w:numId w:val="30"/>
        </w:numPr>
        <w:spacing w:after="0" w:line="240" w:lineRule="auto"/>
      </w:pPr>
      <w:r>
        <w:t>A.O.B.</w:t>
      </w:r>
    </w:p>
    <w:p w14:paraId="4D0F68F6" w14:textId="77777777" w:rsidR="00924A8A" w:rsidRDefault="00924A8A" w:rsidP="00924A8A">
      <w:pPr>
        <w:widowControl/>
        <w:numPr>
          <w:ilvl w:val="0"/>
          <w:numId w:val="30"/>
        </w:numPr>
        <w:spacing w:after="0" w:line="240" w:lineRule="auto"/>
      </w:pPr>
      <w:r>
        <w:t>Closing</w:t>
      </w:r>
    </w:p>
    <w:bookmarkEnd w:id="1"/>
    <w:p w14:paraId="4D0F68F9" w14:textId="32E60A45" w:rsidR="00717E1B" w:rsidRPr="0039082C" w:rsidRDefault="00717E1B" w:rsidP="0039082C">
      <w:pPr>
        <w:widowControl/>
        <w:spacing w:after="0" w:line="240" w:lineRule="auto"/>
        <w:rPr>
          <w:rFonts w:ascii="Times New Roman" w:eastAsia="SimSun" w:hAnsi="Times New Roman"/>
          <w:sz w:val="24"/>
          <w:szCs w:val="24"/>
          <w:lang w:val="en-GB" w:eastAsia="zh-CN"/>
        </w:rPr>
      </w:pPr>
    </w:p>
    <w:p w14:paraId="3D9BDB95" w14:textId="77777777" w:rsidR="00324225" w:rsidRPr="00717A1F" w:rsidRDefault="00324225" w:rsidP="00324225">
      <w:pPr>
        <w:jc w:val="center"/>
        <w:rPr>
          <w:b/>
          <w:bCs/>
          <w:sz w:val="28"/>
          <w:szCs w:val="28"/>
        </w:rPr>
      </w:pPr>
    </w:p>
    <w:p w14:paraId="3E24C7E4" w14:textId="37AFF339" w:rsidR="0039082C" w:rsidRDefault="0039082C" w:rsidP="0039082C">
      <w:pPr>
        <w:widowControl/>
        <w:spacing w:after="0" w:line="240" w:lineRule="auto"/>
        <w:rPr>
          <w:rFonts w:ascii="Times New Roman" w:eastAsia="SimSun" w:hAnsi="Times New Roman"/>
          <w:sz w:val="24"/>
          <w:szCs w:val="24"/>
          <w:lang w:val="en-GB" w:eastAsia="zh-CN"/>
        </w:rPr>
      </w:pPr>
    </w:p>
    <w:p w14:paraId="741291B1" w14:textId="076C3827" w:rsidR="00324225" w:rsidRDefault="00324225" w:rsidP="0039082C">
      <w:pPr>
        <w:widowControl/>
        <w:spacing w:after="0" w:line="240" w:lineRule="auto"/>
        <w:rPr>
          <w:rFonts w:ascii="Times New Roman" w:eastAsia="SimSun" w:hAnsi="Times New Roman"/>
          <w:sz w:val="24"/>
          <w:szCs w:val="24"/>
          <w:lang w:val="en-GB" w:eastAsia="zh-CN"/>
        </w:rPr>
      </w:pPr>
    </w:p>
    <w:sectPr w:rsidR="00324225" w:rsidSect="00D41A1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C8AD4" w14:textId="77777777" w:rsidR="000A1B06" w:rsidRDefault="000A1B06" w:rsidP="00717E1B">
      <w:pPr>
        <w:spacing w:after="0" w:line="240" w:lineRule="auto"/>
      </w:pPr>
      <w:r>
        <w:separator/>
      </w:r>
    </w:p>
  </w:endnote>
  <w:endnote w:type="continuationSeparator" w:id="0">
    <w:p w14:paraId="75CEC592" w14:textId="77777777" w:rsidR="000A1B06" w:rsidRDefault="000A1B06" w:rsidP="0071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CE25E" w14:textId="77777777" w:rsidR="000A1B06" w:rsidRDefault="000A1B06" w:rsidP="00717E1B">
      <w:pPr>
        <w:spacing w:after="0" w:line="240" w:lineRule="auto"/>
      </w:pPr>
      <w:r>
        <w:separator/>
      </w:r>
    </w:p>
  </w:footnote>
  <w:footnote w:type="continuationSeparator" w:id="0">
    <w:p w14:paraId="0E2424FC" w14:textId="77777777" w:rsidR="000A1B06" w:rsidRDefault="000A1B06" w:rsidP="00717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80BCC"/>
    <w:multiLevelType w:val="hybridMultilevel"/>
    <w:tmpl w:val="2B2484BA"/>
    <w:lvl w:ilvl="0" w:tplc="D920315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039DF"/>
    <w:multiLevelType w:val="hybridMultilevel"/>
    <w:tmpl w:val="A16C1B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2310B7"/>
    <w:multiLevelType w:val="hybridMultilevel"/>
    <w:tmpl w:val="03565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009632">
      <w:start w:val="5"/>
      <w:numFmt w:val="bullet"/>
      <w:lvlText w:val="•"/>
      <w:lvlJc w:val="left"/>
      <w:pPr>
        <w:ind w:left="2000" w:hanging="920"/>
      </w:pPr>
      <w:rPr>
        <w:rFonts w:ascii="Times New Roman" w:eastAsia="Times New Roman" w:hAnsi="Times New Roman" w:cs="Times New Roman" w:hint="default"/>
      </w:rPr>
    </w:lvl>
    <w:lvl w:ilvl="2" w:tplc="A274E18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6EDF3436"/>
    <w:multiLevelType w:val="hybridMultilevel"/>
    <w:tmpl w:val="5274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"/>
  </w:num>
  <w:num w:numId="3">
    <w:abstractNumId w:val="25"/>
  </w:num>
  <w:num w:numId="4">
    <w:abstractNumId w:val="8"/>
  </w:num>
  <w:num w:numId="5">
    <w:abstractNumId w:val="20"/>
  </w:num>
  <w:num w:numId="6">
    <w:abstractNumId w:val="32"/>
  </w:num>
  <w:num w:numId="7">
    <w:abstractNumId w:val="22"/>
  </w:num>
  <w:num w:numId="8">
    <w:abstractNumId w:val="3"/>
  </w:num>
  <w:num w:numId="9">
    <w:abstractNumId w:val="6"/>
  </w:num>
  <w:num w:numId="10">
    <w:abstractNumId w:val="12"/>
  </w:num>
  <w:num w:numId="11">
    <w:abstractNumId w:val="23"/>
  </w:num>
  <w:num w:numId="12">
    <w:abstractNumId w:val="14"/>
  </w:num>
  <w:num w:numId="13">
    <w:abstractNumId w:val="0"/>
  </w:num>
  <w:num w:numId="14">
    <w:abstractNumId w:val="10"/>
  </w:num>
  <w:num w:numId="15">
    <w:abstractNumId w:val="29"/>
  </w:num>
  <w:num w:numId="16">
    <w:abstractNumId w:val="13"/>
  </w:num>
  <w:num w:numId="17">
    <w:abstractNumId w:val="9"/>
  </w:num>
  <w:num w:numId="18">
    <w:abstractNumId w:val="7"/>
  </w:num>
  <w:num w:numId="19">
    <w:abstractNumId w:val="4"/>
  </w:num>
  <w:num w:numId="20">
    <w:abstractNumId w:val="11"/>
  </w:num>
  <w:num w:numId="21">
    <w:abstractNumId w:val="19"/>
  </w:num>
  <w:num w:numId="22">
    <w:abstractNumId w:val="26"/>
  </w:num>
  <w:num w:numId="23">
    <w:abstractNumId w:val="15"/>
  </w:num>
  <w:num w:numId="24">
    <w:abstractNumId w:val="24"/>
  </w:num>
  <w:num w:numId="25">
    <w:abstractNumId w:val="27"/>
  </w:num>
  <w:num w:numId="26">
    <w:abstractNumId w:val="1"/>
  </w:num>
  <w:num w:numId="27">
    <w:abstractNumId w:val="16"/>
  </w:num>
  <w:num w:numId="28">
    <w:abstractNumId w:val="28"/>
  </w:num>
  <w:num w:numId="29">
    <w:abstractNumId w:val="21"/>
  </w:num>
  <w:num w:numId="30">
    <w:abstractNumId w:val="5"/>
  </w:num>
  <w:num w:numId="31">
    <w:abstractNumId w:val="17"/>
  </w:num>
  <w:num w:numId="32">
    <w:abstractNumId w:val="18"/>
  </w:num>
  <w:num w:numId="33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1B"/>
    <w:rsid w:val="00002217"/>
    <w:rsid w:val="0000782B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94735"/>
    <w:rsid w:val="000A1B06"/>
    <w:rsid w:val="000C5808"/>
    <w:rsid w:val="000D58DC"/>
    <w:rsid w:val="000E6AA6"/>
    <w:rsid w:val="00104DD9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324E8"/>
    <w:rsid w:val="00270B6B"/>
    <w:rsid w:val="00272D6B"/>
    <w:rsid w:val="002739A4"/>
    <w:rsid w:val="002869A6"/>
    <w:rsid w:val="00286C15"/>
    <w:rsid w:val="0028710D"/>
    <w:rsid w:val="002A0CD2"/>
    <w:rsid w:val="002A6BFB"/>
    <w:rsid w:val="002B2FD2"/>
    <w:rsid w:val="002C7F0F"/>
    <w:rsid w:val="002D5BA5"/>
    <w:rsid w:val="002D7993"/>
    <w:rsid w:val="002E02B6"/>
    <w:rsid w:val="0030631B"/>
    <w:rsid w:val="00317A4B"/>
    <w:rsid w:val="00324225"/>
    <w:rsid w:val="0033190F"/>
    <w:rsid w:val="003573DE"/>
    <w:rsid w:val="0036721F"/>
    <w:rsid w:val="00373451"/>
    <w:rsid w:val="00385EA4"/>
    <w:rsid w:val="0039082C"/>
    <w:rsid w:val="00391E9B"/>
    <w:rsid w:val="00396830"/>
    <w:rsid w:val="003976B4"/>
    <w:rsid w:val="003A3207"/>
    <w:rsid w:val="003C0AEC"/>
    <w:rsid w:val="003C2BAB"/>
    <w:rsid w:val="003C7AB6"/>
    <w:rsid w:val="003D21A8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903F9"/>
    <w:rsid w:val="004A44EF"/>
    <w:rsid w:val="004A5585"/>
    <w:rsid w:val="004D2FF8"/>
    <w:rsid w:val="004E0C82"/>
    <w:rsid w:val="004E1E01"/>
    <w:rsid w:val="004E27E5"/>
    <w:rsid w:val="004E5FB5"/>
    <w:rsid w:val="004F0ACC"/>
    <w:rsid w:val="004F593C"/>
    <w:rsid w:val="004F79A0"/>
    <w:rsid w:val="005132BF"/>
    <w:rsid w:val="00516F9C"/>
    <w:rsid w:val="0052544E"/>
    <w:rsid w:val="0054391B"/>
    <w:rsid w:val="005565BE"/>
    <w:rsid w:val="00557EDB"/>
    <w:rsid w:val="00566A1E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44A6B"/>
    <w:rsid w:val="00650C9A"/>
    <w:rsid w:val="0065340D"/>
    <w:rsid w:val="00656A42"/>
    <w:rsid w:val="00660793"/>
    <w:rsid w:val="00685762"/>
    <w:rsid w:val="00686EE6"/>
    <w:rsid w:val="00690602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0261F"/>
    <w:rsid w:val="00705CEC"/>
    <w:rsid w:val="00715DF2"/>
    <w:rsid w:val="00717E1B"/>
    <w:rsid w:val="007212F6"/>
    <w:rsid w:val="00727E5A"/>
    <w:rsid w:val="007320EA"/>
    <w:rsid w:val="0074220F"/>
    <w:rsid w:val="00770292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C66"/>
    <w:rsid w:val="00805F0B"/>
    <w:rsid w:val="00813221"/>
    <w:rsid w:val="0081555E"/>
    <w:rsid w:val="008177EE"/>
    <w:rsid w:val="008312FD"/>
    <w:rsid w:val="008362E7"/>
    <w:rsid w:val="00856680"/>
    <w:rsid w:val="00863975"/>
    <w:rsid w:val="0086455B"/>
    <w:rsid w:val="00865788"/>
    <w:rsid w:val="00875139"/>
    <w:rsid w:val="008757DF"/>
    <w:rsid w:val="00887E3F"/>
    <w:rsid w:val="00892954"/>
    <w:rsid w:val="008B553A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4A8A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9638F"/>
    <w:rsid w:val="00996ED4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67A7"/>
    <w:rsid w:val="00A42274"/>
    <w:rsid w:val="00A424BC"/>
    <w:rsid w:val="00A4309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D3156"/>
    <w:rsid w:val="00AE175E"/>
    <w:rsid w:val="00AE5BF6"/>
    <w:rsid w:val="00AE7428"/>
    <w:rsid w:val="00B12E14"/>
    <w:rsid w:val="00B21FC6"/>
    <w:rsid w:val="00B22D13"/>
    <w:rsid w:val="00B45CC1"/>
    <w:rsid w:val="00B514B8"/>
    <w:rsid w:val="00B62CD2"/>
    <w:rsid w:val="00B72387"/>
    <w:rsid w:val="00BB53D3"/>
    <w:rsid w:val="00BD1631"/>
    <w:rsid w:val="00BD4E34"/>
    <w:rsid w:val="00C00A61"/>
    <w:rsid w:val="00C10A59"/>
    <w:rsid w:val="00C117CF"/>
    <w:rsid w:val="00C433F5"/>
    <w:rsid w:val="00C5063F"/>
    <w:rsid w:val="00C530BD"/>
    <w:rsid w:val="00C666E8"/>
    <w:rsid w:val="00C81B9E"/>
    <w:rsid w:val="00C930D9"/>
    <w:rsid w:val="00CA1BC4"/>
    <w:rsid w:val="00CA66EB"/>
    <w:rsid w:val="00CC1CE8"/>
    <w:rsid w:val="00CC2EA8"/>
    <w:rsid w:val="00CC2F3F"/>
    <w:rsid w:val="00CC654F"/>
    <w:rsid w:val="00CD22B1"/>
    <w:rsid w:val="00CD2C38"/>
    <w:rsid w:val="00CE372E"/>
    <w:rsid w:val="00CF3FD2"/>
    <w:rsid w:val="00CF6DF6"/>
    <w:rsid w:val="00D15E90"/>
    <w:rsid w:val="00D15EFB"/>
    <w:rsid w:val="00D20036"/>
    <w:rsid w:val="00D22C70"/>
    <w:rsid w:val="00D41A11"/>
    <w:rsid w:val="00D54922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1EDE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0870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601D2"/>
    <w:rsid w:val="00F62D0D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0F64B5"/>
  <w15:chartTrackingRefBased/>
  <w15:docId w15:val="{5C2DBEA4-A543-4441-81FF-F1ECF870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17E1B"/>
    <w:pPr>
      <w:widowControl w:val="0"/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suppressLineNumbers/>
      <w:suppressAutoHyphens/>
    </w:pPr>
    <w:rPr>
      <w:rFonts w:ascii="Nimbus Roman No9 L" w:eastAsia="Nimbus Sans L" w:hAnsi="Nimbus Roman No9 L" w:cs="Tunga"/>
      <w:lang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/>
      <w:outlineLvl w:val="9"/>
    </w:pPr>
    <w:rPr>
      <w:rFonts w:ascii="Cambria" w:eastAsia="PMingLiU" w:hAnsi="Cambria" w:cs="Times New Roman"/>
      <w:color w:val="365F91"/>
      <w:kern w:val="0"/>
      <w:szCs w:val="28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Cs w:val="28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ind w:left="720"/>
      <w:contextualSpacing/>
      <w:textAlignment w:val="baseline"/>
    </w:p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textAlignment w:val="baseline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styleId="Header">
    <w:name w:val="header"/>
    <w:basedOn w:val="Normal"/>
    <w:link w:val="HeaderChar"/>
    <w:rsid w:val="00717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7E1B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717E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7E1B"/>
    <w:rPr>
      <w:rFonts w:ascii="Calibri" w:eastAsia="Calibri" w:hAnsi="Calibri"/>
      <w:sz w:val="22"/>
      <w:szCs w:val="22"/>
      <w:lang w:val="en-US" w:eastAsia="en-US"/>
    </w:rPr>
  </w:style>
  <w:style w:type="paragraph" w:customStyle="1" w:styleId="msonormal0">
    <w:name w:val="msonormal"/>
    <w:basedOn w:val="Normal"/>
    <w:rsid w:val="00924A8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94735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94735"/>
    <w:pPr>
      <w:widowControl/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TopofFormChar1">
    <w:name w:val="z-Top of Form Char1"/>
    <w:basedOn w:val="DefaultParagraphFont"/>
    <w:rsid w:val="00094735"/>
    <w:rPr>
      <w:rFonts w:ascii="Arial" w:eastAsia="Calibri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9473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94735"/>
    <w:pPr>
      <w:widowControl/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BottomofFormChar1">
    <w:name w:val="z-Bottom of Form Char1"/>
    <w:basedOn w:val="DefaultParagraphFont"/>
    <w:rsid w:val="00094735"/>
    <w:rPr>
      <w:rFonts w:ascii="Arial" w:eastAsia="Calibri" w:hAnsi="Arial" w:cs="Arial"/>
      <w:vanish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qianheng@sdis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empty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30AB7-AB71-4B91-9603-F948653E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emptyA4.dot</Template>
  <TotalTime>28</TotalTime>
  <Pages>7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cp:lastModifiedBy>Leonardo Chiariglione</cp:lastModifiedBy>
  <cp:revision>8</cp:revision>
  <dcterms:created xsi:type="dcterms:W3CDTF">2019-07-30T08:07:00Z</dcterms:created>
  <dcterms:modified xsi:type="dcterms:W3CDTF">2019-10-03T12:53:00Z</dcterms:modified>
</cp:coreProperties>
</file>