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4758D" w14:textId="77777777" w:rsidR="000D7840" w:rsidRDefault="000D7840" w:rsidP="000D7840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208E66" wp14:editId="1703B513">
                <wp:simplePos x="0" y="0"/>
                <wp:positionH relativeFrom="column">
                  <wp:posOffset>26670</wp:posOffset>
                </wp:positionH>
                <wp:positionV relativeFrom="paragraph">
                  <wp:posOffset>312420</wp:posOffset>
                </wp:positionV>
                <wp:extent cx="5943600" cy="8826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D901E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ISO/IEC JTC 1/SC 29/WG 11</w:t>
                            </w:r>
                          </w:p>
                          <w:p w14:paraId="337E7CD5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Coding of moving pictures and audio</w:t>
                            </w:r>
                          </w:p>
                          <w:p w14:paraId="1687B81F" w14:textId="77777777" w:rsidR="000D7840" w:rsidRPr="00CB6FF9" w:rsidRDefault="000D7840" w:rsidP="000D7840">
                            <w:pPr>
                              <w:tabs>
                                <w:tab w:val="left" w:pos="2880"/>
                              </w:tabs>
                              <w:spacing w:line="360" w:lineRule="auto"/>
                              <w:ind w:left="124" w:right="-20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</w:pPr>
                            <w:r w:rsidRPr="00CB6FF9">
                              <w:rPr>
                                <w:rFonts w:eastAsia="Times New Roman"/>
                                <w:b/>
                                <w:bCs/>
                                <w:spacing w:val="2"/>
                                <w:w w:val="114"/>
                              </w:rPr>
                              <w:t>Convenorship: UNI (Italy)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08E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24.6pt;width:468pt;height: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AwJAIAAEY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">
                <v:textbox>
                  <w:txbxContent>
                    <w:p w14:paraId="0EAD901E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ISO/IEC JTC 1/SC 29/WG 11</w:t>
                      </w:r>
                    </w:p>
                    <w:p w14:paraId="337E7CD5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Coding of moving pictures and audio</w:t>
                      </w:r>
                    </w:p>
                    <w:p w14:paraId="1687B81F" w14:textId="77777777" w:rsidR="000D7840" w:rsidRPr="00CB6FF9" w:rsidRDefault="000D7840" w:rsidP="000D7840">
                      <w:pPr>
                        <w:tabs>
                          <w:tab w:val="left" w:pos="2880"/>
                        </w:tabs>
                        <w:spacing w:line="360" w:lineRule="auto"/>
                        <w:ind w:left="124" w:right="-20"/>
                        <w:jc w:val="center"/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</w:pPr>
                      <w:r w:rsidRPr="00CB6FF9">
                        <w:rPr>
                          <w:rFonts w:eastAsia="Times New Roman"/>
                          <w:b/>
                          <w:bCs/>
                          <w:spacing w:val="2"/>
                          <w:w w:val="114"/>
                        </w:rPr>
                        <w:t>Convenorship: UNI (Italy)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466176" wp14:editId="1B15B141">
                <wp:simplePos x="0" y="0"/>
                <wp:positionH relativeFrom="page">
                  <wp:posOffset>2895600</wp:posOffset>
                </wp:positionH>
                <wp:positionV relativeFrom="page">
                  <wp:posOffset>435429</wp:posOffset>
                </wp:positionV>
                <wp:extent cx="3968115" cy="307975"/>
                <wp:effectExtent l="0" t="0" r="13335" b="158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19879" w14:textId="65B0A24F" w:rsidR="000D7840" w:rsidRDefault="000D7840" w:rsidP="000D7840">
                            <w:pPr>
                              <w:tabs>
                                <w:tab w:val="left" w:pos="3100"/>
                              </w:tabs>
                              <w:spacing w:line="465" w:lineRule="exact"/>
                              <w:ind w:right="-87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S</w:t>
                            </w:r>
                            <w:r w:rsidRPr="00333BFC">
                              <w:rPr>
                                <w:rFonts w:eastAsia="Times New Roman"/>
                                <w:b/>
                                <w:bCs/>
                                <w:spacing w:val="6"/>
                                <w:sz w:val="29"/>
                                <w:szCs w:val="29"/>
                              </w:rPr>
                              <w:t>O/IEC JTC 1/SC 29/WG 11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pacing w:val="-4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9"/>
                                <w:szCs w:val="29"/>
                              </w:rPr>
                              <w:tab/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44"/>
                                <w:szCs w:val="44"/>
                              </w:rPr>
                              <w:t>N</w:t>
                            </w:r>
                            <w:r w:rsidR="00FD243A" w:rsidRPr="000D7840">
                              <w:rPr>
                                <w:b/>
                                <w:sz w:val="48"/>
                              </w:rPr>
                              <w:t>18</w:t>
                            </w:r>
                            <w:r w:rsidR="00D70866">
                              <w:rPr>
                                <w:b/>
                                <w:sz w:val="48"/>
                              </w:rPr>
                              <w:t>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6176" id="Text Box 14" o:spid="_x0000_s1027" type="#_x0000_t202" style="position:absolute;margin-left:228pt;margin-top:34.3pt;width:312.45pt;height:2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7F5sQ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" filled="f" stroked="f">
                <v:textbox inset="0,0,0,0">
                  <w:txbxContent>
                    <w:p w14:paraId="2E919879" w14:textId="65B0A24F" w:rsidR="000D7840" w:rsidRDefault="000D7840" w:rsidP="000D7840">
                      <w:pPr>
                        <w:tabs>
                          <w:tab w:val="left" w:pos="3100"/>
                        </w:tabs>
                        <w:spacing w:line="465" w:lineRule="exact"/>
                        <w:ind w:right="-87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S</w:t>
                      </w:r>
                      <w:r w:rsidRPr="00333BFC">
                        <w:rPr>
                          <w:rFonts w:eastAsia="Times New Roman"/>
                          <w:b/>
                          <w:bCs/>
                          <w:spacing w:val="6"/>
                          <w:sz w:val="29"/>
                          <w:szCs w:val="29"/>
                        </w:rPr>
                        <w:t>O/IEC JTC 1/SC 29/WG 11</w:t>
                      </w:r>
                      <w:r>
                        <w:rPr>
                          <w:rFonts w:eastAsia="Times New Roman"/>
                          <w:b/>
                          <w:bCs/>
                          <w:spacing w:val="-4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bCs/>
                          <w:sz w:val="29"/>
                          <w:szCs w:val="29"/>
                        </w:rPr>
                        <w:tab/>
                      </w:r>
                      <w:r>
                        <w:rPr>
                          <w:rFonts w:eastAsia="Times New Roman"/>
                          <w:b/>
                          <w:bCs/>
                          <w:sz w:val="44"/>
                          <w:szCs w:val="44"/>
                        </w:rPr>
                        <w:t>N</w:t>
                      </w:r>
                      <w:r w:rsidR="00FD243A" w:rsidRPr="000D7840">
                        <w:rPr>
                          <w:b/>
                          <w:sz w:val="48"/>
                        </w:rPr>
                        <w:t>18</w:t>
                      </w:r>
                      <w:r w:rsidR="00D70866">
                        <w:rPr>
                          <w:b/>
                          <w:sz w:val="48"/>
                        </w:rPr>
                        <w:t>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3DC5BC" wp14:editId="1ED77CD7">
            <wp:simplePos x="0" y="0"/>
            <wp:positionH relativeFrom="page">
              <wp:posOffset>701040</wp:posOffset>
            </wp:positionH>
            <wp:positionV relativeFrom="page">
              <wp:posOffset>359410</wp:posOffset>
            </wp:positionV>
            <wp:extent cx="1257935" cy="546100"/>
            <wp:effectExtent l="0" t="0" r="0" b="0"/>
            <wp:wrapNone/>
            <wp:docPr id="2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DCF8C8" wp14:editId="7740DEBA">
                <wp:simplePos x="0" y="0"/>
                <wp:positionH relativeFrom="page">
                  <wp:posOffset>2085975</wp:posOffset>
                </wp:positionH>
                <wp:positionV relativeFrom="page">
                  <wp:posOffset>764540</wp:posOffset>
                </wp:positionV>
                <wp:extent cx="4759960" cy="1270"/>
                <wp:effectExtent l="0" t="19050" r="2540" b="0"/>
                <wp:wrapNone/>
                <wp:docPr id="2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9960" cy="1270"/>
                          <a:chOff x="3285" y="1204"/>
                          <a:chExt cx="7496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85" y="1204"/>
                            <a:ext cx="7496" cy="2"/>
                          </a:xfrm>
                          <a:custGeom>
                            <a:avLst/>
                            <a:gdLst>
                              <a:gd name="T0" fmla="+- 0 3285 3285"/>
                              <a:gd name="T1" fmla="*/ T0 w 7496"/>
                              <a:gd name="T2" fmla="+- 0 10781 3285"/>
                              <a:gd name="T3" fmla="*/ T2 w 7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96">
                                <a:moveTo>
                                  <a:pt x="0" y="0"/>
                                </a:moveTo>
                                <a:lnTo>
                                  <a:pt x="7496" y="0"/>
                                </a:lnTo>
                              </a:path>
                            </a:pathLst>
                          </a:custGeom>
                          <a:noFill/>
                          <a:ln w="305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5D6AD" id="Group 24" o:spid="_x0000_s1026" style="position:absolute;margin-left:164.25pt;margin-top:60.2pt;width:374.8pt;height:.1pt;z-index:-251656192;mso-position-horizontal-relative:page;mso-position-vertical-relative:page" coordorigin="3285,1204" coordsize="7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">
                <v:shape id="Freeform 25" o:spid="_x0000_s1027" style="position:absolute;left:3285;top:1204;width:7496;height:2;visibility:visible;mso-wrap-style:square;v-text-anchor:top" coordsize="7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" path="m,l7496,e" filled="f" strokeweight=".84808mm">
                  <v:path arrowok="t" o:connecttype="custom" o:connectlocs="0,0;7496,0" o:connectangles="0,0"/>
                </v:shape>
                <w10:wrap anchorx="page" anchory="page"/>
              </v:group>
            </w:pict>
          </mc:Fallback>
        </mc:AlternateContent>
      </w:r>
    </w:p>
    <w:p w14:paraId="4F0E79AA" w14:textId="77777777" w:rsidR="000D7840" w:rsidRDefault="000D7840" w:rsidP="007F2E7F"/>
    <w:p w14:paraId="795E479F" w14:textId="77777777" w:rsidR="000D7840" w:rsidRDefault="000D7840" w:rsidP="000D784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ook w:val="04A0" w:firstRow="1" w:lastRow="0" w:firstColumn="1" w:lastColumn="0" w:noHBand="0" w:noVBand="1"/>
      </w:tblPr>
      <w:tblGrid>
        <w:gridCol w:w="2176"/>
        <w:gridCol w:w="6303"/>
      </w:tblGrid>
      <w:tr w:rsidR="000D7840" w:rsidRPr="00577887" w14:paraId="34F9FBD3" w14:textId="77777777" w:rsidTr="000D7840">
        <w:tc>
          <w:tcPr>
            <w:tcW w:w="0" w:type="auto"/>
          </w:tcPr>
          <w:p w14:paraId="30EE88F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Document type: </w:t>
            </w:r>
          </w:p>
        </w:tc>
        <w:tc>
          <w:tcPr>
            <w:tcW w:w="0" w:type="auto"/>
          </w:tcPr>
          <w:p w14:paraId="4A08218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 WG 11 document</w:t>
            </w:r>
          </w:p>
        </w:tc>
      </w:tr>
      <w:tr w:rsidR="000D7840" w:rsidRPr="00577887" w14:paraId="0B1484B4" w14:textId="77777777" w:rsidTr="000D7840">
        <w:tc>
          <w:tcPr>
            <w:tcW w:w="0" w:type="auto"/>
          </w:tcPr>
          <w:p w14:paraId="753E9CB3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E0E7111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C5AF46B" w14:textId="77777777" w:rsidTr="000D7840">
        <w:tc>
          <w:tcPr>
            <w:tcW w:w="0" w:type="auto"/>
          </w:tcPr>
          <w:p w14:paraId="2D3393A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Title: </w:t>
            </w:r>
          </w:p>
        </w:tc>
        <w:tc>
          <w:tcPr>
            <w:tcW w:w="0" w:type="auto"/>
          </w:tcPr>
          <w:p w14:paraId="2EB54D15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0D7840">
              <w:rPr>
                <w:b/>
              </w:rPr>
              <w:t>Call for patent statements on standards under development</w:t>
            </w:r>
          </w:p>
        </w:tc>
      </w:tr>
      <w:tr w:rsidR="000D7840" w:rsidRPr="00577887" w14:paraId="0EE0EAFF" w14:textId="77777777" w:rsidTr="000D7840">
        <w:tc>
          <w:tcPr>
            <w:tcW w:w="0" w:type="auto"/>
          </w:tcPr>
          <w:p w14:paraId="485FAC4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195FE50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A8E439F" w14:textId="77777777" w:rsidTr="000D7840">
        <w:tc>
          <w:tcPr>
            <w:tcW w:w="0" w:type="auto"/>
          </w:tcPr>
          <w:p w14:paraId="65A402BD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Status:</w:t>
            </w:r>
          </w:p>
        </w:tc>
        <w:tc>
          <w:tcPr>
            <w:tcW w:w="0" w:type="auto"/>
          </w:tcPr>
          <w:p w14:paraId="6009FF2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Approved</w:t>
            </w:r>
          </w:p>
        </w:tc>
      </w:tr>
      <w:tr w:rsidR="000D7840" w:rsidRPr="00577887" w14:paraId="18E18557" w14:textId="77777777" w:rsidTr="000D7840">
        <w:tc>
          <w:tcPr>
            <w:tcW w:w="0" w:type="auto"/>
          </w:tcPr>
          <w:p w14:paraId="3EC51D67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2B05CEF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0D488059" w14:textId="77777777" w:rsidTr="000D7840">
        <w:tc>
          <w:tcPr>
            <w:tcW w:w="0" w:type="auto"/>
          </w:tcPr>
          <w:p w14:paraId="1EC52982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Date of document:</w:t>
            </w:r>
          </w:p>
        </w:tc>
        <w:tc>
          <w:tcPr>
            <w:tcW w:w="0" w:type="auto"/>
          </w:tcPr>
          <w:p w14:paraId="0CD61DF9" w14:textId="345C75A9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2019-0</w:t>
            </w:r>
            <w:r w:rsidR="00D70866">
              <w:rPr>
                <w:rFonts w:eastAsia="Times New Roman"/>
                <w:b/>
                <w:bCs/>
              </w:rPr>
              <w:t>7-12</w:t>
            </w:r>
          </w:p>
        </w:tc>
      </w:tr>
      <w:tr w:rsidR="000D7840" w:rsidRPr="00577887" w14:paraId="799B1233" w14:textId="77777777" w:rsidTr="000D7840">
        <w:tc>
          <w:tcPr>
            <w:tcW w:w="0" w:type="auto"/>
          </w:tcPr>
          <w:p w14:paraId="31709439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46F329E5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50FAC182" w14:textId="77777777" w:rsidTr="000D7840">
        <w:tc>
          <w:tcPr>
            <w:tcW w:w="0" w:type="auto"/>
          </w:tcPr>
          <w:p w14:paraId="4D1630D4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Source: </w:t>
            </w:r>
          </w:p>
        </w:tc>
        <w:tc>
          <w:tcPr>
            <w:tcW w:w="0" w:type="auto"/>
          </w:tcPr>
          <w:p w14:paraId="675C0A0F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WG 11</w:t>
            </w:r>
          </w:p>
        </w:tc>
      </w:tr>
      <w:tr w:rsidR="000D7840" w:rsidRPr="00577887" w14:paraId="3520B4E0" w14:textId="77777777" w:rsidTr="000D7840">
        <w:tc>
          <w:tcPr>
            <w:tcW w:w="0" w:type="auto"/>
          </w:tcPr>
          <w:p w14:paraId="3EDE6CD2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760190E6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67EE292E" w14:textId="77777777" w:rsidTr="000D7840">
        <w:tc>
          <w:tcPr>
            <w:tcW w:w="0" w:type="auto"/>
          </w:tcPr>
          <w:p w14:paraId="42C7CFD0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Expected action:</w:t>
            </w:r>
          </w:p>
        </w:tc>
        <w:tc>
          <w:tcPr>
            <w:tcW w:w="0" w:type="auto"/>
          </w:tcPr>
          <w:p w14:paraId="067C419F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E17462C" w14:textId="77777777" w:rsidTr="000D7840">
        <w:tc>
          <w:tcPr>
            <w:tcW w:w="0" w:type="auto"/>
          </w:tcPr>
          <w:p w14:paraId="36AEC14C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693A568D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7A938C44" w14:textId="77777777" w:rsidTr="000D7840">
        <w:tc>
          <w:tcPr>
            <w:tcW w:w="0" w:type="auto"/>
          </w:tcPr>
          <w:p w14:paraId="5DEBF5DA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No. of pages: </w:t>
            </w:r>
          </w:p>
        </w:tc>
        <w:tc>
          <w:tcPr>
            <w:tcW w:w="0" w:type="auto"/>
          </w:tcPr>
          <w:p w14:paraId="40438D61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6997AD13" w14:textId="77777777" w:rsidTr="000D7840">
        <w:tc>
          <w:tcPr>
            <w:tcW w:w="0" w:type="auto"/>
          </w:tcPr>
          <w:p w14:paraId="0978F83B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0D795BA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2FAFC944" w14:textId="77777777" w:rsidTr="000D7840">
        <w:tc>
          <w:tcPr>
            <w:tcW w:w="0" w:type="auto"/>
          </w:tcPr>
          <w:p w14:paraId="7AD7AE0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Email of convenor: </w:t>
            </w:r>
          </w:p>
        </w:tc>
        <w:tc>
          <w:tcPr>
            <w:tcW w:w="0" w:type="auto"/>
          </w:tcPr>
          <w:p w14:paraId="3F3D59EE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leonardo@chiariglione.org </w:t>
            </w:r>
            <w:hyperlink r:id="rId7"/>
          </w:p>
        </w:tc>
      </w:tr>
      <w:tr w:rsidR="000D7840" w:rsidRPr="00577887" w14:paraId="1B0C96B7" w14:textId="77777777" w:rsidTr="000D7840">
        <w:tc>
          <w:tcPr>
            <w:tcW w:w="0" w:type="auto"/>
          </w:tcPr>
          <w:p w14:paraId="05C90C53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</w:tcPr>
          <w:p w14:paraId="0CEA7EBB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</w:p>
        </w:tc>
      </w:tr>
      <w:tr w:rsidR="000D7840" w:rsidRPr="00577887" w14:paraId="12362FB7" w14:textId="77777777" w:rsidTr="000D7840">
        <w:tc>
          <w:tcPr>
            <w:tcW w:w="0" w:type="auto"/>
          </w:tcPr>
          <w:p w14:paraId="4CFEA898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 xml:space="preserve">Committee URL: </w:t>
            </w:r>
          </w:p>
        </w:tc>
        <w:tc>
          <w:tcPr>
            <w:tcW w:w="0" w:type="auto"/>
          </w:tcPr>
          <w:p w14:paraId="6096BF4F" w14:textId="77777777" w:rsidR="000D7840" w:rsidRPr="00577887" w:rsidRDefault="000D7840" w:rsidP="000D7840">
            <w:pPr>
              <w:ind w:right="-20"/>
              <w:rPr>
                <w:rFonts w:eastAsia="Times New Roman"/>
                <w:b/>
                <w:bCs/>
              </w:rPr>
            </w:pPr>
            <w:r w:rsidRPr="00577887">
              <w:rPr>
                <w:rFonts w:eastAsia="Times New Roman"/>
                <w:b/>
                <w:bCs/>
              </w:rPr>
              <w:t>mpeg.chiariglione.org</w:t>
            </w:r>
          </w:p>
        </w:tc>
      </w:tr>
    </w:tbl>
    <w:p w14:paraId="43D1362E" w14:textId="77777777" w:rsidR="000D7840" w:rsidRPr="000D7840" w:rsidRDefault="000D7840" w:rsidP="000D7840">
      <w:pPr>
        <w:rPr>
          <w:sz w:val="28"/>
          <w:lang w:val="fr-FR"/>
        </w:rPr>
      </w:pPr>
    </w:p>
    <w:p w14:paraId="4C184D1D" w14:textId="77777777" w:rsidR="000D7840" w:rsidRDefault="000D7840" w:rsidP="00857533">
      <w:pPr>
        <w:jc w:val="center"/>
        <w:rPr>
          <w:b/>
          <w:sz w:val="28"/>
          <w:lang w:val="fr-FR"/>
        </w:rPr>
      </w:pPr>
    </w:p>
    <w:p w14:paraId="5B533989" w14:textId="77777777" w:rsidR="000D7840" w:rsidRDefault="000D7840" w:rsidP="00857533">
      <w:pPr>
        <w:jc w:val="center"/>
        <w:rPr>
          <w:b/>
          <w:sz w:val="28"/>
          <w:lang w:val="fr-FR"/>
        </w:rPr>
        <w:sectPr w:rsidR="000D7840" w:rsidSect="0024588F">
          <w:pgSz w:w="11907" w:h="16839" w:code="9"/>
          <w:pgMar w:top="1418" w:right="1134" w:bottom="1418" w:left="1418" w:header="720" w:footer="720" w:gutter="0"/>
          <w:cols w:space="720"/>
          <w:docGrid w:linePitch="360"/>
        </w:sectPr>
      </w:pPr>
    </w:p>
    <w:p w14:paraId="22D31B1B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lastRenderedPageBreak/>
        <w:t>INTERNATIONAL ORGANISATION FOR STANDARDISATION</w:t>
      </w:r>
    </w:p>
    <w:p w14:paraId="17C3A896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14:paraId="48274ACC" w14:textId="77777777"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ISO/IEC JTC 1/SC 29/WG 11</w:t>
      </w:r>
    </w:p>
    <w:p w14:paraId="266D58D1" w14:textId="77777777"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14:paraId="4BF50232" w14:textId="77777777" w:rsidR="00857533" w:rsidRDefault="00857533" w:rsidP="00857533"/>
    <w:p w14:paraId="116221D1" w14:textId="66766457"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0D7840" w:rsidRPr="000D7840">
        <w:rPr>
          <w:b/>
          <w:sz w:val="48"/>
        </w:rPr>
        <w:t>18</w:t>
      </w:r>
      <w:r w:rsidR="00D70866">
        <w:rPr>
          <w:b/>
          <w:sz w:val="48"/>
        </w:rPr>
        <w:t>555</w:t>
      </w:r>
    </w:p>
    <w:p w14:paraId="7CB806BE" w14:textId="06221F54" w:rsidR="00857533" w:rsidRPr="00857533" w:rsidRDefault="00D70866" w:rsidP="00857533">
      <w:pPr>
        <w:jc w:val="right"/>
        <w:rPr>
          <w:b/>
          <w:sz w:val="28"/>
        </w:rPr>
      </w:pPr>
      <w:r>
        <w:rPr>
          <w:b/>
          <w:sz w:val="28"/>
        </w:rPr>
        <w:t>Gothenburg</w:t>
      </w:r>
      <w:r w:rsidR="00857533" w:rsidRPr="00857533">
        <w:rPr>
          <w:b/>
          <w:sz w:val="28"/>
        </w:rPr>
        <w:t xml:space="preserve">, </w:t>
      </w:r>
      <w:r w:rsidR="00857533">
        <w:rPr>
          <w:b/>
          <w:sz w:val="28"/>
        </w:rPr>
        <w:t>C</w:t>
      </w:r>
      <w:r w:rsidR="000D7840">
        <w:rPr>
          <w:b/>
          <w:sz w:val="28"/>
        </w:rPr>
        <w:t>H</w:t>
      </w:r>
      <w:r w:rsidR="00857533" w:rsidRPr="00857533">
        <w:rPr>
          <w:b/>
          <w:sz w:val="28"/>
        </w:rPr>
        <w:t xml:space="preserve"> – </w:t>
      </w:r>
      <w:r>
        <w:rPr>
          <w:b/>
          <w:sz w:val="28"/>
        </w:rPr>
        <w:t>July</w:t>
      </w:r>
      <w:r w:rsidR="00857533" w:rsidRPr="00857533">
        <w:rPr>
          <w:b/>
          <w:sz w:val="28"/>
        </w:rPr>
        <w:t xml:space="preserve"> </w:t>
      </w:r>
      <w:r w:rsidR="000D7840">
        <w:rPr>
          <w:b/>
          <w:sz w:val="28"/>
        </w:rPr>
        <w:t>2019</w:t>
      </w:r>
    </w:p>
    <w:p w14:paraId="3AE7B397" w14:textId="77777777"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6303"/>
      </w:tblGrid>
      <w:tr w:rsidR="00857533" w:rsidRPr="00857533" w14:paraId="24568131" w14:textId="77777777" w:rsidTr="000D7840">
        <w:tc>
          <w:tcPr>
            <w:tcW w:w="0" w:type="auto"/>
            <w:shd w:val="clear" w:color="auto" w:fill="auto"/>
          </w:tcPr>
          <w:p w14:paraId="65E17867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14:paraId="15D4EB60" w14:textId="77777777" w:rsidR="00857533" w:rsidRPr="00406BFA" w:rsidRDefault="000D7840" w:rsidP="00406BFA">
            <w:pPr>
              <w:rPr>
                <w:b/>
              </w:rPr>
            </w:pPr>
            <w:r>
              <w:rPr>
                <w:b/>
              </w:rPr>
              <w:t>Convenor</w:t>
            </w:r>
          </w:p>
        </w:tc>
      </w:tr>
      <w:tr w:rsidR="00857533" w:rsidRPr="00857533" w14:paraId="11D35666" w14:textId="77777777" w:rsidTr="000D7840">
        <w:tc>
          <w:tcPr>
            <w:tcW w:w="0" w:type="auto"/>
            <w:shd w:val="clear" w:color="auto" w:fill="auto"/>
          </w:tcPr>
          <w:p w14:paraId="25A6FAF0" w14:textId="77777777"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14:paraId="11F57D44" w14:textId="77777777" w:rsidR="00857533" w:rsidRPr="00406BFA" w:rsidRDefault="000D7840" w:rsidP="00406BFA">
            <w:pPr>
              <w:rPr>
                <w:b/>
              </w:rPr>
            </w:pPr>
            <w:r w:rsidRPr="000D7840">
              <w:rPr>
                <w:b/>
              </w:rPr>
              <w:t xml:space="preserve">Call for patent statements on standards under development </w:t>
            </w:r>
          </w:p>
        </w:tc>
      </w:tr>
    </w:tbl>
    <w:p w14:paraId="73A63F79" w14:textId="77777777" w:rsidR="00857533" w:rsidRDefault="00857533" w:rsidP="00857533"/>
    <w:p w14:paraId="4BDDFC8B" w14:textId="77777777" w:rsidR="00857533" w:rsidRDefault="00857533" w:rsidP="00857533"/>
    <w:p w14:paraId="1E2E3671" w14:textId="77777777" w:rsidR="00857533" w:rsidRPr="00857533" w:rsidRDefault="000D7840" w:rsidP="00857533">
      <w:pPr>
        <w:jc w:val="center"/>
        <w:rPr>
          <w:b/>
          <w:sz w:val="28"/>
        </w:rPr>
      </w:pPr>
      <w:r w:rsidRPr="000D7840">
        <w:rPr>
          <w:b/>
          <w:sz w:val="28"/>
        </w:rPr>
        <w:t xml:space="preserve">Call for patent statements on standards under development </w:t>
      </w:r>
    </w:p>
    <w:p w14:paraId="6DEB4DA3" w14:textId="77777777" w:rsidR="00857533" w:rsidRDefault="00857533" w:rsidP="00857533"/>
    <w:p w14:paraId="770E5614" w14:textId="77777777" w:rsidR="00FD243A" w:rsidRDefault="00FD243A" w:rsidP="00FD243A">
      <w:r>
        <w:t>Legend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1056"/>
        <w:gridCol w:w="7419"/>
      </w:tblGrid>
      <w:tr w:rsidR="00FD243A" w:rsidRPr="001E7C45" w14:paraId="75C92C93" w14:textId="77777777" w:rsidTr="00412E51">
        <w:tc>
          <w:tcPr>
            <w:tcW w:w="0" w:type="auto"/>
          </w:tcPr>
          <w:p w14:paraId="7C0944CF" w14:textId="77777777" w:rsidR="00FD243A" w:rsidRPr="001E7C45" w:rsidRDefault="00FD243A" w:rsidP="00412E51">
            <w:r>
              <w:t>Std</w:t>
            </w:r>
          </w:p>
        </w:tc>
        <w:tc>
          <w:tcPr>
            <w:tcW w:w="0" w:type="auto"/>
          </w:tcPr>
          <w:p w14:paraId="0AA1A9AC" w14:textId="77777777" w:rsidR="00FD243A" w:rsidRPr="001E7C45" w:rsidRDefault="00FD243A" w:rsidP="00412E51">
            <w:r>
              <w:t>ISO/IEC</w:t>
            </w:r>
          </w:p>
        </w:tc>
        <w:tc>
          <w:tcPr>
            <w:tcW w:w="0" w:type="auto"/>
          </w:tcPr>
          <w:p w14:paraId="76F6D152" w14:textId="77777777" w:rsidR="00FD243A" w:rsidRPr="001E7C45" w:rsidRDefault="00FD243A" w:rsidP="00412E51">
            <w:r>
              <w:t>Title</w:t>
            </w:r>
          </w:p>
        </w:tc>
      </w:tr>
      <w:tr w:rsidR="00FD243A" w:rsidRPr="001E7C45" w14:paraId="426BDFD1" w14:textId="77777777" w:rsidTr="00412E51">
        <w:tc>
          <w:tcPr>
            <w:tcW w:w="0" w:type="auto"/>
          </w:tcPr>
          <w:p w14:paraId="41BFF1EC" w14:textId="77777777" w:rsidR="00FD243A" w:rsidRPr="001E7C45" w:rsidRDefault="00FD243A" w:rsidP="00412E51">
            <w:bookmarkStart w:id="0" w:name="_Hlk502999818"/>
            <w:r w:rsidRPr="001E7C45">
              <w:t>1</w:t>
            </w:r>
          </w:p>
        </w:tc>
        <w:tc>
          <w:tcPr>
            <w:tcW w:w="0" w:type="auto"/>
          </w:tcPr>
          <w:p w14:paraId="7BB0C193" w14:textId="77777777" w:rsidR="00FD243A" w:rsidRPr="001E7C45" w:rsidRDefault="00FD243A" w:rsidP="00412E51">
            <w:r w:rsidRPr="001E7C45">
              <w:t>11172</w:t>
            </w:r>
          </w:p>
        </w:tc>
        <w:tc>
          <w:tcPr>
            <w:tcW w:w="0" w:type="auto"/>
          </w:tcPr>
          <w:p w14:paraId="46FF123F" w14:textId="77777777" w:rsidR="00FD243A" w:rsidRPr="001E7C45" w:rsidRDefault="00FD243A" w:rsidP="00412E51">
            <w:r w:rsidRPr="001E7C45">
              <w:t>Coding of moving pictures and associated audio for digital storage media at up to about 1,5 Mbit/s</w:t>
            </w:r>
          </w:p>
        </w:tc>
      </w:tr>
      <w:tr w:rsidR="00FD243A" w:rsidRPr="001E7C45" w14:paraId="76305328" w14:textId="77777777" w:rsidTr="00412E51">
        <w:tc>
          <w:tcPr>
            <w:tcW w:w="0" w:type="auto"/>
          </w:tcPr>
          <w:p w14:paraId="3F76221A" w14:textId="77777777" w:rsidR="00FD243A" w:rsidRPr="001E7C45" w:rsidRDefault="00FD243A" w:rsidP="00412E51">
            <w:r w:rsidRPr="001E7C45">
              <w:t>2</w:t>
            </w:r>
          </w:p>
        </w:tc>
        <w:tc>
          <w:tcPr>
            <w:tcW w:w="0" w:type="auto"/>
          </w:tcPr>
          <w:p w14:paraId="32071CBB" w14:textId="77777777" w:rsidR="00FD243A" w:rsidRPr="001E7C45" w:rsidRDefault="00FD243A" w:rsidP="00412E51">
            <w:r w:rsidRPr="001E7C45">
              <w:t>13818</w:t>
            </w:r>
          </w:p>
        </w:tc>
        <w:tc>
          <w:tcPr>
            <w:tcW w:w="0" w:type="auto"/>
          </w:tcPr>
          <w:p w14:paraId="55E6113E" w14:textId="77777777" w:rsidR="00FD243A" w:rsidRPr="001E7C45" w:rsidRDefault="00FD243A" w:rsidP="00412E51">
            <w:r w:rsidRPr="001E7C45">
              <w:t>Generic coding of moving pictures and associated audio information</w:t>
            </w:r>
          </w:p>
        </w:tc>
      </w:tr>
      <w:tr w:rsidR="00FD243A" w:rsidRPr="001E7C45" w14:paraId="1C442B43" w14:textId="77777777" w:rsidTr="00412E51">
        <w:tc>
          <w:tcPr>
            <w:tcW w:w="0" w:type="auto"/>
          </w:tcPr>
          <w:p w14:paraId="36F32B5B" w14:textId="77777777" w:rsidR="00FD243A" w:rsidRPr="001E7C45" w:rsidRDefault="00FD243A" w:rsidP="00412E51">
            <w:r w:rsidRPr="001E7C45">
              <w:t>4</w:t>
            </w:r>
          </w:p>
        </w:tc>
        <w:tc>
          <w:tcPr>
            <w:tcW w:w="0" w:type="auto"/>
          </w:tcPr>
          <w:p w14:paraId="29D3056C" w14:textId="77777777" w:rsidR="00FD243A" w:rsidRPr="001E7C45" w:rsidRDefault="00FD243A" w:rsidP="00412E51">
            <w:r w:rsidRPr="001E7C45">
              <w:t>14496</w:t>
            </w:r>
          </w:p>
        </w:tc>
        <w:tc>
          <w:tcPr>
            <w:tcW w:w="0" w:type="auto"/>
          </w:tcPr>
          <w:p w14:paraId="1F83BF07" w14:textId="77777777" w:rsidR="00FD243A" w:rsidRPr="001E7C45" w:rsidRDefault="00FD243A" w:rsidP="00412E51">
            <w:r w:rsidRPr="001E7C45">
              <w:t>Coding of audio-visual objects</w:t>
            </w:r>
          </w:p>
        </w:tc>
      </w:tr>
      <w:tr w:rsidR="00FD243A" w:rsidRPr="001E7C45" w14:paraId="524B5350" w14:textId="77777777" w:rsidTr="00412E51">
        <w:tc>
          <w:tcPr>
            <w:tcW w:w="0" w:type="auto"/>
          </w:tcPr>
          <w:p w14:paraId="7E3C7A42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7</w:t>
            </w:r>
          </w:p>
        </w:tc>
        <w:tc>
          <w:tcPr>
            <w:tcW w:w="0" w:type="auto"/>
          </w:tcPr>
          <w:p w14:paraId="712B3CC5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15938</w:t>
            </w:r>
          </w:p>
        </w:tc>
        <w:tc>
          <w:tcPr>
            <w:tcW w:w="0" w:type="auto"/>
          </w:tcPr>
          <w:p w14:paraId="22C74914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Multimedia content description interface</w:t>
            </w:r>
          </w:p>
        </w:tc>
      </w:tr>
      <w:tr w:rsidR="00FD243A" w:rsidRPr="001E7C45" w14:paraId="411FDA9B" w14:textId="77777777" w:rsidTr="00412E51">
        <w:tc>
          <w:tcPr>
            <w:tcW w:w="0" w:type="auto"/>
          </w:tcPr>
          <w:p w14:paraId="2EC8161B" w14:textId="77777777" w:rsidR="00FD243A" w:rsidRPr="001E7C45" w:rsidRDefault="00FD243A" w:rsidP="00412E51">
            <w:r w:rsidRPr="001E7C45">
              <w:t>21</w:t>
            </w:r>
          </w:p>
        </w:tc>
        <w:tc>
          <w:tcPr>
            <w:tcW w:w="0" w:type="auto"/>
          </w:tcPr>
          <w:p w14:paraId="4D04CED1" w14:textId="77777777" w:rsidR="00FD243A" w:rsidRPr="001E7C45" w:rsidRDefault="00FD243A" w:rsidP="00412E51">
            <w:r w:rsidRPr="001E7C45">
              <w:t>21000</w:t>
            </w:r>
          </w:p>
        </w:tc>
        <w:tc>
          <w:tcPr>
            <w:tcW w:w="0" w:type="auto"/>
          </w:tcPr>
          <w:p w14:paraId="4C7F0CEE" w14:textId="77777777" w:rsidR="00FD243A" w:rsidRPr="001E7C45" w:rsidRDefault="00FD243A" w:rsidP="00412E51">
            <w:r w:rsidRPr="001E7C45">
              <w:t>Multimedia Framework</w:t>
            </w:r>
          </w:p>
        </w:tc>
      </w:tr>
      <w:tr w:rsidR="00FD243A" w:rsidRPr="001E7C45" w14:paraId="0EFC5864" w14:textId="77777777" w:rsidTr="00412E51">
        <w:tc>
          <w:tcPr>
            <w:tcW w:w="0" w:type="auto"/>
          </w:tcPr>
          <w:p w14:paraId="7E124578" w14:textId="77777777" w:rsidR="00FD243A" w:rsidRPr="001E7C45" w:rsidRDefault="00FD243A" w:rsidP="00412E51">
            <w:r w:rsidRPr="001E7C45">
              <w:t>A</w:t>
            </w:r>
          </w:p>
        </w:tc>
        <w:tc>
          <w:tcPr>
            <w:tcW w:w="0" w:type="auto"/>
          </w:tcPr>
          <w:p w14:paraId="1E0012A5" w14:textId="77777777" w:rsidR="00FD243A" w:rsidRPr="001E7C45" w:rsidRDefault="00FD243A" w:rsidP="00412E51">
            <w:r w:rsidRPr="001E7C45">
              <w:t>23000</w:t>
            </w:r>
          </w:p>
        </w:tc>
        <w:tc>
          <w:tcPr>
            <w:tcW w:w="0" w:type="auto"/>
          </w:tcPr>
          <w:p w14:paraId="03D7F5C6" w14:textId="77777777" w:rsidR="00FD243A" w:rsidRPr="001E7C45" w:rsidRDefault="00FD243A" w:rsidP="00412E51">
            <w:r w:rsidRPr="001E7C45">
              <w:t>Multimedia Application Formats</w:t>
            </w:r>
          </w:p>
        </w:tc>
      </w:tr>
      <w:tr w:rsidR="00FD243A" w:rsidRPr="001E7C45" w14:paraId="22EEEE20" w14:textId="77777777" w:rsidTr="00412E51">
        <w:tc>
          <w:tcPr>
            <w:tcW w:w="0" w:type="auto"/>
          </w:tcPr>
          <w:p w14:paraId="01D7B54C" w14:textId="77777777" w:rsidR="00FD243A" w:rsidRPr="001E7C45" w:rsidRDefault="00FD243A" w:rsidP="00412E51">
            <w:r w:rsidRPr="001E7C45">
              <w:t>B</w:t>
            </w:r>
          </w:p>
        </w:tc>
        <w:tc>
          <w:tcPr>
            <w:tcW w:w="0" w:type="auto"/>
          </w:tcPr>
          <w:p w14:paraId="4B52C43B" w14:textId="77777777" w:rsidR="00FD243A" w:rsidRPr="001E7C45" w:rsidRDefault="00FD243A" w:rsidP="00412E51">
            <w:r w:rsidRPr="001E7C45">
              <w:t>23001</w:t>
            </w:r>
          </w:p>
        </w:tc>
        <w:tc>
          <w:tcPr>
            <w:tcW w:w="0" w:type="auto"/>
          </w:tcPr>
          <w:p w14:paraId="413ED7F0" w14:textId="77777777" w:rsidR="00FD243A" w:rsidRPr="001E7C45" w:rsidRDefault="00FD243A" w:rsidP="00412E51">
            <w:r w:rsidRPr="001E7C45">
              <w:t>MPEG systems technologies</w:t>
            </w:r>
          </w:p>
        </w:tc>
      </w:tr>
      <w:tr w:rsidR="00FD243A" w:rsidRPr="001E7C45" w14:paraId="2C515FBF" w14:textId="77777777" w:rsidTr="00412E51">
        <w:tc>
          <w:tcPr>
            <w:tcW w:w="0" w:type="auto"/>
          </w:tcPr>
          <w:p w14:paraId="43321698" w14:textId="77777777" w:rsidR="00FD243A" w:rsidRPr="001E7C45" w:rsidRDefault="00FD243A" w:rsidP="00412E51">
            <w:pPr>
              <w:rPr>
                <w:lang w:val="fr-FR"/>
              </w:rPr>
            </w:pPr>
            <w:r w:rsidRPr="001E7C45">
              <w:rPr>
                <w:lang w:val="fr-FR"/>
              </w:rPr>
              <w:t>C</w:t>
            </w:r>
          </w:p>
        </w:tc>
        <w:tc>
          <w:tcPr>
            <w:tcW w:w="0" w:type="auto"/>
          </w:tcPr>
          <w:p w14:paraId="73999E4E" w14:textId="77777777" w:rsidR="00FD243A" w:rsidRPr="001E7C45" w:rsidRDefault="00FD243A" w:rsidP="00412E51">
            <w:pPr>
              <w:rPr>
                <w:lang w:val="fr-FR"/>
              </w:rPr>
            </w:pPr>
            <w:r w:rsidRPr="001E7C45">
              <w:rPr>
                <w:lang w:val="fr-FR"/>
              </w:rPr>
              <w:t>23002</w:t>
            </w:r>
          </w:p>
        </w:tc>
        <w:tc>
          <w:tcPr>
            <w:tcW w:w="0" w:type="auto"/>
          </w:tcPr>
          <w:p w14:paraId="675B156A" w14:textId="77777777" w:rsidR="00FD243A" w:rsidRPr="001E7C45" w:rsidRDefault="00FD243A" w:rsidP="00412E51">
            <w:pPr>
              <w:rPr>
                <w:lang w:val="fr-FR"/>
              </w:rPr>
            </w:pPr>
            <w:r w:rsidRPr="001E7C45">
              <w:rPr>
                <w:lang w:val="fr-FR"/>
              </w:rPr>
              <w:t>MPEG video technologies</w:t>
            </w:r>
          </w:p>
        </w:tc>
      </w:tr>
      <w:tr w:rsidR="00FD243A" w:rsidRPr="001E7C45" w14:paraId="0F0B3F2B" w14:textId="77777777" w:rsidTr="00412E51">
        <w:tc>
          <w:tcPr>
            <w:tcW w:w="0" w:type="auto"/>
          </w:tcPr>
          <w:p w14:paraId="48D2ECDD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D</w:t>
            </w:r>
          </w:p>
        </w:tc>
        <w:tc>
          <w:tcPr>
            <w:tcW w:w="0" w:type="auto"/>
          </w:tcPr>
          <w:p w14:paraId="5ED5C941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23003</w:t>
            </w:r>
          </w:p>
        </w:tc>
        <w:tc>
          <w:tcPr>
            <w:tcW w:w="0" w:type="auto"/>
          </w:tcPr>
          <w:p w14:paraId="4A969CD4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MPEG audio technologies</w:t>
            </w:r>
          </w:p>
        </w:tc>
      </w:tr>
      <w:tr w:rsidR="00FD243A" w:rsidRPr="001E7C45" w14:paraId="3A874AEE" w14:textId="77777777" w:rsidTr="00412E51">
        <w:tc>
          <w:tcPr>
            <w:tcW w:w="0" w:type="auto"/>
          </w:tcPr>
          <w:p w14:paraId="3D831968" w14:textId="77777777" w:rsidR="00FD243A" w:rsidRPr="001E7C45" w:rsidRDefault="00FD243A" w:rsidP="00412E51">
            <w:pPr>
              <w:rPr>
                <w:lang w:val="it-IT"/>
              </w:rPr>
            </w:pPr>
            <w:r w:rsidRPr="001E7C45">
              <w:rPr>
                <w:lang w:val="it-IT"/>
              </w:rPr>
              <w:t>E</w:t>
            </w:r>
          </w:p>
        </w:tc>
        <w:tc>
          <w:tcPr>
            <w:tcW w:w="0" w:type="auto"/>
          </w:tcPr>
          <w:p w14:paraId="69727AE1" w14:textId="77777777" w:rsidR="00FD243A" w:rsidRPr="001E7C45" w:rsidRDefault="00FD243A" w:rsidP="00412E51">
            <w:pPr>
              <w:rPr>
                <w:lang w:val="it-IT"/>
              </w:rPr>
            </w:pPr>
            <w:r w:rsidRPr="001E7C45">
              <w:rPr>
                <w:lang w:val="it-IT"/>
              </w:rPr>
              <w:t>23004</w:t>
            </w:r>
          </w:p>
        </w:tc>
        <w:tc>
          <w:tcPr>
            <w:tcW w:w="0" w:type="auto"/>
          </w:tcPr>
          <w:p w14:paraId="67E0EA3E" w14:textId="77777777" w:rsidR="00FD243A" w:rsidRPr="001E7C45" w:rsidRDefault="00FD243A" w:rsidP="00412E51">
            <w:pPr>
              <w:rPr>
                <w:lang w:val="it-IT"/>
              </w:rPr>
            </w:pPr>
            <w:r w:rsidRPr="001E7C45">
              <w:rPr>
                <w:lang w:val="it-IT"/>
              </w:rPr>
              <w:t>Multimedia Middleware</w:t>
            </w:r>
          </w:p>
        </w:tc>
      </w:tr>
      <w:tr w:rsidR="00FD243A" w:rsidRPr="001E7C45" w14:paraId="1DD77791" w14:textId="77777777" w:rsidTr="00412E51">
        <w:tc>
          <w:tcPr>
            <w:tcW w:w="0" w:type="auto"/>
          </w:tcPr>
          <w:p w14:paraId="73525058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V</w:t>
            </w:r>
          </w:p>
        </w:tc>
        <w:tc>
          <w:tcPr>
            <w:tcW w:w="0" w:type="auto"/>
          </w:tcPr>
          <w:p w14:paraId="37E12F8A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23005</w:t>
            </w:r>
          </w:p>
        </w:tc>
        <w:tc>
          <w:tcPr>
            <w:tcW w:w="0" w:type="auto"/>
          </w:tcPr>
          <w:p w14:paraId="54E98671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Media context and control</w:t>
            </w:r>
          </w:p>
        </w:tc>
      </w:tr>
      <w:tr w:rsidR="00FD243A" w:rsidRPr="001E7C45" w14:paraId="183F6CE7" w14:textId="77777777" w:rsidTr="00412E51">
        <w:tc>
          <w:tcPr>
            <w:tcW w:w="0" w:type="auto"/>
          </w:tcPr>
          <w:p w14:paraId="6E12B955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M</w:t>
            </w:r>
          </w:p>
        </w:tc>
        <w:tc>
          <w:tcPr>
            <w:tcW w:w="0" w:type="auto"/>
          </w:tcPr>
          <w:p w14:paraId="5F5CF2E7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23006</w:t>
            </w:r>
          </w:p>
        </w:tc>
        <w:tc>
          <w:tcPr>
            <w:tcW w:w="0" w:type="auto"/>
          </w:tcPr>
          <w:p w14:paraId="0BDF8008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Multimedia service platform technologies</w:t>
            </w:r>
          </w:p>
        </w:tc>
      </w:tr>
      <w:tr w:rsidR="00FD243A" w:rsidRPr="001E7C45" w14:paraId="5C3183E2" w14:textId="77777777" w:rsidTr="00412E51">
        <w:tc>
          <w:tcPr>
            <w:tcW w:w="0" w:type="auto"/>
          </w:tcPr>
          <w:p w14:paraId="5441A405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U</w:t>
            </w:r>
          </w:p>
        </w:tc>
        <w:tc>
          <w:tcPr>
            <w:tcW w:w="0" w:type="auto"/>
          </w:tcPr>
          <w:p w14:paraId="753E464E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23007</w:t>
            </w:r>
          </w:p>
        </w:tc>
        <w:tc>
          <w:tcPr>
            <w:tcW w:w="0" w:type="auto"/>
          </w:tcPr>
          <w:p w14:paraId="711C0D27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Rich media user interfaces</w:t>
            </w:r>
          </w:p>
        </w:tc>
      </w:tr>
      <w:tr w:rsidR="00FD243A" w:rsidRPr="001E7C45" w14:paraId="73E3D7C7" w14:textId="77777777" w:rsidTr="00412E51">
        <w:tc>
          <w:tcPr>
            <w:tcW w:w="0" w:type="auto"/>
          </w:tcPr>
          <w:p w14:paraId="729D5289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H</w:t>
            </w:r>
          </w:p>
        </w:tc>
        <w:tc>
          <w:tcPr>
            <w:tcW w:w="0" w:type="auto"/>
          </w:tcPr>
          <w:p w14:paraId="18743F05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23008</w:t>
            </w:r>
          </w:p>
        </w:tc>
        <w:tc>
          <w:tcPr>
            <w:tcW w:w="0" w:type="auto"/>
          </w:tcPr>
          <w:p w14:paraId="3EA25000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High efficiency coding and media delivery in heterogeneous environments</w:t>
            </w:r>
          </w:p>
        </w:tc>
      </w:tr>
      <w:tr w:rsidR="00FD243A" w:rsidRPr="001E7C45" w14:paraId="6FB7622F" w14:textId="77777777" w:rsidTr="00412E51">
        <w:tc>
          <w:tcPr>
            <w:tcW w:w="0" w:type="auto"/>
          </w:tcPr>
          <w:p w14:paraId="06D9EDF3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DASH</w:t>
            </w:r>
          </w:p>
        </w:tc>
        <w:tc>
          <w:tcPr>
            <w:tcW w:w="0" w:type="auto"/>
          </w:tcPr>
          <w:p w14:paraId="718A321B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23009</w:t>
            </w:r>
          </w:p>
        </w:tc>
        <w:tc>
          <w:tcPr>
            <w:tcW w:w="0" w:type="auto"/>
          </w:tcPr>
          <w:p w14:paraId="5DB123CD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Dynamic adaptive streaming over HTTP (DASH)</w:t>
            </w:r>
          </w:p>
        </w:tc>
      </w:tr>
      <w:tr w:rsidR="00FD243A" w:rsidRPr="001E7C45" w14:paraId="5A9A7B4C" w14:textId="77777777" w:rsidTr="00412E51">
        <w:tc>
          <w:tcPr>
            <w:tcW w:w="0" w:type="auto"/>
          </w:tcPr>
          <w:p w14:paraId="693EA8CC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I</w:t>
            </w:r>
          </w:p>
        </w:tc>
        <w:tc>
          <w:tcPr>
            <w:tcW w:w="0" w:type="auto"/>
          </w:tcPr>
          <w:p w14:paraId="23DE808A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23090</w:t>
            </w:r>
          </w:p>
        </w:tc>
        <w:tc>
          <w:tcPr>
            <w:tcW w:w="0" w:type="auto"/>
          </w:tcPr>
          <w:p w14:paraId="29F5ED39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Coded representation of immersive media</w:t>
            </w:r>
          </w:p>
        </w:tc>
      </w:tr>
      <w:tr w:rsidR="00FD243A" w:rsidRPr="001E7C45" w14:paraId="11A1C4CD" w14:textId="77777777" w:rsidTr="00412E51">
        <w:tc>
          <w:tcPr>
            <w:tcW w:w="0" w:type="auto"/>
          </w:tcPr>
          <w:p w14:paraId="7378F968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CICP</w:t>
            </w:r>
          </w:p>
        </w:tc>
        <w:tc>
          <w:tcPr>
            <w:tcW w:w="0" w:type="auto"/>
          </w:tcPr>
          <w:p w14:paraId="03051314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23091</w:t>
            </w:r>
          </w:p>
        </w:tc>
        <w:tc>
          <w:tcPr>
            <w:tcW w:w="0" w:type="auto"/>
          </w:tcPr>
          <w:p w14:paraId="74B9A953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Coding-Independent Code-Points</w:t>
            </w:r>
          </w:p>
        </w:tc>
      </w:tr>
      <w:tr w:rsidR="00FD243A" w:rsidRPr="001E7C45" w14:paraId="4221ACF8" w14:textId="77777777" w:rsidTr="00412E51">
        <w:tc>
          <w:tcPr>
            <w:tcW w:w="0" w:type="auto"/>
          </w:tcPr>
          <w:p w14:paraId="0607A965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G</w:t>
            </w:r>
          </w:p>
        </w:tc>
        <w:tc>
          <w:tcPr>
            <w:tcW w:w="0" w:type="auto"/>
          </w:tcPr>
          <w:p w14:paraId="6EFA2EA7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23092</w:t>
            </w:r>
          </w:p>
        </w:tc>
        <w:tc>
          <w:tcPr>
            <w:tcW w:w="0" w:type="auto"/>
          </w:tcPr>
          <w:p w14:paraId="0EDCA7E5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Genomic Information Representation</w:t>
            </w:r>
          </w:p>
        </w:tc>
      </w:tr>
      <w:tr w:rsidR="00FD243A" w:rsidRPr="001E7C45" w14:paraId="0FC43D06" w14:textId="77777777" w:rsidTr="00412E51">
        <w:tc>
          <w:tcPr>
            <w:tcW w:w="0" w:type="auto"/>
          </w:tcPr>
          <w:p w14:paraId="20F58973" w14:textId="77777777" w:rsidR="00FD243A" w:rsidRPr="001E7C45" w:rsidRDefault="00FD243A" w:rsidP="00412E51">
            <w:pPr>
              <w:rPr>
                <w:lang w:val="en-US"/>
              </w:rPr>
            </w:pPr>
            <w:bookmarkStart w:id="1" w:name="_Hlk529784984"/>
            <w:r w:rsidRPr="001E7C45">
              <w:rPr>
                <w:lang w:val="en-US"/>
              </w:rPr>
              <w:t>IoMT</w:t>
            </w:r>
          </w:p>
        </w:tc>
        <w:tc>
          <w:tcPr>
            <w:tcW w:w="0" w:type="auto"/>
          </w:tcPr>
          <w:p w14:paraId="06A6D513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23093</w:t>
            </w:r>
          </w:p>
        </w:tc>
        <w:tc>
          <w:tcPr>
            <w:tcW w:w="0" w:type="auto"/>
          </w:tcPr>
          <w:p w14:paraId="4948FAA4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Internet of Media Things</w:t>
            </w:r>
          </w:p>
        </w:tc>
      </w:tr>
      <w:bookmarkEnd w:id="1"/>
      <w:tr w:rsidR="00FD243A" w:rsidRPr="001E7C45" w14:paraId="4BD8161E" w14:textId="77777777" w:rsidTr="00412E51">
        <w:tc>
          <w:tcPr>
            <w:tcW w:w="0" w:type="auto"/>
          </w:tcPr>
          <w:p w14:paraId="7665C1AE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5</w:t>
            </w:r>
          </w:p>
        </w:tc>
        <w:tc>
          <w:tcPr>
            <w:tcW w:w="0" w:type="auto"/>
          </w:tcPr>
          <w:p w14:paraId="38C41A63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23094</w:t>
            </w:r>
          </w:p>
        </w:tc>
        <w:tc>
          <w:tcPr>
            <w:tcW w:w="0" w:type="auto"/>
          </w:tcPr>
          <w:p w14:paraId="56350A46" w14:textId="77777777" w:rsidR="00FD243A" w:rsidRPr="001E7C45" w:rsidRDefault="00FD243A" w:rsidP="00412E51">
            <w:pPr>
              <w:rPr>
                <w:lang w:val="en-US"/>
              </w:rPr>
            </w:pPr>
            <w:r w:rsidRPr="001E7C45">
              <w:rPr>
                <w:lang w:val="en-US"/>
              </w:rPr>
              <w:t>General Video Coding</w:t>
            </w:r>
          </w:p>
        </w:tc>
      </w:tr>
      <w:bookmarkEnd w:id="0"/>
    </w:tbl>
    <w:p w14:paraId="3BD54BF3" w14:textId="77777777" w:rsidR="00FD243A" w:rsidRDefault="00FD243A" w:rsidP="00857533"/>
    <w:p w14:paraId="07EAD601" w14:textId="47951737" w:rsidR="00857533" w:rsidRDefault="00857533" w:rsidP="00857533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70"/>
        <w:gridCol w:w="571"/>
        <w:gridCol w:w="301"/>
        <w:gridCol w:w="725"/>
      </w:tblGrid>
      <w:tr w:rsidR="00C40637" w:rsidRPr="008324AF" w14:paraId="56B18771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00D124E8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555555"/>
            </w:tcBorders>
            <w:shd w:val="clear" w:color="auto" w:fill="F5F5F5"/>
          </w:tcPr>
          <w:p w14:paraId="72818E1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Pt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6F347F23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Type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4BFE606B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E#</w:t>
            </w: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333333"/>
              <w:right w:val="single" w:sz="6" w:space="0" w:color="777777"/>
            </w:tcBorders>
            <w:shd w:val="clear" w:color="auto" w:fill="F5F5F5"/>
            <w:vAlign w:val="center"/>
            <w:hideMark/>
          </w:tcPr>
          <w:p w14:paraId="78C5C8B4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127</w:t>
            </w:r>
          </w:p>
        </w:tc>
      </w:tr>
      <w:tr w:rsidR="00C40637" w:rsidRPr="008324AF" w14:paraId="56904024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A5E32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E09091E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AFA0B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62829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2F7B0C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</w:tr>
      <w:tr w:rsidR="00C40637" w:rsidRPr="008324AF" w14:paraId="32DCDED3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F99B89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60D0DDA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D3B49E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4FBA6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6D882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CDAM</w:t>
            </w:r>
          </w:p>
        </w:tc>
      </w:tr>
      <w:tr w:rsidR="00C40637" w:rsidRPr="008324AF" w14:paraId="120BC384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5D1832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476244F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5BC4FD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0F307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983A92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DCOR</w:t>
            </w:r>
          </w:p>
        </w:tc>
      </w:tr>
      <w:tr w:rsidR="00C40637" w:rsidRPr="008324AF" w14:paraId="293406EA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58559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1FD7D23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7DAA6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BF04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BD3200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C40637" w:rsidRPr="008324AF" w14:paraId="7E0BDE92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F9FB79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031413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9F1F1E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79705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D81E37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</w:tr>
      <w:tr w:rsidR="00C40637" w:rsidRPr="008324AF" w14:paraId="77A0A3C0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6688E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09E6FF8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3A281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1515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39C753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</w:tr>
      <w:tr w:rsidR="00C40637" w:rsidRPr="008324AF" w14:paraId="611EAAD8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6EC77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C9A8AD7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D2C60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2C49A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1238EE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CDAM</w:t>
            </w:r>
          </w:p>
        </w:tc>
      </w:tr>
      <w:tr w:rsidR="00C40637" w:rsidRPr="008324AF" w14:paraId="2AE96FEB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D1CFF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09E5E7E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9BEB5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0C4F9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13FCE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C40637" w:rsidRPr="008324AF" w14:paraId="5BC1BD2E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7590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759FFC0F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5B3C1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DA099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A6CAE0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</w:tr>
      <w:tr w:rsidR="00C40637" w:rsidRPr="008324AF" w14:paraId="0346D538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83645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5ACC37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32A47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9F0C8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6726C4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C40637" w:rsidRPr="008324AF" w14:paraId="5BCFAFDB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6E78A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C182238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E5B6F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A97F98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90BDD7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C40637" w:rsidRPr="008324AF" w14:paraId="3ABEB2E4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A3AB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3CCBC710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09451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6C9A8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5310F8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</w:tr>
      <w:tr w:rsidR="00C40637" w:rsidRPr="008324AF" w14:paraId="7D13E677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1A287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2B24FCBF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00EDD9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17C17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F26B86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C40637" w:rsidRPr="008324AF" w14:paraId="5FC2453D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7D6DE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9EED8F8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65AA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10AE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9CA712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</w:tr>
      <w:tr w:rsidR="00C40637" w:rsidRPr="008324AF" w14:paraId="562D344B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71DF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F762ACE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50E0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072F27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8CF80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FDAM</w:t>
            </w:r>
          </w:p>
        </w:tc>
      </w:tr>
      <w:tr w:rsidR="00C40637" w:rsidRPr="008324AF" w14:paraId="4D08F539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C1670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5F357D7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1AE93E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72AD09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653758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C40637" w:rsidRPr="008324AF" w14:paraId="7F0A58D4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465C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02B11D26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7E18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5467D1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1F90FF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C40637" w:rsidRPr="008324AF" w14:paraId="4F570468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EC72F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B2C2DD1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6794D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858A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FE357E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40637" w:rsidRPr="008324AF" w14:paraId="729053A3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0D742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05ED1C6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267C1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33440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84CA0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40637" w:rsidRPr="008324AF" w14:paraId="5622C0C3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E5994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4367622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5EF6C7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2E1706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5F5C7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C40637" w:rsidRPr="008324AF" w14:paraId="43C83909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9E12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34EF5E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3D426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8C02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FAEF7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C40637" w:rsidRPr="008324AF" w14:paraId="10A3C20C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40D91F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19D665B6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08BCE0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2BB5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19A38A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</w:tr>
      <w:tr w:rsidR="00C40637" w:rsidRPr="008324AF" w14:paraId="3743654D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802D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C7148E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0656EE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41A4D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E2879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C40637" w:rsidRPr="008324AF" w14:paraId="4020AF27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20F6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116658EF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E933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13001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F690DF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</w:tr>
      <w:tr w:rsidR="00C40637" w:rsidRPr="008324AF" w14:paraId="36ADE77E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C3379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07F8DA9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A6B07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8D532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379722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C40637" w:rsidRPr="008324AF" w14:paraId="3238DE0F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6953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53E7C4B6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725082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775A0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B85244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</w:tr>
      <w:tr w:rsidR="00C40637" w:rsidRPr="008324AF" w14:paraId="7F930D6F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BB9BE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9019520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2C412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E8990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43FECE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</w:tr>
      <w:tr w:rsidR="00C40637" w:rsidRPr="008324AF" w14:paraId="79942CEF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774B0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4686B83E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56F4C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F9FA8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C93F0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</w:tr>
      <w:tr w:rsidR="00C40637" w:rsidRPr="008324AF" w14:paraId="0DB7C8D0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8CC95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68157DB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42D79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D12E9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F4E9BD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CDAM</w:t>
            </w:r>
          </w:p>
        </w:tc>
      </w:tr>
      <w:tr w:rsidR="00C40637" w:rsidRPr="008324AF" w14:paraId="6F176BD3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F7C2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76B8F0F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5BFB9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CF416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0C975C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</w:tr>
      <w:tr w:rsidR="00C40637" w:rsidRPr="008324AF" w14:paraId="4425E0E3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081D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72D16560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AF91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A3439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40BD0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40637" w:rsidRPr="008324AF" w14:paraId="3380AD4C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31326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666FC9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4499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772C1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BA3499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C40637" w:rsidRPr="008324AF" w14:paraId="62CE49A7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84FCA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0ADE37F1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14C9C8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8DBE18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280A7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</w:tr>
      <w:tr w:rsidR="00C40637" w:rsidRPr="008324AF" w14:paraId="067B8FE0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C7458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lastRenderedPageBreak/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038244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5204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44CF5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D3EEC3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CDAM</w:t>
            </w:r>
          </w:p>
        </w:tc>
      </w:tr>
      <w:tr w:rsidR="00C40637" w:rsidRPr="008324AF" w14:paraId="7F1ED010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B4078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AF508FE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66EA78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3DAA2D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B65D1C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C40637" w:rsidRPr="008324AF" w14:paraId="52AA8F20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20EE4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662B671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FE0F47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CE4F2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7DCB4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</w:tr>
      <w:tr w:rsidR="00C40637" w:rsidRPr="008324AF" w14:paraId="30CED1CB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419F21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482B36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28EDA6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1EFD7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AF2BC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C40637" w:rsidRPr="008324AF" w14:paraId="017FED1D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5314C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535069A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1622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FB7D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C204D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CDAM</w:t>
            </w:r>
          </w:p>
        </w:tc>
      </w:tr>
      <w:tr w:rsidR="00C40637" w:rsidRPr="008324AF" w14:paraId="535244D4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B81B6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6900C650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4ECB9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A6EE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3CFA12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CDAM</w:t>
            </w:r>
          </w:p>
        </w:tc>
      </w:tr>
      <w:tr w:rsidR="00C40637" w:rsidRPr="008324AF" w14:paraId="0B9484F1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274D0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CC23751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1065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D822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A65194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PDTR</w:t>
            </w:r>
          </w:p>
        </w:tc>
      </w:tr>
      <w:tr w:rsidR="00C40637" w:rsidRPr="008324AF" w14:paraId="30CFD0D6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BCD3C9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7615B5B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E9E6D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4944D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E275D8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</w:tr>
      <w:tr w:rsidR="00C40637" w:rsidRPr="008324AF" w14:paraId="682B0175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8B74C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140B409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8F1D1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18B0E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E097C3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CDAM</w:t>
            </w:r>
          </w:p>
        </w:tc>
      </w:tr>
      <w:tr w:rsidR="00C40637" w:rsidRPr="008324AF" w14:paraId="49EDC704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3DBBD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471D3A0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D08587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F752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5EC664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FDIS</w:t>
            </w:r>
          </w:p>
        </w:tc>
      </w:tr>
      <w:tr w:rsidR="00C40637" w:rsidRPr="008324AF" w14:paraId="63667A18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8B261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CE0097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D8902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EBAF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F7D2FF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PDTR</w:t>
            </w:r>
          </w:p>
        </w:tc>
      </w:tr>
      <w:tr w:rsidR="00C40637" w:rsidRPr="008324AF" w14:paraId="2B3DCF49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6D56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D163686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36859F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COR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B127E2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FDFB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540482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COR</w:t>
            </w:r>
          </w:p>
        </w:tc>
      </w:tr>
      <w:tr w:rsidR="00C40637" w:rsidRPr="008324AF" w14:paraId="03F052ED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5F81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04C4D27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871C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71203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ED555B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DAM</w:t>
            </w:r>
          </w:p>
        </w:tc>
      </w:tr>
      <w:tr w:rsidR="00C40637" w:rsidRPr="008324AF" w14:paraId="1FEB1E68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9F536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430EB69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C4105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36A0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6ECE6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C40637" w:rsidRPr="008324AF" w14:paraId="5988CA3F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FA3002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E10875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5849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5CD9E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20DB44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C40637" w:rsidRPr="008324AF" w14:paraId="3B381E20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C3A72E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FF176D0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67E101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2FBC3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54E73F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C40637" w:rsidRPr="008324AF" w14:paraId="55A9973C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E87AF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5BC2C25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A6E88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AMD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32C00E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FECA73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40637" w:rsidRPr="008324AF" w14:paraId="74411AC2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1BC391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22A8BA9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CA12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EDE9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AEDC2A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</w:tr>
      <w:tr w:rsidR="00C40637" w:rsidRPr="008324AF" w14:paraId="14806225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AC8D1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76ACCA78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E0631E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74F2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B3D85E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40637" w:rsidRPr="008324AF" w14:paraId="22F933E8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41F0A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28BAB80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37BB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E6078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7A387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</w:tr>
      <w:tr w:rsidR="00C40637" w:rsidRPr="008324AF" w14:paraId="46EE66BD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91829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830ACB2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DED4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5652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5B21A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C40637" w:rsidRPr="008324AF" w14:paraId="54D21B1F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82B97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FDD0BE8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1EAB22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9807C0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E26C5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40637" w:rsidRPr="008324AF" w14:paraId="607ED1B6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7600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67DB0E3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CED28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E2F292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0991E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C40637" w:rsidRPr="008324AF" w14:paraId="7E62CD64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02DB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452617A0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6528A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D6164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108FE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C40637" w:rsidRPr="008324AF" w14:paraId="3C69348A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E67D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39931BC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E0F6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23916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4EA32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C40637" w:rsidRPr="008324AF" w14:paraId="553B551D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116AB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637235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53203D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088C0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F056B6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</w:tr>
      <w:tr w:rsidR="00C40637" w:rsidRPr="008324AF" w14:paraId="0BAEB2F3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3D20EF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425642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F817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6512D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B505DD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</w:tr>
      <w:tr w:rsidR="00C40637" w:rsidRPr="008324AF" w14:paraId="00F07EA8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3C89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3A02A75D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B6D36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95C9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24B53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</w:tr>
      <w:tr w:rsidR="00C40637" w:rsidRPr="008324AF" w14:paraId="708415E9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379BC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61608D6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D281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77B42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04D59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C40637" w:rsidRPr="008324AF" w14:paraId="74D99D15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98FE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lastRenderedPageBreak/>
              <w:t>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1F220E99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96C537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18D3AE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7D8811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  <w:tr w:rsidR="00C40637" w:rsidRPr="008324AF" w14:paraId="57421925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6C359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CI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6150277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07AD2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8A29E6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64501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C40637" w:rsidRPr="008324AF" w14:paraId="35DC86B2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CB7BD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CI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225B4B1D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D671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TR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49734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D7C63B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PDTR</w:t>
            </w:r>
          </w:p>
        </w:tc>
      </w:tr>
      <w:tr w:rsidR="00C40637" w:rsidRPr="008324AF" w14:paraId="048F4393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283C8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6AA69CB2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D64577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338FD0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11780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C40637" w:rsidRPr="008324AF" w14:paraId="34620A20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20091E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730A658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E64E5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7B54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D2004B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</w:tr>
      <w:tr w:rsidR="00C40637" w:rsidRPr="008324AF" w14:paraId="55914EAC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B2F0A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3B85C11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0ABF3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176D2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F8458F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  <w:bookmarkStart w:id="2" w:name="_GoBack"/>
        <w:bookmarkEnd w:id="2"/>
      </w:tr>
      <w:tr w:rsidR="00C40637" w:rsidRPr="008324AF" w14:paraId="50297F1F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4008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G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5D148E3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A17C2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57EC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7E37A5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CfP</w:t>
            </w:r>
          </w:p>
        </w:tc>
      </w:tr>
      <w:tr w:rsidR="00C40637" w:rsidRPr="008324AF" w14:paraId="55DB997F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E9B5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5C9ADCC1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3CB21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6483D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FF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2364B7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DIS</w:t>
            </w:r>
          </w:p>
        </w:tc>
      </w:tr>
      <w:tr w:rsidR="00C40637" w:rsidRPr="008324AF" w14:paraId="365D78A1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9C6EE2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6056B47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55DCF8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0B089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52AF3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C40637" w:rsidRPr="008324AF" w14:paraId="02EC6561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995D9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2E268C1C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9E5B1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D70C6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C1B9E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C40637" w:rsidRPr="008324AF" w14:paraId="778DD1B9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9D9B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IO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2921D9B0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A8F2C2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75AA54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45F04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</w:tr>
      <w:tr w:rsidR="00C40637" w:rsidRPr="008324AF" w14:paraId="577768EE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B3AC08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1F1F1"/>
          </w:tcPr>
          <w:p w14:paraId="05DB724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BB7FDB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4D6A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F9966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4B2280" w14:textId="77777777" w:rsidR="00C40637" w:rsidRPr="008324AF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CD</w:t>
            </w:r>
          </w:p>
        </w:tc>
      </w:tr>
      <w:tr w:rsidR="00C40637" w:rsidRPr="00622FE2" w14:paraId="70B7607B" w14:textId="77777777" w:rsidTr="00E913A6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169E6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5F5F5"/>
          </w:tcPr>
          <w:p w14:paraId="20486490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46B125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STD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E8E8E8"/>
              <w:bottom w:val="single" w:sz="6" w:space="0" w:color="E8E8E8"/>
              <w:right w:val="single" w:sz="6" w:space="0" w:color="FFFFFF"/>
            </w:tcBorders>
            <w:shd w:val="clear" w:color="auto" w:fill="F5F5F5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6A132" w14:textId="77777777" w:rsidR="00C40637" w:rsidRPr="008324AF" w:rsidRDefault="00C40637" w:rsidP="00E913A6">
            <w:pPr>
              <w:spacing w:before="45" w:after="45" w:line="240" w:lineRule="atLeast"/>
              <w:rPr>
                <w:rFonts w:eastAsia="Times New Roman"/>
                <w:sz w:val="18"/>
                <w:szCs w:val="18"/>
                <w:lang w:eastAsia="en-GB"/>
              </w:rPr>
            </w:pPr>
            <w:r w:rsidRPr="008324AF">
              <w:rPr>
                <w:rFonts w:eastAsia="Times New Roman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99CC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2E350" w14:textId="77777777" w:rsidR="00C40637" w:rsidRPr="00622FE2" w:rsidRDefault="00C40637" w:rsidP="00E913A6">
            <w:pPr>
              <w:spacing w:before="45" w:after="45" w:line="240" w:lineRule="atLeast"/>
              <w:jc w:val="center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622FE2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WD</w:t>
            </w:r>
          </w:p>
        </w:tc>
      </w:tr>
    </w:tbl>
    <w:p w14:paraId="3DA86901" w14:textId="77777777" w:rsidR="00C40637" w:rsidRPr="007F2E7F" w:rsidRDefault="00C40637" w:rsidP="00857533"/>
    <w:sectPr w:rsidR="00C40637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5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3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4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40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D7840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A4C67"/>
    <w:rsid w:val="00BB53D3"/>
    <w:rsid w:val="00BD4E34"/>
    <w:rsid w:val="00C00A61"/>
    <w:rsid w:val="00C10A59"/>
    <w:rsid w:val="00C117CF"/>
    <w:rsid w:val="00C40637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0866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86645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D243A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D2362"/>
  <w15:chartTrackingRefBased/>
  <w15:docId w15:val="{FEB33C71-46CA-4B63-B453-190BAA52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ilvl w:val="0"/>
        <w:numId w:val="0"/>
      </w:numPr>
      <w:tabs>
        <w:tab w:val="left" w:pos="880"/>
        <w:tab w:val="num" w:pos="10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ilvl w:val="0"/>
        <w:numId w:val="0"/>
      </w:numPr>
      <w:tabs>
        <w:tab w:val="num" w:pos="1080"/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ilvl w:val="0"/>
        <w:numId w:val="0"/>
      </w:numPr>
      <w:tabs>
        <w:tab w:val="left" w:pos="1140"/>
        <w:tab w:val="left" w:pos="1360"/>
        <w:tab w:val="num" w:pos="144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D7840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D784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D784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D784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ianheng@sdis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A0AEC-741E-44D3-A3FC-5BDDAD62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1</TotalTime>
  <Pages>5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Windows User</dc:creator>
  <cp:keywords/>
  <cp:lastModifiedBy>Leonardo Chiariglione</cp:lastModifiedBy>
  <cp:revision>2</cp:revision>
  <dcterms:created xsi:type="dcterms:W3CDTF">2019-07-19T08:47:00Z</dcterms:created>
  <dcterms:modified xsi:type="dcterms:W3CDTF">2019-07-19T08:47:00Z</dcterms:modified>
</cp:coreProperties>
</file>