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ECEF2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14:paraId="6885FFE4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77B6AFD5" w14:textId="77777777" w:rsidR="00857533" w:rsidRPr="002929D3" w:rsidRDefault="00857533" w:rsidP="00857533">
      <w:pPr>
        <w:jc w:val="center"/>
        <w:rPr>
          <w:b/>
          <w:sz w:val="28"/>
          <w:lang w:val="it-IT"/>
        </w:rPr>
      </w:pPr>
      <w:r w:rsidRPr="002929D3">
        <w:rPr>
          <w:b/>
          <w:sz w:val="28"/>
          <w:lang w:val="it-IT"/>
        </w:rPr>
        <w:t>ISO/IEC JTC 1/SC 29/WG 11</w:t>
      </w:r>
    </w:p>
    <w:p w14:paraId="36846EB3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1197874C" w14:textId="77777777" w:rsidR="00857533" w:rsidRDefault="00857533" w:rsidP="00857533"/>
    <w:p w14:paraId="7D2E1FE9" w14:textId="412AAE6C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2929D3">
        <w:rPr>
          <w:b/>
          <w:sz w:val="48"/>
        </w:rPr>
        <w:t>1</w:t>
      </w:r>
      <w:r w:rsidR="00D34CE9">
        <w:rPr>
          <w:b/>
          <w:sz w:val="48"/>
        </w:rPr>
        <w:t>6924</w:t>
      </w:r>
    </w:p>
    <w:p w14:paraId="6D8B1B69" w14:textId="17C0F1C0" w:rsidR="00857533" w:rsidRPr="00857533" w:rsidRDefault="00D34CE9" w:rsidP="00857533">
      <w:pPr>
        <w:jc w:val="right"/>
        <w:rPr>
          <w:b/>
          <w:sz w:val="28"/>
        </w:rPr>
      </w:pPr>
      <w:r>
        <w:rPr>
          <w:b/>
          <w:sz w:val="28"/>
        </w:rPr>
        <w:t>Macau</w:t>
      </w:r>
      <w:r w:rsidR="00857533" w:rsidRPr="00857533">
        <w:rPr>
          <w:b/>
          <w:sz w:val="28"/>
        </w:rPr>
        <w:t xml:space="preserve">, </w:t>
      </w:r>
      <w:r>
        <w:rPr>
          <w:b/>
          <w:sz w:val="28"/>
        </w:rPr>
        <w:t>CN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October</w:t>
      </w:r>
      <w:r w:rsidR="002929D3">
        <w:rPr>
          <w:b/>
          <w:sz w:val="28"/>
        </w:rPr>
        <w:t xml:space="preserve"> 2017</w:t>
      </w:r>
    </w:p>
    <w:p w14:paraId="0CA78F65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351"/>
      </w:tblGrid>
      <w:tr w:rsidR="00857533" w:rsidRPr="00857533" w14:paraId="210AD12E" w14:textId="77777777" w:rsidTr="00406BFA">
        <w:tc>
          <w:tcPr>
            <w:tcW w:w="0" w:type="auto"/>
            <w:shd w:val="clear" w:color="auto" w:fill="auto"/>
          </w:tcPr>
          <w:p w14:paraId="1334E019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6E85E0B7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14:paraId="07B22914" w14:textId="77777777" w:rsidTr="00406BFA">
        <w:tc>
          <w:tcPr>
            <w:tcW w:w="0" w:type="auto"/>
            <w:shd w:val="clear" w:color="auto" w:fill="auto"/>
          </w:tcPr>
          <w:p w14:paraId="37079F90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3A812696" w14:textId="039A60AC" w:rsidR="00857533" w:rsidRPr="00406BFA" w:rsidRDefault="009C46C5" w:rsidP="00E02A21">
            <w:pPr>
              <w:rPr>
                <w:b/>
              </w:rPr>
            </w:pPr>
            <w:r>
              <w:rPr>
                <w:b/>
              </w:rPr>
              <w:t>Notice</w:t>
            </w:r>
            <w:r w:rsidR="002929D3">
              <w:rPr>
                <w:b/>
              </w:rPr>
              <w:t xml:space="preserve"> of 1</w:t>
            </w:r>
            <w:r w:rsidR="00E02A21">
              <w:rPr>
                <w:b/>
              </w:rPr>
              <w:t>20</w:t>
            </w:r>
            <w:bookmarkStart w:id="0" w:name="_GoBack"/>
            <w:bookmarkEnd w:id="0"/>
            <w:r w:rsidR="002929D3" w:rsidRPr="002929D3">
              <w:rPr>
                <w:b/>
                <w:vertAlign w:val="superscript"/>
              </w:rPr>
              <w:t>th</w:t>
            </w:r>
            <w:r w:rsidR="002929D3">
              <w:rPr>
                <w:b/>
              </w:rPr>
              <w:t xml:space="preserve"> WG 11 meeting</w:t>
            </w:r>
          </w:p>
        </w:tc>
      </w:tr>
    </w:tbl>
    <w:p w14:paraId="58DE9CE9" w14:textId="77777777" w:rsidR="00857533" w:rsidRDefault="00857533" w:rsidP="00857533"/>
    <w:p w14:paraId="6F367CC5" w14:textId="77777777" w:rsidR="00857533" w:rsidRDefault="00857533" w:rsidP="00857533"/>
    <w:p w14:paraId="185D8183" w14:textId="2A5D77F2" w:rsidR="00857533" w:rsidRPr="00857533" w:rsidRDefault="009C46C5" w:rsidP="00857533">
      <w:pPr>
        <w:jc w:val="center"/>
        <w:rPr>
          <w:b/>
          <w:sz w:val="28"/>
        </w:rPr>
      </w:pPr>
      <w:r>
        <w:rPr>
          <w:b/>
          <w:sz w:val="28"/>
        </w:rPr>
        <w:t>Notice</w:t>
      </w:r>
      <w:r w:rsidR="002929D3" w:rsidRPr="002929D3">
        <w:rPr>
          <w:b/>
          <w:sz w:val="28"/>
        </w:rPr>
        <w:t xml:space="preserve"> of 1</w:t>
      </w:r>
      <w:r w:rsidR="00D34CE9">
        <w:rPr>
          <w:b/>
          <w:sz w:val="28"/>
        </w:rPr>
        <w:t>20</w:t>
      </w:r>
      <w:r w:rsidR="002929D3" w:rsidRPr="002929D3">
        <w:rPr>
          <w:b/>
          <w:sz w:val="28"/>
        </w:rPr>
        <w:t>th WG 11 meeting</w:t>
      </w:r>
    </w:p>
    <w:p w14:paraId="563E4073" w14:textId="77777777" w:rsidR="00857533" w:rsidRDefault="00857533" w:rsidP="00857533"/>
    <w:p w14:paraId="2D3B6F05" w14:textId="65169EEF" w:rsidR="009C46C5" w:rsidRDefault="009C46C5" w:rsidP="009C46C5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 w:rsidRPr="009C46C5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The 1</w:t>
      </w:r>
      <w:r w:rsid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20</w:t>
      </w:r>
      <w:r w:rsidRPr="009C46C5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ja-JP"/>
        </w:rPr>
        <w:t>th</w:t>
      </w:r>
      <w:r w:rsidRPr="009C46C5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 MPEG Meeting will take place from </w:t>
      </w:r>
      <w:r w:rsidR="00702CAA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21</w:t>
      </w:r>
      <w:r w:rsidRPr="009C46C5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 </w:t>
      </w:r>
      <w:r w:rsid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to 25 October </w:t>
      </w:r>
      <w:r w:rsidRPr="009C46C5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2017 at</w:t>
      </w:r>
    </w:p>
    <w:p w14:paraId="51830566" w14:textId="77777777" w:rsidR="00D34CE9" w:rsidRPr="00D34CE9" w:rsidRDefault="00D34CE9" w:rsidP="00D34CE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 w:rsidRP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Holiday Inn Macao Cotai Central</w:t>
      </w:r>
    </w:p>
    <w:p w14:paraId="1A05C735" w14:textId="028AE196" w:rsidR="00D34CE9" w:rsidRPr="00D34CE9" w:rsidRDefault="00D34CE9" w:rsidP="00D34CE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 w:rsidRP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Avenida do Dr.Rodrigo Rodrigues, No.223-225,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 </w:t>
      </w:r>
      <w:r w:rsidRP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Nam Kwong Building, </w:t>
      </w:r>
      <w:proofErr w:type="gramStart"/>
      <w:r w:rsidRP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13</w:t>
      </w:r>
      <w:proofErr w:type="gramEnd"/>
      <w:r w:rsidRP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/K</w:t>
      </w:r>
    </w:p>
    <w:p w14:paraId="5FD0068B" w14:textId="77777777" w:rsidR="00D34CE9" w:rsidRDefault="00D34CE9" w:rsidP="00D34CE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 w:rsidRP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Macao S.A.R., China</w:t>
      </w:r>
    </w:p>
    <w:p w14:paraId="06F4F8C9" w14:textId="6343541B" w:rsidR="00407A38" w:rsidRDefault="00407A38" w:rsidP="00D34CE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 w:rsidRPr="00407A38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Meeting website: </w:t>
      </w:r>
      <w:hyperlink r:id="rId6" w:history="1">
        <w:r w:rsidR="00A76AC3" w:rsidRPr="000620AE">
          <w:rPr>
            <w:rStyle w:val="Hyperlink"/>
            <w:rFonts w:ascii="Arial" w:eastAsia="Times New Roman" w:hAnsi="Arial" w:cs="Arial"/>
            <w:sz w:val="20"/>
            <w:szCs w:val="20"/>
            <w:lang w:val="en-US" w:eastAsia="ja-JP"/>
          </w:rPr>
          <w:t>http://mpeg120.medmeeting.org</w:t>
        </w:r>
      </w:hyperlink>
    </w:p>
    <w:p w14:paraId="08EDA289" w14:textId="4421EBBA" w:rsidR="00A76AC3" w:rsidRDefault="00A76AC3" w:rsidP="00D34CE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The main MPEG meeting will be preceded by </w:t>
      </w:r>
    </w:p>
    <w:p w14:paraId="645D0AB2" w14:textId="360E688C" w:rsidR="00A76AC3" w:rsidRDefault="00A76AC3" w:rsidP="00D34CE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Meeting of the VC group: 19-20 October</w:t>
      </w:r>
    </w:p>
    <w:p w14:paraId="4CF38A53" w14:textId="10384CD2" w:rsidR="00A76AC3" w:rsidRDefault="00A76AC3" w:rsidP="00D34CE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Meeting of the JVET group: 18-20 October</w:t>
      </w:r>
    </w:p>
    <w:p w14:paraId="24BCD656" w14:textId="5AE7C2AB" w:rsidR="00A76AC3" w:rsidRPr="00407A38" w:rsidRDefault="00A76AC3" w:rsidP="00D34CE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Meeting of ad hoc groups: 19-20 October</w:t>
      </w:r>
    </w:p>
    <w:p w14:paraId="7EF8D98F" w14:textId="77777777" w:rsidR="009C46C5" w:rsidRPr="009C46C5" w:rsidRDefault="009C46C5" w:rsidP="009C46C5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 w:rsidRPr="009C46C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ja-JP"/>
        </w:rPr>
        <w:t>Facilities Fee</w:t>
      </w:r>
    </w:p>
    <w:p w14:paraId="61FBF24C" w14:textId="1C4BBFDB" w:rsidR="00D34CE9" w:rsidRDefault="00D34CE9" w:rsidP="00D34CE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 w:rsidRP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Facilities Fees included access to meeting facilities, registration and assistance,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 </w:t>
      </w:r>
      <w:r w:rsidRP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2 Coffee breaks and lunch per day on Oct over 21-27,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 </w:t>
      </w:r>
      <w:r w:rsidRP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social event ticket and Wi-Fi connectivity. </w:t>
      </w:r>
    </w:p>
    <w:p w14:paraId="4ECEE5E4" w14:textId="28567488" w:rsidR="00D34CE9" w:rsidRDefault="00D34CE9" w:rsidP="00D34CE9">
      <w:pPr>
        <w:rPr>
          <w:rFonts w:ascii="Verdana" w:eastAsia="Times New Roman" w:hAnsi="Verdana"/>
          <w:b/>
          <w:bCs/>
          <w:color w:val="000000"/>
          <w:sz w:val="21"/>
          <w:szCs w:val="21"/>
          <w:shd w:val="clear" w:color="auto" w:fill="FFFFFF"/>
          <w:lang w:val="en-US" w:eastAsia="ja-JP"/>
        </w:rPr>
      </w:pPr>
      <w:r w:rsidRPr="00D34CE9">
        <w:rPr>
          <w:rFonts w:ascii="Verdana" w:eastAsia="Times New Roman" w:hAnsi="Verdana"/>
          <w:b/>
          <w:bCs/>
          <w:color w:val="000000"/>
          <w:sz w:val="21"/>
          <w:szCs w:val="21"/>
          <w:shd w:val="clear" w:color="auto" w:fill="FFFFFF"/>
          <w:lang w:val="en-US" w:eastAsia="ja-JP"/>
        </w:rPr>
        <w:t>Facilities Fees</w:t>
      </w:r>
      <w:r>
        <w:rPr>
          <w:rFonts w:ascii="Verdana" w:eastAsia="Times New Roman" w:hAnsi="Verdana"/>
          <w:b/>
          <w:bCs/>
          <w:color w:val="000000"/>
          <w:sz w:val="21"/>
          <w:szCs w:val="21"/>
          <w:shd w:val="clear" w:color="auto" w:fill="FFFFFF"/>
          <w:lang w:val="en-US" w:eastAsia="ja-JP"/>
        </w:rPr>
        <w:t xml:space="preserve"> </w:t>
      </w:r>
      <w:r w:rsidRPr="00D34CE9">
        <w:rPr>
          <w:rFonts w:ascii="Verdana" w:eastAsia="Times New Roman" w:hAnsi="Verdana"/>
          <w:b/>
          <w:bCs/>
          <w:color w:val="000000"/>
          <w:sz w:val="21"/>
          <w:szCs w:val="21"/>
          <w:shd w:val="clear" w:color="auto" w:fill="FFFFFF"/>
          <w:lang w:val="en-US" w:eastAsia="ja-JP"/>
        </w:rPr>
        <w:t>(Prices quoted in HKD, USD price is for reference only!):</w:t>
      </w:r>
    </w:p>
    <w:p w14:paraId="6CE30658" w14:textId="77777777" w:rsidR="00D34CE9" w:rsidRPr="00D34CE9" w:rsidRDefault="00D34CE9" w:rsidP="00D34CE9">
      <w:pPr>
        <w:rPr>
          <w:rFonts w:eastAsia="Times New Roman"/>
          <w:lang w:val="en-US" w:eastAsia="ja-JP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38"/>
        <w:gridCol w:w="4052"/>
      </w:tblGrid>
      <w:tr w:rsidR="00D34CE9" w:rsidRPr="00D34CE9" w14:paraId="112D25BC" w14:textId="77777777" w:rsidTr="00D34C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C5ABC" w14:textId="77777777" w:rsidR="00D34CE9" w:rsidRPr="00D34CE9" w:rsidRDefault="00D34CE9" w:rsidP="00D34CE9">
            <w:pPr>
              <w:rPr>
                <w:rFonts w:eastAsia="Times New Roman"/>
                <w:color w:val="555555"/>
                <w:lang w:val="en-US" w:eastAsia="ja-JP"/>
              </w:rPr>
            </w:pPr>
            <w:r w:rsidRPr="00D34CE9">
              <w:rPr>
                <w:rFonts w:ascii="Verdana" w:eastAsia="Times New Roman" w:hAnsi="Verdana"/>
                <w:b/>
                <w:bCs/>
                <w:color w:val="E53333"/>
                <w:sz w:val="21"/>
                <w:szCs w:val="21"/>
                <w:lang w:val="en-US" w:eastAsia="ja-JP"/>
              </w:rPr>
              <w:t>Early Bird (Before 20 September 2017)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1DECD" w14:textId="77777777" w:rsidR="00D34CE9" w:rsidRPr="00D34CE9" w:rsidRDefault="00D34CE9" w:rsidP="00D34CE9">
            <w:pPr>
              <w:rPr>
                <w:rFonts w:eastAsia="Times New Roman"/>
                <w:color w:val="555555"/>
                <w:lang w:val="en-US" w:eastAsia="ja-JP"/>
              </w:rPr>
            </w:pPr>
            <w:r w:rsidRPr="00D34CE9">
              <w:rPr>
                <w:rFonts w:ascii="Verdana" w:eastAsia="Times New Roman" w:hAnsi="Verdana"/>
                <w:b/>
                <w:bCs/>
                <w:color w:val="E53333"/>
                <w:sz w:val="21"/>
                <w:szCs w:val="21"/>
                <w:lang w:val="en-US" w:eastAsia="ja-JP"/>
              </w:rPr>
              <w:t>Regular (Before 20 October 2017)</w:t>
            </w:r>
          </w:p>
        </w:tc>
      </w:tr>
      <w:tr w:rsidR="00D34CE9" w:rsidRPr="00D34CE9" w14:paraId="1E16D480" w14:textId="77777777" w:rsidTr="00D34CE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23ECD" w14:textId="77777777" w:rsidR="00D34CE9" w:rsidRPr="00D34CE9" w:rsidRDefault="00D34CE9" w:rsidP="00D34CE9">
            <w:pPr>
              <w:rPr>
                <w:rFonts w:eastAsia="Times New Roman"/>
                <w:color w:val="555555"/>
                <w:lang w:val="en-US" w:eastAsia="ja-JP"/>
              </w:rPr>
            </w:pPr>
            <w:r w:rsidRPr="00D34CE9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ja-JP"/>
              </w:rPr>
              <w:t> HKD 3,895.00 (USD $ 500 )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022E0" w14:textId="77777777" w:rsidR="00D34CE9" w:rsidRPr="00D34CE9" w:rsidRDefault="00D34CE9" w:rsidP="00D34CE9">
            <w:pPr>
              <w:rPr>
                <w:rFonts w:eastAsia="Times New Roman"/>
                <w:color w:val="555555"/>
                <w:lang w:val="en-US" w:eastAsia="ja-JP"/>
              </w:rPr>
            </w:pPr>
            <w:r w:rsidRPr="00D34CE9">
              <w:rPr>
                <w:rFonts w:ascii="Verdana" w:eastAsia="Times New Roman" w:hAnsi="Verdana"/>
                <w:color w:val="333333"/>
                <w:sz w:val="21"/>
                <w:szCs w:val="21"/>
                <w:lang w:val="en-US" w:eastAsia="ja-JP"/>
              </w:rPr>
              <w:t>HKD 5,063.50(USD $ 650.00)</w:t>
            </w:r>
          </w:p>
        </w:tc>
      </w:tr>
    </w:tbl>
    <w:p w14:paraId="6D5BB2D8" w14:textId="19D0BE7F" w:rsidR="009C46C5" w:rsidRPr="009C46C5" w:rsidRDefault="009C46C5" w:rsidP="009C46C5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 w:rsidRPr="009C46C5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Register </w:t>
      </w:r>
      <w:hyperlink r:id="rId7" w:history="1">
        <w:r w:rsidRPr="009C46C5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-US" w:eastAsia="ja-JP"/>
          </w:rPr>
          <w:t>HERE</w:t>
        </w:r>
      </w:hyperlink>
    </w:p>
    <w:sectPr w:rsidR="009C46C5" w:rsidRPr="009C46C5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E57"/>
    <w:multiLevelType w:val="multilevel"/>
    <w:tmpl w:val="BCA6B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2E56"/>
    <w:multiLevelType w:val="multilevel"/>
    <w:tmpl w:val="A0F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2E9C"/>
    <w:multiLevelType w:val="multilevel"/>
    <w:tmpl w:val="8F645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B5336"/>
    <w:multiLevelType w:val="multilevel"/>
    <w:tmpl w:val="2F8E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B158E"/>
    <w:multiLevelType w:val="multilevel"/>
    <w:tmpl w:val="3E4C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647FDE"/>
    <w:multiLevelType w:val="multilevel"/>
    <w:tmpl w:val="879E3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28"/>
  </w:num>
  <w:num w:numId="4">
    <w:abstractNumId w:val="8"/>
  </w:num>
  <w:num w:numId="5">
    <w:abstractNumId w:val="23"/>
  </w:num>
  <w:num w:numId="6">
    <w:abstractNumId w:val="34"/>
  </w:num>
  <w:num w:numId="7">
    <w:abstractNumId w:val="25"/>
  </w:num>
  <w:num w:numId="8">
    <w:abstractNumId w:val="3"/>
  </w:num>
  <w:num w:numId="9">
    <w:abstractNumId w:val="5"/>
  </w:num>
  <w:num w:numId="10">
    <w:abstractNumId w:val="14"/>
  </w:num>
  <w:num w:numId="11">
    <w:abstractNumId w:val="26"/>
  </w:num>
  <w:num w:numId="12">
    <w:abstractNumId w:val="17"/>
  </w:num>
  <w:num w:numId="13">
    <w:abstractNumId w:val="0"/>
  </w:num>
  <w:num w:numId="14">
    <w:abstractNumId w:val="10"/>
  </w:num>
  <w:num w:numId="15">
    <w:abstractNumId w:val="32"/>
  </w:num>
  <w:num w:numId="16">
    <w:abstractNumId w:val="15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  <w:num w:numId="21">
    <w:abstractNumId w:val="22"/>
  </w:num>
  <w:num w:numId="22">
    <w:abstractNumId w:val="29"/>
  </w:num>
  <w:num w:numId="23">
    <w:abstractNumId w:val="20"/>
  </w:num>
  <w:num w:numId="24">
    <w:abstractNumId w:val="27"/>
  </w:num>
  <w:num w:numId="25">
    <w:abstractNumId w:val="30"/>
  </w:num>
  <w:num w:numId="26">
    <w:abstractNumId w:val="1"/>
  </w:num>
  <w:num w:numId="27">
    <w:abstractNumId w:val="21"/>
  </w:num>
  <w:num w:numId="28">
    <w:abstractNumId w:val="31"/>
  </w:num>
  <w:num w:numId="29">
    <w:abstractNumId w:val="24"/>
  </w:num>
  <w:num w:numId="30">
    <w:abstractNumId w:val="16"/>
  </w:num>
  <w:num w:numId="31">
    <w:abstractNumId w:val="18"/>
  </w:num>
  <w:num w:numId="32">
    <w:abstractNumId w:val="11"/>
  </w:num>
  <w:num w:numId="33">
    <w:abstractNumId w:val="13"/>
  </w:num>
  <w:num w:numId="34">
    <w:abstractNumId w:val="7"/>
  </w:num>
  <w:num w:numId="3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D3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77C7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929D3"/>
    <w:rsid w:val="002A6BFB"/>
    <w:rsid w:val="002B2FD2"/>
    <w:rsid w:val="002B359A"/>
    <w:rsid w:val="002C7F0F"/>
    <w:rsid w:val="002D5BA5"/>
    <w:rsid w:val="002D7993"/>
    <w:rsid w:val="002E02B6"/>
    <w:rsid w:val="0030631B"/>
    <w:rsid w:val="00317A4B"/>
    <w:rsid w:val="0033190F"/>
    <w:rsid w:val="00355262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07A38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0254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9607C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02CAA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4C86"/>
    <w:rsid w:val="0099638F"/>
    <w:rsid w:val="00996ED4"/>
    <w:rsid w:val="009B7467"/>
    <w:rsid w:val="009C2439"/>
    <w:rsid w:val="009C3B82"/>
    <w:rsid w:val="009C46C5"/>
    <w:rsid w:val="009D0066"/>
    <w:rsid w:val="009D2F2A"/>
    <w:rsid w:val="009D67CD"/>
    <w:rsid w:val="009D6989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76AC3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D776D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A7451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34CE9"/>
    <w:rsid w:val="00D6054D"/>
    <w:rsid w:val="00D63663"/>
    <w:rsid w:val="00D664D3"/>
    <w:rsid w:val="00D66D9A"/>
    <w:rsid w:val="00D727A9"/>
    <w:rsid w:val="00D74322"/>
    <w:rsid w:val="00DA0A51"/>
    <w:rsid w:val="00DB3208"/>
    <w:rsid w:val="00DB7B7F"/>
    <w:rsid w:val="00DC7747"/>
    <w:rsid w:val="00DD00EE"/>
    <w:rsid w:val="00DD0B06"/>
    <w:rsid w:val="00DD35C1"/>
    <w:rsid w:val="00DE55A1"/>
    <w:rsid w:val="00DE663F"/>
    <w:rsid w:val="00E02A21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7BF22"/>
  <w15:docId w15:val="{6447D257-5C0A-4524-B2E7-24C2FDE4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uiPriority w:val="9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bullets">
    <w:name w:val="bullets"/>
    <w:basedOn w:val="Normal"/>
    <w:link w:val="bulletsChar"/>
    <w:rsid w:val="002929D3"/>
    <w:rPr>
      <w:rFonts w:eastAsia="BatangChe"/>
      <w:szCs w:val="20"/>
      <w:lang w:val="en-US" w:eastAsia="en-US"/>
    </w:rPr>
  </w:style>
  <w:style w:type="character" w:customStyle="1" w:styleId="bulletsChar">
    <w:name w:val="bullets Char"/>
    <w:link w:val="bullets"/>
    <w:rsid w:val="002929D3"/>
    <w:rPr>
      <w:rFonts w:eastAsia="BatangChe"/>
      <w:sz w:val="24"/>
      <w:lang w:eastAsia="en-US"/>
    </w:rPr>
  </w:style>
  <w:style w:type="character" w:customStyle="1" w:styleId="apple-converted-space">
    <w:name w:val="apple-converted-space"/>
    <w:rsid w:val="009C46C5"/>
  </w:style>
  <w:style w:type="character" w:styleId="Strong">
    <w:name w:val="Strong"/>
    <w:uiPriority w:val="22"/>
    <w:qFormat/>
    <w:rsid w:val="009C46C5"/>
    <w:rPr>
      <w:b/>
      <w:bCs/>
    </w:rPr>
  </w:style>
  <w:style w:type="character" w:styleId="Emphasis">
    <w:name w:val="Emphasis"/>
    <w:uiPriority w:val="20"/>
    <w:qFormat/>
    <w:rsid w:val="009C4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peg120.medmeeting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peg120.medmeet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4108F-BE34-43EA-AF38-72358985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4</cp:revision>
  <dcterms:created xsi:type="dcterms:W3CDTF">2017-07-29T10:45:00Z</dcterms:created>
  <dcterms:modified xsi:type="dcterms:W3CDTF">2017-07-29T11:24:00Z</dcterms:modified>
</cp:coreProperties>
</file>